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455" w:type="dxa"/>
        <w:tblLook w:val="04A0" w:firstRow="1" w:lastRow="0" w:firstColumn="1" w:lastColumn="0" w:noHBand="0" w:noVBand="1"/>
      </w:tblPr>
      <w:tblGrid>
        <w:gridCol w:w="1620"/>
        <w:gridCol w:w="1125"/>
        <w:gridCol w:w="227"/>
        <w:gridCol w:w="988"/>
        <w:gridCol w:w="990"/>
        <w:gridCol w:w="540"/>
        <w:gridCol w:w="90"/>
        <w:gridCol w:w="61"/>
        <w:gridCol w:w="659"/>
        <w:gridCol w:w="1935"/>
        <w:gridCol w:w="75"/>
        <w:gridCol w:w="240"/>
        <w:gridCol w:w="90"/>
        <w:gridCol w:w="180"/>
        <w:gridCol w:w="2160"/>
      </w:tblGrid>
      <w:tr w:rsidR="009B1CBC" w14:paraId="710B7DDA" w14:textId="77777777" w:rsidTr="00414B79">
        <w:trPr>
          <w:trHeight w:val="1160"/>
        </w:trPr>
        <w:tc>
          <w:tcPr>
            <w:tcW w:w="10980" w:type="dxa"/>
            <w:gridSpan w:val="15"/>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p>
          <w:p w14:paraId="73CA56FB" w14:textId="77777777" w:rsidR="008814D3" w:rsidRDefault="008814D3" w:rsidP="008814D3">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1EAF49F2" w14:textId="0FCFC0B0" w:rsidR="009B1CBC" w:rsidRDefault="008814D3" w:rsidP="008814D3">
            <w:pPr>
              <w:jc w:val="center"/>
              <w:rPr>
                <w:rFonts w:ascii="Arial" w:eastAsia="Times New Roman" w:hAnsi="Arial" w:cs="Arial"/>
                <w:b/>
                <w:bCs/>
                <w:sz w:val="28"/>
                <w:szCs w:val="28"/>
                <w:lang w:val="en"/>
              </w:rPr>
            </w:pPr>
            <w:r>
              <w:rPr>
                <w:rFonts w:ascii="Arial" w:eastAsia="Times New Roman" w:hAnsi="Arial" w:cs="Arial"/>
                <w:b/>
                <w:bCs/>
                <w:sz w:val="28"/>
                <w:szCs w:val="28"/>
                <w:lang w:val="en"/>
              </w:rPr>
              <w:t>Juvenile Facilities</w:t>
            </w:r>
          </w:p>
          <w:p w14:paraId="301FD37D" w14:textId="77777777" w:rsidR="008814D3" w:rsidRDefault="008814D3" w:rsidP="008814D3">
            <w:pPr>
              <w:jc w:val="center"/>
              <w:rPr>
                <w:rFonts w:ascii="Arial" w:eastAsia="Times New Roman" w:hAnsi="Arial" w:cs="Arial"/>
                <w:b/>
                <w:bCs/>
                <w:sz w:val="18"/>
                <w:szCs w:val="18"/>
                <w:lang w:val="en"/>
              </w:rPr>
            </w:pPr>
          </w:p>
          <w:p w14:paraId="19AE4D7E" w14:textId="2D819ED8" w:rsidR="00687A1F" w:rsidRPr="00687A1F" w:rsidRDefault="00293279"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1"/>
                  <w14:checkedState w14:val="2612" w14:font="MS Gothic"/>
                  <w14:uncheckedState w14:val="2610" w14:font="MS Gothic"/>
                </w14:checkbox>
              </w:sdtPr>
              <w:sdtEndPr/>
              <w:sdtContent>
                <w:r w:rsidR="00B10EFE">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0B07929E" w14:textId="2CB60C3C" w:rsidR="00687A1F" w:rsidRDefault="00687A1F" w:rsidP="009B1CBC">
            <w:pPr>
              <w:jc w:val="center"/>
              <w:rPr>
                <w:rFonts w:ascii="Arial" w:eastAsia="Times New Roman" w:hAnsi="Arial" w:cs="Arial"/>
                <w:b/>
                <w:bCs/>
                <w:sz w:val="18"/>
                <w:szCs w:val="18"/>
                <w:lang w:val="en"/>
              </w:rPr>
            </w:pPr>
          </w:p>
          <w:p w14:paraId="0ABBCB83" w14:textId="7E7D9729"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text/>
              </w:sdtPr>
              <w:sdtEndPr>
                <w:rPr>
                  <w:rStyle w:val="DefaultParagraphFont"/>
                  <w:rFonts w:asciiTheme="minorHAnsi" w:eastAsia="Times New Roman" w:hAnsiTheme="minorHAnsi" w:cs="Arial"/>
                  <w:b/>
                  <w:bCs/>
                  <w:sz w:val="18"/>
                  <w:szCs w:val="18"/>
                  <w:lang w:val="en"/>
                </w:rPr>
              </w:sdtEndPr>
              <w:sdtContent>
                <w:r w:rsidR="00B10EFE">
                  <w:rPr>
                    <w:rStyle w:val="Style2"/>
                  </w:rPr>
                  <w:t>May 15, 2018</w:t>
                </w:r>
              </w:sdtContent>
            </w:sdt>
          </w:p>
          <w:p w14:paraId="08B05DCF" w14:textId="31963CAB" w:rsidR="00710CBC" w:rsidRDefault="00710CBC" w:rsidP="009B1CBC">
            <w:pPr>
              <w:jc w:val="center"/>
              <w:rPr>
                <w:rFonts w:ascii="Arial" w:eastAsia="Times New Roman" w:hAnsi="Arial" w:cs="Arial"/>
                <w:b/>
                <w:bCs/>
                <w:sz w:val="18"/>
                <w:szCs w:val="18"/>
                <w:lang w:val="en"/>
              </w:rPr>
            </w:pPr>
          </w:p>
        </w:tc>
      </w:tr>
      <w:tr w:rsidR="00414B79" w14:paraId="5EB2B670" w14:textId="77777777" w:rsidTr="000628EB">
        <w:trPr>
          <w:trHeight w:val="431"/>
        </w:trPr>
        <w:tc>
          <w:tcPr>
            <w:tcW w:w="10980" w:type="dxa"/>
            <w:gridSpan w:val="15"/>
            <w:shd w:val="clear" w:color="auto" w:fill="F2FCFC"/>
          </w:tcPr>
          <w:p w14:paraId="79461D81" w14:textId="77777777" w:rsidR="0075722D" w:rsidRDefault="0075722D" w:rsidP="00414B79">
            <w:pPr>
              <w:jc w:val="center"/>
              <w:rPr>
                <w:rFonts w:ascii="Arial" w:eastAsia="Times New Roman" w:hAnsi="Arial" w:cs="Arial"/>
                <w:b/>
                <w:bCs/>
                <w:sz w:val="16"/>
                <w:szCs w:val="16"/>
                <w:lang w:val="en"/>
              </w:rPr>
            </w:pPr>
          </w:p>
          <w:p w14:paraId="009A1B31" w14:textId="42722C61" w:rsidR="0075722D" w:rsidRDefault="00414B79"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Auditor Information</w:t>
            </w:r>
          </w:p>
          <w:p w14:paraId="742230B0" w14:textId="42722C61" w:rsidR="00414B79" w:rsidRPr="000628EB" w:rsidRDefault="00414B79" w:rsidP="0041282C">
            <w:pPr>
              <w:rPr>
                <w:rFonts w:ascii="Arial" w:eastAsia="Times New Roman" w:hAnsi="Arial" w:cs="Arial"/>
                <w:b/>
                <w:bCs/>
                <w:sz w:val="28"/>
                <w:szCs w:val="28"/>
                <w:lang w:val="en"/>
              </w:rPr>
            </w:pPr>
          </w:p>
        </w:tc>
      </w:tr>
      <w:tr w:rsidR="00414B79" w14:paraId="7268ACA4" w14:textId="1EF9BD52" w:rsidTr="0073687F">
        <w:trPr>
          <w:trHeight w:val="422"/>
        </w:trPr>
        <w:tc>
          <w:tcPr>
            <w:tcW w:w="5490" w:type="dxa"/>
            <w:gridSpan w:val="6"/>
            <w:shd w:val="clear" w:color="auto" w:fill="auto"/>
          </w:tcPr>
          <w:p w14:paraId="090DD31D" w14:textId="78492CD2"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text/>
              </w:sdtPr>
              <w:sdtEndPr>
                <w:rPr>
                  <w:rStyle w:val="DefaultParagraphFont"/>
                  <w:rFonts w:asciiTheme="minorHAnsi" w:eastAsia="Times New Roman" w:hAnsiTheme="minorHAnsi" w:cs="Arial"/>
                  <w:b/>
                  <w:bCs/>
                  <w:sz w:val="18"/>
                  <w:szCs w:val="18"/>
                  <w:lang w:val="en"/>
                </w:rPr>
              </w:sdtEndPr>
              <w:sdtContent>
                <w:r w:rsidR="007178EC">
                  <w:rPr>
                    <w:rStyle w:val="Style2"/>
                  </w:rPr>
                  <w:t xml:space="preserve">Kurt </w:t>
                </w:r>
                <w:proofErr w:type="spellStart"/>
                <w:r w:rsidR="007178EC">
                  <w:rPr>
                    <w:rStyle w:val="Style2"/>
                  </w:rPr>
                  <w:t>Pfisterer</w:t>
                </w:r>
                <w:proofErr w:type="spellEnd"/>
              </w:sdtContent>
            </w:sdt>
          </w:p>
        </w:tc>
        <w:tc>
          <w:tcPr>
            <w:tcW w:w="5490" w:type="dxa"/>
            <w:gridSpan w:val="9"/>
            <w:shd w:val="clear" w:color="auto" w:fill="auto"/>
          </w:tcPr>
          <w:p w14:paraId="6DE0C25C" w14:textId="4F729F61"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text/>
              </w:sdtPr>
              <w:sdtEndPr>
                <w:rPr>
                  <w:rStyle w:val="DefaultParagraphFont"/>
                  <w:rFonts w:asciiTheme="minorHAnsi" w:eastAsia="Times New Roman" w:hAnsiTheme="minorHAnsi" w:cs="Arial"/>
                  <w:b/>
                  <w:bCs/>
                  <w:sz w:val="18"/>
                  <w:szCs w:val="18"/>
                  <w:lang w:val="en"/>
                </w:rPr>
              </w:sdtEndPr>
              <w:sdtContent>
                <w:r w:rsidR="007178EC">
                  <w:rPr>
                    <w:rStyle w:val="Style2"/>
                  </w:rPr>
                  <w:t>kurtpfisterer@gmail.com</w:t>
                </w:r>
              </w:sdtContent>
            </w:sdt>
          </w:p>
        </w:tc>
      </w:tr>
      <w:tr w:rsidR="00414B79" w14:paraId="083E0840" w14:textId="77777777" w:rsidTr="009B1CBC">
        <w:trPr>
          <w:trHeight w:val="422"/>
        </w:trPr>
        <w:tc>
          <w:tcPr>
            <w:tcW w:w="10980" w:type="dxa"/>
            <w:gridSpan w:val="15"/>
            <w:shd w:val="clear" w:color="auto" w:fill="auto"/>
          </w:tcPr>
          <w:p w14:paraId="5FC0F32E" w14:textId="0B4450A0"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text/>
              </w:sdtPr>
              <w:sdtEndPr>
                <w:rPr>
                  <w:rStyle w:val="DefaultParagraphFont"/>
                  <w:rFonts w:asciiTheme="minorHAnsi" w:eastAsia="Times New Roman" w:hAnsiTheme="minorHAnsi" w:cs="Arial"/>
                  <w:b/>
                  <w:bCs/>
                  <w:sz w:val="18"/>
                  <w:szCs w:val="18"/>
                  <w:lang w:val="en"/>
                </w:rPr>
              </w:sdtEndPr>
              <w:sdtContent>
                <w:r w:rsidR="007178EC">
                  <w:rPr>
                    <w:rStyle w:val="Style2"/>
                  </w:rPr>
                  <w:t xml:space="preserve">Kurt </w:t>
                </w:r>
                <w:proofErr w:type="spellStart"/>
                <w:r w:rsidR="007178EC">
                  <w:rPr>
                    <w:rStyle w:val="Style2"/>
                  </w:rPr>
                  <w:t>Pfisterer</w:t>
                </w:r>
                <w:proofErr w:type="spellEnd"/>
                <w:r w:rsidR="007178EC">
                  <w:rPr>
                    <w:rStyle w:val="Style2"/>
                  </w:rPr>
                  <w:t>, LLC</w:t>
                </w:r>
              </w:sdtContent>
            </w:sdt>
          </w:p>
        </w:tc>
      </w:tr>
      <w:tr w:rsidR="00414B79" w14:paraId="04800C28" w14:textId="110EEB6B" w:rsidTr="0073687F">
        <w:trPr>
          <w:trHeight w:val="422"/>
        </w:trPr>
        <w:tc>
          <w:tcPr>
            <w:tcW w:w="5490" w:type="dxa"/>
            <w:gridSpan w:val="6"/>
            <w:shd w:val="clear" w:color="auto" w:fill="auto"/>
          </w:tcPr>
          <w:p w14:paraId="4956080F" w14:textId="728A4B02"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text/>
              </w:sdtPr>
              <w:sdtEndPr>
                <w:rPr>
                  <w:rStyle w:val="DefaultParagraphFont"/>
                  <w:rFonts w:asciiTheme="minorHAnsi" w:eastAsia="Times New Roman" w:hAnsiTheme="minorHAnsi" w:cs="Arial"/>
                  <w:b/>
                  <w:bCs/>
                  <w:sz w:val="18"/>
                  <w:szCs w:val="18"/>
                  <w:lang w:val="en"/>
                </w:rPr>
              </w:sdtEndPr>
              <w:sdtContent>
                <w:r w:rsidR="007178EC">
                  <w:rPr>
                    <w:rStyle w:val="Style2"/>
                  </w:rPr>
                  <w:t>30 Lori Jean Place</w:t>
                </w:r>
              </w:sdtContent>
            </w:sdt>
          </w:p>
        </w:tc>
        <w:tc>
          <w:tcPr>
            <w:tcW w:w="5490" w:type="dxa"/>
            <w:gridSpan w:val="9"/>
            <w:shd w:val="clear" w:color="auto" w:fill="auto"/>
          </w:tcPr>
          <w:p w14:paraId="046A217F" w14:textId="37A17DCD"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text/>
              </w:sdtPr>
              <w:sdtEndPr>
                <w:rPr>
                  <w:rStyle w:val="DefaultParagraphFont"/>
                  <w:rFonts w:asciiTheme="minorHAnsi" w:eastAsia="Times New Roman" w:hAnsiTheme="minorHAnsi" w:cs="Arial"/>
                  <w:b/>
                  <w:bCs/>
                  <w:sz w:val="18"/>
                  <w:szCs w:val="18"/>
                  <w:lang w:val="en"/>
                </w:rPr>
              </w:sdtEndPr>
              <w:sdtContent>
                <w:r w:rsidR="007178EC">
                  <w:rPr>
                    <w:rStyle w:val="Style2"/>
                  </w:rPr>
                  <w:t>Troy, New York 12182</w:t>
                </w:r>
              </w:sdtContent>
            </w:sdt>
          </w:p>
        </w:tc>
      </w:tr>
      <w:tr w:rsidR="00414B79" w14:paraId="3D612C1F" w14:textId="5CD4B5BD" w:rsidTr="0073687F">
        <w:trPr>
          <w:trHeight w:val="422"/>
        </w:trPr>
        <w:tc>
          <w:tcPr>
            <w:tcW w:w="5490" w:type="dxa"/>
            <w:gridSpan w:val="6"/>
            <w:shd w:val="clear" w:color="auto" w:fill="auto"/>
          </w:tcPr>
          <w:p w14:paraId="3F5F12CE" w14:textId="4C9DA20B"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text/>
              </w:sdtPr>
              <w:sdtEndPr>
                <w:rPr>
                  <w:rStyle w:val="DefaultParagraphFont"/>
                  <w:rFonts w:asciiTheme="minorHAnsi" w:eastAsia="Times New Roman" w:hAnsiTheme="minorHAnsi" w:cs="Arial"/>
                  <w:b/>
                  <w:bCs/>
                  <w:sz w:val="18"/>
                  <w:szCs w:val="18"/>
                  <w:lang w:val="en"/>
                </w:rPr>
              </w:sdtEndPr>
              <w:sdtContent>
                <w:r w:rsidR="007178EC">
                  <w:rPr>
                    <w:rStyle w:val="Style2"/>
                  </w:rPr>
                  <w:t>518 860 5764</w:t>
                </w:r>
              </w:sdtContent>
            </w:sdt>
          </w:p>
        </w:tc>
        <w:tc>
          <w:tcPr>
            <w:tcW w:w="5490" w:type="dxa"/>
            <w:gridSpan w:val="9"/>
            <w:shd w:val="clear" w:color="auto" w:fill="auto"/>
          </w:tcPr>
          <w:p w14:paraId="674D027A" w14:textId="648516F9" w:rsidR="00414B79" w:rsidRDefault="00414B79" w:rsidP="00B10EFE">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text/>
              </w:sdtPr>
              <w:sdtEndPr>
                <w:rPr>
                  <w:rStyle w:val="DefaultParagraphFont"/>
                  <w:rFonts w:asciiTheme="minorHAnsi" w:eastAsia="Times New Roman" w:hAnsiTheme="minorHAnsi" w:cs="Arial"/>
                  <w:b/>
                  <w:bCs/>
                  <w:sz w:val="18"/>
                  <w:szCs w:val="18"/>
                  <w:lang w:val="en"/>
                </w:rPr>
              </w:sdtEndPr>
              <w:sdtContent>
                <w:r w:rsidR="00B41923">
                  <w:rPr>
                    <w:rStyle w:val="Style2"/>
                  </w:rPr>
                  <w:t>April 24</w:t>
                </w:r>
                <w:r w:rsidR="00B10EFE">
                  <w:rPr>
                    <w:rStyle w:val="Style2"/>
                  </w:rPr>
                  <w:t>, 2018</w:t>
                </w:r>
              </w:sdtContent>
            </w:sdt>
          </w:p>
        </w:tc>
      </w:tr>
      <w:tr w:rsidR="00414B79" w14:paraId="6D883065" w14:textId="77777777" w:rsidTr="000628EB">
        <w:trPr>
          <w:trHeight w:val="503"/>
        </w:trPr>
        <w:tc>
          <w:tcPr>
            <w:tcW w:w="10980" w:type="dxa"/>
            <w:gridSpan w:val="15"/>
            <w:shd w:val="clear" w:color="auto" w:fill="F2FCFC"/>
          </w:tcPr>
          <w:p w14:paraId="31ABE5D4" w14:textId="77777777" w:rsidR="0075722D" w:rsidRDefault="0075722D" w:rsidP="00414B79">
            <w:pPr>
              <w:jc w:val="center"/>
              <w:rPr>
                <w:rFonts w:ascii="Arial" w:eastAsia="Times New Roman" w:hAnsi="Arial" w:cs="Arial"/>
                <w:b/>
                <w:bCs/>
                <w:sz w:val="16"/>
                <w:szCs w:val="16"/>
                <w:lang w:val="en"/>
              </w:rPr>
            </w:pPr>
          </w:p>
          <w:p w14:paraId="379F2F7E" w14:textId="77777777" w:rsidR="0075722D" w:rsidRDefault="00BC412F"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Agency</w:t>
            </w:r>
            <w:r w:rsidR="00414B79" w:rsidRPr="000628EB">
              <w:rPr>
                <w:rFonts w:ascii="Arial" w:eastAsia="Times New Roman" w:hAnsi="Arial" w:cs="Arial"/>
                <w:b/>
                <w:bCs/>
                <w:sz w:val="28"/>
                <w:szCs w:val="28"/>
                <w:lang w:val="en"/>
              </w:rPr>
              <w:t xml:space="preserve"> Information</w:t>
            </w:r>
          </w:p>
          <w:p w14:paraId="7AFD969E" w14:textId="17807F45" w:rsidR="00414B79" w:rsidRPr="000628EB" w:rsidRDefault="00414B79" w:rsidP="00414B79">
            <w:pPr>
              <w:jc w:val="center"/>
              <w:rPr>
                <w:rFonts w:ascii="Arial" w:eastAsia="Times New Roman" w:hAnsi="Arial" w:cs="Arial"/>
                <w:b/>
                <w:bCs/>
                <w:sz w:val="28"/>
                <w:szCs w:val="28"/>
                <w:lang w:val="en"/>
              </w:rPr>
            </w:pPr>
          </w:p>
        </w:tc>
      </w:tr>
      <w:tr w:rsidR="005D4CB5" w14:paraId="67C77913" w14:textId="43F86472" w:rsidTr="00165D14">
        <w:trPr>
          <w:trHeight w:val="422"/>
        </w:trPr>
        <w:tc>
          <w:tcPr>
            <w:tcW w:w="5490" w:type="dxa"/>
            <w:gridSpan w:val="6"/>
            <w:shd w:val="clear" w:color="auto" w:fill="auto"/>
          </w:tcPr>
          <w:p w14:paraId="1D201C20" w14:textId="35816C84"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p>
          <w:p w14:paraId="73E3AE8C" w14:textId="77777777" w:rsidR="005D4CB5" w:rsidRDefault="005D4CB5" w:rsidP="005D4CB5">
            <w:pPr>
              <w:rPr>
                <w:rFonts w:ascii="Arial" w:eastAsia="Times New Roman" w:hAnsi="Arial" w:cs="Arial"/>
                <w:b/>
                <w:bCs/>
                <w:sz w:val="18"/>
                <w:szCs w:val="18"/>
                <w:lang w:val="en"/>
              </w:rPr>
            </w:pPr>
          </w:p>
          <w:p w14:paraId="3D46FF93" w14:textId="7461AB31" w:rsidR="005D4CB5" w:rsidRDefault="00293279" w:rsidP="007178EC">
            <w:pPr>
              <w:rPr>
                <w:rFonts w:ascii="Arial" w:eastAsia="Times New Roman" w:hAnsi="Arial" w:cs="Arial"/>
                <w:b/>
                <w:bCs/>
                <w:sz w:val="18"/>
                <w:szCs w:val="18"/>
                <w:lang w:val="en"/>
              </w:rPr>
            </w:pPr>
            <w:sdt>
              <w:sdtPr>
                <w:rPr>
                  <w:rStyle w:val="Style2"/>
                </w:rPr>
                <w:id w:val="-1724901011"/>
                <w:text/>
              </w:sdtPr>
              <w:sdtEndPr>
                <w:rPr>
                  <w:rStyle w:val="DefaultParagraphFont"/>
                  <w:rFonts w:asciiTheme="minorHAnsi" w:eastAsia="Times New Roman" w:hAnsiTheme="minorHAnsi" w:cs="Arial"/>
                  <w:b/>
                  <w:bCs/>
                  <w:sz w:val="18"/>
                  <w:szCs w:val="18"/>
                  <w:lang w:val="en"/>
                </w:rPr>
              </w:sdtEndPr>
              <w:sdtContent>
                <w:r w:rsidR="007178EC">
                  <w:rPr>
                    <w:rStyle w:val="Style2"/>
                  </w:rPr>
                  <w:t>Massachusetts Department of Youth Services</w:t>
                </w:r>
              </w:sdtContent>
            </w:sdt>
          </w:p>
        </w:tc>
        <w:tc>
          <w:tcPr>
            <w:tcW w:w="5490" w:type="dxa"/>
            <w:gridSpan w:val="9"/>
            <w:shd w:val="clear" w:color="auto" w:fill="auto"/>
          </w:tcPr>
          <w:p w14:paraId="6BA5FF99" w14:textId="77777777"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p>
          <w:p w14:paraId="5A4B925B" w14:textId="77777777" w:rsidR="005D4CB5" w:rsidRDefault="005D4CB5" w:rsidP="005D4CB5">
            <w:pPr>
              <w:rPr>
                <w:rFonts w:ascii="Arial" w:eastAsia="Times New Roman" w:hAnsi="Arial" w:cs="Arial"/>
                <w:b/>
                <w:bCs/>
                <w:sz w:val="18"/>
                <w:szCs w:val="18"/>
                <w:lang w:val="en"/>
              </w:rPr>
            </w:pPr>
          </w:p>
          <w:p w14:paraId="2B32346B" w14:textId="571C126F" w:rsidR="005D4CB5" w:rsidRDefault="00293279" w:rsidP="007178EC">
            <w:pPr>
              <w:rPr>
                <w:rFonts w:ascii="Arial" w:eastAsia="Times New Roman" w:hAnsi="Arial" w:cs="Arial"/>
                <w:b/>
                <w:bCs/>
                <w:sz w:val="18"/>
                <w:szCs w:val="18"/>
                <w:lang w:val="en"/>
              </w:rPr>
            </w:pPr>
            <w:sdt>
              <w:sdtPr>
                <w:rPr>
                  <w:rStyle w:val="Style2"/>
                </w:rPr>
                <w:id w:val="618497056"/>
                <w:text/>
              </w:sdtPr>
              <w:sdtEndPr>
                <w:rPr>
                  <w:rStyle w:val="DefaultParagraphFont"/>
                  <w:rFonts w:asciiTheme="minorHAnsi" w:eastAsia="Times New Roman" w:hAnsiTheme="minorHAnsi" w:cs="Arial"/>
                  <w:b/>
                  <w:bCs/>
                  <w:sz w:val="18"/>
                  <w:szCs w:val="18"/>
                  <w:lang w:val="en"/>
                </w:rPr>
              </w:sdtEndPr>
              <w:sdtContent>
                <w:r w:rsidR="007178EC">
                  <w:rPr>
                    <w:rStyle w:val="Style2"/>
                  </w:rPr>
                  <w:t>Commonwealth of Massachusetts</w:t>
                </w:r>
              </w:sdtContent>
            </w:sdt>
          </w:p>
        </w:tc>
      </w:tr>
      <w:tr w:rsidR="005D4CB5" w14:paraId="4F6385D8" w14:textId="184AFA0A" w:rsidTr="00165D14">
        <w:trPr>
          <w:trHeight w:val="422"/>
        </w:trPr>
        <w:tc>
          <w:tcPr>
            <w:tcW w:w="5490" w:type="dxa"/>
            <w:gridSpan w:val="6"/>
            <w:shd w:val="clear" w:color="auto" w:fill="auto"/>
          </w:tcPr>
          <w:p w14:paraId="6A7CC376" w14:textId="46FC9441"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0F66FE5E" w14:textId="5CC8C5BE" w:rsidR="005D4CB5" w:rsidRDefault="005D4CB5" w:rsidP="002747D9">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text/>
              </w:sdtPr>
              <w:sdtEndPr>
                <w:rPr>
                  <w:rStyle w:val="Style2"/>
                </w:rPr>
              </w:sdtEndPr>
              <w:sdtContent>
                <w:r w:rsidR="00276F7D" w:rsidRPr="00276F7D">
                  <w:rPr>
                    <w:rStyle w:val="Style2"/>
                  </w:rPr>
                  <w:t>Boston, Massachusetts 02111</w:t>
                </w:r>
              </w:sdtContent>
            </w:sdt>
          </w:p>
        </w:tc>
      </w:tr>
      <w:tr w:rsidR="005D4CB5" w14:paraId="3BCE20ED" w14:textId="73493283" w:rsidTr="00165D14">
        <w:trPr>
          <w:trHeight w:val="422"/>
        </w:trPr>
        <w:tc>
          <w:tcPr>
            <w:tcW w:w="5490" w:type="dxa"/>
            <w:gridSpan w:val="6"/>
            <w:shd w:val="clear" w:color="auto" w:fill="auto"/>
          </w:tcPr>
          <w:p w14:paraId="0BE06D4F" w14:textId="42A64D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5A23B5D6" w14:textId="550DCB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auditcheckbox-question"/>
                  <w:rFonts w:ascii="Arial" w:hAnsi="Arial"/>
                  <w:sz w:val="24"/>
                </w:rPr>
                <w:id w:val="-1682034562"/>
                <w:text/>
              </w:sdtPr>
              <w:sdtEndPr>
                <w:rPr>
                  <w:rStyle w:val="auditcheckbox-question"/>
                </w:rPr>
              </w:sdtEndPr>
              <w:sdtContent>
                <w:r w:rsidR="00276F7D" w:rsidRPr="00276F7D">
                  <w:rPr>
                    <w:rStyle w:val="auditcheckbox-question"/>
                    <w:rFonts w:ascii="Arial" w:hAnsi="Arial"/>
                    <w:sz w:val="24"/>
                  </w:rPr>
                  <w:t>Boston, Massachusetts 02111</w:t>
                </w:r>
              </w:sdtContent>
            </w:sdt>
          </w:p>
        </w:tc>
      </w:tr>
      <w:tr w:rsidR="00710CBC" w14:paraId="3F5F1C09" w14:textId="77777777" w:rsidTr="00165D14">
        <w:trPr>
          <w:trHeight w:val="422"/>
        </w:trPr>
        <w:tc>
          <w:tcPr>
            <w:tcW w:w="5490" w:type="dxa"/>
            <w:gridSpan w:val="6"/>
            <w:shd w:val="clear" w:color="auto" w:fill="auto"/>
          </w:tcPr>
          <w:p w14:paraId="2ADF92C1" w14:textId="7509572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text/>
              </w:sdtPr>
              <w:sdtEndPr>
                <w:rPr>
                  <w:rStyle w:val="Style2"/>
                </w:rPr>
              </w:sdtEndPr>
              <w:sdtContent>
                <w:r w:rsidR="00276F7D" w:rsidRPr="00276F7D">
                  <w:rPr>
                    <w:rStyle w:val="Style2"/>
                  </w:rPr>
                  <w:t>617-960-3260</w:t>
                </w:r>
              </w:sdtContent>
            </w:sdt>
          </w:p>
        </w:tc>
        <w:tc>
          <w:tcPr>
            <w:tcW w:w="5490" w:type="dxa"/>
            <w:gridSpan w:val="9"/>
            <w:shd w:val="clear" w:color="auto" w:fill="auto"/>
          </w:tcPr>
          <w:p w14:paraId="2F53DD57" w14:textId="3C6104C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1"/>
                  <w14:checkedState w14:val="2612" w14:font="MS Gothic"/>
                  <w14:uncheckedState w14:val="2610" w14:font="MS Gothic"/>
                </w14:checkbox>
              </w:sdtPr>
              <w:sdtEndPr/>
              <w:sdtContent>
                <w:r w:rsidR="002747D9">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2F15B15C" w14:textId="453B4616" w:rsidTr="00EA5DDB">
        <w:trPr>
          <w:trHeight w:val="422"/>
        </w:trPr>
        <w:tc>
          <w:tcPr>
            <w:tcW w:w="2745" w:type="dxa"/>
            <w:gridSpan w:val="2"/>
            <w:shd w:val="clear" w:color="auto" w:fill="auto"/>
          </w:tcPr>
          <w:p w14:paraId="322E2387" w14:textId="50A64518" w:rsidR="00B81BA6" w:rsidRDefault="00B81BA6" w:rsidP="00B81BA6">
            <w:pPr>
              <w:rPr>
                <w:rFonts w:ascii="Arial" w:eastAsia="Times New Roman" w:hAnsi="Arial" w:cs="Arial"/>
                <w:b/>
                <w:bCs/>
                <w:sz w:val="18"/>
                <w:szCs w:val="18"/>
                <w:lang w:val="en"/>
              </w:rPr>
            </w:pPr>
            <w:r w:rsidRPr="00B81BA6">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tcPr>
          <w:p w14:paraId="0DFC91D0" w14:textId="20C82706" w:rsidR="00B81BA6" w:rsidRDefault="00293279"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745" w:type="dxa"/>
            <w:gridSpan w:val="4"/>
            <w:shd w:val="clear" w:color="auto" w:fill="auto"/>
          </w:tcPr>
          <w:p w14:paraId="2D72878B" w14:textId="398DDDD5" w:rsidR="00B81BA6" w:rsidRDefault="00293279"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745" w:type="dxa"/>
            <w:gridSpan w:val="5"/>
            <w:shd w:val="clear" w:color="auto" w:fill="auto"/>
          </w:tcPr>
          <w:p w14:paraId="1DC6B511" w14:textId="2DAC9393" w:rsidR="00B81BA6" w:rsidRDefault="00293279"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2D7C64D5" w14:textId="6BCB19DA" w:rsidTr="00EA5DDB">
        <w:trPr>
          <w:trHeight w:val="422"/>
        </w:trPr>
        <w:tc>
          <w:tcPr>
            <w:tcW w:w="2745" w:type="dxa"/>
            <w:gridSpan w:val="2"/>
            <w:shd w:val="clear" w:color="auto" w:fill="auto"/>
          </w:tcPr>
          <w:p w14:paraId="2B63C4AA" w14:textId="1C6A1B78" w:rsidR="00B81BA6" w:rsidRDefault="00B81BA6" w:rsidP="00B81BA6">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tcPr>
          <w:p w14:paraId="69ABB1DC" w14:textId="1A6E351B" w:rsidR="00B81BA6" w:rsidRDefault="00293279"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745" w:type="dxa"/>
            <w:gridSpan w:val="4"/>
            <w:shd w:val="clear" w:color="auto" w:fill="auto"/>
          </w:tcPr>
          <w:p w14:paraId="7AD333E3" w14:textId="198C0206" w:rsidR="00B81BA6" w:rsidRDefault="00293279"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1"/>
                  <w14:checkedState w14:val="2612" w14:font="MS Gothic"/>
                  <w14:uncheckedState w14:val="2610" w14:font="MS Gothic"/>
                </w14:checkbox>
              </w:sdtPr>
              <w:sdtEndPr/>
              <w:sdtContent>
                <w:r w:rsidR="002747D9">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745" w:type="dxa"/>
            <w:gridSpan w:val="5"/>
            <w:shd w:val="clear" w:color="auto" w:fill="auto"/>
          </w:tcPr>
          <w:p w14:paraId="137A8C0B" w14:textId="42679FCC" w:rsidR="00B81BA6" w:rsidRDefault="00293279"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0C876D4A" w14:textId="77777777" w:rsidTr="00165D14">
        <w:trPr>
          <w:trHeight w:val="422"/>
        </w:trPr>
        <w:tc>
          <w:tcPr>
            <w:tcW w:w="10980" w:type="dxa"/>
            <w:gridSpan w:val="15"/>
            <w:shd w:val="clear" w:color="auto" w:fill="auto"/>
          </w:tcPr>
          <w:p w14:paraId="16426773" w14:textId="5C375EEA" w:rsidR="00B81BA6" w:rsidRDefault="00B81BA6" w:rsidP="00276F7D">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text/>
              </w:sdtPr>
              <w:sdtEndPr>
                <w:rPr>
                  <w:rStyle w:val="DefaultParagraphFont"/>
                  <w:rFonts w:asciiTheme="minorHAnsi" w:eastAsia="Times New Roman" w:hAnsiTheme="minorHAnsi" w:cs="Arial"/>
                  <w:b/>
                  <w:bCs/>
                  <w:sz w:val="18"/>
                  <w:szCs w:val="18"/>
                  <w:lang w:val="en"/>
                </w:rPr>
              </w:sdtEndPr>
              <w:sdtContent>
                <w:r w:rsidR="00276F7D">
                  <w:rPr>
                    <w:rStyle w:val="Style2"/>
                  </w:rPr>
                  <w:t>Placing the right youth in the right program for the right reasons.</w:t>
                </w:r>
              </w:sdtContent>
            </w:sdt>
          </w:p>
        </w:tc>
      </w:tr>
      <w:tr w:rsidR="00B81BA6" w14:paraId="632496DA" w14:textId="77777777" w:rsidTr="00165D14">
        <w:trPr>
          <w:trHeight w:val="422"/>
        </w:trPr>
        <w:tc>
          <w:tcPr>
            <w:tcW w:w="10980" w:type="dxa"/>
            <w:gridSpan w:val="15"/>
            <w:shd w:val="clear" w:color="auto" w:fill="auto"/>
          </w:tcPr>
          <w:p w14:paraId="1E26694A" w14:textId="44995B6F" w:rsidR="00B81BA6" w:rsidRPr="004A28A3" w:rsidRDefault="00B81BA6" w:rsidP="00B81BA6">
            <w:pPr>
              <w:rPr>
                <w:rFonts w:ascii="Arial" w:eastAsia="Times New Roman" w:hAnsi="Arial" w:cs="Arial"/>
                <w:b/>
                <w:bCs/>
                <w:sz w:val="20"/>
                <w:szCs w:val="20"/>
                <w:lang w:val="en"/>
              </w:rPr>
            </w:pPr>
            <w:r>
              <w:rPr>
                <w:rFonts w:ascii="Arial" w:eastAsia="Times New Roman" w:hAnsi="Arial" w:cs="Arial"/>
                <w:b/>
                <w:bCs/>
                <w:sz w:val="18"/>
                <w:szCs w:val="18"/>
                <w:lang w:val="en"/>
              </w:rPr>
              <w:t xml:space="preserve">Agency Website with PREA Information:      </w:t>
            </w:r>
            <w:sdt>
              <w:sdtPr>
                <w:rPr>
                  <w:rStyle w:val="Style2"/>
                  <w:sz w:val="20"/>
                  <w:szCs w:val="20"/>
                </w:rPr>
                <w:id w:val="1610007137"/>
                <w:text/>
              </w:sdtPr>
              <w:sdtEndPr>
                <w:rPr>
                  <w:rStyle w:val="Style2"/>
                </w:rPr>
              </w:sdtEndPr>
              <w:sdtContent>
                <w:r w:rsidR="004A28A3" w:rsidRPr="004A28A3">
                  <w:rPr>
                    <w:rStyle w:val="Style2"/>
                    <w:sz w:val="20"/>
                    <w:szCs w:val="20"/>
                  </w:rPr>
                  <w:t>https://www.mass.gov/service-details/dys-prison-rape-elimination-act-prea</w:t>
                </w:r>
              </w:sdtContent>
            </w:sdt>
          </w:p>
          <w:p w14:paraId="7D7A97F5" w14:textId="66E945C4" w:rsidR="00B81BA6" w:rsidRDefault="00B81BA6" w:rsidP="00B81BA6">
            <w:pPr>
              <w:rPr>
                <w:rFonts w:ascii="Arial" w:eastAsia="Times New Roman" w:hAnsi="Arial" w:cs="Arial"/>
                <w:b/>
                <w:bCs/>
                <w:sz w:val="18"/>
                <w:szCs w:val="18"/>
                <w:lang w:val="en"/>
              </w:rPr>
            </w:pPr>
          </w:p>
        </w:tc>
      </w:tr>
      <w:tr w:rsidR="00B81BA6" w14:paraId="4ADDA153" w14:textId="77777777" w:rsidTr="005D4CB5">
        <w:trPr>
          <w:trHeight w:val="422"/>
        </w:trPr>
        <w:tc>
          <w:tcPr>
            <w:tcW w:w="10980" w:type="dxa"/>
            <w:gridSpan w:val="15"/>
            <w:shd w:val="clear" w:color="auto" w:fill="EBFBFB"/>
          </w:tcPr>
          <w:p w14:paraId="2B3DBC97" w14:textId="77777777" w:rsidR="00B81BA6" w:rsidRDefault="00B81BA6" w:rsidP="00B81BA6">
            <w:pPr>
              <w:jc w:val="center"/>
              <w:rPr>
                <w:rFonts w:ascii="Arial" w:eastAsia="Times New Roman" w:hAnsi="Arial" w:cs="Arial"/>
                <w:b/>
                <w:bCs/>
                <w:sz w:val="18"/>
                <w:szCs w:val="18"/>
                <w:lang w:val="en"/>
              </w:rPr>
            </w:pPr>
          </w:p>
          <w:p w14:paraId="097E1154" w14:textId="2E9A55FA"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 xml:space="preserve">Agency </w:t>
            </w:r>
            <w:r w:rsidR="008754F1">
              <w:rPr>
                <w:rFonts w:ascii="Arial" w:eastAsia="Times New Roman" w:hAnsi="Arial" w:cs="Arial"/>
                <w:b/>
                <w:bCs/>
                <w:lang w:val="en"/>
              </w:rPr>
              <w:t>Director</w:t>
            </w:r>
            <w:r w:rsidRPr="008D12CE">
              <w:rPr>
                <w:rFonts w:ascii="Arial" w:eastAsia="Times New Roman" w:hAnsi="Arial" w:cs="Arial"/>
                <w:b/>
                <w:bCs/>
                <w:lang w:val="en"/>
              </w:rPr>
              <w:t xml:space="preserve"> Executive Officer</w:t>
            </w:r>
          </w:p>
          <w:p w14:paraId="165EB8A0" w14:textId="77777777" w:rsidR="00B81BA6" w:rsidRDefault="00B81BA6" w:rsidP="00B81BA6">
            <w:pPr>
              <w:rPr>
                <w:rFonts w:ascii="Arial" w:eastAsia="Times New Roman" w:hAnsi="Arial" w:cs="Arial"/>
                <w:b/>
                <w:bCs/>
                <w:sz w:val="18"/>
                <w:szCs w:val="18"/>
                <w:lang w:val="en"/>
              </w:rPr>
            </w:pPr>
          </w:p>
        </w:tc>
      </w:tr>
      <w:tr w:rsidR="00B81BA6" w14:paraId="3B103055" w14:textId="40D16EC7" w:rsidTr="00165D14">
        <w:trPr>
          <w:trHeight w:val="422"/>
        </w:trPr>
        <w:tc>
          <w:tcPr>
            <w:tcW w:w="5490" w:type="dxa"/>
            <w:gridSpan w:val="6"/>
            <w:shd w:val="clear" w:color="auto" w:fill="auto"/>
          </w:tcPr>
          <w:p w14:paraId="3382C6C5" w14:textId="1CC19881"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1900505152"/>
                <w:text/>
              </w:sdtPr>
              <w:sdtEndPr>
                <w:rPr>
                  <w:rStyle w:val="DefaultParagraphFont"/>
                  <w:rFonts w:asciiTheme="minorHAnsi" w:eastAsia="Times New Roman" w:hAnsiTheme="minorHAnsi" w:cs="Arial"/>
                  <w:b/>
                  <w:bCs/>
                  <w:sz w:val="18"/>
                  <w:szCs w:val="18"/>
                  <w:lang w:val="en"/>
                </w:rPr>
              </w:sdtEndPr>
              <w:sdtContent>
                <w:r w:rsidR="002747D9">
                  <w:rPr>
                    <w:rStyle w:val="Style2"/>
                  </w:rPr>
                  <w:t>Peter Forbes</w:t>
                </w:r>
              </w:sdtContent>
            </w:sdt>
          </w:p>
        </w:tc>
        <w:tc>
          <w:tcPr>
            <w:tcW w:w="5490" w:type="dxa"/>
            <w:gridSpan w:val="9"/>
            <w:shd w:val="clear" w:color="auto" w:fill="auto"/>
          </w:tcPr>
          <w:p w14:paraId="3D93AC9F" w14:textId="111EEB6A"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1384598705"/>
                <w:text/>
              </w:sdtPr>
              <w:sdtEndPr>
                <w:rPr>
                  <w:rStyle w:val="DefaultParagraphFont"/>
                  <w:rFonts w:asciiTheme="minorHAnsi" w:eastAsia="Times New Roman" w:hAnsiTheme="minorHAnsi" w:cs="Arial"/>
                  <w:b/>
                  <w:bCs/>
                  <w:sz w:val="18"/>
                  <w:szCs w:val="18"/>
                  <w:lang w:val="en"/>
                </w:rPr>
              </w:sdtEndPr>
              <w:sdtContent>
                <w:r w:rsidR="002747D9">
                  <w:rPr>
                    <w:rStyle w:val="Style2"/>
                  </w:rPr>
                  <w:t>Commissioner</w:t>
                </w:r>
              </w:sdtContent>
            </w:sdt>
          </w:p>
        </w:tc>
      </w:tr>
      <w:tr w:rsidR="00B81BA6" w14:paraId="64A69DF3" w14:textId="5D15A5C0" w:rsidTr="00165D14">
        <w:trPr>
          <w:trHeight w:val="422"/>
        </w:trPr>
        <w:tc>
          <w:tcPr>
            <w:tcW w:w="5490" w:type="dxa"/>
            <w:gridSpan w:val="6"/>
            <w:shd w:val="clear" w:color="auto" w:fill="auto"/>
          </w:tcPr>
          <w:p w14:paraId="771B12A1" w14:textId="04B9DBDC"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230515894"/>
                <w:text/>
              </w:sdtPr>
              <w:sdtEndPr>
                <w:rPr>
                  <w:rStyle w:val="Style2"/>
                </w:rPr>
              </w:sdtEndPr>
              <w:sdtContent>
                <w:r w:rsidR="00276F7D" w:rsidRPr="00276F7D">
                  <w:rPr>
                    <w:rStyle w:val="Style2"/>
                  </w:rPr>
                  <w:t>Peter.j.forbes@state.ma.us</w:t>
                </w:r>
              </w:sdtContent>
            </w:sdt>
          </w:p>
        </w:tc>
        <w:tc>
          <w:tcPr>
            <w:tcW w:w="5490" w:type="dxa"/>
            <w:gridSpan w:val="9"/>
            <w:shd w:val="clear" w:color="auto" w:fill="auto"/>
          </w:tcPr>
          <w:p w14:paraId="22848C18" w14:textId="36AA0D1E"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727140676"/>
                <w:text/>
              </w:sdtPr>
              <w:sdtEndPr>
                <w:rPr>
                  <w:rStyle w:val="Style2"/>
                </w:rPr>
              </w:sdtEndPr>
              <w:sdtContent>
                <w:r w:rsidR="00276F7D" w:rsidRPr="00276F7D">
                  <w:rPr>
                    <w:rStyle w:val="Style2"/>
                  </w:rPr>
                  <w:t>617-960-3304</w:t>
                </w:r>
              </w:sdtContent>
            </w:sdt>
          </w:p>
        </w:tc>
      </w:tr>
      <w:tr w:rsidR="00B81BA6" w14:paraId="7D04CD4D" w14:textId="77777777" w:rsidTr="005D4CB5">
        <w:trPr>
          <w:trHeight w:val="422"/>
        </w:trPr>
        <w:tc>
          <w:tcPr>
            <w:tcW w:w="10980" w:type="dxa"/>
            <w:gridSpan w:val="15"/>
            <w:shd w:val="clear" w:color="auto" w:fill="EBFBFB"/>
          </w:tcPr>
          <w:p w14:paraId="2BA2F947" w14:textId="42293DB8" w:rsidR="00B81BA6" w:rsidRDefault="00B81BA6" w:rsidP="00B81BA6">
            <w:pPr>
              <w:jc w:val="center"/>
              <w:rPr>
                <w:rFonts w:ascii="Arial" w:eastAsia="Times New Roman" w:hAnsi="Arial" w:cs="Arial"/>
                <w:b/>
                <w:bCs/>
                <w:sz w:val="18"/>
                <w:szCs w:val="18"/>
                <w:lang w:val="en"/>
              </w:rPr>
            </w:pPr>
          </w:p>
          <w:p w14:paraId="0324F4C2" w14:textId="26E7F4B1"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B81BA6" w:rsidRDefault="00B81BA6" w:rsidP="00B81BA6">
            <w:pPr>
              <w:rPr>
                <w:rFonts w:ascii="Arial" w:eastAsia="Times New Roman" w:hAnsi="Arial" w:cs="Arial"/>
                <w:b/>
                <w:bCs/>
                <w:sz w:val="18"/>
                <w:szCs w:val="18"/>
                <w:lang w:val="en"/>
              </w:rPr>
            </w:pPr>
          </w:p>
        </w:tc>
      </w:tr>
      <w:tr w:rsidR="00B81BA6" w14:paraId="3E302BC0" w14:textId="0FAFE4B6" w:rsidTr="00165D14">
        <w:trPr>
          <w:trHeight w:val="422"/>
        </w:trPr>
        <w:tc>
          <w:tcPr>
            <w:tcW w:w="5490" w:type="dxa"/>
            <w:gridSpan w:val="6"/>
            <w:shd w:val="clear" w:color="auto" w:fill="auto"/>
          </w:tcPr>
          <w:p w14:paraId="3C45007A" w14:textId="6DB85336"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76759085"/>
                <w:text/>
              </w:sdtPr>
              <w:sdtEndPr>
                <w:rPr>
                  <w:rStyle w:val="DefaultParagraphFont"/>
                  <w:rFonts w:asciiTheme="minorHAnsi" w:eastAsia="Times New Roman" w:hAnsiTheme="minorHAnsi" w:cs="Arial"/>
                  <w:b/>
                  <w:bCs/>
                  <w:sz w:val="18"/>
                  <w:szCs w:val="18"/>
                  <w:lang w:val="en"/>
                </w:rPr>
              </w:sdtEndPr>
              <w:sdtContent>
                <w:r w:rsidR="002747D9">
                  <w:rPr>
                    <w:rStyle w:val="Style2"/>
                  </w:rPr>
                  <w:t>Monica King</w:t>
                </w:r>
              </w:sdtContent>
            </w:sdt>
          </w:p>
        </w:tc>
        <w:tc>
          <w:tcPr>
            <w:tcW w:w="5490" w:type="dxa"/>
            <w:gridSpan w:val="9"/>
            <w:shd w:val="clear" w:color="auto" w:fill="auto"/>
          </w:tcPr>
          <w:p w14:paraId="69E5DE60" w14:textId="4C9A0860"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411322519"/>
                <w:text/>
              </w:sdtPr>
              <w:sdtEndPr>
                <w:rPr>
                  <w:rStyle w:val="DefaultParagraphFont"/>
                  <w:rFonts w:asciiTheme="minorHAnsi" w:eastAsia="Times New Roman" w:hAnsiTheme="minorHAnsi" w:cs="Arial"/>
                  <w:b/>
                  <w:bCs/>
                  <w:sz w:val="18"/>
                  <w:szCs w:val="18"/>
                  <w:lang w:val="en"/>
                </w:rPr>
              </w:sdtEndPr>
              <w:sdtContent>
                <w:r w:rsidR="002747D9">
                  <w:rPr>
                    <w:rStyle w:val="Style2"/>
                  </w:rPr>
                  <w:t>State-Wide PREA Coordinator</w:t>
                </w:r>
              </w:sdtContent>
            </w:sdt>
          </w:p>
        </w:tc>
      </w:tr>
      <w:tr w:rsidR="00B81BA6" w14:paraId="1FA39613" w14:textId="56976551" w:rsidTr="00165D14">
        <w:trPr>
          <w:trHeight w:val="422"/>
        </w:trPr>
        <w:tc>
          <w:tcPr>
            <w:tcW w:w="5490" w:type="dxa"/>
            <w:gridSpan w:val="6"/>
            <w:shd w:val="clear" w:color="auto" w:fill="auto"/>
          </w:tcPr>
          <w:p w14:paraId="590B4003" w14:textId="70772955"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549185029"/>
                <w:text/>
              </w:sdtPr>
              <w:sdtEndPr>
                <w:rPr>
                  <w:rStyle w:val="Style2"/>
                </w:rPr>
              </w:sdtEndPr>
              <w:sdtContent>
                <w:r w:rsidR="00276F7D" w:rsidRPr="00276F7D">
                  <w:rPr>
                    <w:rStyle w:val="Style2"/>
                  </w:rPr>
                  <w:t>monica.l.king@state.ma.us</w:t>
                </w:r>
              </w:sdtContent>
            </w:sdt>
          </w:p>
        </w:tc>
        <w:tc>
          <w:tcPr>
            <w:tcW w:w="5490" w:type="dxa"/>
            <w:gridSpan w:val="9"/>
            <w:shd w:val="clear" w:color="auto" w:fill="auto"/>
          </w:tcPr>
          <w:p w14:paraId="0916A68D" w14:textId="17799E5A"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318841639"/>
                <w:text/>
              </w:sdtPr>
              <w:sdtEndPr>
                <w:rPr>
                  <w:rStyle w:val="Style2"/>
                </w:rPr>
              </w:sdtEndPr>
              <w:sdtContent>
                <w:r w:rsidR="00276F7D" w:rsidRPr="00276F7D">
                  <w:rPr>
                    <w:rStyle w:val="Style2"/>
                  </w:rPr>
                  <w:t>617-960-3254</w:t>
                </w:r>
              </w:sdtContent>
            </w:sdt>
          </w:p>
        </w:tc>
      </w:tr>
      <w:tr w:rsidR="00B81BA6" w14:paraId="5037A73B" w14:textId="77777777" w:rsidTr="00165D14">
        <w:trPr>
          <w:trHeight w:val="422"/>
        </w:trPr>
        <w:tc>
          <w:tcPr>
            <w:tcW w:w="5490" w:type="dxa"/>
            <w:gridSpan w:val="6"/>
            <w:shd w:val="clear" w:color="auto" w:fill="auto"/>
          </w:tcPr>
          <w:p w14:paraId="16BE848A"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lastRenderedPageBreak/>
              <w:t>PREA Coordinator Reports to:</w:t>
            </w:r>
          </w:p>
          <w:p w14:paraId="40827903" w14:textId="77777777" w:rsidR="00B81BA6" w:rsidRDefault="00B81BA6" w:rsidP="00B81BA6">
            <w:pPr>
              <w:rPr>
                <w:rFonts w:ascii="Arial" w:eastAsia="Times New Roman" w:hAnsi="Arial" w:cs="Arial"/>
                <w:b/>
                <w:bCs/>
                <w:sz w:val="20"/>
                <w:szCs w:val="20"/>
                <w:lang w:val="en"/>
              </w:rPr>
            </w:pPr>
          </w:p>
          <w:p w14:paraId="338B4F79" w14:textId="041D9ACC" w:rsidR="00B81BA6" w:rsidRDefault="00293279" w:rsidP="00276F7D">
            <w:pPr>
              <w:rPr>
                <w:rFonts w:ascii="Arial" w:eastAsia="Times New Roman" w:hAnsi="Arial" w:cs="Arial"/>
                <w:b/>
                <w:bCs/>
                <w:sz w:val="20"/>
                <w:szCs w:val="20"/>
                <w:lang w:val="en"/>
              </w:rPr>
            </w:pPr>
            <w:sdt>
              <w:sdtPr>
                <w:rPr>
                  <w:rStyle w:val="Style2"/>
                </w:rPr>
                <w:id w:val="977653091"/>
                <w:text/>
              </w:sdtPr>
              <w:sdtEndPr>
                <w:rPr>
                  <w:rStyle w:val="DefaultParagraphFont"/>
                  <w:rFonts w:asciiTheme="minorHAnsi" w:eastAsia="Times New Roman" w:hAnsiTheme="minorHAnsi" w:cs="Arial"/>
                  <w:b/>
                  <w:bCs/>
                  <w:sz w:val="18"/>
                  <w:szCs w:val="18"/>
                  <w:lang w:val="en"/>
                </w:rPr>
              </w:sdtEndPr>
              <w:sdtContent>
                <w:r w:rsidR="00276F7D">
                  <w:rPr>
                    <w:rStyle w:val="Style2"/>
                  </w:rPr>
                  <w:t>Director of Residential Services</w:t>
                </w:r>
              </w:sdtContent>
            </w:sdt>
          </w:p>
        </w:tc>
        <w:tc>
          <w:tcPr>
            <w:tcW w:w="5490" w:type="dxa"/>
            <w:gridSpan w:val="9"/>
            <w:shd w:val="clear" w:color="auto" w:fill="auto"/>
          </w:tcPr>
          <w:p w14:paraId="6FA64F6A" w14:textId="6311BB44"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Compliance Managers who report to the PREA Coordinator          </w:t>
            </w:r>
            <w:sdt>
              <w:sdtPr>
                <w:rPr>
                  <w:rStyle w:val="Style2"/>
                </w:rPr>
                <w:id w:val="222100739"/>
                <w:text/>
              </w:sdtPr>
              <w:sdtEndPr>
                <w:rPr>
                  <w:rStyle w:val="DefaultParagraphFont"/>
                  <w:rFonts w:asciiTheme="minorHAnsi" w:eastAsia="Times New Roman" w:hAnsiTheme="minorHAnsi" w:cs="Arial"/>
                  <w:b/>
                  <w:bCs/>
                  <w:sz w:val="18"/>
                  <w:szCs w:val="18"/>
                  <w:lang w:val="en"/>
                </w:rPr>
              </w:sdtEndPr>
              <w:sdtContent>
                <w:r w:rsidR="00276F7D">
                  <w:rPr>
                    <w:rStyle w:val="Style2"/>
                  </w:rPr>
                  <w:t>54</w:t>
                </w:r>
              </w:sdtContent>
            </w:sdt>
          </w:p>
          <w:p w14:paraId="21957A76" w14:textId="72AF9F51" w:rsidR="00B81BA6" w:rsidRDefault="00B81BA6" w:rsidP="00B81BA6">
            <w:pPr>
              <w:rPr>
                <w:rFonts w:ascii="Arial" w:eastAsia="Times New Roman" w:hAnsi="Arial" w:cs="Arial"/>
                <w:b/>
                <w:bCs/>
                <w:sz w:val="20"/>
                <w:szCs w:val="20"/>
                <w:lang w:val="en"/>
              </w:rPr>
            </w:pPr>
          </w:p>
          <w:p w14:paraId="0274A702" w14:textId="27A5E02A" w:rsidR="00B81BA6" w:rsidRDefault="00B81BA6" w:rsidP="00B81BA6">
            <w:pPr>
              <w:jc w:val="right"/>
              <w:rPr>
                <w:rFonts w:ascii="Arial" w:eastAsia="Times New Roman" w:hAnsi="Arial" w:cs="Arial"/>
                <w:b/>
                <w:bCs/>
                <w:sz w:val="20"/>
                <w:szCs w:val="20"/>
                <w:lang w:val="en"/>
              </w:rPr>
            </w:pPr>
          </w:p>
        </w:tc>
      </w:tr>
      <w:tr w:rsidR="00B81BA6" w14:paraId="223D9332" w14:textId="77777777" w:rsidTr="00BC412F">
        <w:trPr>
          <w:trHeight w:val="422"/>
        </w:trPr>
        <w:tc>
          <w:tcPr>
            <w:tcW w:w="10980" w:type="dxa"/>
            <w:gridSpan w:val="15"/>
            <w:shd w:val="clear" w:color="auto" w:fill="EBFBFB"/>
          </w:tcPr>
          <w:p w14:paraId="703ECAAB" w14:textId="77777777" w:rsidR="0041282C" w:rsidRDefault="0041282C" w:rsidP="000628EB">
            <w:pPr>
              <w:jc w:val="center"/>
              <w:rPr>
                <w:rFonts w:ascii="Arial" w:eastAsia="Times New Roman" w:hAnsi="Arial" w:cs="Arial"/>
                <w:b/>
                <w:bCs/>
                <w:sz w:val="16"/>
                <w:szCs w:val="16"/>
                <w:lang w:val="en"/>
              </w:rPr>
            </w:pPr>
          </w:p>
          <w:p w14:paraId="0DA478AA" w14:textId="77777777" w:rsidR="0041282C" w:rsidRDefault="00B81BA6" w:rsidP="000628EB">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Facility Information</w:t>
            </w:r>
          </w:p>
          <w:p w14:paraId="0099AAE4" w14:textId="4F4E65CE" w:rsidR="00B81BA6" w:rsidRPr="000628EB" w:rsidRDefault="00B81BA6" w:rsidP="000628EB">
            <w:pPr>
              <w:jc w:val="center"/>
              <w:rPr>
                <w:rFonts w:ascii="Arial" w:eastAsia="Times New Roman" w:hAnsi="Arial" w:cs="Arial"/>
                <w:b/>
                <w:bCs/>
                <w:sz w:val="28"/>
                <w:szCs w:val="28"/>
                <w:lang w:val="en"/>
              </w:rPr>
            </w:pPr>
          </w:p>
        </w:tc>
      </w:tr>
      <w:tr w:rsidR="00B81BA6" w14:paraId="2B3114F5" w14:textId="77777777" w:rsidTr="009B1CBC">
        <w:trPr>
          <w:trHeight w:val="422"/>
        </w:trPr>
        <w:tc>
          <w:tcPr>
            <w:tcW w:w="10980" w:type="dxa"/>
            <w:gridSpan w:val="15"/>
            <w:shd w:val="clear" w:color="auto" w:fill="auto"/>
          </w:tcPr>
          <w:p w14:paraId="26D096AC" w14:textId="51EA4F69" w:rsidR="00B81BA6" w:rsidRPr="00A40DAC" w:rsidRDefault="00B81BA6" w:rsidP="00691FCA">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text/>
              </w:sdtPr>
              <w:sdtEndPr>
                <w:rPr>
                  <w:rStyle w:val="DefaultParagraphFont"/>
                  <w:rFonts w:asciiTheme="minorHAnsi" w:eastAsia="Times New Roman" w:hAnsiTheme="minorHAnsi" w:cs="Arial"/>
                  <w:b/>
                  <w:bCs/>
                  <w:sz w:val="18"/>
                  <w:szCs w:val="18"/>
                  <w:lang w:val="en"/>
                </w:rPr>
              </w:sdtEndPr>
              <w:sdtContent>
                <w:r w:rsidR="00691FCA">
                  <w:rPr>
                    <w:rStyle w:val="Style2"/>
                  </w:rPr>
                  <w:t>Carbone Hall</w:t>
                </w:r>
              </w:sdtContent>
            </w:sdt>
          </w:p>
        </w:tc>
      </w:tr>
      <w:tr w:rsidR="00B81BA6" w14:paraId="3416E879" w14:textId="77777777" w:rsidTr="009B1CBC">
        <w:trPr>
          <w:trHeight w:val="422"/>
        </w:trPr>
        <w:tc>
          <w:tcPr>
            <w:tcW w:w="10980" w:type="dxa"/>
            <w:gridSpan w:val="15"/>
            <w:shd w:val="clear" w:color="auto" w:fill="auto"/>
          </w:tcPr>
          <w:p w14:paraId="280071B5" w14:textId="31BA6552"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text/>
              </w:sdtPr>
              <w:sdtEndPr>
                <w:rPr>
                  <w:rStyle w:val="Style2"/>
                </w:rPr>
              </w:sdtEndPr>
              <w:sdtContent>
                <w:r w:rsidR="00691FCA" w:rsidRPr="00691FCA">
                  <w:rPr>
                    <w:rStyle w:val="Style2"/>
                  </w:rPr>
                  <w:t>5</w:t>
                </w:r>
                <w:r w:rsidR="00691FCA">
                  <w:rPr>
                    <w:rStyle w:val="Style2"/>
                  </w:rPr>
                  <w:t>69 Salem End Rd. Framingham, MA</w:t>
                </w:r>
                <w:r w:rsidR="00691FCA" w:rsidRPr="00691FCA">
                  <w:rPr>
                    <w:rStyle w:val="Style2"/>
                  </w:rPr>
                  <w:t xml:space="preserve"> 01702</w:t>
                </w:r>
              </w:sdtContent>
            </w:sdt>
          </w:p>
        </w:tc>
      </w:tr>
      <w:tr w:rsidR="00B81BA6" w14:paraId="7A5A11AB" w14:textId="77777777" w:rsidTr="009B1CBC">
        <w:trPr>
          <w:trHeight w:val="422"/>
        </w:trPr>
        <w:tc>
          <w:tcPr>
            <w:tcW w:w="10980" w:type="dxa"/>
            <w:gridSpan w:val="15"/>
            <w:shd w:val="clear" w:color="auto" w:fill="auto"/>
          </w:tcPr>
          <w:p w14:paraId="5DAE149F" w14:textId="61B2CE77"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437736">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auditcheckbox-question"/>
                  <w:rFonts w:ascii="Arial" w:hAnsi="Arial"/>
                  <w:sz w:val="24"/>
                </w:rPr>
                <w:id w:val="1588886758"/>
                <w:text/>
              </w:sdtPr>
              <w:sdtEndPr>
                <w:rPr>
                  <w:rStyle w:val="auditcheckbox-question"/>
                </w:rPr>
              </w:sdtEndPr>
              <w:sdtContent>
                <w:r w:rsidR="00691FCA" w:rsidRPr="00691FCA">
                  <w:rPr>
                    <w:rStyle w:val="auditcheckbox-question"/>
                    <w:rFonts w:ascii="Arial" w:hAnsi="Arial"/>
                    <w:sz w:val="24"/>
                  </w:rPr>
                  <w:t>569 Salem End Rd. Framingham, MA 01702</w:t>
                </w:r>
              </w:sdtContent>
            </w:sdt>
          </w:p>
        </w:tc>
      </w:tr>
      <w:tr w:rsidR="00B81BA6" w14:paraId="2E837ECD" w14:textId="77777777" w:rsidTr="0025051F">
        <w:trPr>
          <w:trHeight w:val="422"/>
        </w:trPr>
        <w:tc>
          <w:tcPr>
            <w:tcW w:w="10980" w:type="dxa"/>
            <w:gridSpan w:val="15"/>
          </w:tcPr>
          <w:p w14:paraId="595BB6DF" w14:textId="4B39ED3B"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Telephone Number:</w:t>
            </w:r>
            <w:r>
              <w:rPr>
                <w:rFonts w:ascii="Arial" w:eastAsia="Times New Roman" w:hAnsi="Arial" w:cs="Arial"/>
                <w:b/>
                <w:bCs/>
                <w:sz w:val="20"/>
                <w:szCs w:val="20"/>
                <w:lang w:val="en"/>
              </w:rPr>
              <w:t xml:space="preserve">       </w:t>
            </w:r>
            <w:sdt>
              <w:sdtPr>
                <w:rPr>
                  <w:rStyle w:val="Style2"/>
                </w:rPr>
                <w:id w:val="1566529130"/>
                <w:text/>
              </w:sdtPr>
              <w:sdtEndPr>
                <w:rPr>
                  <w:rStyle w:val="Style2"/>
                </w:rPr>
              </w:sdtEndPr>
              <w:sdtContent>
                <w:r w:rsidR="00691FCA" w:rsidRPr="00691FCA">
                  <w:rPr>
                    <w:rStyle w:val="Style2"/>
                  </w:rPr>
                  <w:t>508-532-7660</w:t>
                </w:r>
              </w:sdtContent>
            </w:sdt>
          </w:p>
        </w:tc>
      </w:tr>
      <w:tr w:rsidR="00B81BA6" w14:paraId="15722669" w14:textId="135BDAB9" w:rsidTr="00340AC4">
        <w:trPr>
          <w:trHeight w:val="440"/>
        </w:trPr>
        <w:tc>
          <w:tcPr>
            <w:tcW w:w="2972" w:type="dxa"/>
            <w:gridSpan w:val="3"/>
          </w:tcPr>
          <w:p w14:paraId="7F3E55E5" w14:textId="3D1D3E24"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 xml:space="preserve">The Facility Is:  </w:t>
            </w:r>
          </w:p>
        </w:tc>
        <w:tc>
          <w:tcPr>
            <w:tcW w:w="2669" w:type="dxa"/>
            <w:gridSpan w:val="5"/>
          </w:tcPr>
          <w:p w14:paraId="0138C6C3" w14:textId="6B4B817C" w:rsidR="00B81BA6" w:rsidRPr="00E300CB" w:rsidRDefault="0029327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669" w:type="dxa"/>
            <w:gridSpan w:val="3"/>
          </w:tcPr>
          <w:p w14:paraId="45E2A640" w14:textId="4EC141BD" w:rsidR="00B81BA6" w:rsidRPr="00E300CB" w:rsidRDefault="0029327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670" w:type="dxa"/>
            <w:gridSpan w:val="4"/>
          </w:tcPr>
          <w:p w14:paraId="2310C430" w14:textId="525F2957" w:rsidR="00B81BA6" w:rsidRPr="00E300CB" w:rsidRDefault="0029327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1"/>
                  <w14:checkedState w14:val="2612" w14:font="MS Gothic"/>
                  <w14:uncheckedState w14:val="2610" w14:font="MS Gothic"/>
                </w14:checkbox>
              </w:sdtPr>
              <w:sdtEndPr/>
              <w:sdtContent>
                <w:r w:rsidR="00691FCA">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63BF0CF6" w14:textId="2D008F0B" w:rsidTr="00CF5F32">
        <w:trPr>
          <w:trHeight w:val="422"/>
        </w:trPr>
        <w:tc>
          <w:tcPr>
            <w:tcW w:w="2972" w:type="dxa"/>
            <w:gridSpan w:val="3"/>
          </w:tcPr>
          <w:p w14:paraId="4C8E592A" w14:textId="0655221B" w:rsidR="00B81BA6" w:rsidRPr="00E300CB" w:rsidRDefault="00B81BA6" w:rsidP="00B81BA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tcPr>
          <w:p w14:paraId="11D6426D" w14:textId="6D11AADD" w:rsidR="00B81BA6" w:rsidRPr="00E300CB" w:rsidRDefault="0029327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669" w:type="dxa"/>
            <w:gridSpan w:val="3"/>
          </w:tcPr>
          <w:p w14:paraId="097C698C" w14:textId="2E26F2AC" w:rsidR="00B81BA6" w:rsidRPr="00E300CB" w:rsidRDefault="0029327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1"/>
                  <w14:checkedState w14:val="2612" w14:font="MS Gothic"/>
                  <w14:uncheckedState w14:val="2610" w14:font="MS Gothic"/>
                </w14:checkbox>
              </w:sdtPr>
              <w:sdtEndPr/>
              <w:sdtContent>
                <w:r w:rsidR="00913C3F">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670" w:type="dxa"/>
            <w:gridSpan w:val="4"/>
          </w:tcPr>
          <w:p w14:paraId="04E9DD74" w14:textId="176AB444" w:rsidR="00B81BA6" w:rsidRPr="00E300CB" w:rsidRDefault="0029327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4B0FA9E7" w14:textId="595210C1" w:rsidTr="00165D14">
        <w:trPr>
          <w:trHeight w:val="422"/>
        </w:trPr>
        <w:tc>
          <w:tcPr>
            <w:tcW w:w="1620" w:type="dxa"/>
          </w:tcPr>
          <w:p w14:paraId="783C7A58" w14:textId="77777777" w:rsidR="00B81BA6" w:rsidRPr="00E300CB" w:rsidRDefault="00B81BA6" w:rsidP="00B81BA6">
            <w:pPr>
              <w:rPr>
                <w:rFonts w:ascii="Arial" w:eastAsia="Times New Roman" w:hAnsi="Arial" w:cs="Arial"/>
                <w:b/>
                <w:bCs/>
                <w:sz w:val="20"/>
                <w:szCs w:val="20"/>
                <w:lang w:val="en"/>
              </w:rPr>
            </w:pPr>
            <w:r w:rsidRPr="00E300CB">
              <w:rPr>
                <w:rFonts w:ascii="Arial" w:eastAsia="Times New Roman" w:hAnsi="Arial" w:cs="Arial"/>
                <w:b/>
                <w:bCs/>
                <w:sz w:val="20"/>
                <w:szCs w:val="20"/>
                <w:lang w:val="en"/>
              </w:rPr>
              <w:t>Facility Type:</w:t>
            </w:r>
          </w:p>
        </w:tc>
        <w:tc>
          <w:tcPr>
            <w:tcW w:w="2340" w:type="dxa"/>
            <w:gridSpan w:val="3"/>
          </w:tcPr>
          <w:p w14:paraId="6690D1BC" w14:textId="3B7EED99" w:rsidR="00B81BA6" w:rsidRDefault="0029327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53222107"/>
                <w14:checkbox>
                  <w14:checked w14:val="1"/>
                  <w14:checkedState w14:val="2612" w14:font="MS Gothic"/>
                  <w14:uncheckedState w14:val="2610" w14:font="MS Gothic"/>
                </w14:checkbox>
              </w:sdtPr>
              <w:sdtEndPr/>
              <w:sdtContent>
                <w:r w:rsidR="00913C3F">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Detention</w:t>
            </w:r>
          </w:p>
        </w:tc>
        <w:tc>
          <w:tcPr>
            <w:tcW w:w="2340" w:type="dxa"/>
            <w:gridSpan w:val="5"/>
          </w:tcPr>
          <w:p w14:paraId="3C59A829" w14:textId="0FAAFC87" w:rsidR="00B81BA6" w:rsidRDefault="0029327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604160545"/>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Correction</w:t>
            </w:r>
          </w:p>
        </w:tc>
        <w:tc>
          <w:tcPr>
            <w:tcW w:w="2340" w:type="dxa"/>
            <w:gridSpan w:val="4"/>
          </w:tcPr>
          <w:p w14:paraId="569503E3" w14:textId="139C8B53" w:rsidR="00B81BA6" w:rsidRDefault="0029327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75709360"/>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Intake</w:t>
            </w:r>
          </w:p>
        </w:tc>
        <w:tc>
          <w:tcPr>
            <w:tcW w:w="2340" w:type="dxa"/>
            <w:gridSpan w:val="2"/>
          </w:tcPr>
          <w:p w14:paraId="2DC2F0E2" w14:textId="01F94B92" w:rsidR="00B81BA6" w:rsidRDefault="00293279"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670789494"/>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Other</w:t>
            </w:r>
          </w:p>
        </w:tc>
      </w:tr>
      <w:tr w:rsidR="00B81BA6" w14:paraId="48284E96" w14:textId="77777777" w:rsidTr="00687A1F">
        <w:trPr>
          <w:trHeight w:val="467"/>
        </w:trPr>
        <w:tc>
          <w:tcPr>
            <w:tcW w:w="10980" w:type="dxa"/>
            <w:gridSpan w:val="15"/>
          </w:tcPr>
          <w:p w14:paraId="6938892F" w14:textId="037895BB" w:rsidR="00B81BA6" w:rsidRPr="00687A1F"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Mission:      </w:t>
            </w:r>
            <w:sdt>
              <w:sdtPr>
                <w:rPr>
                  <w:rStyle w:val="Style2"/>
                </w:rPr>
                <w:id w:val="-1205410104"/>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p w14:paraId="5F9DEA09" w14:textId="64032F40" w:rsidR="00B81BA6" w:rsidRDefault="00B81BA6" w:rsidP="00B81BA6">
            <w:pPr>
              <w:rPr>
                <w:rFonts w:ascii="Arial" w:eastAsia="Times New Roman" w:hAnsi="Arial" w:cs="Arial"/>
                <w:bCs/>
                <w:sz w:val="20"/>
                <w:szCs w:val="20"/>
                <w:lang w:val="en"/>
              </w:rPr>
            </w:pPr>
          </w:p>
        </w:tc>
      </w:tr>
      <w:tr w:rsidR="00B81BA6" w14:paraId="03B316C2" w14:textId="77777777" w:rsidTr="0025051F">
        <w:trPr>
          <w:trHeight w:val="422"/>
        </w:trPr>
        <w:tc>
          <w:tcPr>
            <w:tcW w:w="10980" w:type="dxa"/>
            <w:gridSpan w:val="15"/>
          </w:tcPr>
          <w:p w14:paraId="2D8C8ABC" w14:textId="33FA99AB"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Website with PREA Information:     </w:t>
            </w:r>
            <w:sdt>
              <w:sdtPr>
                <w:rPr>
                  <w:rStyle w:val="Style2"/>
                </w:rPr>
                <w:id w:val="1964145825"/>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tc>
      </w:tr>
      <w:tr w:rsidR="00B81BA6" w14:paraId="611A05F1" w14:textId="77777777" w:rsidTr="0025051F">
        <w:trPr>
          <w:trHeight w:val="422"/>
        </w:trPr>
        <w:tc>
          <w:tcPr>
            <w:tcW w:w="10980" w:type="dxa"/>
            <w:gridSpan w:val="15"/>
          </w:tcPr>
          <w:p w14:paraId="4774A63B" w14:textId="2538234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Is this facility accredited by any other organization?     </w:t>
            </w:r>
            <w:sdt>
              <w:sdtPr>
                <w:rPr>
                  <w:rFonts w:ascii="Arial" w:eastAsia="Times New Roman" w:hAnsi="Arial" w:cs="Arial"/>
                  <w:bCs/>
                  <w:sz w:val="28"/>
                  <w:szCs w:val="28"/>
                  <w:lang w:val="en"/>
                </w:rPr>
                <w:id w:val="-14100778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1"/>
                  <w14:checkedState w14:val="2612" w14:font="MS Gothic"/>
                  <w14:uncheckedState w14:val="2610" w14:font="MS Gothic"/>
                </w14:checkbox>
              </w:sdtPr>
              <w:sdtEndPr/>
              <w:sdtContent>
                <w:r w:rsidR="00913C3F">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4383FB7B" w14:textId="77777777" w:rsidTr="00414B79">
        <w:trPr>
          <w:trHeight w:val="557"/>
        </w:trPr>
        <w:tc>
          <w:tcPr>
            <w:tcW w:w="10980" w:type="dxa"/>
            <w:gridSpan w:val="15"/>
            <w:shd w:val="clear" w:color="auto" w:fill="E4F8F8"/>
          </w:tcPr>
          <w:p w14:paraId="3B1D9FAA" w14:textId="77777777" w:rsidR="00B81BA6" w:rsidRDefault="00B81BA6" w:rsidP="00B81BA6">
            <w:pPr>
              <w:jc w:val="center"/>
              <w:rPr>
                <w:rFonts w:ascii="Arial" w:eastAsia="Times New Roman" w:hAnsi="Arial" w:cs="Arial"/>
                <w:b/>
                <w:bCs/>
                <w:lang w:val="en"/>
              </w:rPr>
            </w:pPr>
          </w:p>
          <w:p w14:paraId="4FB30A28" w14:textId="3B9BD5AB" w:rsidR="00B81BA6" w:rsidRDefault="00D64171" w:rsidP="00B81BA6">
            <w:pPr>
              <w:jc w:val="center"/>
              <w:rPr>
                <w:rFonts w:ascii="Arial" w:eastAsia="Times New Roman" w:hAnsi="Arial" w:cs="Arial"/>
                <w:b/>
                <w:bCs/>
                <w:lang w:val="en"/>
              </w:rPr>
            </w:pPr>
            <w:r>
              <w:rPr>
                <w:rFonts w:ascii="Arial" w:eastAsia="Times New Roman" w:hAnsi="Arial" w:cs="Arial"/>
                <w:b/>
                <w:bCs/>
                <w:lang w:val="en"/>
              </w:rPr>
              <w:t>Facility Administrator</w:t>
            </w:r>
            <w:r w:rsidR="00B81BA6" w:rsidRPr="00C81F59">
              <w:rPr>
                <w:rFonts w:ascii="Arial" w:eastAsia="Times New Roman" w:hAnsi="Arial" w:cs="Arial"/>
                <w:b/>
                <w:bCs/>
                <w:lang w:val="en"/>
              </w:rPr>
              <w:t>/Superintendent</w:t>
            </w:r>
          </w:p>
          <w:p w14:paraId="6F770191" w14:textId="2A02FD10" w:rsidR="00B81BA6" w:rsidRPr="00C81F59" w:rsidRDefault="00B81BA6" w:rsidP="00B81BA6">
            <w:pPr>
              <w:jc w:val="center"/>
              <w:rPr>
                <w:rFonts w:ascii="Arial" w:eastAsia="Times New Roman" w:hAnsi="Arial" w:cs="Arial"/>
                <w:b/>
                <w:bCs/>
                <w:lang w:val="en"/>
              </w:rPr>
            </w:pPr>
          </w:p>
        </w:tc>
      </w:tr>
      <w:tr w:rsidR="00B81BA6" w14:paraId="7F5194E0" w14:textId="7D190EFC" w:rsidTr="00E971BB">
        <w:trPr>
          <w:trHeight w:val="350"/>
        </w:trPr>
        <w:tc>
          <w:tcPr>
            <w:tcW w:w="4950" w:type="dxa"/>
            <w:gridSpan w:val="5"/>
          </w:tcPr>
          <w:p w14:paraId="76CBB0FB" w14:textId="27B5F01B"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932888971"/>
                <w:text/>
              </w:sdtPr>
              <w:sdtEndPr>
                <w:rPr>
                  <w:rStyle w:val="Style2"/>
                </w:rPr>
              </w:sdtEndPr>
              <w:sdtContent>
                <w:r w:rsidR="0018497E" w:rsidRPr="0018497E">
                  <w:rPr>
                    <w:rStyle w:val="Style2"/>
                  </w:rPr>
                  <w:t>Susanna Chan</w:t>
                </w:r>
              </w:sdtContent>
            </w:sdt>
          </w:p>
        </w:tc>
        <w:tc>
          <w:tcPr>
            <w:tcW w:w="6030" w:type="dxa"/>
            <w:gridSpan w:val="10"/>
          </w:tcPr>
          <w:p w14:paraId="4560DB66" w14:textId="1B63B74A"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855415336"/>
                <w:text/>
              </w:sdtPr>
              <w:sdtEndPr>
                <w:rPr>
                  <w:rStyle w:val="Style2"/>
                </w:rPr>
              </w:sdtEndPr>
              <w:sdtContent>
                <w:r w:rsidR="00913C3F" w:rsidRPr="00913C3F">
                  <w:rPr>
                    <w:rStyle w:val="Style2"/>
                  </w:rPr>
                  <w:t>Regional Director</w:t>
                </w:r>
              </w:sdtContent>
            </w:sdt>
          </w:p>
        </w:tc>
      </w:tr>
      <w:tr w:rsidR="00B81BA6" w14:paraId="019AD09B" w14:textId="77777777" w:rsidTr="00E971BB">
        <w:trPr>
          <w:trHeight w:val="350"/>
        </w:trPr>
        <w:tc>
          <w:tcPr>
            <w:tcW w:w="4950" w:type="dxa"/>
            <w:gridSpan w:val="5"/>
          </w:tcPr>
          <w:p w14:paraId="7C2534AE" w14:textId="1D829C0A"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sz w:val="20"/>
                  <w:szCs w:val="20"/>
                </w:rPr>
                <w:id w:val="-1516844964"/>
                <w:text/>
              </w:sdtPr>
              <w:sdtEndPr>
                <w:rPr>
                  <w:rStyle w:val="Style2"/>
                </w:rPr>
              </w:sdtEndPr>
              <w:sdtContent>
                <w:r w:rsidR="0018497E" w:rsidRPr="0018497E">
                  <w:rPr>
                    <w:rStyle w:val="Style2"/>
                    <w:sz w:val="20"/>
                    <w:szCs w:val="20"/>
                  </w:rPr>
                  <w:t>Susanna.Chan@State.MA.US</w:t>
                </w:r>
              </w:sdtContent>
            </w:sdt>
          </w:p>
        </w:tc>
        <w:tc>
          <w:tcPr>
            <w:tcW w:w="6030" w:type="dxa"/>
            <w:gridSpan w:val="10"/>
          </w:tcPr>
          <w:p w14:paraId="3A62F697" w14:textId="5C5B9C80"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290972628"/>
                <w:text/>
              </w:sdtPr>
              <w:sdtEndPr>
                <w:rPr>
                  <w:rStyle w:val="Style2"/>
                </w:rPr>
              </w:sdtEndPr>
              <w:sdtContent>
                <w:r w:rsidR="0018497E" w:rsidRPr="0018497E">
                  <w:rPr>
                    <w:rStyle w:val="Style2"/>
                  </w:rPr>
                  <w:t>978-716-1074</w:t>
                </w:r>
              </w:sdtContent>
            </w:sdt>
          </w:p>
        </w:tc>
      </w:tr>
      <w:tr w:rsidR="00B81BA6" w14:paraId="43E74A93" w14:textId="77777777" w:rsidTr="00170D44">
        <w:trPr>
          <w:trHeight w:val="440"/>
        </w:trPr>
        <w:tc>
          <w:tcPr>
            <w:tcW w:w="10980" w:type="dxa"/>
            <w:gridSpan w:val="15"/>
            <w:shd w:val="clear" w:color="auto" w:fill="E4F8F8"/>
          </w:tcPr>
          <w:p w14:paraId="0525335D" w14:textId="77777777" w:rsidR="00B81BA6" w:rsidRDefault="00B81BA6" w:rsidP="00B81BA6">
            <w:pPr>
              <w:jc w:val="center"/>
              <w:rPr>
                <w:rFonts w:ascii="Arial" w:eastAsia="Times New Roman" w:hAnsi="Arial" w:cs="Arial"/>
                <w:b/>
                <w:bCs/>
                <w:lang w:val="en"/>
              </w:rPr>
            </w:pPr>
          </w:p>
          <w:p w14:paraId="46083CC3"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B81BA6" w:rsidRPr="00C81F59" w:rsidRDefault="00B81BA6" w:rsidP="00B81BA6">
            <w:pPr>
              <w:jc w:val="center"/>
              <w:rPr>
                <w:rFonts w:ascii="Arial" w:eastAsia="Times New Roman" w:hAnsi="Arial" w:cs="Arial"/>
                <w:b/>
                <w:bCs/>
                <w:lang w:val="en"/>
              </w:rPr>
            </w:pPr>
          </w:p>
        </w:tc>
      </w:tr>
      <w:tr w:rsidR="00B81BA6" w14:paraId="23B209DD" w14:textId="15EF4DBD" w:rsidTr="00E971BB">
        <w:trPr>
          <w:trHeight w:val="350"/>
        </w:trPr>
        <w:tc>
          <w:tcPr>
            <w:tcW w:w="4950" w:type="dxa"/>
            <w:gridSpan w:val="5"/>
            <w:shd w:val="clear" w:color="auto" w:fill="auto"/>
          </w:tcPr>
          <w:p w14:paraId="1A2BF711" w14:textId="7E4A0B65"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971057127"/>
                <w:text/>
              </w:sdtPr>
              <w:sdtEndPr>
                <w:rPr>
                  <w:rStyle w:val="Style2"/>
                </w:rPr>
              </w:sdtEndPr>
              <w:sdtContent>
                <w:r w:rsidR="0018497E" w:rsidRPr="0018497E">
                  <w:rPr>
                    <w:rStyle w:val="Style2"/>
                  </w:rPr>
                  <w:t>David Leblanc</w:t>
                </w:r>
              </w:sdtContent>
            </w:sdt>
          </w:p>
        </w:tc>
        <w:tc>
          <w:tcPr>
            <w:tcW w:w="6030" w:type="dxa"/>
            <w:gridSpan w:val="10"/>
            <w:shd w:val="clear" w:color="auto" w:fill="auto"/>
          </w:tcPr>
          <w:p w14:paraId="18861145" w14:textId="64B5B0B7" w:rsidR="00B81BA6" w:rsidRDefault="00B81BA6" w:rsidP="0018497E">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625435659"/>
                <w:text/>
              </w:sdtPr>
              <w:sdtEndPr>
                <w:rPr>
                  <w:rStyle w:val="DefaultParagraphFont"/>
                  <w:rFonts w:asciiTheme="minorHAnsi" w:eastAsia="Times New Roman" w:hAnsiTheme="minorHAnsi" w:cs="Arial"/>
                  <w:b/>
                  <w:bCs/>
                  <w:sz w:val="18"/>
                  <w:szCs w:val="18"/>
                  <w:lang w:val="en"/>
                </w:rPr>
              </w:sdtEndPr>
              <w:sdtContent>
                <w:r w:rsidR="0018497E">
                  <w:rPr>
                    <w:rStyle w:val="Style2"/>
                  </w:rPr>
                  <w:t>Program Director</w:t>
                </w:r>
              </w:sdtContent>
            </w:sdt>
          </w:p>
        </w:tc>
      </w:tr>
      <w:tr w:rsidR="00B81BA6" w14:paraId="683A7BE0" w14:textId="77777777" w:rsidTr="00E971BB">
        <w:trPr>
          <w:trHeight w:val="350"/>
        </w:trPr>
        <w:tc>
          <w:tcPr>
            <w:tcW w:w="4950" w:type="dxa"/>
            <w:gridSpan w:val="5"/>
            <w:shd w:val="clear" w:color="auto" w:fill="auto"/>
          </w:tcPr>
          <w:p w14:paraId="3EFFF5C1" w14:textId="67C80C84"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802145696"/>
                <w:text/>
              </w:sdtPr>
              <w:sdtEndPr>
                <w:rPr>
                  <w:rStyle w:val="Style2"/>
                </w:rPr>
              </w:sdtEndPr>
              <w:sdtContent>
                <w:r w:rsidR="0018497E" w:rsidRPr="0018497E">
                  <w:rPr>
                    <w:rStyle w:val="Style2"/>
                  </w:rPr>
                  <w:t>Dleblanc@eliotchs.org</w:t>
                </w:r>
              </w:sdtContent>
            </w:sdt>
          </w:p>
        </w:tc>
        <w:tc>
          <w:tcPr>
            <w:tcW w:w="6030" w:type="dxa"/>
            <w:gridSpan w:val="10"/>
            <w:shd w:val="clear" w:color="auto" w:fill="auto"/>
          </w:tcPr>
          <w:p w14:paraId="7C83D2CA" w14:textId="268F0D91"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699509511"/>
                <w:text/>
              </w:sdtPr>
              <w:sdtEndPr>
                <w:rPr>
                  <w:rStyle w:val="Style2"/>
                </w:rPr>
              </w:sdtEndPr>
              <w:sdtContent>
                <w:r w:rsidR="0018497E" w:rsidRPr="0018497E">
                  <w:rPr>
                    <w:rStyle w:val="Style2"/>
                  </w:rPr>
                  <w:t>617-740-0216</w:t>
                </w:r>
              </w:sdtContent>
            </w:sdt>
          </w:p>
        </w:tc>
      </w:tr>
      <w:tr w:rsidR="00B81BA6" w14:paraId="73E42D00" w14:textId="77777777" w:rsidTr="00170D44">
        <w:trPr>
          <w:trHeight w:val="440"/>
        </w:trPr>
        <w:tc>
          <w:tcPr>
            <w:tcW w:w="10980" w:type="dxa"/>
            <w:gridSpan w:val="15"/>
            <w:shd w:val="clear" w:color="auto" w:fill="F2FCFC"/>
          </w:tcPr>
          <w:p w14:paraId="51455E9C" w14:textId="77777777" w:rsidR="00B81BA6" w:rsidRDefault="00B81BA6" w:rsidP="00B81BA6">
            <w:pPr>
              <w:jc w:val="center"/>
              <w:rPr>
                <w:rFonts w:ascii="Arial" w:eastAsia="Times New Roman" w:hAnsi="Arial" w:cs="Arial"/>
                <w:b/>
                <w:bCs/>
                <w:lang w:val="en"/>
              </w:rPr>
            </w:pPr>
          </w:p>
          <w:p w14:paraId="437FA49B"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533F6E84" w:rsidR="00B81BA6" w:rsidRPr="00C81F59" w:rsidRDefault="00B81BA6" w:rsidP="00B81BA6">
            <w:pPr>
              <w:jc w:val="center"/>
              <w:rPr>
                <w:rFonts w:ascii="Arial" w:eastAsia="Times New Roman" w:hAnsi="Arial" w:cs="Arial"/>
                <w:b/>
                <w:bCs/>
                <w:lang w:val="en"/>
              </w:rPr>
            </w:pPr>
          </w:p>
        </w:tc>
      </w:tr>
      <w:tr w:rsidR="00B81BA6" w14:paraId="6882C769" w14:textId="77777777" w:rsidTr="00E971BB">
        <w:trPr>
          <w:trHeight w:val="350"/>
        </w:trPr>
        <w:tc>
          <w:tcPr>
            <w:tcW w:w="4950" w:type="dxa"/>
            <w:gridSpan w:val="5"/>
            <w:shd w:val="clear" w:color="auto" w:fill="auto"/>
          </w:tcPr>
          <w:p w14:paraId="7EF2DA83" w14:textId="6C770436"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110247754"/>
                <w:text/>
              </w:sdtPr>
              <w:sdtEndPr>
                <w:rPr>
                  <w:rStyle w:val="Style2"/>
                </w:rPr>
              </w:sdtEndPr>
              <w:sdtContent>
                <w:r w:rsidR="00913C3F" w:rsidRPr="00913C3F">
                  <w:rPr>
                    <w:rStyle w:val="Style2"/>
                  </w:rPr>
                  <w:t>Dawn Beckman</w:t>
                </w:r>
              </w:sdtContent>
            </w:sdt>
          </w:p>
        </w:tc>
        <w:tc>
          <w:tcPr>
            <w:tcW w:w="6030" w:type="dxa"/>
            <w:gridSpan w:val="10"/>
            <w:shd w:val="clear" w:color="auto" w:fill="auto"/>
          </w:tcPr>
          <w:p w14:paraId="45B5BF90" w14:textId="6496BF0A"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1299372593"/>
                <w:text/>
              </w:sdtPr>
              <w:sdtEndPr>
                <w:rPr>
                  <w:rStyle w:val="DefaultParagraphFont"/>
                  <w:rFonts w:asciiTheme="minorHAnsi" w:eastAsia="Times New Roman" w:hAnsiTheme="minorHAnsi" w:cs="Arial"/>
                  <w:b/>
                  <w:bCs/>
                  <w:sz w:val="18"/>
                  <w:szCs w:val="18"/>
                  <w:lang w:val="en"/>
                </w:rPr>
              </w:sdtEndPr>
              <w:sdtContent>
                <w:r w:rsidR="00913C3F">
                  <w:rPr>
                    <w:rStyle w:val="Style2"/>
                  </w:rPr>
                  <w:t>Nurse Manager</w:t>
                </w:r>
              </w:sdtContent>
            </w:sdt>
          </w:p>
        </w:tc>
      </w:tr>
      <w:tr w:rsidR="00B81BA6" w14:paraId="2D6DDE63" w14:textId="77777777" w:rsidTr="00E971BB">
        <w:trPr>
          <w:trHeight w:val="350"/>
        </w:trPr>
        <w:tc>
          <w:tcPr>
            <w:tcW w:w="4950" w:type="dxa"/>
            <w:gridSpan w:val="5"/>
            <w:shd w:val="clear" w:color="auto" w:fill="auto"/>
          </w:tcPr>
          <w:p w14:paraId="23BFBDE8" w14:textId="505B8421"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1367026013"/>
                <w:text/>
              </w:sdtPr>
              <w:sdtEndPr>
                <w:rPr>
                  <w:rStyle w:val="Style2"/>
                </w:rPr>
              </w:sdtEndPr>
              <w:sdtContent>
                <w:r w:rsidR="00913C3F" w:rsidRPr="00913C3F">
                  <w:rPr>
                    <w:rStyle w:val="Style2"/>
                  </w:rPr>
                  <w:t>dawn.e.beckman@state.ma.us</w:t>
                </w:r>
              </w:sdtContent>
            </w:sdt>
          </w:p>
        </w:tc>
        <w:tc>
          <w:tcPr>
            <w:tcW w:w="6030" w:type="dxa"/>
            <w:gridSpan w:val="10"/>
            <w:shd w:val="clear" w:color="auto" w:fill="auto"/>
          </w:tcPr>
          <w:p w14:paraId="0DE536A4" w14:textId="4CAE297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1317225018"/>
                <w:text/>
              </w:sdtPr>
              <w:sdtEndPr>
                <w:rPr>
                  <w:rStyle w:val="Style2"/>
                </w:rPr>
              </w:sdtEndPr>
              <w:sdtContent>
                <w:r w:rsidR="00913C3F" w:rsidRPr="00913C3F">
                  <w:rPr>
                    <w:rStyle w:val="Style2"/>
                  </w:rPr>
                  <w:t>617-740-0207</w:t>
                </w:r>
              </w:sdtContent>
            </w:sdt>
          </w:p>
        </w:tc>
      </w:tr>
      <w:tr w:rsidR="00B81BA6" w14:paraId="56550687" w14:textId="77777777" w:rsidTr="00170D44">
        <w:trPr>
          <w:trHeight w:val="440"/>
        </w:trPr>
        <w:tc>
          <w:tcPr>
            <w:tcW w:w="10980" w:type="dxa"/>
            <w:gridSpan w:val="15"/>
            <w:shd w:val="clear" w:color="auto" w:fill="F2FCFC"/>
          </w:tcPr>
          <w:p w14:paraId="2DFD414E" w14:textId="77777777" w:rsidR="00B81BA6" w:rsidRDefault="00B81BA6" w:rsidP="00B81BA6">
            <w:pPr>
              <w:jc w:val="center"/>
              <w:rPr>
                <w:rFonts w:ascii="Arial" w:eastAsia="Times New Roman" w:hAnsi="Arial" w:cs="Arial"/>
                <w:b/>
                <w:bCs/>
                <w:lang w:val="en"/>
              </w:rPr>
            </w:pPr>
          </w:p>
          <w:p w14:paraId="5EC4D3A5"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20EA7CDC" w:rsidR="00B81BA6" w:rsidRPr="00C81F59" w:rsidRDefault="00B81BA6" w:rsidP="00B81BA6">
            <w:pPr>
              <w:jc w:val="center"/>
              <w:rPr>
                <w:rFonts w:ascii="Arial" w:eastAsia="Times New Roman" w:hAnsi="Arial" w:cs="Arial"/>
                <w:b/>
                <w:bCs/>
                <w:lang w:val="en"/>
              </w:rPr>
            </w:pPr>
          </w:p>
        </w:tc>
      </w:tr>
      <w:tr w:rsidR="00B81BA6" w14:paraId="1FF00D3E" w14:textId="1E184BB7" w:rsidTr="00E971BB">
        <w:trPr>
          <w:trHeight w:val="350"/>
        </w:trPr>
        <w:tc>
          <w:tcPr>
            <w:tcW w:w="4950" w:type="dxa"/>
            <w:gridSpan w:val="5"/>
            <w:shd w:val="clear" w:color="auto" w:fill="auto"/>
          </w:tcPr>
          <w:p w14:paraId="149B2BE8" w14:textId="5DD1FEC3" w:rsidR="00B81BA6" w:rsidRDefault="00B81BA6" w:rsidP="0018497E">
            <w:pPr>
              <w:rPr>
                <w:rFonts w:ascii="Arial" w:eastAsia="Times New Roman" w:hAnsi="Arial" w:cs="Arial"/>
                <w:b/>
                <w:bCs/>
                <w:sz w:val="20"/>
                <w:szCs w:val="20"/>
                <w:lang w:val="en"/>
              </w:rPr>
            </w:pPr>
            <w:r>
              <w:rPr>
                <w:rFonts w:ascii="Arial" w:eastAsia="Times New Roman" w:hAnsi="Arial" w:cs="Arial"/>
                <w:b/>
                <w:bCs/>
                <w:sz w:val="20"/>
                <w:szCs w:val="20"/>
                <w:lang w:val="en"/>
              </w:rPr>
              <w:t xml:space="preserve">Designated Facility Capacity:    </w:t>
            </w:r>
            <w:sdt>
              <w:sdtPr>
                <w:rPr>
                  <w:rStyle w:val="Style2"/>
                </w:rPr>
                <w:id w:val="1798330799"/>
                <w:text/>
              </w:sdtPr>
              <w:sdtEndPr>
                <w:rPr>
                  <w:rStyle w:val="DefaultParagraphFont"/>
                  <w:rFonts w:asciiTheme="minorHAnsi" w:eastAsia="Times New Roman" w:hAnsiTheme="minorHAnsi" w:cs="Arial"/>
                  <w:b/>
                  <w:bCs/>
                  <w:sz w:val="18"/>
                  <w:szCs w:val="18"/>
                  <w:lang w:val="en"/>
                </w:rPr>
              </w:sdtEndPr>
              <w:sdtContent>
                <w:r w:rsidR="0018497E">
                  <w:rPr>
                    <w:rStyle w:val="Style2"/>
                  </w:rPr>
                  <w:t>17</w:t>
                </w:r>
              </w:sdtContent>
            </w:sdt>
          </w:p>
        </w:tc>
        <w:tc>
          <w:tcPr>
            <w:tcW w:w="6030" w:type="dxa"/>
            <w:gridSpan w:val="10"/>
            <w:shd w:val="clear" w:color="auto" w:fill="auto"/>
          </w:tcPr>
          <w:p w14:paraId="251D731D" w14:textId="3260F953" w:rsidR="00B81BA6" w:rsidRDefault="00B81BA6" w:rsidP="0018497E">
            <w:pPr>
              <w:rPr>
                <w:rFonts w:ascii="Arial" w:eastAsia="Times New Roman" w:hAnsi="Arial" w:cs="Arial"/>
                <w:b/>
                <w:bCs/>
                <w:sz w:val="20"/>
                <w:szCs w:val="20"/>
                <w:lang w:val="en"/>
              </w:rPr>
            </w:pPr>
            <w:r>
              <w:rPr>
                <w:rFonts w:ascii="Arial" w:eastAsia="Times New Roman" w:hAnsi="Arial" w:cs="Arial"/>
                <w:b/>
                <w:bCs/>
                <w:sz w:val="20"/>
                <w:szCs w:val="20"/>
                <w:lang w:val="en"/>
              </w:rPr>
              <w:t>Current Population of Facility:</w:t>
            </w:r>
            <w:r w:rsidRPr="00E300CB">
              <w:rPr>
                <w:rStyle w:val="Style2"/>
              </w:rPr>
              <w:t xml:space="preserve"> </w:t>
            </w:r>
            <w:sdt>
              <w:sdtPr>
                <w:rPr>
                  <w:rStyle w:val="Style2"/>
                </w:rPr>
                <w:id w:val="-594485912"/>
                <w:text/>
              </w:sdtPr>
              <w:sdtEndPr>
                <w:rPr>
                  <w:rStyle w:val="DefaultParagraphFont"/>
                  <w:rFonts w:asciiTheme="minorHAnsi" w:eastAsia="Times New Roman" w:hAnsiTheme="minorHAnsi" w:cs="Arial"/>
                  <w:b/>
                  <w:bCs/>
                  <w:sz w:val="18"/>
                  <w:szCs w:val="18"/>
                  <w:lang w:val="en"/>
                </w:rPr>
              </w:sdtEndPr>
              <w:sdtContent>
                <w:r w:rsidR="0018497E">
                  <w:rPr>
                    <w:rStyle w:val="Style2"/>
                  </w:rPr>
                  <w:t>4</w:t>
                </w:r>
              </w:sdtContent>
            </w:sdt>
          </w:p>
        </w:tc>
      </w:tr>
      <w:tr w:rsidR="00B81BA6" w14:paraId="216C1BC3" w14:textId="77777777" w:rsidTr="00EC37C0">
        <w:trPr>
          <w:trHeight w:val="350"/>
        </w:trPr>
        <w:tc>
          <w:tcPr>
            <w:tcW w:w="8820" w:type="dxa"/>
            <w:gridSpan w:val="14"/>
            <w:shd w:val="clear" w:color="auto" w:fill="auto"/>
          </w:tcPr>
          <w:p w14:paraId="657BA331" w14:textId="4ECEF8CD"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residents admitted to facility during the past 12 months</w:t>
            </w:r>
          </w:p>
        </w:tc>
        <w:tc>
          <w:tcPr>
            <w:tcW w:w="2160" w:type="dxa"/>
            <w:shd w:val="clear" w:color="auto" w:fill="auto"/>
          </w:tcPr>
          <w:p w14:paraId="72B83F95" w14:textId="1A9E506B" w:rsidR="00B81BA6" w:rsidRDefault="00293279" w:rsidP="0018497E">
            <w:pPr>
              <w:rPr>
                <w:rFonts w:ascii="Arial" w:eastAsia="Times New Roman" w:hAnsi="Arial" w:cs="Arial"/>
                <w:b/>
                <w:bCs/>
                <w:sz w:val="20"/>
                <w:szCs w:val="20"/>
                <w:lang w:val="en"/>
              </w:rPr>
            </w:pPr>
            <w:sdt>
              <w:sdtPr>
                <w:rPr>
                  <w:rStyle w:val="Style2"/>
                </w:rPr>
                <w:id w:val="-582993259"/>
                <w:text/>
              </w:sdtPr>
              <w:sdtEndPr>
                <w:rPr>
                  <w:rStyle w:val="DefaultParagraphFont"/>
                  <w:rFonts w:asciiTheme="minorHAnsi" w:eastAsia="Times New Roman" w:hAnsiTheme="minorHAnsi" w:cs="Arial"/>
                  <w:b/>
                  <w:bCs/>
                  <w:sz w:val="18"/>
                  <w:szCs w:val="18"/>
                  <w:lang w:val="en"/>
                </w:rPr>
              </w:sdtEndPr>
              <w:sdtContent>
                <w:r w:rsidR="0018497E">
                  <w:rPr>
                    <w:rStyle w:val="Style2"/>
                  </w:rPr>
                  <w:t>187</w:t>
                </w:r>
              </w:sdtContent>
            </w:sdt>
          </w:p>
        </w:tc>
      </w:tr>
      <w:tr w:rsidR="00B81BA6" w14:paraId="4D9AC129" w14:textId="77777777" w:rsidTr="00EC37C0">
        <w:trPr>
          <w:trHeight w:val="350"/>
        </w:trPr>
        <w:tc>
          <w:tcPr>
            <w:tcW w:w="8820" w:type="dxa"/>
            <w:gridSpan w:val="14"/>
            <w:shd w:val="clear" w:color="auto" w:fill="auto"/>
            <w:vAlign w:val="center"/>
          </w:tcPr>
          <w:p w14:paraId="61D43021" w14:textId="4ECBA27C"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admitted to facility during the past 12 months whose length of stay in the facility was for 10 days or more:</w:t>
            </w:r>
          </w:p>
        </w:tc>
        <w:tc>
          <w:tcPr>
            <w:tcW w:w="2160" w:type="dxa"/>
            <w:shd w:val="clear" w:color="auto" w:fill="auto"/>
          </w:tcPr>
          <w:p w14:paraId="774C8517" w14:textId="51112DED" w:rsidR="00B81BA6" w:rsidRDefault="00293279" w:rsidP="00913C3F">
            <w:pPr>
              <w:rPr>
                <w:rFonts w:ascii="Arial" w:eastAsia="Times New Roman" w:hAnsi="Arial" w:cs="Arial"/>
                <w:b/>
                <w:bCs/>
                <w:sz w:val="20"/>
                <w:szCs w:val="20"/>
                <w:lang w:val="en"/>
              </w:rPr>
            </w:pPr>
            <w:sdt>
              <w:sdtPr>
                <w:rPr>
                  <w:rStyle w:val="Style2"/>
                </w:rPr>
                <w:id w:val="1509566316"/>
                <w:text/>
              </w:sdtPr>
              <w:sdtEndPr>
                <w:rPr>
                  <w:rStyle w:val="DefaultParagraphFont"/>
                  <w:rFonts w:asciiTheme="minorHAnsi" w:eastAsia="Times New Roman" w:hAnsiTheme="minorHAnsi" w:cs="Arial"/>
                  <w:b/>
                  <w:bCs/>
                  <w:sz w:val="18"/>
                  <w:szCs w:val="18"/>
                  <w:lang w:val="en"/>
                </w:rPr>
              </w:sdtEndPr>
              <w:sdtContent>
                <w:r w:rsidR="0018497E">
                  <w:rPr>
                    <w:rStyle w:val="Style2"/>
                  </w:rPr>
                  <w:t>163</w:t>
                </w:r>
              </w:sdtContent>
            </w:sdt>
          </w:p>
        </w:tc>
      </w:tr>
      <w:tr w:rsidR="00B81BA6" w14:paraId="585A457B" w14:textId="77777777" w:rsidTr="00EC37C0">
        <w:trPr>
          <w:trHeight w:val="350"/>
        </w:trPr>
        <w:tc>
          <w:tcPr>
            <w:tcW w:w="8820" w:type="dxa"/>
            <w:gridSpan w:val="14"/>
            <w:shd w:val="clear" w:color="auto" w:fill="auto"/>
            <w:vAlign w:val="center"/>
          </w:tcPr>
          <w:p w14:paraId="6E9C2C39" w14:textId="2D2ACEF4"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lastRenderedPageBreak/>
              <w:t>Number of residents admitted to facility during the past 12 months whose length of stay in the facility was for 72 hours or more:</w:t>
            </w:r>
          </w:p>
        </w:tc>
        <w:tc>
          <w:tcPr>
            <w:tcW w:w="2160" w:type="dxa"/>
            <w:shd w:val="clear" w:color="auto" w:fill="auto"/>
          </w:tcPr>
          <w:p w14:paraId="089BB423" w14:textId="3F79CB52" w:rsidR="00B81BA6" w:rsidRDefault="00293279" w:rsidP="00913C3F">
            <w:pPr>
              <w:rPr>
                <w:rFonts w:ascii="Arial" w:eastAsia="Times New Roman" w:hAnsi="Arial" w:cs="Arial"/>
                <w:b/>
                <w:bCs/>
                <w:sz w:val="20"/>
                <w:szCs w:val="20"/>
                <w:lang w:val="en"/>
              </w:rPr>
            </w:pPr>
            <w:sdt>
              <w:sdtPr>
                <w:rPr>
                  <w:rStyle w:val="Style2"/>
                </w:rPr>
                <w:id w:val="-1763060988"/>
                <w:text/>
              </w:sdtPr>
              <w:sdtEndPr>
                <w:rPr>
                  <w:rStyle w:val="DefaultParagraphFont"/>
                  <w:rFonts w:asciiTheme="minorHAnsi" w:eastAsia="Times New Roman" w:hAnsiTheme="minorHAnsi" w:cs="Arial"/>
                  <w:b/>
                  <w:bCs/>
                  <w:sz w:val="18"/>
                  <w:szCs w:val="18"/>
                  <w:lang w:val="en"/>
                </w:rPr>
              </w:sdtEndPr>
              <w:sdtContent>
                <w:r w:rsidR="0018497E">
                  <w:rPr>
                    <w:rStyle w:val="Style2"/>
                  </w:rPr>
                  <w:t>163</w:t>
                </w:r>
              </w:sdtContent>
            </w:sdt>
          </w:p>
        </w:tc>
      </w:tr>
      <w:tr w:rsidR="00B81BA6" w14:paraId="612A30D5" w14:textId="77777777" w:rsidTr="00EC37C0">
        <w:trPr>
          <w:trHeight w:val="350"/>
        </w:trPr>
        <w:tc>
          <w:tcPr>
            <w:tcW w:w="8820" w:type="dxa"/>
            <w:gridSpan w:val="14"/>
            <w:shd w:val="clear" w:color="auto" w:fill="auto"/>
          </w:tcPr>
          <w:p w14:paraId="3BA6030F" w14:textId="386EE25E"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on date of audit who were admitted to facility prior to August 20, 2012:</w:t>
            </w:r>
          </w:p>
        </w:tc>
        <w:tc>
          <w:tcPr>
            <w:tcW w:w="2160" w:type="dxa"/>
            <w:shd w:val="clear" w:color="auto" w:fill="auto"/>
          </w:tcPr>
          <w:p w14:paraId="714E3A94" w14:textId="4803F981" w:rsidR="00B81BA6" w:rsidRDefault="00293279" w:rsidP="00C22151">
            <w:pPr>
              <w:rPr>
                <w:rFonts w:ascii="Arial" w:eastAsia="Times New Roman" w:hAnsi="Arial" w:cs="Arial"/>
                <w:b/>
                <w:bCs/>
                <w:sz w:val="20"/>
                <w:szCs w:val="20"/>
                <w:lang w:val="en"/>
              </w:rPr>
            </w:pPr>
            <w:sdt>
              <w:sdtPr>
                <w:rPr>
                  <w:rStyle w:val="Style2"/>
                </w:rPr>
                <w:id w:val="242773006"/>
                <w:text/>
              </w:sdtPr>
              <w:sdtEndPr>
                <w:rPr>
                  <w:rStyle w:val="DefaultParagraphFont"/>
                  <w:rFonts w:asciiTheme="minorHAnsi" w:eastAsia="Times New Roman" w:hAnsiTheme="minorHAnsi" w:cs="Arial"/>
                  <w:b/>
                  <w:bCs/>
                  <w:sz w:val="18"/>
                  <w:szCs w:val="18"/>
                  <w:lang w:val="en"/>
                </w:rPr>
              </w:sdtEndPr>
              <w:sdtContent>
                <w:r w:rsidR="00C22151">
                  <w:rPr>
                    <w:rStyle w:val="Style2"/>
                  </w:rPr>
                  <w:t>Zero</w:t>
                </w:r>
              </w:sdtContent>
            </w:sdt>
          </w:p>
        </w:tc>
      </w:tr>
      <w:tr w:rsidR="00B81BA6" w14:paraId="1A4D2210" w14:textId="77777777" w:rsidTr="00302427">
        <w:trPr>
          <w:trHeight w:val="350"/>
        </w:trPr>
        <w:tc>
          <w:tcPr>
            <w:tcW w:w="1620" w:type="dxa"/>
            <w:shd w:val="clear" w:color="auto" w:fill="auto"/>
          </w:tcPr>
          <w:p w14:paraId="6DA5AB56"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Age Range of </w:t>
            </w:r>
          </w:p>
          <w:p w14:paraId="0F9179C3" w14:textId="075BF3D3"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Population:</w:t>
            </w:r>
          </w:p>
        </w:tc>
        <w:tc>
          <w:tcPr>
            <w:tcW w:w="9360" w:type="dxa"/>
            <w:gridSpan w:val="14"/>
            <w:shd w:val="clear" w:color="auto" w:fill="auto"/>
          </w:tcPr>
          <w:p w14:paraId="1C54A49C" w14:textId="55FF01B7" w:rsidR="00B81BA6" w:rsidRDefault="00B81BA6" w:rsidP="00B81BA6">
            <w:pPr>
              <w:rPr>
                <w:rFonts w:ascii="Arial" w:eastAsia="Times New Roman" w:hAnsi="Arial" w:cs="Arial"/>
                <w:b/>
                <w:bCs/>
                <w:sz w:val="20"/>
                <w:szCs w:val="20"/>
                <w:lang w:val="en"/>
              </w:rPr>
            </w:pPr>
            <w:r>
              <w:rPr>
                <w:rStyle w:val="Style2"/>
              </w:rPr>
              <w:t xml:space="preserve">      </w:t>
            </w:r>
            <w:sdt>
              <w:sdtPr>
                <w:rPr>
                  <w:rStyle w:val="Style2"/>
                </w:rPr>
                <w:id w:val="-664865975"/>
                <w:text/>
              </w:sdtPr>
              <w:sdtEndPr>
                <w:rPr>
                  <w:rStyle w:val="Style2"/>
                </w:rPr>
              </w:sdtEndPr>
              <w:sdtContent>
                <w:r w:rsidR="00DB3747" w:rsidRPr="00DB3747">
                  <w:rPr>
                    <w:rStyle w:val="Style2"/>
                  </w:rPr>
                  <w:t>12-21</w:t>
                </w:r>
              </w:sdtContent>
            </w:sdt>
          </w:p>
          <w:p w14:paraId="5AF8EA9B" w14:textId="27023FC1" w:rsidR="00B81BA6" w:rsidRDefault="00B81BA6" w:rsidP="00B81BA6">
            <w:pPr>
              <w:rPr>
                <w:rFonts w:ascii="Arial" w:eastAsia="Times New Roman" w:hAnsi="Arial" w:cs="Arial"/>
                <w:b/>
                <w:bCs/>
                <w:sz w:val="20"/>
                <w:szCs w:val="20"/>
                <w:lang w:val="en"/>
              </w:rPr>
            </w:pPr>
          </w:p>
        </w:tc>
      </w:tr>
      <w:tr w:rsidR="00B81BA6" w14:paraId="51619FB8" w14:textId="77777777" w:rsidTr="00EC37C0">
        <w:trPr>
          <w:trHeight w:val="350"/>
        </w:trPr>
        <w:tc>
          <w:tcPr>
            <w:tcW w:w="8820" w:type="dxa"/>
            <w:gridSpan w:val="14"/>
            <w:shd w:val="clear" w:color="auto" w:fill="auto"/>
            <w:vAlign w:val="center"/>
          </w:tcPr>
          <w:p w14:paraId="59D16959" w14:textId="6AE7DB17"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Average length of stay or time under supervision:</w:t>
            </w:r>
          </w:p>
        </w:tc>
        <w:tc>
          <w:tcPr>
            <w:tcW w:w="2160" w:type="dxa"/>
            <w:shd w:val="clear" w:color="auto" w:fill="auto"/>
          </w:tcPr>
          <w:p w14:paraId="51C36E0C" w14:textId="4CD57720" w:rsidR="00B81BA6" w:rsidRDefault="00293279" w:rsidP="00DB3747">
            <w:pPr>
              <w:jc w:val="center"/>
              <w:rPr>
                <w:rFonts w:ascii="Arial" w:eastAsia="Times New Roman" w:hAnsi="Arial" w:cs="Arial"/>
                <w:b/>
                <w:bCs/>
                <w:sz w:val="20"/>
                <w:szCs w:val="20"/>
                <w:lang w:val="en"/>
              </w:rPr>
            </w:pPr>
            <w:sdt>
              <w:sdtPr>
                <w:rPr>
                  <w:rStyle w:val="Style2"/>
                </w:rPr>
                <w:id w:val="-883013434"/>
                <w:text/>
              </w:sdtPr>
              <w:sdtEndPr>
                <w:rPr>
                  <w:rStyle w:val="DefaultParagraphFont"/>
                  <w:rFonts w:asciiTheme="minorHAnsi" w:eastAsia="Times New Roman" w:hAnsiTheme="minorHAnsi" w:cs="Arial"/>
                  <w:b/>
                  <w:bCs/>
                  <w:sz w:val="18"/>
                  <w:szCs w:val="18"/>
                  <w:lang w:val="en"/>
                </w:rPr>
              </w:sdtEndPr>
              <w:sdtContent>
                <w:r w:rsidR="0018497E">
                  <w:rPr>
                    <w:rStyle w:val="Style2"/>
                  </w:rPr>
                  <w:t>14 - 21</w:t>
                </w:r>
                <w:r w:rsidR="00DB3747">
                  <w:rPr>
                    <w:rStyle w:val="Style2"/>
                  </w:rPr>
                  <w:t xml:space="preserve"> days</w:t>
                </w:r>
              </w:sdtContent>
            </w:sdt>
          </w:p>
        </w:tc>
      </w:tr>
      <w:tr w:rsidR="00B81BA6" w14:paraId="5DF9B5C3" w14:textId="77777777" w:rsidTr="00EC37C0">
        <w:trPr>
          <w:trHeight w:val="350"/>
        </w:trPr>
        <w:tc>
          <w:tcPr>
            <w:tcW w:w="8820" w:type="dxa"/>
            <w:gridSpan w:val="14"/>
            <w:shd w:val="clear" w:color="auto" w:fill="auto"/>
            <w:vAlign w:val="center"/>
          </w:tcPr>
          <w:p w14:paraId="39797261" w14:textId="1E876140"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Facility Security Level:</w:t>
            </w:r>
          </w:p>
        </w:tc>
        <w:tc>
          <w:tcPr>
            <w:tcW w:w="2160" w:type="dxa"/>
            <w:shd w:val="clear" w:color="auto" w:fill="auto"/>
          </w:tcPr>
          <w:p w14:paraId="0325D8C5" w14:textId="086450A4" w:rsidR="00B81BA6" w:rsidRDefault="00293279" w:rsidP="00DB3747">
            <w:pPr>
              <w:jc w:val="center"/>
              <w:rPr>
                <w:rFonts w:ascii="Arial" w:eastAsia="Times New Roman" w:hAnsi="Arial" w:cs="Arial"/>
                <w:b/>
                <w:bCs/>
                <w:sz w:val="20"/>
                <w:szCs w:val="20"/>
                <w:lang w:val="en"/>
              </w:rPr>
            </w:pPr>
            <w:sdt>
              <w:sdtPr>
                <w:rPr>
                  <w:rStyle w:val="Style2"/>
                </w:rPr>
                <w:id w:val="82271929"/>
                <w:text/>
              </w:sdtPr>
              <w:sdtEndPr>
                <w:rPr>
                  <w:rStyle w:val="DefaultParagraphFont"/>
                  <w:rFonts w:asciiTheme="minorHAnsi" w:eastAsia="Times New Roman" w:hAnsiTheme="minorHAnsi" w:cs="Arial"/>
                  <w:b/>
                  <w:bCs/>
                  <w:sz w:val="18"/>
                  <w:szCs w:val="18"/>
                  <w:lang w:val="en"/>
                </w:rPr>
              </w:sdtEndPr>
              <w:sdtContent>
                <w:r w:rsidR="00DB3747">
                  <w:rPr>
                    <w:rStyle w:val="Style2"/>
                  </w:rPr>
                  <w:t>Secure</w:t>
                </w:r>
              </w:sdtContent>
            </w:sdt>
          </w:p>
        </w:tc>
      </w:tr>
      <w:tr w:rsidR="00B81BA6" w14:paraId="6FB95546" w14:textId="77777777" w:rsidTr="00EC37C0">
        <w:trPr>
          <w:trHeight w:val="350"/>
        </w:trPr>
        <w:tc>
          <w:tcPr>
            <w:tcW w:w="8820" w:type="dxa"/>
            <w:gridSpan w:val="14"/>
            <w:shd w:val="clear" w:color="auto" w:fill="auto"/>
            <w:vAlign w:val="center"/>
          </w:tcPr>
          <w:p w14:paraId="3CBAF5B6" w14:textId="5A368686"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Resident Custody Levels:</w:t>
            </w:r>
          </w:p>
        </w:tc>
        <w:tc>
          <w:tcPr>
            <w:tcW w:w="2160" w:type="dxa"/>
            <w:shd w:val="clear" w:color="auto" w:fill="auto"/>
          </w:tcPr>
          <w:p w14:paraId="6B712C31" w14:textId="388707DC" w:rsidR="00B81BA6" w:rsidRDefault="00293279" w:rsidP="00DB3747">
            <w:pPr>
              <w:jc w:val="center"/>
              <w:rPr>
                <w:rStyle w:val="Style2"/>
              </w:rPr>
            </w:pPr>
            <w:sdt>
              <w:sdtPr>
                <w:rPr>
                  <w:rStyle w:val="Style2"/>
                </w:rPr>
                <w:id w:val="1957134721"/>
                <w:text/>
              </w:sdtPr>
              <w:sdtEndPr>
                <w:rPr>
                  <w:rStyle w:val="DefaultParagraphFont"/>
                  <w:rFonts w:asciiTheme="minorHAnsi" w:eastAsia="Times New Roman" w:hAnsiTheme="minorHAnsi" w:cs="Arial"/>
                  <w:b/>
                  <w:bCs/>
                  <w:sz w:val="18"/>
                  <w:szCs w:val="18"/>
                  <w:lang w:val="en"/>
                </w:rPr>
              </w:sdtEndPr>
              <w:sdtContent>
                <w:r w:rsidR="00DB3747">
                  <w:rPr>
                    <w:rStyle w:val="Style2"/>
                  </w:rPr>
                  <w:t>Secure</w:t>
                </w:r>
              </w:sdtContent>
            </w:sdt>
          </w:p>
        </w:tc>
      </w:tr>
      <w:tr w:rsidR="00B81BA6" w14:paraId="16C09D51" w14:textId="77777777" w:rsidTr="00EC37C0">
        <w:trPr>
          <w:trHeight w:val="350"/>
        </w:trPr>
        <w:tc>
          <w:tcPr>
            <w:tcW w:w="8820" w:type="dxa"/>
            <w:gridSpan w:val="14"/>
            <w:shd w:val="clear" w:color="auto" w:fill="auto"/>
            <w:vAlign w:val="center"/>
          </w:tcPr>
          <w:p w14:paraId="7FFDCBF1" w14:textId="4BEF6DC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currently employed by the facility who may have contact with residents:</w:t>
            </w:r>
          </w:p>
        </w:tc>
        <w:tc>
          <w:tcPr>
            <w:tcW w:w="2160" w:type="dxa"/>
            <w:shd w:val="clear" w:color="auto" w:fill="auto"/>
          </w:tcPr>
          <w:p w14:paraId="4685D170" w14:textId="0FC9ECE4" w:rsidR="00B81BA6" w:rsidRDefault="00293279" w:rsidP="00DB3747">
            <w:pPr>
              <w:jc w:val="center"/>
              <w:rPr>
                <w:rFonts w:ascii="Arial" w:eastAsia="Times New Roman" w:hAnsi="Arial" w:cs="Arial"/>
                <w:b/>
                <w:bCs/>
                <w:sz w:val="20"/>
                <w:szCs w:val="20"/>
                <w:lang w:val="en"/>
              </w:rPr>
            </w:pPr>
            <w:sdt>
              <w:sdtPr>
                <w:rPr>
                  <w:rStyle w:val="Style2"/>
                </w:rPr>
                <w:id w:val="271141564"/>
                <w:text/>
              </w:sdtPr>
              <w:sdtEndPr>
                <w:rPr>
                  <w:rStyle w:val="DefaultParagraphFont"/>
                  <w:rFonts w:asciiTheme="minorHAnsi" w:eastAsia="Times New Roman" w:hAnsiTheme="minorHAnsi" w:cs="Arial"/>
                  <w:b/>
                  <w:bCs/>
                  <w:sz w:val="18"/>
                  <w:szCs w:val="18"/>
                  <w:lang w:val="en"/>
                </w:rPr>
              </w:sdtEndPr>
              <w:sdtContent>
                <w:r w:rsidR="0018497E">
                  <w:rPr>
                    <w:rStyle w:val="Style2"/>
                  </w:rPr>
                  <w:t>26</w:t>
                </w:r>
              </w:sdtContent>
            </w:sdt>
          </w:p>
        </w:tc>
      </w:tr>
      <w:tr w:rsidR="00B81BA6" w14:paraId="2362A4B5" w14:textId="77777777" w:rsidTr="00EC37C0">
        <w:trPr>
          <w:trHeight w:val="350"/>
        </w:trPr>
        <w:tc>
          <w:tcPr>
            <w:tcW w:w="8820" w:type="dxa"/>
            <w:gridSpan w:val="14"/>
            <w:shd w:val="clear" w:color="auto" w:fill="auto"/>
            <w:vAlign w:val="center"/>
          </w:tcPr>
          <w:p w14:paraId="2F0B735E" w14:textId="6C7ADB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hired by the facility during the past 12 months who may have contact with residents:</w:t>
            </w:r>
          </w:p>
        </w:tc>
        <w:tc>
          <w:tcPr>
            <w:tcW w:w="2160" w:type="dxa"/>
            <w:shd w:val="clear" w:color="auto" w:fill="auto"/>
          </w:tcPr>
          <w:p w14:paraId="6555B08B" w14:textId="194342BC" w:rsidR="00B81BA6" w:rsidRDefault="00293279" w:rsidP="00417029">
            <w:pPr>
              <w:jc w:val="center"/>
              <w:rPr>
                <w:rFonts w:ascii="Arial" w:eastAsia="Times New Roman" w:hAnsi="Arial" w:cs="Arial"/>
                <w:b/>
                <w:bCs/>
                <w:sz w:val="20"/>
                <w:szCs w:val="20"/>
                <w:lang w:val="en"/>
              </w:rPr>
            </w:pPr>
            <w:sdt>
              <w:sdtPr>
                <w:rPr>
                  <w:rStyle w:val="Style2"/>
                </w:rPr>
                <w:id w:val="116037572"/>
                <w:text/>
              </w:sdtPr>
              <w:sdtEndPr>
                <w:rPr>
                  <w:rStyle w:val="DefaultParagraphFont"/>
                  <w:rFonts w:asciiTheme="minorHAnsi" w:eastAsia="Times New Roman" w:hAnsiTheme="minorHAnsi" w:cs="Arial"/>
                  <w:b/>
                  <w:bCs/>
                  <w:sz w:val="18"/>
                  <w:szCs w:val="18"/>
                  <w:lang w:val="en"/>
                </w:rPr>
              </w:sdtEndPr>
              <w:sdtContent>
                <w:r w:rsidR="00417029">
                  <w:rPr>
                    <w:rStyle w:val="Style2"/>
                  </w:rPr>
                  <w:t>3</w:t>
                </w:r>
              </w:sdtContent>
            </w:sdt>
          </w:p>
        </w:tc>
      </w:tr>
      <w:tr w:rsidR="00B81BA6" w14:paraId="24F2274C" w14:textId="77777777" w:rsidTr="00EC37C0">
        <w:trPr>
          <w:trHeight w:val="350"/>
        </w:trPr>
        <w:tc>
          <w:tcPr>
            <w:tcW w:w="8820" w:type="dxa"/>
            <w:gridSpan w:val="14"/>
            <w:shd w:val="clear" w:color="auto" w:fill="auto"/>
            <w:vAlign w:val="center"/>
          </w:tcPr>
          <w:p w14:paraId="52D15D24" w14:textId="78DC5A7D"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contracts in the past 12 months for services with contractors who may have contact with residents:</w:t>
            </w:r>
          </w:p>
        </w:tc>
        <w:tc>
          <w:tcPr>
            <w:tcW w:w="2160" w:type="dxa"/>
            <w:shd w:val="clear" w:color="auto" w:fill="auto"/>
          </w:tcPr>
          <w:p w14:paraId="44EF21D8" w14:textId="491BAAC5" w:rsidR="00B81BA6" w:rsidRDefault="00293279" w:rsidP="00DB3747">
            <w:pPr>
              <w:jc w:val="center"/>
              <w:rPr>
                <w:rFonts w:ascii="Arial" w:eastAsia="Times New Roman" w:hAnsi="Arial" w:cs="Arial"/>
                <w:b/>
                <w:bCs/>
                <w:sz w:val="20"/>
                <w:szCs w:val="20"/>
                <w:lang w:val="en"/>
              </w:rPr>
            </w:pPr>
            <w:sdt>
              <w:sdtPr>
                <w:rPr>
                  <w:rStyle w:val="Style2"/>
                </w:rPr>
                <w:id w:val="371889995"/>
                <w:text/>
              </w:sdtPr>
              <w:sdtEndPr>
                <w:rPr>
                  <w:rStyle w:val="DefaultParagraphFont"/>
                  <w:rFonts w:asciiTheme="minorHAnsi" w:eastAsia="Times New Roman" w:hAnsiTheme="minorHAnsi" w:cs="Arial"/>
                  <w:b/>
                  <w:bCs/>
                  <w:sz w:val="18"/>
                  <w:szCs w:val="18"/>
                  <w:lang w:val="en"/>
                </w:rPr>
              </w:sdtEndPr>
              <w:sdtContent>
                <w:r w:rsidR="00417029">
                  <w:rPr>
                    <w:rStyle w:val="Style2"/>
                  </w:rPr>
                  <w:t>11</w:t>
                </w:r>
              </w:sdtContent>
            </w:sdt>
          </w:p>
        </w:tc>
      </w:tr>
      <w:tr w:rsidR="00B81BA6" w14:paraId="19D3A381" w14:textId="77777777" w:rsidTr="00C81F59">
        <w:trPr>
          <w:trHeight w:val="467"/>
        </w:trPr>
        <w:tc>
          <w:tcPr>
            <w:tcW w:w="10980" w:type="dxa"/>
            <w:gridSpan w:val="15"/>
            <w:shd w:val="clear" w:color="auto" w:fill="F2FCFC"/>
          </w:tcPr>
          <w:p w14:paraId="29B3D62C"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B134601" w14:textId="77777777" w:rsidR="00D64171" w:rsidRDefault="00B81BA6" w:rsidP="00B81BA6">
            <w:pPr>
              <w:shd w:val="clear" w:color="auto" w:fill="F2FCFC"/>
              <w:jc w:val="center"/>
              <w:rPr>
                <w:rFonts w:ascii="Arial" w:eastAsia="Times New Roman" w:hAnsi="Arial" w:cs="Arial"/>
                <w:b/>
                <w:bCs/>
                <w:shd w:val="clear" w:color="auto" w:fill="F2FCFC"/>
                <w:lang w:val="en"/>
              </w:rPr>
            </w:pPr>
            <w:r w:rsidRPr="00C81F59">
              <w:rPr>
                <w:rFonts w:ascii="Arial" w:eastAsia="Times New Roman" w:hAnsi="Arial" w:cs="Arial"/>
                <w:b/>
                <w:bCs/>
                <w:shd w:val="clear" w:color="auto" w:fill="F2FCFC"/>
                <w:lang w:val="en"/>
              </w:rPr>
              <w:t>Physical Plant</w:t>
            </w:r>
          </w:p>
          <w:p w14:paraId="0F03A4BD" w14:textId="271F6931" w:rsidR="00B81BA6" w:rsidRPr="00C81F59" w:rsidRDefault="00B81BA6" w:rsidP="00B81BA6">
            <w:pPr>
              <w:shd w:val="clear" w:color="auto" w:fill="F2FCFC"/>
              <w:jc w:val="center"/>
              <w:rPr>
                <w:rFonts w:ascii="Arial" w:eastAsia="Times New Roman" w:hAnsi="Arial" w:cs="Arial"/>
                <w:b/>
                <w:bCs/>
                <w:lang w:val="en"/>
              </w:rPr>
            </w:pPr>
          </w:p>
        </w:tc>
      </w:tr>
      <w:tr w:rsidR="00B81BA6" w14:paraId="3C515429" w14:textId="77777777" w:rsidTr="00E971BB">
        <w:trPr>
          <w:trHeight w:val="350"/>
        </w:trPr>
        <w:tc>
          <w:tcPr>
            <w:tcW w:w="4950" w:type="dxa"/>
            <w:gridSpan w:val="5"/>
            <w:shd w:val="clear" w:color="auto" w:fill="auto"/>
          </w:tcPr>
          <w:p w14:paraId="6B503227" w14:textId="6427C30E" w:rsidR="00B81BA6" w:rsidRDefault="00B81BA6" w:rsidP="00DB3747">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Buildings:    </w:t>
            </w:r>
            <w:sdt>
              <w:sdtPr>
                <w:rPr>
                  <w:rStyle w:val="Style2"/>
                </w:rPr>
                <w:id w:val="1806498906"/>
                <w:text/>
              </w:sdtPr>
              <w:sdtEndPr>
                <w:rPr>
                  <w:rStyle w:val="DefaultParagraphFont"/>
                  <w:rFonts w:asciiTheme="minorHAnsi" w:eastAsia="Times New Roman" w:hAnsiTheme="minorHAnsi" w:cs="Arial"/>
                  <w:b/>
                  <w:bCs/>
                  <w:sz w:val="18"/>
                  <w:szCs w:val="18"/>
                  <w:lang w:val="en"/>
                </w:rPr>
              </w:sdtEndPr>
              <w:sdtContent>
                <w:r w:rsidR="00DB3747">
                  <w:rPr>
                    <w:rStyle w:val="Style2"/>
                  </w:rPr>
                  <w:t>1</w:t>
                </w:r>
              </w:sdtContent>
            </w:sdt>
          </w:p>
        </w:tc>
        <w:tc>
          <w:tcPr>
            <w:tcW w:w="6030" w:type="dxa"/>
            <w:gridSpan w:val="10"/>
            <w:shd w:val="clear" w:color="auto" w:fill="auto"/>
          </w:tcPr>
          <w:p w14:paraId="06C7DC0B" w14:textId="7B5C3C06" w:rsidR="00B81BA6" w:rsidRDefault="00B81BA6" w:rsidP="00417029">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Single Cell Housing Units:   </w:t>
            </w:r>
            <w:sdt>
              <w:sdtPr>
                <w:rPr>
                  <w:rStyle w:val="Style2"/>
                </w:rPr>
                <w:id w:val="225268864"/>
                <w:text/>
              </w:sdtPr>
              <w:sdtEndPr>
                <w:rPr>
                  <w:rStyle w:val="DefaultParagraphFont"/>
                  <w:rFonts w:asciiTheme="minorHAnsi" w:eastAsia="Times New Roman" w:hAnsiTheme="minorHAnsi" w:cs="Arial"/>
                  <w:b/>
                  <w:bCs/>
                  <w:sz w:val="18"/>
                  <w:szCs w:val="18"/>
                  <w:lang w:val="en"/>
                </w:rPr>
              </w:sdtEndPr>
              <w:sdtContent>
                <w:r w:rsidR="00417029">
                  <w:rPr>
                    <w:rStyle w:val="Style2"/>
                  </w:rPr>
                  <w:t>1</w:t>
                </w:r>
              </w:sdtContent>
            </w:sdt>
          </w:p>
        </w:tc>
      </w:tr>
      <w:tr w:rsidR="00B81BA6" w14:paraId="4D5AD368" w14:textId="77777777" w:rsidTr="00E971BB">
        <w:trPr>
          <w:trHeight w:val="350"/>
        </w:trPr>
        <w:tc>
          <w:tcPr>
            <w:tcW w:w="5580" w:type="dxa"/>
            <w:gridSpan w:val="7"/>
            <w:shd w:val="clear" w:color="auto" w:fill="auto"/>
          </w:tcPr>
          <w:p w14:paraId="66251C23" w14:textId="7B22D87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Multiple Occupancy Cell Housing Units:</w:t>
            </w:r>
          </w:p>
        </w:tc>
        <w:tc>
          <w:tcPr>
            <w:tcW w:w="5400" w:type="dxa"/>
            <w:gridSpan w:val="8"/>
            <w:shd w:val="clear" w:color="auto" w:fill="auto"/>
          </w:tcPr>
          <w:p w14:paraId="4AD0F52E" w14:textId="337C93F5" w:rsidR="00B81BA6" w:rsidRDefault="00293279" w:rsidP="00DB3747">
            <w:pPr>
              <w:jc w:val="center"/>
              <w:rPr>
                <w:rFonts w:ascii="Arial" w:eastAsia="Times New Roman" w:hAnsi="Arial" w:cs="Arial"/>
                <w:b/>
                <w:bCs/>
                <w:sz w:val="20"/>
                <w:szCs w:val="20"/>
                <w:lang w:val="en"/>
              </w:rPr>
            </w:pPr>
            <w:sdt>
              <w:sdtPr>
                <w:rPr>
                  <w:rStyle w:val="Style2"/>
                </w:rPr>
                <w:id w:val="-830516201"/>
                <w:text/>
              </w:sdtPr>
              <w:sdtEndPr>
                <w:rPr>
                  <w:rStyle w:val="DefaultParagraphFont"/>
                  <w:rFonts w:asciiTheme="minorHAnsi" w:eastAsia="Times New Roman" w:hAnsiTheme="minorHAnsi" w:cs="Arial"/>
                  <w:b/>
                  <w:bCs/>
                  <w:sz w:val="18"/>
                  <w:szCs w:val="18"/>
                  <w:lang w:val="en"/>
                </w:rPr>
              </w:sdtEndPr>
              <w:sdtContent>
                <w:r w:rsidR="00417029">
                  <w:rPr>
                    <w:rStyle w:val="Style2"/>
                  </w:rPr>
                  <w:t>1</w:t>
                </w:r>
              </w:sdtContent>
            </w:sdt>
          </w:p>
        </w:tc>
      </w:tr>
      <w:tr w:rsidR="00B81BA6" w14:paraId="545636A4" w14:textId="77777777" w:rsidTr="00E971BB">
        <w:trPr>
          <w:trHeight w:val="350"/>
        </w:trPr>
        <w:tc>
          <w:tcPr>
            <w:tcW w:w="5580" w:type="dxa"/>
            <w:gridSpan w:val="7"/>
            <w:shd w:val="clear" w:color="auto" w:fill="auto"/>
          </w:tcPr>
          <w:p w14:paraId="52BED42B" w14:textId="0B345092"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Open Bay/Dorm Housing Units:</w:t>
            </w:r>
          </w:p>
        </w:tc>
        <w:tc>
          <w:tcPr>
            <w:tcW w:w="5400" w:type="dxa"/>
            <w:gridSpan w:val="8"/>
            <w:shd w:val="clear" w:color="auto" w:fill="auto"/>
          </w:tcPr>
          <w:p w14:paraId="7DDE4DA9" w14:textId="159B61EE" w:rsidR="00B81BA6" w:rsidRPr="00E300CB" w:rsidRDefault="00293279" w:rsidP="00DB3747">
            <w:pPr>
              <w:jc w:val="center"/>
              <w:rPr>
                <w:rStyle w:val="Style2"/>
              </w:rPr>
            </w:pPr>
            <w:sdt>
              <w:sdtPr>
                <w:rPr>
                  <w:rStyle w:val="Style2"/>
                </w:rPr>
                <w:id w:val="-1136947441"/>
                <w:text/>
              </w:sdtPr>
              <w:sdtEndPr>
                <w:rPr>
                  <w:rStyle w:val="DefaultParagraphFont"/>
                  <w:rFonts w:asciiTheme="minorHAnsi" w:eastAsia="Times New Roman" w:hAnsiTheme="minorHAnsi" w:cs="Arial"/>
                  <w:b/>
                  <w:bCs/>
                  <w:sz w:val="18"/>
                  <w:szCs w:val="18"/>
                  <w:lang w:val="en"/>
                </w:rPr>
              </w:sdtEndPr>
              <w:sdtContent>
                <w:r w:rsidR="00DB3747">
                  <w:rPr>
                    <w:rStyle w:val="Style2"/>
                  </w:rPr>
                  <w:t>Zero</w:t>
                </w:r>
              </w:sdtContent>
            </w:sdt>
          </w:p>
        </w:tc>
      </w:tr>
      <w:tr w:rsidR="00B81BA6" w14:paraId="782FB7E0" w14:textId="77777777" w:rsidTr="00E971BB">
        <w:trPr>
          <w:trHeight w:val="350"/>
        </w:trPr>
        <w:tc>
          <w:tcPr>
            <w:tcW w:w="5580" w:type="dxa"/>
            <w:gridSpan w:val="7"/>
            <w:shd w:val="clear" w:color="auto" w:fill="auto"/>
          </w:tcPr>
          <w:p w14:paraId="058F6224" w14:textId="01AF0EFF"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Segregation Cells (Administrative and Disciplinary:</w:t>
            </w:r>
          </w:p>
        </w:tc>
        <w:tc>
          <w:tcPr>
            <w:tcW w:w="5400" w:type="dxa"/>
            <w:gridSpan w:val="8"/>
            <w:shd w:val="clear" w:color="auto" w:fill="auto"/>
          </w:tcPr>
          <w:p w14:paraId="68B4B925" w14:textId="10A49636" w:rsidR="00B81BA6" w:rsidRPr="00E300CB" w:rsidRDefault="00293279" w:rsidP="00DB3747">
            <w:pPr>
              <w:jc w:val="center"/>
              <w:rPr>
                <w:rStyle w:val="Style2"/>
              </w:rPr>
            </w:pPr>
            <w:sdt>
              <w:sdtPr>
                <w:rPr>
                  <w:rStyle w:val="Style2"/>
                </w:rPr>
                <w:id w:val="-907921297"/>
                <w:text/>
              </w:sdtPr>
              <w:sdtEndPr>
                <w:rPr>
                  <w:rStyle w:val="DefaultParagraphFont"/>
                  <w:rFonts w:asciiTheme="minorHAnsi" w:eastAsia="Times New Roman" w:hAnsiTheme="minorHAnsi" w:cs="Arial"/>
                  <w:b/>
                  <w:bCs/>
                  <w:sz w:val="18"/>
                  <w:szCs w:val="18"/>
                  <w:lang w:val="en"/>
                </w:rPr>
              </w:sdtEndPr>
              <w:sdtContent>
                <w:r w:rsidR="00DB3747">
                  <w:rPr>
                    <w:rStyle w:val="Style2"/>
                  </w:rPr>
                  <w:t>Zero</w:t>
                </w:r>
              </w:sdtContent>
            </w:sdt>
          </w:p>
        </w:tc>
      </w:tr>
      <w:tr w:rsidR="00B81BA6" w14:paraId="6EC671F7" w14:textId="77777777" w:rsidTr="0073687F">
        <w:trPr>
          <w:trHeight w:val="350"/>
        </w:trPr>
        <w:tc>
          <w:tcPr>
            <w:tcW w:w="10980" w:type="dxa"/>
            <w:gridSpan w:val="15"/>
            <w:shd w:val="clear" w:color="auto" w:fill="auto"/>
          </w:tcPr>
          <w:p w14:paraId="096DDE80" w14:textId="4FBB474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Description of any video or electronic monitoring technology (including any relevant information about where cameras are placed, where the control room is</w:t>
            </w:r>
            <w:r w:rsidR="00D64171">
              <w:rPr>
                <w:rFonts w:ascii="Arial" w:eastAsia="Times New Roman" w:hAnsi="Arial" w:cs="Arial"/>
                <w:b/>
                <w:bCs/>
                <w:sz w:val="20"/>
                <w:szCs w:val="20"/>
                <w:lang w:val="en"/>
              </w:rPr>
              <w:t>,</w:t>
            </w:r>
            <w:r>
              <w:rPr>
                <w:rFonts w:ascii="Arial" w:eastAsia="Times New Roman" w:hAnsi="Arial" w:cs="Arial"/>
                <w:b/>
                <w:bCs/>
                <w:sz w:val="20"/>
                <w:szCs w:val="20"/>
                <w:lang w:val="en"/>
              </w:rPr>
              <w:t xml:space="preserve"> retention of video, etc.):</w:t>
            </w:r>
          </w:p>
          <w:p w14:paraId="0508F101" w14:textId="2EA2F57B" w:rsidR="00B81BA6" w:rsidRDefault="00B81BA6" w:rsidP="00B81BA6">
            <w:pPr>
              <w:rPr>
                <w:rFonts w:ascii="Arial" w:eastAsia="Times New Roman" w:hAnsi="Arial" w:cs="Arial"/>
                <w:b/>
                <w:bCs/>
                <w:sz w:val="20"/>
                <w:szCs w:val="20"/>
                <w:lang w:val="en"/>
              </w:rPr>
            </w:pPr>
          </w:p>
          <w:p w14:paraId="1DD6B388" w14:textId="40052334" w:rsidR="00B81BA6" w:rsidRDefault="00293279" w:rsidP="00B81BA6">
            <w:pPr>
              <w:rPr>
                <w:rFonts w:ascii="Arial" w:eastAsia="Times New Roman" w:hAnsi="Arial" w:cs="Arial"/>
                <w:b/>
                <w:bCs/>
                <w:sz w:val="20"/>
                <w:szCs w:val="20"/>
                <w:lang w:val="en"/>
              </w:rPr>
            </w:pPr>
            <w:sdt>
              <w:sdtPr>
                <w:id w:val="1390919374"/>
                <w:text/>
              </w:sdtPr>
              <w:sdtEndPr/>
              <w:sdtContent>
                <w:r w:rsidR="000924E4" w:rsidRPr="00DB3747">
                  <w:t xml:space="preserve">The facility has a video surveillance system which provides coverage for </w:t>
                </w:r>
                <w:r w:rsidR="000924E4">
                  <w:t>50</w:t>
                </w:r>
                <w:r w:rsidR="000924E4" w:rsidRPr="00DB3747">
                  <w:t xml:space="preserve">% of the facility.   The system provides coverage </w:t>
                </w:r>
                <w:r w:rsidR="000924E4">
                  <w:t>for both housing units and the exterior doors.</w:t>
                </w:r>
                <w:r w:rsidR="000924E4" w:rsidRPr="00DB3747">
                  <w:t xml:space="preserve">  There are no cameras in the youths’ rooms</w:t>
                </w:r>
                <w:r w:rsidR="000924E4">
                  <w:t>, recreation areas, dining hall, first floor hallways and education areas</w:t>
                </w:r>
                <w:r w:rsidR="000924E4" w:rsidRPr="00DB3747">
                  <w:t xml:space="preserve">. </w:t>
                </w:r>
                <w:r w:rsidR="000924E4">
                  <w:t xml:space="preserve"> No cameras have a view inside bathrooms or bedrooms.</w:t>
                </w:r>
                <w:r w:rsidR="000924E4" w:rsidRPr="00DB3747">
                  <w:t xml:space="preserve"> </w:t>
                </w:r>
                <w:r w:rsidR="000924E4">
                  <w:t>The facility does not have a staffed control booth.  Cameras are for investigative and training purposes after the fact.  Retention time for recorded images is 30 days.  There is no sound with the images.</w:t>
                </w:r>
              </w:sdtContent>
            </w:sdt>
          </w:p>
          <w:p w14:paraId="7C128D5F" w14:textId="19666CEF" w:rsidR="00B81BA6" w:rsidRPr="00E300CB" w:rsidRDefault="00B81BA6" w:rsidP="00B81BA6">
            <w:pPr>
              <w:jc w:val="center"/>
              <w:rPr>
                <w:rStyle w:val="Style2"/>
              </w:rPr>
            </w:pPr>
          </w:p>
        </w:tc>
      </w:tr>
      <w:tr w:rsidR="00B81BA6" w14:paraId="0BDDEFDF" w14:textId="77777777" w:rsidTr="00C03C9D">
        <w:trPr>
          <w:trHeight w:val="350"/>
        </w:trPr>
        <w:tc>
          <w:tcPr>
            <w:tcW w:w="10980" w:type="dxa"/>
            <w:gridSpan w:val="15"/>
            <w:shd w:val="clear" w:color="auto" w:fill="F2FCFC"/>
          </w:tcPr>
          <w:p w14:paraId="3A921F65"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3936326" w14:textId="50DC9D7A" w:rsidR="00B81BA6" w:rsidRPr="00C03C9D" w:rsidRDefault="00B81BA6" w:rsidP="00B81BA6">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45BCB5B3" w:rsidR="00B81BA6" w:rsidRPr="00E300CB" w:rsidRDefault="00B81BA6" w:rsidP="00B81BA6">
            <w:pPr>
              <w:jc w:val="center"/>
              <w:rPr>
                <w:rStyle w:val="Style2"/>
              </w:rPr>
            </w:pPr>
          </w:p>
        </w:tc>
      </w:tr>
      <w:tr w:rsidR="00B81BA6" w14:paraId="08738973" w14:textId="77777777" w:rsidTr="00C03C9D">
        <w:trPr>
          <w:trHeight w:val="350"/>
        </w:trPr>
        <w:tc>
          <w:tcPr>
            <w:tcW w:w="5580" w:type="dxa"/>
            <w:gridSpan w:val="7"/>
            <w:shd w:val="clear" w:color="auto" w:fill="auto"/>
          </w:tcPr>
          <w:p w14:paraId="7FCF6274" w14:textId="44B40348" w:rsidR="00B81BA6" w:rsidRPr="00F7364E" w:rsidRDefault="00B81BA6" w:rsidP="00B81BA6">
            <w:pPr>
              <w:rPr>
                <w:rFonts w:ascii="Arial" w:eastAsia="Times New Roman" w:hAnsi="Arial" w:cs="Arial"/>
                <w:b/>
                <w:bCs/>
                <w:sz w:val="20"/>
                <w:szCs w:val="20"/>
                <w:lang w:val="en"/>
              </w:rPr>
            </w:pPr>
            <w:r w:rsidRPr="00F7364E">
              <w:rPr>
                <w:rFonts w:ascii="Arial" w:eastAsia="Times New Roman" w:hAnsi="Arial" w:cs="Arial"/>
                <w:b/>
                <w:bCs/>
                <w:sz w:val="20"/>
                <w:szCs w:val="20"/>
                <w:lang w:val="en"/>
              </w:rPr>
              <w:t>Type of Medical Facility:</w:t>
            </w:r>
          </w:p>
        </w:tc>
        <w:tc>
          <w:tcPr>
            <w:tcW w:w="5400" w:type="dxa"/>
            <w:gridSpan w:val="8"/>
            <w:shd w:val="clear" w:color="auto" w:fill="auto"/>
          </w:tcPr>
          <w:p w14:paraId="5200EC3C" w14:textId="16B572B3" w:rsidR="00B81BA6" w:rsidRPr="00E300CB" w:rsidRDefault="00293279" w:rsidP="0097673E">
            <w:pPr>
              <w:rPr>
                <w:rStyle w:val="Style2"/>
              </w:rPr>
            </w:pPr>
            <w:sdt>
              <w:sdtPr>
                <w:rPr>
                  <w:rStyle w:val="Style2"/>
                </w:rPr>
                <w:id w:val="159670969"/>
                <w:text/>
              </w:sdtPr>
              <w:sdtEndPr>
                <w:rPr>
                  <w:rStyle w:val="DefaultParagraphFont"/>
                  <w:rFonts w:asciiTheme="minorHAnsi" w:eastAsia="Times New Roman" w:hAnsiTheme="minorHAnsi" w:cs="Arial"/>
                  <w:b/>
                  <w:bCs/>
                  <w:sz w:val="18"/>
                  <w:szCs w:val="18"/>
                  <w:lang w:val="en"/>
                </w:rPr>
              </w:sdtEndPr>
              <w:sdtContent>
                <w:r w:rsidR="0097673E">
                  <w:rPr>
                    <w:rStyle w:val="Style2"/>
                  </w:rPr>
                  <w:t>Triage</w:t>
                </w:r>
              </w:sdtContent>
            </w:sdt>
          </w:p>
        </w:tc>
      </w:tr>
      <w:tr w:rsidR="00B81BA6" w14:paraId="3A091604" w14:textId="77777777" w:rsidTr="00E971BB">
        <w:trPr>
          <w:trHeight w:val="350"/>
        </w:trPr>
        <w:tc>
          <w:tcPr>
            <w:tcW w:w="5580" w:type="dxa"/>
            <w:gridSpan w:val="7"/>
            <w:shd w:val="clear" w:color="auto" w:fill="auto"/>
          </w:tcPr>
          <w:p w14:paraId="59E9D8F4" w14:textId="112C8A81"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Forensic sexual assault medical exams are conducted at:</w:t>
            </w:r>
          </w:p>
        </w:tc>
        <w:tc>
          <w:tcPr>
            <w:tcW w:w="5400" w:type="dxa"/>
            <w:gridSpan w:val="8"/>
            <w:shd w:val="clear" w:color="auto" w:fill="auto"/>
          </w:tcPr>
          <w:p w14:paraId="7B34F788" w14:textId="6F636C18" w:rsidR="00B81BA6" w:rsidRPr="00E300CB" w:rsidRDefault="00293279" w:rsidP="0097673E">
            <w:pPr>
              <w:rPr>
                <w:rStyle w:val="Style2"/>
              </w:rPr>
            </w:pPr>
            <w:sdt>
              <w:sdtPr>
                <w:rPr>
                  <w:rStyle w:val="Style2"/>
                </w:rPr>
                <w:id w:val="-963730424"/>
                <w:text/>
              </w:sdtPr>
              <w:sdtEndPr>
                <w:rPr>
                  <w:rStyle w:val="Style2"/>
                </w:rPr>
              </w:sdtEndPr>
              <w:sdtContent>
                <w:r w:rsidR="000924E4">
                  <w:rPr>
                    <w:rStyle w:val="Style2"/>
                  </w:rPr>
                  <w:t>F</w:t>
                </w:r>
                <w:r w:rsidR="000924E4" w:rsidRPr="000924E4">
                  <w:rPr>
                    <w:rStyle w:val="Style2"/>
                  </w:rPr>
                  <w:t>ramingham Union Hospital</w:t>
                </w:r>
              </w:sdtContent>
            </w:sdt>
          </w:p>
        </w:tc>
      </w:tr>
      <w:tr w:rsidR="00B81BA6" w14:paraId="7525EDFC" w14:textId="77777777" w:rsidTr="00C03C9D">
        <w:trPr>
          <w:trHeight w:val="350"/>
        </w:trPr>
        <w:tc>
          <w:tcPr>
            <w:tcW w:w="10980" w:type="dxa"/>
            <w:gridSpan w:val="15"/>
            <w:shd w:val="clear" w:color="auto" w:fill="F2FCFC"/>
          </w:tcPr>
          <w:p w14:paraId="61803BE0" w14:textId="77777777" w:rsidR="00D64171" w:rsidRDefault="00D64171" w:rsidP="00B81BA6">
            <w:pPr>
              <w:jc w:val="center"/>
              <w:rPr>
                <w:rFonts w:ascii="Arial" w:eastAsia="Times New Roman" w:hAnsi="Arial" w:cs="Arial"/>
                <w:b/>
                <w:bCs/>
                <w:lang w:val="en"/>
              </w:rPr>
            </w:pPr>
          </w:p>
          <w:p w14:paraId="2D114863" w14:textId="07A1B3ED" w:rsidR="00B81BA6" w:rsidRPr="00C03C9D" w:rsidRDefault="00B81BA6" w:rsidP="00B81BA6">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6C19990C" w:rsidR="00B81BA6" w:rsidRPr="00E300CB" w:rsidRDefault="00B81BA6" w:rsidP="00B81BA6">
            <w:pPr>
              <w:jc w:val="center"/>
              <w:rPr>
                <w:rStyle w:val="Style2"/>
              </w:rPr>
            </w:pPr>
          </w:p>
        </w:tc>
      </w:tr>
      <w:tr w:rsidR="00B81BA6" w14:paraId="6C1C1A35" w14:textId="77777777" w:rsidTr="00C03C9D">
        <w:trPr>
          <w:trHeight w:val="350"/>
        </w:trPr>
        <w:tc>
          <w:tcPr>
            <w:tcW w:w="8550" w:type="dxa"/>
            <w:gridSpan w:val="12"/>
            <w:shd w:val="clear" w:color="auto" w:fill="auto"/>
          </w:tcPr>
          <w:p w14:paraId="15918664" w14:textId="5FC12E73"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volunteers and individual contractors, who may have contact with residents, currently authorized to enter the facility:</w:t>
            </w:r>
          </w:p>
        </w:tc>
        <w:tc>
          <w:tcPr>
            <w:tcW w:w="2430" w:type="dxa"/>
            <w:gridSpan w:val="3"/>
            <w:shd w:val="clear" w:color="auto" w:fill="auto"/>
          </w:tcPr>
          <w:p w14:paraId="0ADD6FF1" w14:textId="080A6B52" w:rsidR="00B81BA6" w:rsidRPr="00E300CB" w:rsidRDefault="00293279" w:rsidP="000924E4">
            <w:pPr>
              <w:jc w:val="center"/>
              <w:rPr>
                <w:rStyle w:val="Style2"/>
              </w:rPr>
            </w:pPr>
            <w:sdt>
              <w:sdtPr>
                <w:rPr>
                  <w:rStyle w:val="Style2"/>
                </w:rPr>
                <w:id w:val="583881888"/>
                <w:text/>
              </w:sdtPr>
              <w:sdtEndPr>
                <w:rPr>
                  <w:rStyle w:val="DefaultParagraphFont"/>
                  <w:rFonts w:asciiTheme="minorHAnsi" w:eastAsia="Times New Roman" w:hAnsiTheme="minorHAnsi" w:cs="Arial"/>
                  <w:b/>
                  <w:bCs/>
                  <w:sz w:val="18"/>
                  <w:szCs w:val="18"/>
                  <w:lang w:val="en"/>
                </w:rPr>
              </w:sdtEndPr>
              <w:sdtContent>
                <w:r w:rsidR="000924E4">
                  <w:rPr>
                    <w:rStyle w:val="Style2"/>
                  </w:rPr>
                  <w:t>7</w:t>
                </w:r>
              </w:sdtContent>
            </w:sdt>
          </w:p>
        </w:tc>
      </w:tr>
      <w:tr w:rsidR="00B81BA6" w14:paraId="4C3368D9" w14:textId="77777777" w:rsidTr="00C03C9D">
        <w:trPr>
          <w:trHeight w:val="350"/>
        </w:trPr>
        <w:tc>
          <w:tcPr>
            <w:tcW w:w="8550" w:type="dxa"/>
            <w:gridSpan w:val="12"/>
            <w:shd w:val="clear" w:color="auto" w:fill="auto"/>
            <w:vAlign w:val="center"/>
          </w:tcPr>
          <w:p w14:paraId="173E082B" w14:textId="70D50E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investigators the agency currently employs to investigate allegations of sexual abuse:</w:t>
            </w:r>
          </w:p>
        </w:tc>
        <w:tc>
          <w:tcPr>
            <w:tcW w:w="2430" w:type="dxa"/>
            <w:gridSpan w:val="3"/>
            <w:shd w:val="clear" w:color="auto" w:fill="auto"/>
          </w:tcPr>
          <w:p w14:paraId="41CC0D9F" w14:textId="6C71C99F" w:rsidR="00B81BA6" w:rsidRPr="00E300CB" w:rsidRDefault="00293279" w:rsidP="0097673E">
            <w:pPr>
              <w:jc w:val="center"/>
              <w:rPr>
                <w:rStyle w:val="Style2"/>
              </w:rPr>
            </w:pPr>
            <w:sdt>
              <w:sdtPr>
                <w:rPr>
                  <w:rStyle w:val="Style2"/>
                </w:rPr>
                <w:id w:val="845223084"/>
                <w:text/>
              </w:sdtPr>
              <w:sdtEndPr>
                <w:rPr>
                  <w:rStyle w:val="DefaultParagraphFont"/>
                  <w:rFonts w:asciiTheme="minorHAnsi" w:eastAsia="Times New Roman" w:hAnsiTheme="minorHAnsi" w:cs="Arial"/>
                  <w:b/>
                  <w:bCs/>
                  <w:sz w:val="18"/>
                  <w:szCs w:val="18"/>
                  <w:lang w:val="en"/>
                </w:rPr>
              </w:sdtEndPr>
              <w:sdtContent>
                <w:r w:rsidR="0097673E">
                  <w:rPr>
                    <w:rStyle w:val="Style2"/>
                  </w:rPr>
                  <w:t>3</w:t>
                </w:r>
              </w:sdtContent>
            </w:sdt>
          </w:p>
        </w:tc>
      </w:tr>
    </w:tbl>
    <w:p w14:paraId="54FCA113" w14:textId="77777777" w:rsidR="0041282C" w:rsidRDefault="0041282C" w:rsidP="00F830B0">
      <w:pPr>
        <w:spacing w:after="0" w:line="240" w:lineRule="auto"/>
        <w:jc w:val="center"/>
        <w:rPr>
          <w:rFonts w:ascii="Arial" w:eastAsia="Times New Roman" w:hAnsi="Arial" w:cs="Arial"/>
          <w:b/>
          <w:bCs/>
          <w:sz w:val="32"/>
          <w:szCs w:val="32"/>
          <w:lang w:val="en"/>
        </w:rPr>
      </w:pPr>
    </w:p>
    <w:p w14:paraId="2323DF4E" w14:textId="77777777" w:rsidR="0041282C" w:rsidRDefault="0041282C">
      <w:pPr>
        <w:rPr>
          <w:rFonts w:ascii="Arial" w:eastAsia="Times New Roman" w:hAnsi="Arial" w:cs="Arial"/>
          <w:b/>
          <w:bCs/>
          <w:sz w:val="32"/>
          <w:szCs w:val="32"/>
          <w:lang w:val="en"/>
        </w:rPr>
      </w:pPr>
      <w:r>
        <w:rPr>
          <w:rFonts w:ascii="Arial" w:eastAsia="Times New Roman" w:hAnsi="Arial" w:cs="Arial"/>
          <w:b/>
          <w:bCs/>
          <w:sz w:val="32"/>
          <w:szCs w:val="32"/>
          <w:lang w:val="en"/>
        </w:rPr>
        <w:br w:type="page"/>
      </w:r>
    </w:p>
    <w:p w14:paraId="21266779" w14:textId="7ABC4159" w:rsidR="00F830B0" w:rsidRPr="0014337F" w:rsidRDefault="00F830B0" w:rsidP="00F830B0">
      <w:pPr>
        <w:spacing w:after="0" w:line="240" w:lineRule="auto"/>
        <w:jc w:val="center"/>
        <w:rPr>
          <w:rFonts w:ascii="Arial" w:eastAsia="Times New Roman" w:hAnsi="Arial" w:cs="Arial"/>
          <w:b/>
          <w:bCs/>
          <w:sz w:val="32"/>
          <w:szCs w:val="32"/>
          <w:lang w:val="en"/>
        </w:rPr>
      </w:pPr>
      <w:r w:rsidRPr="0014337F">
        <w:rPr>
          <w:rFonts w:ascii="Arial" w:eastAsia="Times New Roman" w:hAnsi="Arial" w:cs="Arial"/>
          <w:b/>
          <w:bCs/>
          <w:sz w:val="32"/>
          <w:szCs w:val="32"/>
          <w:lang w:val="en"/>
        </w:rPr>
        <w:lastRenderedPageBreak/>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610D424C" w:rsidR="004333DE" w:rsidRPr="00B23B4B"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Pr="00B23B4B">
        <w:rPr>
          <w:rFonts w:ascii="Arial" w:eastAsia="Times New Roman" w:hAnsi="Arial" w:cs="Arial"/>
          <w:bCs/>
          <w:i/>
          <w:sz w:val="21"/>
          <w:szCs w:val="21"/>
          <w:lang w:val="en"/>
        </w:rPr>
        <w:t xml:space="preserve">the </w:t>
      </w:r>
      <w:r w:rsidR="00A03FDC" w:rsidRPr="00B23B4B">
        <w:rPr>
          <w:rFonts w:ascii="Arial" w:eastAsia="Times New Roman" w:hAnsi="Arial" w:cs="Arial"/>
          <w:bCs/>
          <w:i/>
          <w:sz w:val="21"/>
          <w:szCs w:val="21"/>
          <w:lang w:val="en"/>
        </w:rPr>
        <w:t>pre-onsite audit</w:t>
      </w:r>
      <w:r w:rsidRPr="00B23B4B">
        <w:rPr>
          <w:rFonts w:ascii="Arial" w:eastAsia="Times New Roman" w:hAnsi="Arial" w:cs="Arial"/>
          <w:bCs/>
          <w:i/>
          <w:sz w:val="21"/>
          <w:szCs w:val="21"/>
          <w:lang w:val="en"/>
        </w:rPr>
        <w:t xml:space="preserve">, </w:t>
      </w:r>
      <w:r w:rsidR="00A03FDC" w:rsidRPr="00B23B4B">
        <w:rPr>
          <w:rFonts w:ascii="Arial" w:eastAsia="Times New Roman" w:hAnsi="Arial" w:cs="Arial"/>
          <w:bCs/>
          <w:i/>
          <w:sz w:val="21"/>
          <w:szCs w:val="21"/>
          <w:lang w:val="en"/>
        </w:rPr>
        <w:t>onsite</w:t>
      </w:r>
      <w:r w:rsidRPr="00B23B4B">
        <w:rPr>
          <w:rFonts w:ascii="Arial" w:eastAsia="Times New Roman" w:hAnsi="Arial" w:cs="Arial"/>
          <w:bCs/>
          <w:i/>
          <w:sz w:val="21"/>
          <w:szCs w:val="21"/>
          <w:lang w:val="en"/>
        </w:rPr>
        <w:t xml:space="preserve"> audit, and </w:t>
      </w:r>
      <w:r w:rsidR="00A03FDC" w:rsidRPr="00B23B4B">
        <w:rPr>
          <w:rFonts w:ascii="Arial" w:eastAsia="Times New Roman" w:hAnsi="Arial" w:cs="Arial"/>
          <w:bCs/>
          <w:i/>
          <w:sz w:val="21"/>
          <w:szCs w:val="21"/>
          <w:lang w:val="en"/>
        </w:rPr>
        <w:t>post-audit</w:t>
      </w:r>
      <w:r w:rsidRPr="00B23B4B">
        <w:rPr>
          <w:rFonts w:ascii="Arial" w:eastAsia="Times New Roman" w:hAnsi="Arial" w:cs="Arial"/>
          <w:bCs/>
          <w:i/>
          <w:sz w:val="21"/>
          <w:szCs w:val="21"/>
          <w:lang w:val="en"/>
        </w:rPr>
        <w:t xml:space="preserve"> phases: documents and files reviewed, discussions and types of interviews conducted, number of days spent on-site, </w:t>
      </w:r>
      <w:proofErr w:type="gramStart"/>
      <w:r w:rsidRPr="00B23B4B">
        <w:rPr>
          <w:rFonts w:ascii="Arial" w:eastAsia="Times New Roman" w:hAnsi="Arial" w:cs="Arial"/>
          <w:bCs/>
          <w:i/>
          <w:sz w:val="21"/>
          <w:szCs w:val="21"/>
          <w:lang w:val="en"/>
        </w:rPr>
        <w:t>observations</w:t>
      </w:r>
      <w:proofErr w:type="gramEnd"/>
      <w:r w:rsidRPr="00B23B4B">
        <w:rPr>
          <w:rFonts w:ascii="Arial" w:eastAsia="Times New Roman" w:hAnsi="Arial" w:cs="Arial"/>
          <w:bCs/>
          <w:i/>
          <w:sz w:val="21"/>
          <w:szCs w:val="21"/>
          <w:lang w:val="en"/>
        </w:rPr>
        <w:t xml:space="preserve">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Pr="00B23B4B" w:rsidRDefault="004333DE" w:rsidP="00AA515A">
      <w:pPr>
        <w:spacing w:after="0" w:line="240" w:lineRule="auto"/>
        <w:rPr>
          <w:rFonts w:ascii="Arial" w:eastAsia="Times New Roman" w:hAnsi="Arial" w:cs="Arial"/>
          <w:bCs/>
          <w:sz w:val="21"/>
          <w:szCs w:val="21"/>
          <w:lang w:val="en"/>
        </w:rPr>
      </w:pPr>
    </w:p>
    <w:p w14:paraId="26D9A096" w14:textId="77777777" w:rsidR="00F830B0" w:rsidRPr="00B23B4B" w:rsidRDefault="00F830B0" w:rsidP="00F830B0">
      <w:pPr>
        <w:spacing w:after="0" w:line="240" w:lineRule="auto"/>
        <w:rPr>
          <w:rFonts w:ascii="Arial" w:eastAsia="Times New Roman" w:hAnsi="Arial" w:cs="Arial"/>
          <w:bCs/>
          <w:sz w:val="21"/>
          <w:szCs w:val="21"/>
          <w:lang w:val="en"/>
        </w:rPr>
      </w:pPr>
    </w:p>
    <w:p w14:paraId="6453AA20" w14:textId="37D9195C" w:rsidR="00F16B5C" w:rsidRDefault="00F16B5C" w:rsidP="00F16B5C">
      <w:pPr>
        <w:spacing w:after="0"/>
        <w:rPr>
          <w:rFonts w:ascii="Tahoma" w:hAnsi="Tahoma" w:cs="Tahoma"/>
          <w:sz w:val="16"/>
        </w:rPr>
      </w:pPr>
      <w:r>
        <w:rPr>
          <w:rFonts w:ascii="Tahoma" w:hAnsi="Tahoma" w:cs="Tahoma"/>
          <w:sz w:val="16"/>
        </w:rPr>
        <w:t xml:space="preserve">This report is for the </w:t>
      </w:r>
      <w:r w:rsidR="00B41923">
        <w:rPr>
          <w:rFonts w:ascii="Tahoma" w:hAnsi="Tahoma" w:cs="Tahoma"/>
          <w:sz w:val="16"/>
        </w:rPr>
        <w:t xml:space="preserve">Carbone Hall detention facility </w:t>
      </w:r>
      <w:r>
        <w:rPr>
          <w:rFonts w:ascii="Tahoma" w:hAnsi="Tahoma" w:cs="Tahoma"/>
          <w:sz w:val="16"/>
        </w:rPr>
        <w:t xml:space="preserve">in </w:t>
      </w:r>
      <w:r w:rsidR="00B41923">
        <w:rPr>
          <w:rFonts w:ascii="Tahoma" w:hAnsi="Tahoma" w:cs="Tahoma"/>
          <w:sz w:val="16"/>
        </w:rPr>
        <w:t>Framingham</w:t>
      </w:r>
      <w:r w:rsidR="008A21F8">
        <w:rPr>
          <w:rFonts w:ascii="Tahoma" w:hAnsi="Tahoma" w:cs="Tahoma"/>
          <w:sz w:val="16"/>
        </w:rPr>
        <w:t>, Massachusetts</w:t>
      </w:r>
      <w:r>
        <w:rPr>
          <w:rFonts w:ascii="Tahoma" w:hAnsi="Tahoma" w:cs="Tahoma"/>
          <w:sz w:val="16"/>
        </w:rPr>
        <w:t xml:space="preserve">.  The facility is operated by </w:t>
      </w:r>
      <w:r w:rsidR="00B41923">
        <w:rPr>
          <w:rFonts w:ascii="Tahoma" w:hAnsi="Tahoma" w:cs="Tahoma"/>
          <w:sz w:val="16"/>
        </w:rPr>
        <w:t xml:space="preserve">Eliot Community Health Services on behalf of </w:t>
      </w:r>
      <w:r>
        <w:rPr>
          <w:rFonts w:ascii="Tahoma" w:hAnsi="Tahoma" w:cs="Tahoma"/>
          <w:sz w:val="16"/>
        </w:rPr>
        <w:t xml:space="preserve">the </w:t>
      </w:r>
      <w:r w:rsidR="008A21F8">
        <w:rPr>
          <w:rFonts w:ascii="Tahoma" w:hAnsi="Tahoma" w:cs="Tahoma"/>
          <w:sz w:val="16"/>
        </w:rPr>
        <w:t>Massachusetts Department of Youth Services (DYS)</w:t>
      </w:r>
      <w:r>
        <w:rPr>
          <w:rFonts w:ascii="Tahoma" w:hAnsi="Tahoma" w:cs="Tahoma"/>
          <w:sz w:val="16"/>
        </w:rPr>
        <w:t xml:space="preserve">.  The on-site portion of the audit took place </w:t>
      </w:r>
      <w:r w:rsidR="00B41923">
        <w:rPr>
          <w:rFonts w:ascii="Tahoma" w:hAnsi="Tahoma" w:cs="Tahoma"/>
          <w:sz w:val="16"/>
        </w:rPr>
        <w:t>April 24</w:t>
      </w:r>
      <w:r w:rsidR="008A21F8">
        <w:rPr>
          <w:rFonts w:ascii="Tahoma" w:hAnsi="Tahoma" w:cs="Tahoma"/>
          <w:sz w:val="16"/>
        </w:rPr>
        <w:t>, 2018</w:t>
      </w:r>
      <w:r>
        <w:rPr>
          <w:rFonts w:ascii="Tahoma" w:hAnsi="Tahoma" w:cs="Tahoma"/>
          <w:sz w:val="16"/>
        </w:rPr>
        <w:t xml:space="preserve">.  It was the </w:t>
      </w:r>
      <w:r w:rsidR="008A21F8">
        <w:rPr>
          <w:rFonts w:ascii="Tahoma" w:hAnsi="Tahoma" w:cs="Tahoma"/>
          <w:sz w:val="16"/>
        </w:rPr>
        <w:t>second</w:t>
      </w:r>
      <w:r>
        <w:rPr>
          <w:rFonts w:ascii="Tahoma" w:hAnsi="Tahoma" w:cs="Tahoma"/>
          <w:sz w:val="16"/>
        </w:rPr>
        <w:t xml:space="preserve"> </w:t>
      </w:r>
      <w:r>
        <w:rPr>
          <w:rFonts w:ascii="Tahoma" w:hAnsi="Tahoma" w:cs="Tahoma"/>
          <w:sz w:val="16"/>
          <w:szCs w:val="16"/>
        </w:rPr>
        <w:t>Prison Rape Elimination Act (</w:t>
      </w:r>
      <w:r>
        <w:rPr>
          <w:rFonts w:ascii="Tahoma" w:hAnsi="Tahoma" w:cs="Tahoma"/>
          <w:sz w:val="16"/>
        </w:rPr>
        <w:t>PREA) compliance audit for the facility.</w:t>
      </w:r>
    </w:p>
    <w:p w14:paraId="78B273D3" w14:textId="77777777" w:rsidR="00F16B5C" w:rsidRDefault="00F16B5C" w:rsidP="00F16B5C">
      <w:pPr>
        <w:spacing w:after="0"/>
        <w:rPr>
          <w:rFonts w:ascii="Tahoma" w:hAnsi="Tahoma" w:cs="Tahoma"/>
          <w:sz w:val="16"/>
        </w:rPr>
      </w:pPr>
    </w:p>
    <w:p w14:paraId="71125C90" w14:textId="17F2F2CF" w:rsidR="00F16B5C" w:rsidRDefault="00B41923" w:rsidP="00F16B5C">
      <w:pPr>
        <w:spacing w:after="0"/>
        <w:rPr>
          <w:rFonts w:ascii="Tahoma" w:hAnsi="Tahoma" w:cs="Tahoma"/>
          <w:sz w:val="16"/>
          <w:szCs w:val="16"/>
        </w:rPr>
      </w:pPr>
      <w:r>
        <w:rPr>
          <w:rFonts w:ascii="Tahoma" w:hAnsi="Tahoma" w:cs="Tahoma"/>
          <w:sz w:val="16"/>
          <w:szCs w:val="16"/>
        </w:rPr>
        <w:t xml:space="preserve">Carbone Hall </w:t>
      </w:r>
      <w:r w:rsidR="00F16B5C">
        <w:rPr>
          <w:rFonts w:ascii="Tahoma" w:hAnsi="Tahoma" w:cs="Tahoma"/>
          <w:sz w:val="16"/>
          <w:szCs w:val="16"/>
        </w:rPr>
        <w:t xml:space="preserve">is a </w:t>
      </w:r>
      <w:r w:rsidR="00F16B5C" w:rsidRPr="009A5537">
        <w:rPr>
          <w:rFonts w:ascii="Tahoma" w:hAnsi="Tahoma" w:cs="Tahoma"/>
          <w:sz w:val="16"/>
          <w:szCs w:val="16"/>
        </w:rPr>
        <w:t xml:space="preserve">secure </w:t>
      </w:r>
      <w:r>
        <w:rPr>
          <w:rFonts w:ascii="Tahoma" w:hAnsi="Tahoma" w:cs="Tahoma"/>
          <w:sz w:val="16"/>
          <w:szCs w:val="16"/>
        </w:rPr>
        <w:t>17</w:t>
      </w:r>
      <w:r w:rsidR="00F16B5C">
        <w:rPr>
          <w:rFonts w:ascii="Tahoma" w:hAnsi="Tahoma" w:cs="Tahoma"/>
          <w:sz w:val="16"/>
          <w:szCs w:val="16"/>
        </w:rPr>
        <w:t>-</w:t>
      </w:r>
      <w:r w:rsidR="00F16B5C" w:rsidRPr="009A5537">
        <w:rPr>
          <w:rFonts w:ascii="Tahoma" w:hAnsi="Tahoma" w:cs="Tahoma"/>
          <w:sz w:val="16"/>
          <w:szCs w:val="16"/>
        </w:rPr>
        <w:t xml:space="preserve">bed </w:t>
      </w:r>
      <w:r>
        <w:rPr>
          <w:rFonts w:ascii="Tahoma" w:hAnsi="Tahoma" w:cs="Tahoma"/>
          <w:sz w:val="16"/>
          <w:szCs w:val="16"/>
        </w:rPr>
        <w:t>(15 detention and 2 Alternative Lockup</w:t>
      </w:r>
      <w:proofErr w:type="gramStart"/>
      <w:r>
        <w:rPr>
          <w:rFonts w:ascii="Tahoma" w:hAnsi="Tahoma" w:cs="Tahoma"/>
          <w:sz w:val="16"/>
          <w:szCs w:val="16"/>
        </w:rPr>
        <w:t xml:space="preserve">)  </w:t>
      </w:r>
      <w:r w:rsidR="00F16B5C" w:rsidRPr="009A5537">
        <w:rPr>
          <w:rFonts w:ascii="Tahoma" w:hAnsi="Tahoma" w:cs="Tahoma"/>
          <w:sz w:val="16"/>
          <w:szCs w:val="16"/>
        </w:rPr>
        <w:t>facility</w:t>
      </w:r>
      <w:proofErr w:type="gramEnd"/>
      <w:r w:rsidR="00F16B5C" w:rsidRPr="009A5537">
        <w:rPr>
          <w:rFonts w:ascii="Tahoma" w:hAnsi="Tahoma" w:cs="Tahoma"/>
          <w:sz w:val="16"/>
          <w:szCs w:val="16"/>
        </w:rPr>
        <w:t xml:space="preserve"> for male </w:t>
      </w:r>
      <w:r w:rsidR="008A21F8">
        <w:rPr>
          <w:rFonts w:ascii="Tahoma" w:hAnsi="Tahoma" w:cs="Tahoma"/>
          <w:sz w:val="16"/>
          <w:szCs w:val="16"/>
        </w:rPr>
        <w:t>adolescents</w:t>
      </w:r>
      <w:r w:rsidR="00F16B5C" w:rsidRPr="009A5537">
        <w:rPr>
          <w:rFonts w:ascii="Tahoma" w:hAnsi="Tahoma" w:cs="Tahoma"/>
          <w:sz w:val="16"/>
          <w:szCs w:val="16"/>
        </w:rPr>
        <w:t xml:space="preserve">.  The on-site portion of the PREA Audit began </w:t>
      </w:r>
      <w:r w:rsidR="00B13C8C">
        <w:rPr>
          <w:rFonts w:ascii="Tahoma" w:hAnsi="Tahoma" w:cs="Tahoma"/>
          <w:sz w:val="16"/>
          <w:szCs w:val="16"/>
        </w:rPr>
        <w:t>April 24</w:t>
      </w:r>
      <w:r w:rsidR="008A21F8">
        <w:rPr>
          <w:rFonts w:ascii="Tahoma" w:hAnsi="Tahoma" w:cs="Tahoma"/>
          <w:sz w:val="16"/>
          <w:szCs w:val="16"/>
        </w:rPr>
        <w:t>, 2018</w:t>
      </w:r>
      <w:r w:rsidR="00F16B5C">
        <w:rPr>
          <w:rFonts w:ascii="Tahoma" w:hAnsi="Tahoma" w:cs="Tahoma"/>
          <w:sz w:val="16"/>
          <w:szCs w:val="16"/>
        </w:rPr>
        <w:t xml:space="preserve"> and</w:t>
      </w:r>
      <w:r w:rsidR="00F16B5C" w:rsidRPr="009A5537">
        <w:rPr>
          <w:rFonts w:ascii="Tahoma" w:hAnsi="Tahoma" w:cs="Tahoma"/>
          <w:sz w:val="16"/>
          <w:szCs w:val="16"/>
        </w:rPr>
        <w:t xml:space="preserve"> covered the audit period of </w:t>
      </w:r>
      <w:r w:rsidR="00B13C8C">
        <w:rPr>
          <w:rFonts w:ascii="Tahoma" w:hAnsi="Tahoma" w:cs="Tahoma"/>
          <w:sz w:val="16"/>
          <w:szCs w:val="16"/>
        </w:rPr>
        <w:t>April 24</w:t>
      </w:r>
      <w:r w:rsidR="008A21F8">
        <w:rPr>
          <w:rFonts w:ascii="Tahoma" w:hAnsi="Tahoma" w:cs="Tahoma"/>
          <w:sz w:val="16"/>
          <w:szCs w:val="16"/>
        </w:rPr>
        <w:t>, 2017</w:t>
      </w:r>
      <w:r w:rsidR="00F16B5C">
        <w:rPr>
          <w:rFonts w:ascii="Tahoma" w:hAnsi="Tahoma" w:cs="Tahoma"/>
          <w:sz w:val="16"/>
          <w:szCs w:val="16"/>
        </w:rPr>
        <w:t>,</w:t>
      </w:r>
      <w:r w:rsidR="00F16B5C" w:rsidRPr="009A5537">
        <w:rPr>
          <w:rFonts w:ascii="Tahoma" w:hAnsi="Tahoma" w:cs="Tahoma"/>
          <w:sz w:val="16"/>
          <w:szCs w:val="16"/>
        </w:rPr>
        <w:t xml:space="preserve"> to </w:t>
      </w:r>
      <w:r w:rsidR="00B13C8C">
        <w:rPr>
          <w:rFonts w:ascii="Tahoma" w:hAnsi="Tahoma" w:cs="Tahoma"/>
          <w:sz w:val="16"/>
          <w:szCs w:val="16"/>
        </w:rPr>
        <w:t>April 24</w:t>
      </w:r>
      <w:r w:rsidR="008A21F8">
        <w:rPr>
          <w:rFonts w:ascii="Tahoma" w:hAnsi="Tahoma" w:cs="Tahoma"/>
          <w:sz w:val="16"/>
          <w:szCs w:val="16"/>
        </w:rPr>
        <w:t>, 2018</w:t>
      </w:r>
      <w:r w:rsidR="00F16B5C" w:rsidRPr="009A5537">
        <w:rPr>
          <w:rFonts w:ascii="Tahoma" w:hAnsi="Tahoma" w:cs="Tahoma"/>
          <w:sz w:val="16"/>
          <w:szCs w:val="16"/>
        </w:rPr>
        <w:t>.  Prior to arrival</w:t>
      </w:r>
      <w:r w:rsidR="00F16B5C">
        <w:rPr>
          <w:rFonts w:ascii="Tahoma" w:hAnsi="Tahoma" w:cs="Tahoma"/>
          <w:sz w:val="16"/>
          <w:szCs w:val="16"/>
        </w:rPr>
        <w:t xml:space="preserve"> at the facility, </w:t>
      </w:r>
      <w:r w:rsidR="00F16B5C" w:rsidRPr="009A5537">
        <w:rPr>
          <w:rFonts w:ascii="Tahoma" w:hAnsi="Tahoma" w:cs="Tahoma"/>
          <w:sz w:val="16"/>
          <w:szCs w:val="16"/>
        </w:rPr>
        <w:t xml:space="preserve">this </w:t>
      </w:r>
      <w:r w:rsidR="00F16B5C">
        <w:rPr>
          <w:rFonts w:ascii="Tahoma" w:hAnsi="Tahoma" w:cs="Tahoma"/>
          <w:sz w:val="16"/>
          <w:szCs w:val="16"/>
        </w:rPr>
        <w:t>Auditor</w:t>
      </w:r>
      <w:r w:rsidR="00F16B5C" w:rsidRPr="009A5537">
        <w:rPr>
          <w:rFonts w:ascii="Tahoma" w:hAnsi="Tahoma" w:cs="Tahoma"/>
          <w:sz w:val="16"/>
          <w:szCs w:val="16"/>
        </w:rPr>
        <w:t xml:space="preserve"> reviewed pertinent agency policies, procedures, and</w:t>
      </w:r>
      <w:r w:rsidR="00F16B5C">
        <w:rPr>
          <w:rFonts w:ascii="Tahoma" w:hAnsi="Tahoma" w:cs="Tahoma"/>
          <w:sz w:val="16"/>
          <w:szCs w:val="16"/>
        </w:rPr>
        <w:t xml:space="preserve"> </w:t>
      </w:r>
      <w:r w:rsidR="00F16B5C" w:rsidRPr="009A5537">
        <w:rPr>
          <w:rFonts w:ascii="Tahoma" w:hAnsi="Tahoma" w:cs="Tahoma"/>
          <w:sz w:val="16"/>
          <w:szCs w:val="16"/>
        </w:rPr>
        <w:t>related documentation used to demonstrate compliance with</w:t>
      </w:r>
      <w:r w:rsidR="00F16B5C">
        <w:rPr>
          <w:rFonts w:ascii="Tahoma" w:hAnsi="Tahoma" w:cs="Tahoma"/>
          <w:sz w:val="16"/>
          <w:szCs w:val="16"/>
        </w:rPr>
        <w:t xml:space="preserve"> the Department of </w:t>
      </w:r>
      <w:r w:rsidR="008A21F8">
        <w:rPr>
          <w:rFonts w:ascii="Tahoma" w:hAnsi="Tahoma" w:cs="Tahoma"/>
          <w:sz w:val="16"/>
          <w:szCs w:val="16"/>
        </w:rPr>
        <w:t>Justice (DOJ</w:t>
      </w:r>
      <w:r w:rsidR="00F16B5C">
        <w:rPr>
          <w:rFonts w:ascii="Tahoma" w:hAnsi="Tahoma" w:cs="Tahoma"/>
          <w:sz w:val="16"/>
          <w:szCs w:val="16"/>
        </w:rPr>
        <w:t xml:space="preserve">) </w:t>
      </w:r>
      <w:r w:rsidR="00F16B5C" w:rsidRPr="009A5537">
        <w:rPr>
          <w:rFonts w:ascii="Tahoma" w:hAnsi="Tahoma" w:cs="Tahoma"/>
          <w:sz w:val="16"/>
          <w:szCs w:val="16"/>
        </w:rPr>
        <w:t>PREA Standards</w:t>
      </w:r>
      <w:r w:rsidR="008A21F8">
        <w:rPr>
          <w:rFonts w:ascii="Tahoma" w:hAnsi="Tahoma" w:cs="Tahoma"/>
          <w:sz w:val="16"/>
          <w:szCs w:val="16"/>
        </w:rPr>
        <w:t xml:space="preserve"> for juvenile facilities</w:t>
      </w:r>
      <w:r w:rsidR="00F16B5C">
        <w:rPr>
          <w:rFonts w:ascii="Tahoma" w:hAnsi="Tahoma" w:cs="Tahoma"/>
          <w:sz w:val="16"/>
          <w:szCs w:val="16"/>
        </w:rPr>
        <w:t>.</w:t>
      </w:r>
      <w:r w:rsidR="00C22151">
        <w:rPr>
          <w:rFonts w:ascii="Tahoma" w:hAnsi="Tahoma" w:cs="Tahoma"/>
          <w:sz w:val="16"/>
          <w:szCs w:val="16"/>
        </w:rPr>
        <w:t xml:space="preserve">  Just Detention was contacted to determine if they had any relevant information regarding the Facility.  The</w:t>
      </w:r>
      <w:r w:rsidR="005B10C8">
        <w:rPr>
          <w:rFonts w:ascii="Tahoma" w:hAnsi="Tahoma" w:cs="Tahoma"/>
          <w:sz w:val="16"/>
          <w:szCs w:val="16"/>
        </w:rPr>
        <w:t>y</w:t>
      </w:r>
      <w:r w:rsidR="00C22151">
        <w:rPr>
          <w:rFonts w:ascii="Tahoma" w:hAnsi="Tahoma" w:cs="Tahoma"/>
          <w:sz w:val="16"/>
          <w:szCs w:val="16"/>
        </w:rPr>
        <w:t xml:space="preserve"> reported that they did not have any relevant information.</w:t>
      </w:r>
    </w:p>
    <w:p w14:paraId="6875E457" w14:textId="77777777" w:rsidR="00F16B5C" w:rsidRDefault="00F16B5C" w:rsidP="00F16B5C">
      <w:pPr>
        <w:spacing w:after="0"/>
        <w:rPr>
          <w:rFonts w:ascii="Tahoma" w:hAnsi="Tahoma" w:cs="Tahoma"/>
          <w:sz w:val="16"/>
          <w:szCs w:val="16"/>
        </w:rPr>
      </w:pPr>
    </w:p>
    <w:p w14:paraId="0DC5CA54" w14:textId="2A4CAB23" w:rsidR="00F16B5C" w:rsidRDefault="00F16B5C" w:rsidP="00F16B5C">
      <w:pPr>
        <w:spacing w:after="0"/>
        <w:rPr>
          <w:rFonts w:ascii="Tahoma" w:hAnsi="Tahoma" w:cs="Tahoma"/>
          <w:sz w:val="16"/>
          <w:szCs w:val="16"/>
        </w:rPr>
      </w:pPr>
      <w:r>
        <w:rPr>
          <w:rFonts w:ascii="Tahoma" w:hAnsi="Tahoma" w:cs="Tahoma"/>
          <w:sz w:val="16"/>
          <w:szCs w:val="16"/>
        </w:rPr>
        <w:t>Th</w:t>
      </w:r>
      <w:r w:rsidR="008A21F8">
        <w:rPr>
          <w:rFonts w:ascii="Tahoma" w:hAnsi="Tahoma" w:cs="Tahoma"/>
          <w:sz w:val="16"/>
          <w:szCs w:val="16"/>
        </w:rPr>
        <w:t>e pre-audit questionnaire stated</w:t>
      </w:r>
      <w:r w:rsidR="00B13C8C">
        <w:rPr>
          <w:rFonts w:ascii="Tahoma" w:hAnsi="Tahoma" w:cs="Tahoma"/>
          <w:sz w:val="16"/>
          <w:szCs w:val="16"/>
        </w:rPr>
        <w:t xml:space="preserve"> there </w:t>
      </w:r>
      <w:proofErr w:type="gramStart"/>
      <w:r w:rsidR="00B13C8C">
        <w:rPr>
          <w:rFonts w:ascii="Tahoma" w:hAnsi="Tahoma" w:cs="Tahoma"/>
          <w:sz w:val="16"/>
          <w:szCs w:val="16"/>
        </w:rPr>
        <w:t>are</w:t>
      </w:r>
      <w:proofErr w:type="gramEnd"/>
      <w:r w:rsidR="00B13C8C">
        <w:rPr>
          <w:rFonts w:ascii="Tahoma" w:hAnsi="Tahoma" w:cs="Tahoma"/>
          <w:sz w:val="16"/>
          <w:szCs w:val="16"/>
        </w:rPr>
        <w:t xml:space="preserve"> 26</w:t>
      </w:r>
      <w:r>
        <w:rPr>
          <w:rFonts w:ascii="Tahoma" w:hAnsi="Tahoma" w:cs="Tahoma"/>
          <w:sz w:val="16"/>
          <w:szCs w:val="16"/>
        </w:rPr>
        <w:t xml:space="preserve"> staff at the facility with recurring contact with </w:t>
      </w:r>
      <w:r w:rsidR="008A21F8">
        <w:rPr>
          <w:rFonts w:ascii="Tahoma" w:hAnsi="Tahoma" w:cs="Tahoma"/>
          <w:sz w:val="16"/>
          <w:szCs w:val="16"/>
        </w:rPr>
        <w:t>residents</w:t>
      </w:r>
      <w:r>
        <w:rPr>
          <w:rFonts w:ascii="Tahoma" w:hAnsi="Tahoma" w:cs="Tahoma"/>
          <w:sz w:val="16"/>
          <w:szCs w:val="16"/>
        </w:rPr>
        <w:t xml:space="preserve">.  The facility houses exclusively </w:t>
      </w:r>
      <w:r w:rsidR="005866DD">
        <w:rPr>
          <w:rFonts w:ascii="Tahoma" w:hAnsi="Tahoma" w:cs="Tahoma"/>
          <w:sz w:val="16"/>
          <w:szCs w:val="16"/>
        </w:rPr>
        <w:t>male</w:t>
      </w:r>
      <w:r>
        <w:rPr>
          <w:rFonts w:ascii="Tahoma" w:hAnsi="Tahoma" w:cs="Tahoma"/>
          <w:sz w:val="16"/>
          <w:szCs w:val="16"/>
        </w:rPr>
        <w:t xml:space="preserve"> </w:t>
      </w:r>
      <w:r w:rsidR="008A21F8">
        <w:rPr>
          <w:rFonts w:ascii="Tahoma" w:hAnsi="Tahoma" w:cs="Tahoma"/>
          <w:sz w:val="16"/>
          <w:szCs w:val="16"/>
        </w:rPr>
        <w:t>residents</w:t>
      </w:r>
      <w:r>
        <w:rPr>
          <w:rFonts w:ascii="Tahoma" w:hAnsi="Tahoma" w:cs="Tahoma"/>
          <w:sz w:val="16"/>
          <w:szCs w:val="16"/>
        </w:rPr>
        <w:t xml:space="preserve">.  </w:t>
      </w:r>
      <w:r w:rsidR="005866DD">
        <w:rPr>
          <w:rFonts w:ascii="Tahoma" w:hAnsi="Tahoma" w:cs="Tahoma"/>
          <w:sz w:val="16"/>
          <w:szCs w:val="16"/>
        </w:rPr>
        <w:t>The average daily population wa</w:t>
      </w:r>
      <w:r>
        <w:rPr>
          <w:rFonts w:ascii="Tahoma" w:hAnsi="Tahoma" w:cs="Tahoma"/>
          <w:sz w:val="16"/>
          <w:szCs w:val="16"/>
        </w:rPr>
        <w:t xml:space="preserve">s listed as </w:t>
      </w:r>
      <w:r w:rsidR="00B13C8C">
        <w:rPr>
          <w:rFonts w:ascii="Tahoma" w:hAnsi="Tahoma" w:cs="Tahoma"/>
          <w:sz w:val="16"/>
          <w:szCs w:val="16"/>
        </w:rPr>
        <w:t>15</w:t>
      </w:r>
      <w:r>
        <w:rPr>
          <w:rFonts w:ascii="Tahoma" w:hAnsi="Tahoma" w:cs="Tahoma"/>
          <w:sz w:val="16"/>
          <w:szCs w:val="16"/>
        </w:rPr>
        <w:t xml:space="preserve">.  The facility reported </w:t>
      </w:r>
      <w:r w:rsidR="00B13C8C">
        <w:rPr>
          <w:rFonts w:ascii="Tahoma" w:hAnsi="Tahoma" w:cs="Tahoma"/>
          <w:sz w:val="16"/>
          <w:szCs w:val="16"/>
        </w:rPr>
        <w:t>two</w:t>
      </w:r>
      <w:r>
        <w:rPr>
          <w:rFonts w:ascii="Tahoma" w:hAnsi="Tahoma" w:cs="Tahoma"/>
          <w:sz w:val="16"/>
          <w:szCs w:val="16"/>
        </w:rPr>
        <w:t xml:space="preserve"> allegations of s</w:t>
      </w:r>
      <w:r w:rsidR="00EB1233">
        <w:rPr>
          <w:rFonts w:ascii="Tahoma" w:hAnsi="Tahoma" w:cs="Tahoma"/>
          <w:sz w:val="16"/>
          <w:szCs w:val="16"/>
        </w:rPr>
        <w:t>exual abuse or sexual harassment</w:t>
      </w:r>
      <w:r>
        <w:rPr>
          <w:rFonts w:ascii="Tahoma" w:hAnsi="Tahoma" w:cs="Tahoma"/>
          <w:sz w:val="16"/>
          <w:szCs w:val="16"/>
        </w:rPr>
        <w:t xml:space="preserve">.  </w:t>
      </w:r>
      <w:r w:rsidR="00956505">
        <w:rPr>
          <w:rFonts w:ascii="Tahoma" w:hAnsi="Tahoma" w:cs="Tahoma"/>
          <w:sz w:val="16"/>
          <w:szCs w:val="16"/>
        </w:rPr>
        <w:t xml:space="preserve">Both allegations were referred for investigation and deemed unsubstantiated.  One of the allegations was anonymously reported to a law enforcement tip line.  </w:t>
      </w:r>
      <w:r>
        <w:rPr>
          <w:rFonts w:ascii="Tahoma" w:hAnsi="Tahoma" w:cs="Tahoma"/>
          <w:sz w:val="16"/>
          <w:szCs w:val="16"/>
        </w:rPr>
        <w:t xml:space="preserve">The pre-audit questionnaire (PAQ) states there were no </w:t>
      </w:r>
      <w:r w:rsidR="008A21F8">
        <w:rPr>
          <w:rFonts w:ascii="Tahoma" w:hAnsi="Tahoma" w:cs="Tahoma"/>
          <w:sz w:val="16"/>
          <w:szCs w:val="16"/>
        </w:rPr>
        <w:t>residents</w:t>
      </w:r>
      <w:r>
        <w:rPr>
          <w:rFonts w:ascii="Tahoma" w:hAnsi="Tahoma" w:cs="Tahoma"/>
          <w:sz w:val="16"/>
          <w:szCs w:val="16"/>
        </w:rPr>
        <w:t xml:space="preserve"> </w:t>
      </w:r>
      <w:r w:rsidRPr="009A5537">
        <w:rPr>
          <w:rFonts w:ascii="Tahoma" w:hAnsi="Tahoma" w:cs="Tahoma"/>
          <w:sz w:val="16"/>
          <w:szCs w:val="16"/>
        </w:rPr>
        <w:t>who identified as transgender, intersex</w:t>
      </w:r>
      <w:r>
        <w:rPr>
          <w:rFonts w:ascii="Tahoma" w:hAnsi="Tahoma" w:cs="Tahoma"/>
          <w:sz w:val="16"/>
          <w:szCs w:val="16"/>
        </w:rPr>
        <w:t>,</w:t>
      </w:r>
      <w:r w:rsidRPr="009A5537">
        <w:rPr>
          <w:rFonts w:ascii="Tahoma" w:hAnsi="Tahoma" w:cs="Tahoma"/>
          <w:sz w:val="16"/>
          <w:szCs w:val="16"/>
        </w:rPr>
        <w:t xml:space="preserve"> or gender non-conforming in appearanc</w:t>
      </w:r>
      <w:r>
        <w:rPr>
          <w:rFonts w:ascii="Tahoma" w:hAnsi="Tahoma" w:cs="Tahoma"/>
          <w:sz w:val="16"/>
          <w:szCs w:val="16"/>
        </w:rPr>
        <w:t xml:space="preserve">e.  This Auditor received no correspondence from </w:t>
      </w:r>
      <w:r w:rsidR="008A21F8">
        <w:rPr>
          <w:rFonts w:ascii="Tahoma" w:hAnsi="Tahoma" w:cs="Tahoma"/>
          <w:sz w:val="16"/>
          <w:szCs w:val="16"/>
        </w:rPr>
        <w:t>residents</w:t>
      </w:r>
      <w:r>
        <w:rPr>
          <w:rFonts w:ascii="Tahoma" w:hAnsi="Tahoma" w:cs="Tahoma"/>
          <w:sz w:val="16"/>
          <w:szCs w:val="16"/>
        </w:rPr>
        <w:t xml:space="preserve"> or staff.</w:t>
      </w:r>
    </w:p>
    <w:p w14:paraId="77EFC17E" w14:textId="77777777" w:rsidR="00F16B5C" w:rsidRDefault="00F16B5C" w:rsidP="00F16B5C">
      <w:pPr>
        <w:spacing w:after="0"/>
        <w:rPr>
          <w:rFonts w:ascii="Tahoma" w:hAnsi="Tahoma" w:cs="Tahoma"/>
          <w:sz w:val="16"/>
          <w:szCs w:val="16"/>
        </w:rPr>
      </w:pPr>
    </w:p>
    <w:p w14:paraId="43DEFBD4" w14:textId="16988265" w:rsidR="00F16B5C" w:rsidRDefault="00F16B5C" w:rsidP="00F16B5C">
      <w:pPr>
        <w:spacing w:after="0"/>
        <w:rPr>
          <w:rFonts w:ascii="Tahoma" w:hAnsi="Tahoma" w:cs="Tahoma"/>
          <w:sz w:val="16"/>
          <w:szCs w:val="16"/>
        </w:rPr>
      </w:pPr>
      <w:r>
        <w:rPr>
          <w:rFonts w:ascii="Tahoma" w:hAnsi="Tahoma" w:cs="Tahoma"/>
          <w:sz w:val="16"/>
          <w:szCs w:val="16"/>
        </w:rPr>
        <w:t xml:space="preserve">The facility’s primary policy for PREA compliance, </w:t>
      </w:r>
      <w:r w:rsidR="00EE1F94">
        <w:rPr>
          <w:sz w:val="20"/>
          <w:szCs w:val="20"/>
        </w:rPr>
        <w:t xml:space="preserve">Department of Youth Services (DYS) Policy and Procedure 01.05.07(B) </w:t>
      </w:r>
      <w:r>
        <w:rPr>
          <w:rFonts w:ascii="Tahoma" w:hAnsi="Tahoma" w:cs="Tahoma"/>
          <w:sz w:val="16"/>
          <w:szCs w:val="16"/>
        </w:rPr>
        <w:t xml:space="preserve">was reviewed in detail by this Auditor.  The policy addresses </w:t>
      </w:r>
      <w:r w:rsidR="00EE1F94">
        <w:rPr>
          <w:rFonts w:ascii="Tahoma" w:hAnsi="Tahoma" w:cs="Tahoma"/>
          <w:sz w:val="16"/>
          <w:szCs w:val="16"/>
        </w:rPr>
        <w:t>all required elements of the DOJ</w:t>
      </w:r>
      <w:r>
        <w:rPr>
          <w:rFonts w:ascii="Tahoma" w:hAnsi="Tahoma" w:cs="Tahoma"/>
          <w:sz w:val="16"/>
          <w:szCs w:val="16"/>
        </w:rPr>
        <w:t xml:space="preserve"> </w:t>
      </w:r>
      <w:r w:rsidRPr="009A5537">
        <w:rPr>
          <w:rFonts w:ascii="Tahoma" w:hAnsi="Tahoma" w:cs="Tahoma"/>
          <w:sz w:val="16"/>
          <w:szCs w:val="16"/>
        </w:rPr>
        <w:t>PREA Standards</w:t>
      </w:r>
      <w:r>
        <w:rPr>
          <w:rFonts w:ascii="Tahoma" w:hAnsi="Tahoma" w:cs="Tahoma"/>
          <w:sz w:val="16"/>
          <w:szCs w:val="16"/>
        </w:rPr>
        <w:t xml:space="preserve"> and provides comprehensive guidance as to how the facility will achieve full compliance.</w:t>
      </w:r>
    </w:p>
    <w:p w14:paraId="5C6FD3FF" w14:textId="77777777" w:rsidR="00F16B5C" w:rsidRDefault="00F16B5C" w:rsidP="00F16B5C">
      <w:pPr>
        <w:spacing w:after="0"/>
        <w:rPr>
          <w:rFonts w:ascii="Tahoma" w:hAnsi="Tahoma" w:cs="Tahoma"/>
          <w:sz w:val="16"/>
          <w:szCs w:val="16"/>
        </w:rPr>
      </w:pPr>
    </w:p>
    <w:p w14:paraId="4924D1A0" w14:textId="7EEA45BB" w:rsidR="00F16B5C" w:rsidRDefault="00F16B5C" w:rsidP="00F16B5C">
      <w:pPr>
        <w:spacing w:after="0"/>
        <w:rPr>
          <w:rFonts w:ascii="Tahoma" w:hAnsi="Tahoma" w:cs="Tahoma"/>
          <w:sz w:val="16"/>
          <w:szCs w:val="16"/>
        </w:rPr>
      </w:pPr>
      <w:r>
        <w:rPr>
          <w:rFonts w:ascii="Tahoma" w:hAnsi="Tahoma" w:cs="Tahoma"/>
          <w:sz w:val="16"/>
          <w:szCs w:val="16"/>
        </w:rPr>
        <w:t>The PAQ</w:t>
      </w:r>
      <w:r w:rsidRPr="009A5537">
        <w:rPr>
          <w:rFonts w:ascii="Tahoma" w:hAnsi="Tahoma" w:cs="Tahoma"/>
          <w:sz w:val="16"/>
          <w:szCs w:val="16"/>
        </w:rPr>
        <w:t xml:space="preserve"> submitted by the </w:t>
      </w:r>
      <w:r w:rsidR="00EE1F94">
        <w:rPr>
          <w:rFonts w:ascii="Tahoma" w:hAnsi="Tahoma" w:cs="Tahoma"/>
          <w:sz w:val="16"/>
          <w:szCs w:val="16"/>
        </w:rPr>
        <w:t xml:space="preserve">DYS PREA Coordinator </w:t>
      </w:r>
      <w:r>
        <w:rPr>
          <w:rFonts w:ascii="Tahoma" w:hAnsi="Tahoma" w:cs="Tahoma"/>
          <w:sz w:val="16"/>
          <w:szCs w:val="16"/>
        </w:rPr>
        <w:t>included detailed floor plans for the facility</w:t>
      </w:r>
      <w:r w:rsidRPr="009A5537">
        <w:rPr>
          <w:rFonts w:ascii="Tahoma" w:hAnsi="Tahoma" w:cs="Tahoma"/>
          <w:sz w:val="16"/>
          <w:szCs w:val="16"/>
        </w:rPr>
        <w:t xml:space="preserve">.  </w:t>
      </w:r>
      <w:r>
        <w:rPr>
          <w:rFonts w:ascii="Tahoma" w:hAnsi="Tahoma" w:cs="Tahoma"/>
          <w:sz w:val="16"/>
          <w:szCs w:val="16"/>
        </w:rPr>
        <w:t>From these plans, t</w:t>
      </w:r>
      <w:r w:rsidRPr="009A5537">
        <w:rPr>
          <w:rFonts w:ascii="Tahoma" w:hAnsi="Tahoma" w:cs="Tahoma"/>
          <w:sz w:val="16"/>
          <w:szCs w:val="16"/>
        </w:rPr>
        <w:t xml:space="preserve">his </w:t>
      </w:r>
      <w:r>
        <w:rPr>
          <w:rFonts w:ascii="Tahoma" w:hAnsi="Tahoma" w:cs="Tahoma"/>
          <w:sz w:val="16"/>
          <w:szCs w:val="16"/>
        </w:rPr>
        <w:t>Auditor was a</w:t>
      </w:r>
      <w:r w:rsidR="00956505">
        <w:rPr>
          <w:rFonts w:ascii="Tahoma" w:hAnsi="Tahoma" w:cs="Tahoma"/>
          <w:sz w:val="16"/>
          <w:szCs w:val="16"/>
        </w:rPr>
        <w:t>ble to determine there were two</w:t>
      </w:r>
      <w:r>
        <w:rPr>
          <w:rFonts w:ascii="Tahoma" w:hAnsi="Tahoma" w:cs="Tahoma"/>
          <w:sz w:val="16"/>
          <w:szCs w:val="16"/>
        </w:rPr>
        <w:t xml:space="preserve"> separate housing units</w:t>
      </w:r>
      <w:r w:rsidR="00956505">
        <w:rPr>
          <w:rFonts w:ascii="Tahoma" w:hAnsi="Tahoma" w:cs="Tahoma"/>
          <w:sz w:val="16"/>
          <w:szCs w:val="16"/>
        </w:rPr>
        <w:t xml:space="preserve"> (only one currently be used)</w:t>
      </w:r>
      <w:r>
        <w:rPr>
          <w:rFonts w:ascii="Tahoma" w:hAnsi="Tahoma" w:cs="Tahoma"/>
          <w:sz w:val="16"/>
          <w:szCs w:val="16"/>
        </w:rPr>
        <w:t xml:space="preserve"> on two floors and each housing unit had </w:t>
      </w:r>
      <w:r w:rsidR="00956505">
        <w:rPr>
          <w:rFonts w:ascii="Tahoma" w:hAnsi="Tahoma" w:cs="Tahoma"/>
          <w:sz w:val="16"/>
          <w:szCs w:val="16"/>
        </w:rPr>
        <w:t>multi</w:t>
      </w:r>
      <w:r>
        <w:rPr>
          <w:rFonts w:ascii="Tahoma" w:hAnsi="Tahoma" w:cs="Tahoma"/>
          <w:sz w:val="16"/>
          <w:szCs w:val="16"/>
        </w:rPr>
        <w:t>-use</w:t>
      </w:r>
      <w:r w:rsidR="00EE1F94">
        <w:rPr>
          <w:rFonts w:ascii="Tahoma" w:hAnsi="Tahoma" w:cs="Tahoma"/>
          <w:sz w:val="16"/>
          <w:szCs w:val="16"/>
        </w:rPr>
        <w:t xml:space="preserve">r bathrooms </w:t>
      </w:r>
      <w:r w:rsidR="00956505">
        <w:rPr>
          <w:rFonts w:ascii="Tahoma" w:hAnsi="Tahoma" w:cs="Tahoma"/>
          <w:sz w:val="16"/>
          <w:szCs w:val="16"/>
        </w:rPr>
        <w:t>and</w:t>
      </w:r>
      <w:r w:rsidR="00EE1F94">
        <w:rPr>
          <w:rFonts w:ascii="Tahoma" w:hAnsi="Tahoma" w:cs="Tahoma"/>
          <w:sz w:val="16"/>
          <w:szCs w:val="16"/>
        </w:rPr>
        <w:t xml:space="preserve"> </w:t>
      </w:r>
      <w:r w:rsidR="00F259D5">
        <w:rPr>
          <w:rFonts w:ascii="Tahoma" w:hAnsi="Tahoma" w:cs="Tahoma"/>
          <w:sz w:val="16"/>
          <w:szCs w:val="16"/>
        </w:rPr>
        <w:t>shower</w:t>
      </w:r>
      <w:r w:rsidR="00956505">
        <w:rPr>
          <w:rFonts w:ascii="Tahoma" w:hAnsi="Tahoma" w:cs="Tahoma"/>
          <w:sz w:val="16"/>
          <w:szCs w:val="16"/>
        </w:rPr>
        <w:t xml:space="preserve">s </w:t>
      </w:r>
      <w:proofErr w:type="gramStart"/>
      <w:r w:rsidR="00956505">
        <w:rPr>
          <w:rFonts w:ascii="Tahoma" w:hAnsi="Tahoma" w:cs="Tahoma"/>
          <w:sz w:val="16"/>
          <w:szCs w:val="16"/>
        </w:rPr>
        <w:t>stall  Both</w:t>
      </w:r>
      <w:proofErr w:type="gramEnd"/>
      <w:r w:rsidR="00956505">
        <w:rPr>
          <w:rFonts w:ascii="Tahoma" w:hAnsi="Tahoma" w:cs="Tahoma"/>
          <w:sz w:val="16"/>
          <w:szCs w:val="16"/>
        </w:rPr>
        <w:t xml:space="preserve"> areas are appropriately partitioned for safety and privacy</w:t>
      </w:r>
      <w:r w:rsidR="00F259D5">
        <w:rPr>
          <w:rFonts w:ascii="Tahoma" w:hAnsi="Tahoma" w:cs="Tahoma"/>
          <w:sz w:val="16"/>
          <w:szCs w:val="16"/>
        </w:rPr>
        <w:t>.  There is a food service</w:t>
      </w:r>
      <w:r>
        <w:rPr>
          <w:rFonts w:ascii="Tahoma" w:hAnsi="Tahoma" w:cs="Tahoma"/>
          <w:sz w:val="16"/>
          <w:szCs w:val="16"/>
        </w:rPr>
        <w:t xml:space="preserve"> area, abundant office space</w:t>
      </w:r>
      <w:r w:rsidR="00A63552">
        <w:rPr>
          <w:rFonts w:ascii="Tahoma" w:hAnsi="Tahoma" w:cs="Tahoma"/>
          <w:sz w:val="16"/>
          <w:szCs w:val="16"/>
        </w:rPr>
        <w:t>, large</w:t>
      </w:r>
      <w:r w:rsidR="00F259D5">
        <w:rPr>
          <w:rFonts w:ascii="Tahoma" w:hAnsi="Tahoma" w:cs="Tahoma"/>
          <w:sz w:val="16"/>
          <w:szCs w:val="16"/>
        </w:rPr>
        <w:t xml:space="preserve"> day room and a multi-purpose recreation room with exercise machines</w:t>
      </w:r>
      <w:r>
        <w:rPr>
          <w:rFonts w:ascii="Tahoma" w:hAnsi="Tahoma" w:cs="Tahoma"/>
          <w:sz w:val="16"/>
          <w:szCs w:val="16"/>
        </w:rPr>
        <w:t>.</w:t>
      </w:r>
    </w:p>
    <w:p w14:paraId="248AC7DC" w14:textId="77777777" w:rsidR="00F16B5C" w:rsidRDefault="00F16B5C" w:rsidP="00F16B5C">
      <w:pPr>
        <w:spacing w:after="0"/>
        <w:rPr>
          <w:rFonts w:ascii="Tahoma" w:hAnsi="Tahoma" w:cs="Tahoma"/>
          <w:sz w:val="16"/>
          <w:szCs w:val="16"/>
        </w:rPr>
      </w:pPr>
    </w:p>
    <w:p w14:paraId="7B220980" w14:textId="28C46654" w:rsidR="00F16B5C" w:rsidRDefault="00F16B5C" w:rsidP="00F16B5C">
      <w:pPr>
        <w:spacing w:after="0"/>
        <w:rPr>
          <w:rFonts w:ascii="Tahoma" w:hAnsi="Tahoma" w:cs="Tahoma"/>
          <w:sz w:val="16"/>
          <w:szCs w:val="16"/>
        </w:rPr>
      </w:pPr>
      <w:r w:rsidRPr="009A5537">
        <w:rPr>
          <w:rFonts w:ascii="Tahoma" w:hAnsi="Tahoma" w:cs="Tahoma"/>
          <w:sz w:val="16"/>
          <w:szCs w:val="16"/>
        </w:rPr>
        <w:t xml:space="preserve">On the morning of </w:t>
      </w:r>
      <w:r w:rsidR="00956505">
        <w:rPr>
          <w:rFonts w:ascii="Tahoma" w:hAnsi="Tahoma" w:cs="Tahoma"/>
          <w:sz w:val="16"/>
          <w:szCs w:val="16"/>
        </w:rPr>
        <w:t>April 24</w:t>
      </w:r>
      <w:r>
        <w:rPr>
          <w:rFonts w:ascii="Tahoma" w:hAnsi="Tahoma" w:cs="Tahoma"/>
          <w:sz w:val="16"/>
          <w:szCs w:val="16"/>
        </w:rPr>
        <w:t>,</w:t>
      </w:r>
      <w:r w:rsidR="00F259D5">
        <w:rPr>
          <w:rFonts w:ascii="Tahoma" w:hAnsi="Tahoma" w:cs="Tahoma"/>
          <w:sz w:val="16"/>
          <w:szCs w:val="16"/>
        </w:rPr>
        <w:t xml:space="preserve"> 2018</w:t>
      </w:r>
      <w:r w:rsidRPr="009A5537">
        <w:rPr>
          <w:rFonts w:ascii="Tahoma" w:hAnsi="Tahoma" w:cs="Tahoma"/>
          <w:sz w:val="16"/>
          <w:szCs w:val="16"/>
        </w:rPr>
        <w:t xml:space="preserve"> this </w:t>
      </w:r>
      <w:r>
        <w:rPr>
          <w:rFonts w:ascii="Tahoma" w:hAnsi="Tahoma" w:cs="Tahoma"/>
          <w:sz w:val="16"/>
          <w:szCs w:val="16"/>
        </w:rPr>
        <w:t>Auditor arrived at</w:t>
      </w:r>
      <w:r w:rsidRPr="009A5537">
        <w:rPr>
          <w:rFonts w:ascii="Tahoma" w:hAnsi="Tahoma" w:cs="Tahoma"/>
          <w:sz w:val="16"/>
          <w:szCs w:val="16"/>
        </w:rPr>
        <w:t xml:space="preserve"> the facility for pu</w:t>
      </w:r>
      <w:r>
        <w:rPr>
          <w:rFonts w:ascii="Tahoma" w:hAnsi="Tahoma" w:cs="Tahoma"/>
          <w:sz w:val="16"/>
          <w:szCs w:val="16"/>
        </w:rPr>
        <w:t>rposes of conducting an onsite</w:t>
      </w:r>
      <w:r w:rsidRPr="009A5537">
        <w:rPr>
          <w:rFonts w:ascii="Tahoma" w:hAnsi="Tahoma" w:cs="Tahoma"/>
          <w:sz w:val="16"/>
          <w:szCs w:val="16"/>
        </w:rPr>
        <w:t xml:space="preserve"> tour of the facility and interviewing </w:t>
      </w:r>
      <w:r w:rsidR="008A21F8">
        <w:rPr>
          <w:rFonts w:ascii="Tahoma" w:hAnsi="Tahoma" w:cs="Tahoma"/>
          <w:sz w:val="16"/>
          <w:szCs w:val="16"/>
        </w:rPr>
        <w:t>residents</w:t>
      </w:r>
      <w:r w:rsidRPr="009A5537">
        <w:rPr>
          <w:rFonts w:ascii="Tahoma" w:hAnsi="Tahoma" w:cs="Tahoma"/>
          <w:sz w:val="16"/>
          <w:szCs w:val="16"/>
        </w:rPr>
        <w:t>, staff, volunteers</w:t>
      </w:r>
      <w:r>
        <w:rPr>
          <w:rFonts w:ascii="Tahoma" w:hAnsi="Tahoma" w:cs="Tahoma"/>
          <w:sz w:val="16"/>
          <w:szCs w:val="16"/>
        </w:rPr>
        <w:t>,</w:t>
      </w:r>
      <w:r w:rsidRPr="009A5537">
        <w:rPr>
          <w:rFonts w:ascii="Tahoma" w:hAnsi="Tahoma" w:cs="Tahoma"/>
          <w:sz w:val="16"/>
          <w:szCs w:val="16"/>
        </w:rPr>
        <w:t xml:space="preserve"> and contractors.  The facility provided a</w:t>
      </w:r>
      <w:r>
        <w:rPr>
          <w:rFonts w:ascii="Tahoma" w:hAnsi="Tahoma" w:cs="Tahoma"/>
          <w:sz w:val="16"/>
          <w:szCs w:val="16"/>
        </w:rPr>
        <w:t xml:space="preserve"> roster of staff, broken down by </w:t>
      </w:r>
      <w:r w:rsidRPr="009A5537">
        <w:rPr>
          <w:rFonts w:ascii="Tahoma" w:hAnsi="Tahoma" w:cs="Tahoma"/>
          <w:sz w:val="16"/>
          <w:szCs w:val="16"/>
        </w:rPr>
        <w:t>employee job categories</w:t>
      </w:r>
      <w:r>
        <w:rPr>
          <w:rFonts w:ascii="Tahoma" w:hAnsi="Tahoma" w:cs="Tahoma"/>
          <w:sz w:val="16"/>
          <w:szCs w:val="16"/>
        </w:rPr>
        <w:t>,</w:t>
      </w:r>
      <w:r w:rsidRPr="009A5537">
        <w:rPr>
          <w:rFonts w:ascii="Tahoma" w:hAnsi="Tahoma" w:cs="Tahoma"/>
          <w:sz w:val="16"/>
          <w:szCs w:val="16"/>
        </w:rPr>
        <w:t xml:space="preserve"> and a list of all </w:t>
      </w:r>
      <w:r w:rsidR="008A21F8">
        <w:rPr>
          <w:rFonts w:ascii="Tahoma" w:hAnsi="Tahoma" w:cs="Tahoma"/>
          <w:sz w:val="16"/>
          <w:szCs w:val="16"/>
        </w:rPr>
        <w:t>residents</w:t>
      </w:r>
      <w:r>
        <w:rPr>
          <w:rFonts w:ascii="Tahoma" w:hAnsi="Tahoma" w:cs="Tahoma"/>
          <w:sz w:val="16"/>
          <w:szCs w:val="16"/>
        </w:rPr>
        <w:t xml:space="preserve"> </w:t>
      </w:r>
      <w:r w:rsidRPr="009A5537">
        <w:rPr>
          <w:rFonts w:ascii="Tahoma" w:hAnsi="Tahoma" w:cs="Tahoma"/>
          <w:sz w:val="16"/>
          <w:szCs w:val="16"/>
        </w:rPr>
        <w:t>by housing unit</w:t>
      </w:r>
      <w:r>
        <w:rPr>
          <w:rFonts w:ascii="Tahoma" w:hAnsi="Tahoma" w:cs="Tahoma"/>
          <w:sz w:val="16"/>
          <w:szCs w:val="16"/>
        </w:rPr>
        <w:t xml:space="preserve"> (this list also included leng</w:t>
      </w:r>
      <w:r w:rsidR="00F259D5">
        <w:rPr>
          <w:rFonts w:ascii="Tahoma" w:hAnsi="Tahoma" w:cs="Tahoma"/>
          <w:sz w:val="16"/>
          <w:szCs w:val="16"/>
        </w:rPr>
        <w:t>th of stay</w:t>
      </w:r>
      <w:r>
        <w:rPr>
          <w:rFonts w:ascii="Tahoma" w:hAnsi="Tahoma" w:cs="Tahoma"/>
          <w:sz w:val="16"/>
          <w:szCs w:val="16"/>
        </w:rPr>
        <w:t>)</w:t>
      </w:r>
      <w:r w:rsidRPr="009A5537">
        <w:rPr>
          <w:rFonts w:ascii="Tahoma" w:hAnsi="Tahoma" w:cs="Tahoma"/>
          <w:sz w:val="16"/>
          <w:szCs w:val="16"/>
        </w:rPr>
        <w:t>.</w:t>
      </w:r>
      <w:r>
        <w:rPr>
          <w:rFonts w:ascii="Tahoma" w:hAnsi="Tahoma" w:cs="Tahoma"/>
          <w:sz w:val="16"/>
          <w:szCs w:val="16"/>
        </w:rPr>
        <w:t xml:space="preserve">  An opening meeting was held in the </w:t>
      </w:r>
      <w:r w:rsidR="00956505">
        <w:rPr>
          <w:rFonts w:ascii="Tahoma" w:hAnsi="Tahoma" w:cs="Tahoma"/>
          <w:sz w:val="16"/>
          <w:szCs w:val="16"/>
        </w:rPr>
        <w:t>first</w:t>
      </w:r>
      <w:r w:rsidR="00F259D5">
        <w:rPr>
          <w:rFonts w:ascii="Tahoma" w:hAnsi="Tahoma" w:cs="Tahoma"/>
          <w:sz w:val="16"/>
          <w:szCs w:val="16"/>
        </w:rPr>
        <w:t xml:space="preserve"> floor conference room</w:t>
      </w:r>
      <w:r>
        <w:rPr>
          <w:rFonts w:ascii="Tahoma" w:hAnsi="Tahoma" w:cs="Tahoma"/>
          <w:sz w:val="16"/>
          <w:szCs w:val="16"/>
        </w:rPr>
        <w:t>.  The following people were in attendance:</w:t>
      </w:r>
    </w:p>
    <w:p w14:paraId="63D377BF" w14:textId="77777777" w:rsidR="00F16B5C" w:rsidRDefault="00F16B5C" w:rsidP="00F16B5C">
      <w:pPr>
        <w:spacing w:after="0"/>
        <w:rPr>
          <w:rFonts w:ascii="Tahoma" w:hAnsi="Tahoma" w:cs="Tahoma"/>
          <w:sz w:val="16"/>
          <w:szCs w:val="16"/>
        </w:rPr>
      </w:pPr>
    </w:p>
    <w:p w14:paraId="1B8D556E" w14:textId="61306FF1" w:rsidR="00F16B5C" w:rsidRDefault="00E32CF9" w:rsidP="00F16B5C">
      <w:pPr>
        <w:spacing w:after="0"/>
        <w:rPr>
          <w:rFonts w:ascii="Tahoma" w:hAnsi="Tahoma" w:cs="Tahoma"/>
          <w:sz w:val="16"/>
          <w:szCs w:val="16"/>
        </w:rPr>
      </w:pPr>
      <w:r>
        <w:rPr>
          <w:rFonts w:ascii="Tahoma" w:hAnsi="Tahoma" w:cs="Tahoma"/>
          <w:sz w:val="16"/>
          <w:szCs w:val="16"/>
        </w:rPr>
        <w:t>Regional Director of Residential Services</w:t>
      </w:r>
    </w:p>
    <w:p w14:paraId="3F71ABC5" w14:textId="18CD8D82" w:rsidR="00F259D5" w:rsidRDefault="00F259D5" w:rsidP="00F16B5C">
      <w:pPr>
        <w:spacing w:after="0"/>
        <w:rPr>
          <w:rFonts w:ascii="Tahoma" w:hAnsi="Tahoma" w:cs="Tahoma"/>
          <w:sz w:val="16"/>
          <w:szCs w:val="16"/>
        </w:rPr>
      </w:pPr>
      <w:r>
        <w:rPr>
          <w:rFonts w:ascii="Tahoma" w:hAnsi="Tahoma" w:cs="Tahoma"/>
          <w:sz w:val="16"/>
          <w:szCs w:val="16"/>
        </w:rPr>
        <w:t>DYS PREA Coordinator</w:t>
      </w:r>
    </w:p>
    <w:p w14:paraId="160D56F4" w14:textId="30445564" w:rsidR="00F259D5" w:rsidRDefault="00956505" w:rsidP="00F16B5C">
      <w:pPr>
        <w:spacing w:after="0"/>
        <w:rPr>
          <w:rFonts w:ascii="Tahoma" w:hAnsi="Tahoma" w:cs="Tahoma"/>
          <w:sz w:val="16"/>
          <w:szCs w:val="16"/>
        </w:rPr>
      </w:pPr>
      <w:r>
        <w:rPr>
          <w:rFonts w:ascii="Tahoma" w:hAnsi="Tahoma" w:cs="Tahoma"/>
          <w:sz w:val="16"/>
          <w:szCs w:val="16"/>
        </w:rPr>
        <w:t xml:space="preserve">Program Director </w:t>
      </w:r>
    </w:p>
    <w:p w14:paraId="27881486" w14:textId="53AFB3B9" w:rsidR="00F259D5" w:rsidRDefault="00956505" w:rsidP="00F16B5C">
      <w:pPr>
        <w:spacing w:after="0"/>
        <w:rPr>
          <w:rFonts w:ascii="Tahoma" w:hAnsi="Tahoma" w:cs="Tahoma"/>
          <w:sz w:val="16"/>
          <w:szCs w:val="16"/>
        </w:rPr>
      </w:pPr>
      <w:r>
        <w:rPr>
          <w:rFonts w:ascii="Tahoma" w:hAnsi="Tahoma" w:cs="Tahoma"/>
          <w:sz w:val="16"/>
          <w:szCs w:val="16"/>
        </w:rPr>
        <w:t xml:space="preserve">Assistant Program Director </w:t>
      </w:r>
    </w:p>
    <w:p w14:paraId="1813269E" w14:textId="497EFC3E" w:rsidR="00F16B5C" w:rsidRDefault="00F16B5C" w:rsidP="00F16B5C">
      <w:pPr>
        <w:spacing w:after="0"/>
        <w:rPr>
          <w:rFonts w:ascii="Tahoma" w:hAnsi="Tahoma" w:cs="Tahoma"/>
          <w:sz w:val="16"/>
          <w:szCs w:val="16"/>
        </w:rPr>
      </w:pPr>
    </w:p>
    <w:p w14:paraId="31BD4415" w14:textId="0591E6C9" w:rsidR="00F16B5C" w:rsidRDefault="00F16B5C" w:rsidP="00F16B5C">
      <w:pPr>
        <w:spacing w:after="0"/>
        <w:rPr>
          <w:rFonts w:ascii="Tahoma" w:hAnsi="Tahoma" w:cs="Tahoma"/>
          <w:sz w:val="16"/>
          <w:szCs w:val="16"/>
        </w:rPr>
      </w:pPr>
      <w:r>
        <w:rPr>
          <w:rFonts w:ascii="Tahoma" w:hAnsi="Tahoma" w:cs="Tahoma"/>
          <w:sz w:val="16"/>
          <w:szCs w:val="16"/>
        </w:rPr>
        <w:t>This Auditor gave a brief history of his work and auditing experience and explained how the audit process would go (tour of facility after this meeting, interviews with special</w:t>
      </w:r>
      <w:r w:rsidR="00916724">
        <w:rPr>
          <w:rFonts w:ascii="Tahoma" w:hAnsi="Tahoma" w:cs="Tahoma"/>
          <w:sz w:val="16"/>
          <w:szCs w:val="16"/>
        </w:rPr>
        <w:t>ized staff, then resident and random staff interviews</w:t>
      </w:r>
      <w:r>
        <w:rPr>
          <w:rFonts w:ascii="Tahoma" w:hAnsi="Tahoma" w:cs="Tahoma"/>
          <w:sz w:val="16"/>
          <w:szCs w:val="16"/>
        </w:rPr>
        <w:t xml:space="preserve">.  Auditor explained he would conduct </w:t>
      </w:r>
      <w:r w:rsidR="00A63552">
        <w:rPr>
          <w:rFonts w:ascii="Tahoma" w:hAnsi="Tahoma" w:cs="Tahoma"/>
          <w:sz w:val="16"/>
          <w:szCs w:val="16"/>
        </w:rPr>
        <w:t>an</w:t>
      </w:r>
      <w:r w:rsidR="00916724">
        <w:rPr>
          <w:rFonts w:ascii="Tahoma" w:hAnsi="Tahoma" w:cs="Tahoma"/>
          <w:sz w:val="16"/>
          <w:szCs w:val="16"/>
        </w:rPr>
        <w:t xml:space="preserve"> exit</w:t>
      </w:r>
      <w:r>
        <w:rPr>
          <w:rFonts w:ascii="Tahoma" w:hAnsi="Tahoma" w:cs="Tahoma"/>
          <w:sz w:val="16"/>
          <w:szCs w:val="16"/>
        </w:rPr>
        <w:t xml:space="preserve"> brief</w:t>
      </w:r>
      <w:r w:rsidR="00916724">
        <w:rPr>
          <w:rFonts w:ascii="Tahoma" w:hAnsi="Tahoma" w:cs="Tahoma"/>
          <w:sz w:val="16"/>
          <w:szCs w:val="16"/>
        </w:rPr>
        <w:t>ing at the conclusion of the</w:t>
      </w:r>
      <w:r>
        <w:rPr>
          <w:rFonts w:ascii="Tahoma" w:hAnsi="Tahoma" w:cs="Tahoma"/>
          <w:sz w:val="16"/>
          <w:szCs w:val="16"/>
        </w:rPr>
        <w:t xml:space="preserve"> day.  T</w:t>
      </w:r>
      <w:r w:rsidR="00916724">
        <w:rPr>
          <w:rFonts w:ascii="Tahoma" w:hAnsi="Tahoma" w:cs="Tahoma"/>
          <w:sz w:val="16"/>
          <w:szCs w:val="16"/>
        </w:rPr>
        <w:t>he purpose of the close-out would</w:t>
      </w:r>
      <w:r>
        <w:rPr>
          <w:rFonts w:ascii="Tahoma" w:hAnsi="Tahoma" w:cs="Tahoma"/>
          <w:sz w:val="16"/>
          <w:szCs w:val="16"/>
        </w:rPr>
        <w:t xml:space="preserve"> be to share findings at that point, provide a status update on the audit timeline, and to maintain transparency throughout the process.  At the conclusion of the opening meeting, the facility tour began.</w:t>
      </w:r>
    </w:p>
    <w:p w14:paraId="44E99473" w14:textId="77777777" w:rsidR="00F16B5C" w:rsidRDefault="00F16B5C" w:rsidP="00F16B5C">
      <w:pPr>
        <w:spacing w:after="0"/>
        <w:rPr>
          <w:rFonts w:ascii="Tahoma" w:hAnsi="Tahoma" w:cs="Tahoma"/>
          <w:sz w:val="16"/>
          <w:szCs w:val="16"/>
        </w:rPr>
      </w:pPr>
    </w:p>
    <w:p w14:paraId="4FF0C9CE" w14:textId="3B34059B" w:rsidR="00F16B5C" w:rsidRDefault="00F16B5C" w:rsidP="00F16B5C">
      <w:pPr>
        <w:spacing w:after="0"/>
        <w:rPr>
          <w:rFonts w:ascii="Tahoma" w:hAnsi="Tahoma" w:cs="Tahoma"/>
          <w:sz w:val="16"/>
          <w:szCs w:val="16"/>
        </w:rPr>
      </w:pPr>
      <w:r>
        <w:rPr>
          <w:rFonts w:ascii="Tahoma" w:hAnsi="Tahoma" w:cs="Tahoma"/>
          <w:sz w:val="16"/>
          <w:szCs w:val="16"/>
        </w:rPr>
        <w:t xml:space="preserve">Following the opening meeting, the </w:t>
      </w:r>
      <w:r w:rsidR="00916724">
        <w:rPr>
          <w:rFonts w:ascii="Tahoma" w:hAnsi="Tahoma" w:cs="Tahoma"/>
          <w:sz w:val="16"/>
          <w:szCs w:val="16"/>
        </w:rPr>
        <w:t>Facility Administrator</w:t>
      </w:r>
      <w:r>
        <w:rPr>
          <w:rFonts w:ascii="Tahoma" w:hAnsi="Tahoma" w:cs="Tahoma"/>
          <w:sz w:val="16"/>
          <w:szCs w:val="16"/>
        </w:rPr>
        <w:t xml:space="preserve"> led the Auditor on a tour accompanied by </w:t>
      </w:r>
      <w:r w:rsidR="00916724">
        <w:rPr>
          <w:rFonts w:ascii="Tahoma" w:hAnsi="Tahoma" w:cs="Tahoma"/>
          <w:sz w:val="16"/>
          <w:szCs w:val="16"/>
        </w:rPr>
        <w:t>the DYS PREA Coordinator</w:t>
      </w:r>
      <w:r w:rsidRPr="00CE6273">
        <w:rPr>
          <w:rFonts w:ascii="Tahoma" w:hAnsi="Tahoma" w:cs="Tahoma"/>
          <w:sz w:val="16"/>
          <w:szCs w:val="16"/>
        </w:rPr>
        <w:t>.  The</w:t>
      </w:r>
      <w:r>
        <w:rPr>
          <w:rFonts w:ascii="Tahoma" w:hAnsi="Tahoma" w:cs="Tahoma"/>
          <w:sz w:val="16"/>
          <w:szCs w:val="16"/>
        </w:rPr>
        <w:t xml:space="preserve"> tour included all areas where </w:t>
      </w:r>
      <w:r w:rsidR="008A21F8">
        <w:rPr>
          <w:rFonts w:ascii="Tahoma" w:hAnsi="Tahoma" w:cs="Tahoma"/>
          <w:sz w:val="16"/>
          <w:szCs w:val="16"/>
        </w:rPr>
        <w:t>residents</w:t>
      </w:r>
      <w:r>
        <w:rPr>
          <w:rFonts w:ascii="Tahoma" w:hAnsi="Tahoma" w:cs="Tahoma"/>
          <w:sz w:val="16"/>
          <w:szCs w:val="16"/>
        </w:rPr>
        <w:t xml:space="preserve"> are permitted (maintenance areas were not toured as </w:t>
      </w:r>
      <w:r w:rsidR="008A21F8">
        <w:rPr>
          <w:rFonts w:ascii="Tahoma" w:hAnsi="Tahoma" w:cs="Tahoma"/>
          <w:sz w:val="16"/>
          <w:szCs w:val="16"/>
        </w:rPr>
        <w:t>residents</w:t>
      </w:r>
      <w:r>
        <w:rPr>
          <w:rFonts w:ascii="Tahoma" w:hAnsi="Tahoma" w:cs="Tahoma"/>
          <w:sz w:val="16"/>
          <w:szCs w:val="16"/>
        </w:rPr>
        <w:t xml:space="preserve"> are not permitted in those areas) and the secure control booth to observe video surveillance monitoring and access control.  </w:t>
      </w:r>
      <w:r w:rsidR="00A63552">
        <w:rPr>
          <w:rFonts w:ascii="Tahoma" w:hAnsi="Tahoma" w:cs="Tahoma"/>
          <w:sz w:val="16"/>
          <w:szCs w:val="16"/>
        </w:rPr>
        <w:t xml:space="preserve">The tour also included school </w:t>
      </w:r>
      <w:r w:rsidR="00956505">
        <w:rPr>
          <w:rFonts w:ascii="Tahoma" w:hAnsi="Tahoma" w:cs="Tahoma"/>
          <w:sz w:val="16"/>
          <w:szCs w:val="16"/>
        </w:rPr>
        <w:t>class rooms</w:t>
      </w:r>
      <w:r w:rsidR="00B827A1">
        <w:rPr>
          <w:rFonts w:ascii="Tahoma" w:hAnsi="Tahoma" w:cs="Tahoma"/>
          <w:sz w:val="16"/>
          <w:szCs w:val="16"/>
        </w:rPr>
        <w:t>, multi-purpose room</w:t>
      </w:r>
      <w:r w:rsidR="00A63552">
        <w:rPr>
          <w:rFonts w:ascii="Tahoma" w:hAnsi="Tahoma" w:cs="Tahoma"/>
          <w:sz w:val="16"/>
          <w:szCs w:val="16"/>
        </w:rPr>
        <w:t>,</w:t>
      </w:r>
      <w:r w:rsidR="00B827A1">
        <w:rPr>
          <w:rFonts w:ascii="Tahoma" w:hAnsi="Tahoma" w:cs="Tahoma"/>
          <w:sz w:val="16"/>
          <w:szCs w:val="16"/>
        </w:rPr>
        <w:t xml:space="preserve"> clinical offices,</w:t>
      </w:r>
      <w:r w:rsidR="00A63552">
        <w:rPr>
          <w:rFonts w:ascii="Tahoma" w:hAnsi="Tahoma" w:cs="Tahoma"/>
          <w:sz w:val="16"/>
          <w:szCs w:val="16"/>
        </w:rPr>
        <w:t xml:space="preserve"> intake proces</w:t>
      </w:r>
      <w:r w:rsidR="00B827A1">
        <w:rPr>
          <w:rFonts w:ascii="Tahoma" w:hAnsi="Tahoma" w:cs="Tahoma"/>
          <w:sz w:val="16"/>
          <w:szCs w:val="16"/>
        </w:rPr>
        <w:t xml:space="preserve">sing, </w:t>
      </w:r>
      <w:proofErr w:type="gramStart"/>
      <w:r w:rsidR="00B827A1">
        <w:rPr>
          <w:rFonts w:ascii="Tahoma" w:hAnsi="Tahoma" w:cs="Tahoma"/>
          <w:sz w:val="16"/>
          <w:szCs w:val="16"/>
        </w:rPr>
        <w:t>medical</w:t>
      </w:r>
      <w:proofErr w:type="gramEnd"/>
      <w:r w:rsidR="00B827A1">
        <w:rPr>
          <w:rFonts w:ascii="Tahoma" w:hAnsi="Tahoma" w:cs="Tahoma"/>
          <w:sz w:val="16"/>
          <w:szCs w:val="16"/>
        </w:rPr>
        <w:t xml:space="preserve"> unit, food service, dining hall, </w:t>
      </w:r>
      <w:r w:rsidR="00A63552">
        <w:rPr>
          <w:rFonts w:ascii="Tahoma" w:hAnsi="Tahoma" w:cs="Tahoma"/>
          <w:sz w:val="16"/>
          <w:szCs w:val="16"/>
        </w:rPr>
        <w:t>outdoor recreation areas and laundry rooms.</w:t>
      </w:r>
    </w:p>
    <w:p w14:paraId="40019923" w14:textId="77777777" w:rsidR="00B827A1" w:rsidRDefault="00B827A1" w:rsidP="00F16B5C">
      <w:pPr>
        <w:spacing w:after="0"/>
        <w:rPr>
          <w:rFonts w:ascii="Tahoma" w:hAnsi="Tahoma" w:cs="Tahoma"/>
          <w:sz w:val="16"/>
          <w:szCs w:val="16"/>
        </w:rPr>
      </w:pPr>
    </w:p>
    <w:p w14:paraId="6F94641B" w14:textId="34B1C176" w:rsidR="00F16B5C" w:rsidRDefault="00F16B5C" w:rsidP="00F16B5C">
      <w:pPr>
        <w:spacing w:after="60"/>
        <w:rPr>
          <w:rFonts w:ascii="Tahoma" w:hAnsi="Tahoma" w:cs="Tahoma"/>
          <w:sz w:val="16"/>
          <w:szCs w:val="16"/>
        </w:rPr>
      </w:pPr>
      <w:r>
        <w:rPr>
          <w:rFonts w:ascii="Tahoma" w:hAnsi="Tahoma" w:cs="Tahoma"/>
          <w:sz w:val="16"/>
          <w:szCs w:val="16"/>
        </w:rPr>
        <w:t>Intake processing</w:t>
      </w:r>
      <w:r w:rsidR="00B827A1">
        <w:rPr>
          <w:rFonts w:ascii="Tahoma" w:hAnsi="Tahoma" w:cs="Tahoma"/>
          <w:sz w:val="16"/>
          <w:szCs w:val="16"/>
        </w:rPr>
        <w:t xml:space="preserve">, food service, dining hall, clinical offices and multi-purpose room are all located on the bottom floor of the structure. </w:t>
      </w:r>
      <w:r>
        <w:rPr>
          <w:rFonts w:ascii="Tahoma" w:hAnsi="Tahoma" w:cs="Tahoma"/>
          <w:sz w:val="16"/>
          <w:szCs w:val="16"/>
        </w:rPr>
        <w:t>Sight l</w:t>
      </w:r>
      <w:r w:rsidR="00B827A1">
        <w:rPr>
          <w:rFonts w:ascii="Tahoma" w:hAnsi="Tahoma" w:cs="Tahoma"/>
          <w:sz w:val="16"/>
          <w:szCs w:val="16"/>
        </w:rPr>
        <w:t>ines are good</w:t>
      </w:r>
      <w:r>
        <w:rPr>
          <w:rFonts w:ascii="Tahoma" w:hAnsi="Tahoma" w:cs="Tahoma"/>
          <w:sz w:val="16"/>
          <w:szCs w:val="16"/>
        </w:rPr>
        <w:t xml:space="preserve">.  </w:t>
      </w:r>
      <w:r w:rsidR="00B827A1">
        <w:rPr>
          <w:rFonts w:ascii="Tahoma" w:hAnsi="Tahoma" w:cs="Tahoma"/>
          <w:sz w:val="16"/>
          <w:szCs w:val="16"/>
        </w:rPr>
        <w:t xml:space="preserve">There are no cameras on this floor.  While cameras are not mandatory for PREA compliance, it is strongly recommended that cameras be added to these areas; both as a </w:t>
      </w:r>
      <w:r w:rsidR="00E32CF9">
        <w:rPr>
          <w:rFonts w:ascii="Tahoma" w:hAnsi="Tahoma" w:cs="Tahoma"/>
          <w:sz w:val="16"/>
          <w:szCs w:val="16"/>
        </w:rPr>
        <w:t>deterrent</w:t>
      </w:r>
      <w:r w:rsidR="00B827A1">
        <w:rPr>
          <w:rFonts w:ascii="Tahoma" w:hAnsi="Tahoma" w:cs="Tahoma"/>
          <w:sz w:val="16"/>
          <w:szCs w:val="16"/>
        </w:rPr>
        <w:t xml:space="preserve"> to misbehaviors and as a powerful investigative and staff training tool. </w:t>
      </w:r>
    </w:p>
    <w:p w14:paraId="2AD163C2" w14:textId="77777777" w:rsidR="00F16B5C" w:rsidRDefault="00F16B5C" w:rsidP="00F16B5C">
      <w:pPr>
        <w:spacing w:after="60"/>
        <w:rPr>
          <w:rFonts w:ascii="Tahoma" w:hAnsi="Tahoma" w:cs="Tahoma"/>
          <w:sz w:val="16"/>
          <w:szCs w:val="16"/>
        </w:rPr>
      </w:pPr>
    </w:p>
    <w:p w14:paraId="3DECDE5F" w14:textId="14CEC79E" w:rsidR="00F16B5C" w:rsidRDefault="00F16B5C" w:rsidP="00F16B5C">
      <w:pPr>
        <w:spacing w:after="60"/>
        <w:rPr>
          <w:rFonts w:ascii="Tahoma" w:hAnsi="Tahoma" w:cs="Tahoma"/>
          <w:sz w:val="16"/>
          <w:szCs w:val="16"/>
        </w:rPr>
      </w:pPr>
      <w:r>
        <w:rPr>
          <w:rFonts w:ascii="Tahoma" w:hAnsi="Tahoma" w:cs="Tahoma"/>
          <w:sz w:val="16"/>
          <w:szCs w:val="16"/>
        </w:rPr>
        <w:t>The medical u</w:t>
      </w:r>
      <w:r w:rsidR="00B827A1">
        <w:rPr>
          <w:rFonts w:ascii="Tahoma" w:hAnsi="Tahoma" w:cs="Tahoma"/>
          <w:sz w:val="16"/>
          <w:szCs w:val="16"/>
        </w:rPr>
        <w:t xml:space="preserve">nit is adequate for the size of the population.  </w:t>
      </w:r>
      <w:r w:rsidR="008A21F8">
        <w:rPr>
          <w:rFonts w:ascii="Tahoma" w:hAnsi="Tahoma" w:cs="Tahoma"/>
          <w:sz w:val="16"/>
          <w:szCs w:val="16"/>
        </w:rPr>
        <w:t>Residents</w:t>
      </w:r>
      <w:r>
        <w:rPr>
          <w:rFonts w:ascii="Tahoma" w:hAnsi="Tahoma" w:cs="Tahoma"/>
          <w:sz w:val="16"/>
          <w:szCs w:val="16"/>
        </w:rPr>
        <w:t xml:space="preserve"> are escorted and supervised by security staff when in the medical unit.  </w:t>
      </w:r>
      <w:r w:rsidR="00E32CF9">
        <w:rPr>
          <w:rFonts w:ascii="Tahoma" w:hAnsi="Tahoma" w:cs="Tahoma"/>
          <w:sz w:val="16"/>
          <w:szCs w:val="16"/>
        </w:rPr>
        <w:t>Each housing unit has a medication distribution room.</w:t>
      </w:r>
    </w:p>
    <w:p w14:paraId="3E4386E3" w14:textId="77777777" w:rsidR="00F16B5C" w:rsidRDefault="00F16B5C" w:rsidP="00F16B5C">
      <w:pPr>
        <w:spacing w:after="60"/>
        <w:rPr>
          <w:rFonts w:ascii="Tahoma" w:hAnsi="Tahoma" w:cs="Tahoma"/>
          <w:sz w:val="16"/>
          <w:szCs w:val="16"/>
        </w:rPr>
      </w:pPr>
    </w:p>
    <w:p w14:paraId="3F9A8DCE" w14:textId="63318B96" w:rsidR="00F16B5C" w:rsidRDefault="00E32CF9" w:rsidP="00F16B5C">
      <w:pPr>
        <w:spacing w:after="60"/>
        <w:rPr>
          <w:rFonts w:ascii="Tahoma" w:hAnsi="Tahoma" w:cs="Tahoma"/>
          <w:sz w:val="16"/>
          <w:szCs w:val="16"/>
        </w:rPr>
      </w:pPr>
      <w:r>
        <w:rPr>
          <w:rFonts w:ascii="Tahoma" w:hAnsi="Tahoma" w:cs="Tahoma"/>
          <w:sz w:val="16"/>
          <w:szCs w:val="16"/>
        </w:rPr>
        <w:t>Outdoor recreation area is</w:t>
      </w:r>
      <w:r w:rsidR="00F16B5C">
        <w:rPr>
          <w:rFonts w:ascii="Tahoma" w:hAnsi="Tahoma" w:cs="Tahoma"/>
          <w:sz w:val="16"/>
          <w:szCs w:val="16"/>
        </w:rPr>
        <w:t xml:space="preserve"> u</w:t>
      </w:r>
      <w:r w:rsidR="001B7280">
        <w:rPr>
          <w:rFonts w:ascii="Tahoma" w:hAnsi="Tahoma" w:cs="Tahoma"/>
          <w:sz w:val="16"/>
          <w:szCs w:val="16"/>
        </w:rPr>
        <w:t>nder direct staff su</w:t>
      </w:r>
      <w:r>
        <w:rPr>
          <w:rFonts w:ascii="Tahoma" w:hAnsi="Tahoma" w:cs="Tahoma"/>
          <w:sz w:val="16"/>
          <w:szCs w:val="16"/>
        </w:rPr>
        <w:t>pervision</w:t>
      </w:r>
      <w:r w:rsidR="00F16B5C">
        <w:rPr>
          <w:rFonts w:ascii="Tahoma" w:hAnsi="Tahoma" w:cs="Tahoma"/>
          <w:sz w:val="16"/>
          <w:szCs w:val="16"/>
        </w:rPr>
        <w:t>.</w:t>
      </w:r>
    </w:p>
    <w:p w14:paraId="600F2D2D" w14:textId="77777777" w:rsidR="00F16B5C" w:rsidRDefault="00F16B5C" w:rsidP="00F16B5C">
      <w:pPr>
        <w:spacing w:after="60"/>
        <w:rPr>
          <w:rFonts w:ascii="Tahoma" w:hAnsi="Tahoma" w:cs="Tahoma"/>
          <w:sz w:val="16"/>
          <w:szCs w:val="16"/>
        </w:rPr>
      </w:pPr>
    </w:p>
    <w:p w14:paraId="41450FC2" w14:textId="32C20163" w:rsidR="00F16B5C" w:rsidRDefault="00F16B5C" w:rsidP="00F16B5C">
      <w:pPr>
        <w:spacing w:after="60"/>
        <w:rPr>
          <w:rFonts w:ascii="Tahoma" w:hAnsi="Tahoma" w:cs="Tahoma"/>
          <w:sz w:val="16"/>
          <w:szCs w:val="16"/>
        </w:rPr>
      </w:pPr>
      <w:r>
        <w:rPr>
          <w:rFonts w:ascii="Tahoma" w:hAnsi="Tahoma" w:cs="Tahoma"/>
          <w:sz w:val="16"/>
          <w:szCs w:val="16"/>
        </w:rPr>
        <w:t xml:space="preserve">The facility has a video surveillance system that provides coverage for approximately </w:t>
      </w:r>
      <w:r w:rsidR="00E32CF9">
        <w:rPr>
          <w:rFonts w:ascii="Tahoma" w:hAnsi="Tahoma" w:cs="Tahoma"/>
          <w:sz w:val="16"/>
          <w:szCs w:val="16"/>
        </w:rPr>
        <w:t>50</w:t>
      </w:r>
      <w:r>
        <w:rPr>
          <w:rFonts w:ascii="Tahoma" w:hAnsi="Tahoma" w:cs="Tahoma"/>
          <w:sz w:val="16"/>
          <w:szCs w:val="16"/>
        </w:rPr>
        <w:t xml:space="preserve">% of the program areas where </w:t>
      </w:r>
      <w:r w:rsidR="008A21F8">
        <w:rPr>
          <w:rFonts w:ascii="Tahoma" w:hAnsi="Tahoma" w:cs="Tahoma"/>
          <w:sz w:val="16"/>
          <w:szCs w:val="16"/>
        </w:rPr>
        <w:t>residents</w:t>
      </w:r>
      <w:r>
        <w:rPr>
          <w:rFonts w:ascii="Tahoma" w:hAnsi="Tahoma" w:cs="Tahoma"/>
          <w:sz w:val="16"/>
          <w:szCs w:val="16"/>
        </w:rPr>
        <w:t xml:space="preserve"> are permitted.  There are no video cameras in individual offices and examination r</w:t>
      </w:r>
      <w:r w:rsidR="00E32CF9">
        <w:rPr>
          <w:rFonts w:ascii="Tahoma" w:hAnsi="Tahoma" w:cs="Tahoma"/>
          <w:sz w:val="16"/>
          <w:szCs w:val="16"/>
        </w:rPr>
        <w:t>ooms</w:t>
      </w:r>
      <w:r>
        <w:rPr>
          <w:rFonts w:ascii="Tahoma" w:hAnsi="Tahoma" w:cs="Tahoma"/>
          <w:sz w:val="16"/>
          <w:szCs w:val="16"/>
        </w:rPr>
        <w:t xml:space="preserve">.  There are no cameras in the bathrooms on the housing units.  </w:t>
      </w:r>
      <w:r w:rsidR="008A21F8">
        <w:rPr>
          <w:rFonts w:ascii="Tahoma" w:hAnsi="Tahoma" w:cs="Tahoma"/>
          <w:sz w:val="16"/>
          <w:szCs w:val="16"/>
        </w:rPr>
        <w:t>Residents</w:t>
      </w:r>
      <w:r>
        <w:rPr>
          <w:rFonts w:ascii="Tahoma" w:hAnsi="Tahoma" w:cs="Tahoma"/>
          <w:sz w:val="16"/>
          <w:szCs w:val="16"/>
        </w:rPr>
        <w:t xml:space="preserve"> are per</w:t>
      </w:r>
      <w:r w:rsidR="00C96AF5">
        <w:rPr>
          <w:rFonts w:ascii="Tahoma" w:hAnsi="Tahoma" w:cs="Tahoma"/>
          <w:sz w:val="16"/>
          <w:szCs w:val="16"/>
        </w:rPr>
        <w:t>mitted to change clothes in their room or</w:t>
      </w:r>
      <w:r>
        <w:rPr>
          <w:rFonts w:ascii="Tahoma" w:hAnsi="Tahoma" w:cs="Tahoma"/>
          <w:sz w:val="16"/>
          <w:szCs w:val="16"/>
        </w:rPr>
        <w:t xml:space="preserve"> the bathroom.  There are no camera views anywhere where </w:t>
      </w:r>
      <w:r w:rsidR="008A21F8">
        <w:rPr>
          <w:rFonts w:ascii="Tahoma" w:hAnsi="Tahoma" w:cs="Tahoma"/>
          <w:sz w:val="16"/>
          <w:szCs w:val="16"/>
        </w:rPr>
        <w:t>residents</w:t>
      </w:r>
      <w:r>
        <w:rPr>
          <w:rFonts w:ascii="Tahoma" w:hAnsi="Tahoma" w:cs="Tahoma"/>
          <w:sz w:val="16"/>
          <w:szCs w:val="16"/>
        </w:rPr>
        <w:t xml:space="preserve"> are permitted to shower, use the toilet, or change clothes.  Cross-gender viewing from the surveillance system is not an issue.  Average retention time for the system is reported to be </w:t>
      </w:r>
      <w:r w:rsidR="00C96AF5">
        <w:rPr>
          <w:rFonts w:ascii="Tahoma" w:hAnsi="Tahoma" w:cs="Tahoma"/>
          <w:sz w:val="16"/>
          <w:szCs w:val="16"/>
        </w:rPr>
        <w:t>30</w:t>
      </w:r>
      <w:r>
        <w:rPr>
          <w:rFonts w:ascii="Tahoma" w:hAnsi="Tahoma" w:cs="Tahoma"/>
          <w:sz w:val="16"/>
          <w:szCs w:val="16"/>
        </w:rPr>
        <w:t xml:space="preserve"> days.  Recorded images reviewed by this Auditor were crisp and fluid (no jerky motion from low frame per second recording).  Recorded images from incidents are downloaded to a disc and stored with the investigation file.</w:t>
      </w:r>
    </w:p>
    <w:p w14:paraId="45234444" w14:textId="77777777" w:rsidR="00F16B5C" w:rsidRDefault="00F16B5C" w:rsidP="00F16B5C">
      <w:pPr>
        <w:spacing w:after="60"/>
        <w:rPr>
          <w:rFonts w:ascii="Tahoma" w:hAnsi="Tahoma" w:cs="Tahoma"/>
          <w:sz w:val="16"/>
          <w:szCs w:val="16"/>
        </w:rPr>
      </w:pPr>
    </w:p>
    <w:p w14:paraId="52F6677E" w14:textId="62CA1B10" w:rsidR="00F16B5C" w:rsidRDefault="00E32CF9" w:rsidP="00F16B5C">
      <w:pPr>
        <w:spacing w:after="60"/>
        <w:rPr>
          <w:rFonts w:ascii="Tahoma" w:hAnsi="Tahoma" w:cs="Tahoma"/>
          <w:sz w:val="16"/>
          <w:szCs w:val="16"/>
        </w:rPr>
      </w:pPr>
      <w:r>
        <w:rPr>
          <w:rFonts w:ascii="Tahoma" w:hAnsi="Tahoma" w:cs="Tahoma"/>
          <w:sz w:val="16"/>
          <w:szCs w:val="16"/>
        </w:rPr>
        <w:t>All</w:t>
      </w:r>
      <w:r w:rsidR="00F16B5C">
        <w:rPr>
          <w:rFonts w:ascii="Tahoma" w:hAnsi="Tahoma" w:cs="Tahoma"/>
          <w:sz w:val="16"/>
          <w:szCs w:val="16"/>
        </w:rPr>
        <w:t xml:space="preserve"> security staff </w:t>
      </w:r>
      <w:r>
        <w:rPr>
          <w:rFonts w:ascii="Tahoma" w:hAnsi="Tahoma" w:cs="Tahoma"/>
          <w:sz w:val="16"/>
          <w:szCs w:val="16"/>
        </w:rPr>
        <w:t xml:space="preserve">on-duty </w:t>
      </w:r>
      <w:r w:rsidR="00F16B5C">
        <w:rPr>
          <w:rFonts w:ascii="Tahoma" w:hAnsi="Tahoma" w:cs="Tahoma"/>
          <w:sz w:val="16"/>
          <w:szCs w:val="16"/>
        </w:rPr>
        <w:t xml:space="preserve">were interviewed by this Auditor.  Interviews were conducted in a private room.  </w:t>
      </w:r>
      <w:proofErr w:type="gramStart"/>
      <w:r w:rsidR="00F16B5C">
        <w:rPr>
          <w:rFonts w:ascii="Tahoma" w:hAnsi="Tahoma" w:cs="Tahoma"/>
          <w:sz w:val="16"/>
          <w:szCs w:val="16"/>
        </w:rPr>
        <w:t>Staff inte</w:t>
      </w:r>
      <w:r>
        <w:rPr>
          <w:rFonts w:ascii="Tahoma" w:hAnsi="Tahoma" w:cs="Tahoma"/>
          <w:sz w:val="16"/>
          <w:szCs w:val="16"/>
        </w:rPr>
        <w:t>rviewed were</w:t>
      </w:r>
      <w:proofErr w:type="gramEnd"/>
      <w:r w:rsidR="00F16B5C">
        <w:rPr>
          <w:rFonts w:ascii="Tahoma" w:hAnsi="Tahoma" w:cs="Tahoma"/>
          <w:sz w:val="16"/>
          <w:szCs w:val="16"/>
        </w:rPr>
        <w:t xml:space="preserve"> both male and female </w:t>
      </w:r>
      <w:r w:rsidR="00C96AF5">
        <w:rPr>
          <w:rFonts w:ascii="Tahoma" w:hAnsi="Tahoma" w:cs="Tahoma"/>
          <w:sz w:val="16"/>
          <w:szCs w:val="16"/>
        </w:rPr>
        <w:t>staff</w:t>
      </w:r>
      <w:r w:rsidR="00F16B5C">
        <w:rPr>
          <w:rFonts w:ascii="Tahoma" w:hAnsi="Tahoma" w:cs="Tahoma"/>
          <w:sz w:val="16"/>
          <w:szCs w:val="16"/>
        </w:rPr>
        <w:t>.  Additi</w:t>
      </w:r>
      <w:r>
        <w:rPr>
          <w:rFonts w:ascii="Tahoma" w:hAnsi="Tahoma" w:cs="Tahoma"/>
          <w:sz w:val="16"/>
          <w:szCs w:val="16"/>
        </w:rPr>
        <w:t xml:space="preserve">onally, all staff interviewed routinely </w:t>
      </w:r>
      <w:proofErr w:type="gramStart"/>
      <w:r>
        <w:rPr>
          <w:rFonts w:ascii="Tahoma" w:hAnsi="Tahoma" w:cs="Tahoma"/>
          <w:sz w:val="16"/>
          <w:szCs w:val="16"/>
        </w:rPr>
        <w:t>work</w:t>
      </w:r>
      <w:proofErr w:type="gramEnd"/>
      <w:r w:rsidR="00F16B5C">
        <w:rPr>
          <w:rFonts w:ascii="Tahoma" w:hAnsi="Tahoma" w:cs="Tahoma"/>
          <w:sz w:val="16"/>
          <w:szCs w:val="16"/>
        </w:rPr>
        <w:t xml:space="preserve"> all three </w:t>
      </w:r>
      <w:r>
        <w:rPr>
          <w:rFonts w:ascii="Tahoma" w:hAnsi="Tahoma" w:cs="Tahoma"/>
          <w:sz w:val="16"/>
          <w:szCs w:val="16"/>
        </w:rPr>
        <w:t>shifts</w:t>
      </w:r>
      <w:r w:rsidR="00F16B5C">
        <w:rPr>
          <w:rFonts w:ascii="Tahoma" w:hAnsi="Tahoma" w:cs="Tahoma"/>
          <w:sz w:val="16"/>
          <w:szCs w:val="16"/>
        </w:rPr>
        <w:t xml:space="preserve">. </w:t>
      </w:r>
      <w:r>
        <w:rPr>
          <w:rFonts w:ascii="Tahoma" w:hAnsi="Tahoma" w:cs="Tahoma"/>
          <w:sz w:val="16"/>
          <w:szCs w:val="16"/>
        </w:rPr>
        <w:t xml:space="preserve"> Staff </w:t>
      </w:r>
      <w:proofErr w:type="gramStart"/>
      <w:r w:rsidR="00F16B5C">
        <w:rPr>
          <w:rFonts w:ascii="Tahoma" w:hAnsi="Tahoma" w:cs="Tahoma"/>
          <w:sz w:val="16"/>
          <w:szCs w:val="16"/>
        </w:rPr>
        <w:t>All</w:t>
      </w:r>
      <w:proofErr w:type="gramEnd"/>
      <w:r w:rsidR="00F16B5C">
        <w:rPr>
          <w:rFonts w:ascii="Tahoma" w:hAnsi="Tahoma" w:cs="Tahoma"/>
          <w:sz w:val="16"/>
          <w:szCs w:val="16"/>
        </w:rPr>
        <w:t xml:space="preserve"> staff interviewed acknowledged receiving PREA </w:t>
      </w:r>
      <w:r w:rsidR="00C96AF5">
        <w:rPr>
          <w:rFonts w:ascii="Tahoma" w:hAnsi="Tahoma" w:cs="Tahoma"/>
          <w:sz w:val="16"/>
          <w:szCs w:val="16"/>
        </w:rPr>
        <w:t xml:space="preserve">training as required by the </w:t>
      </w:r>
      <w:r w:rsidR="00F16B5C">
        <w:rPr>
          <w:rFonts w:ascii="Tahoma" w:hAnsi="Tahoma" w:cs="Tahoma"/>
          <w:sz w:val="16"/>
          <w:szCs w:val="16"/>
        </w:rPr>
        <w:t xml:space="preserve">standards.  All staff </w:t>
      </w:r>
      <w:proofErr w:type="gramStart"/>
      <w:r w:rsidR="00F16B5C">
        <w:rPr>
          <w:rFonts w:ascii="Tahoma" w:hAnsi="Tahoma" w:cs="Tahoma"/>
          <w:sz w:val="16"/>
          <w:szCs w:val="16"/>
        </w:rPr>
        <w:t>were</w:t>
      </w:r>
      <w:proofErr w:type="gramEnd"/>
      <w:r w:rsidR="00F16B5C">
        <w:rPr>
          <w:rFonts w:ascii="Tahoma" w:hAnsi="Tahoma" w:cs="Tahoma"/>
          <w:sz w:val="16"/>
          <w:szCs w:val="16"/>
        </w:rPr>
        <w:t xml:space="preserve"> aware of their obligations under the facility’s PREA policy (reporting, accepting reports – verbal, written and third party, and protection from harm and retaliation). </w:t>
      </w:r>
      <w:r w:rsidR="00C96AF5">
        <w:rPr>
          <w:rFonts w:ascii="Tahoma" w:hAnsi="Tahoma" w:cs="Tahoma"/>
          <w:sz w:val="16"/>
          <w:szCs w:val="16"/>
        </w:rPr>
        <w:t xml:space="preserve"> All staff </w:t>
      </w:r>
      <w:proofErr w:type="gramStart"/>
      <w:r w:rsidR="00C96AF5">
        <w:rPr>
          <w:rFonts w:ascii="Tahoma" w:hAnsi="Tahoma" w:cs="Tahoma"/>
          <w:sz w:val="16"/>
          <w:szCs w:val="16"/>
        </w:rPr>
        <w:t>were</w:t>
      </w:r>
      <w:proofErr w:type="gramEnd"/>
      <w:r w:rsidR="00C96AF5">
        <w:rPr>
          <w:rFonts w:ascii="Tahoma" w:hAnsi="Tahoma" w:cs="Tahoma"/>
          <w:sz w:val="16"/>
          <w:szCs w:val="16"/>
        </w:rPr>
        <w:t xml:space="preserve"> aware of their obligations as a mandated reported and had training in what to report and how to report.</w:t>
      </w:r>
      <w:r w:rsidR="00F16B5C">
        <w:rPr>
          <w:rFonts w:ascii="Tahoma" w:hAnsi="Tahoma" w:cs="Tahoma"/>
          <w:sz w:val="16"/>
          <w:szCs w:val="16"/>
        </w:rPr>
        <w:t xml:space="preserve"> All staff could readily articulate their first responder duties.  All staff </w:t>
      </w:r>
      <w:proofErr w:type="gramStart"/>
      <w:r w:rsidR="00F16B5C">
        <w:rPr>
          <w:rFonts w:ascii="Tahoma" w:hAnsi="Tahoma" w:cs="Tahoma"/>
          <w:sz w:val="16"/>
          <w:szCs w:val="16"/>
        </w:rPr>
        <w:t>were</w:t>
      </w:r>
      <w:proofErr w:type="gramEnd"/>
      <w:r w:rsidR="00F16B5C">
        <w:rPr>
          <w:rFonts w:ascii="Tahoma" w:hAnsi="Tahoma" w:cs="Tahoma"/>
          <w:sz w:val="16"/>
          <w:szCs w:val="16"/>
        </w:rPr>
        <w:t xml:space="preserve"> able to articulate steps they would take to protect a </w:t>
      </w:r>
      <w:r w:rsidR="00916724">
        <w:rPr>
          <w:rFonts w:ascii="Tahoma" w:hAnsi="Tahoma" w:cs="Tahoma"/>
          <w:sz w:val="16"/>
          <w:szCs w:val="16"/>
        </w:rPr>
        <w:t>resident</w:t>
      </w:r>
      <w:r w:rsidR="00F16B5C">
        <w:rPr>
          <w:rFonts w:ascii="Tahoma" w:hAnsi="Tahoma" w:cs="Tahoma"/>
          <w:sz w:val="16"/>
          <w:szCs w:val="16"/>
        </w:rPr>
        <w:t xml:space="preserve"> from imminent danger of sexual abuse.</w:t>
      </w:r>
    </w:p>
    <w:p w14:paraId="79C880DF" w14:textId="77777777" w:rsidR="00AE2FE4" w:rsidRDefault="00AE2FE4" w:rsidP="00F16B5C">
      <w:pPr>
        <w:spacing w:after="60"/>
        <w:rPr>
          <w:rFonts w:ascii="Tahoma" w:hAnsi="Tahoma" w:cs="Tahoma"/>
          <w:sz w:val="16"/>
          <w:szCs w:val="16"/>
        </w:rPr>
      </w:pPr>
    </w:p>
    <w:p w14:paraId="51ED226A" w14:textId="04644749" w:rsidR="00F16B5C" w:rsidRDefault="00AE2FE4" w:rsidP="00F16B5C">
      <w:pPr>
        <w:spacing w:after="60"/>
        <w:rPr>
          <w:rFonts w:ascii="Tahoma" w:hAnsi="Tahoma" w:cs="Tahoma"/>
          <w:sz w:val="16"/>
          <w:szCs w:val="16"/>
        </w:rPr>
      </w:pPr>
      <w:r>
        <w:rPr>
          <w:rFonts w:ascii="Tahoma" w:hAnsi="Tahoma" w:cs="Tahoma"/>
          <w:sz w:val="16"/>
          <w:szCs w:val="16"/>
        </w:rPr>
        <w:t>The following staff titles were also interviewed in a private room:</w:t>
      </w:r>
    </w:p>
    <w:p w14:paraId="1C04EF7D" w14:textId="77777777" w:rsidR="00AE2FE4" w:rsidRDefault="00AE2FE4" w:rsidP="00F16B5C">
      <w:pPr>
        <w:spacing w:after="60"/>
        <w:rPr>
          <w:rFonts w:ascii="Tahoma" w:hAnsi="Tahoma" w:cs="Tahoma"/>
          <w:sz w:val="16"/>
          <w:szCs w:val="16"/>
        </w:rPr>
      </w:pPr>
    </w:p>
    <w:p w14:paraId="1F2B6BA3" w14:textId="4BEAF289" w:rsidR="00AE2FE4" w:rsidRDefault="00AE2FE4" w:rsidP="00F16B5C">
      <w:pPr>
        <w:spacing w:after="60"/>
        <w:rPr>
          <w:rFonts w:ascii="Tahoma" w:hAnsi="Tahoma" w:cs="Tahoma"/>
          <w:sz w:val="16"/>
          <w:szCs w:val="16"/>
        </w:rPr>
      </w:pPr>
      <w:r>
        <w:rPr>
          <w:rFonts w:ascii="Tahoma" w:hAnsi="Tahoma" w:cs="Tahoma"/>
          <w:sz w:val="16"/>
          <w:szCs w:val="16"/>
        </w:rPr>
        <w:t>Facility PREA Compliance Manager</w:t>
      </w:r>
    </w:p>
    <w:p w14:paraId="569C796B" w14:textId="07BD2D14" w:rsidR="00AE2FE4" w:rsidRDefault="00CB7A8B" w:rsidP="00F16B5C">
      <w:pPr>
        <w:spacing w:after="60"/>
        <w:rPr>
          <w:rFonts w:ascii="Tahoma" w:hAnsi="Tahoma" w:cs="Tahoma"/>
          <w:sz w:val="16"/>
          <w:szCs w:val="16"/>
        </w:rPr>
      </w:pPr>
      <w:r>
        <w:rPr>
          <w:rFonts w:ascii="Tahoma" w:hAnsi="Tahoma" w:cs="Tahoma"/>
          <w:sz w:val="16"/>
          <w:szCs w:val="16"/>
        </w:rPr>
        <w:t xml:space="preserve">Program Director </w:t>
      </w:r>
    </w:p>
    <w:p w14:paraId="0F67447E" w14:textId="75C6FF9D" w:rsidR="00AE2FE4" w:rsidRDefault="00CB7A8B" w:rsidP="00F16B5C">
      <w:pPr>
        <w:spacing w:after="60"/>
        <w:rPr>
          <w:rFonts w:ascii="Tahoma" w:hAnsi="Tahoma" w:cs="Tahoma"/>
          <w:sz w:val="16"/>
          <w:szCs w:val="16"/>
        </w:rPr>
      </w:pPr>
      <w:r>
        <w:rPr>
          <w:rFonts w:ascii="Tahoma" w:hAnsi="Tahoma" w:cs="Tahoma"/>
          <w:sz w:val="16"/>
          <w:szCs w:val="16"/>
        </w:rPr>
        <w:t xml:space="preserve">Assistant Program Director </w:t>
      </w:r>
    </w:p>
    <w:p w14:paraId="3A03CABF" w14:textId="3D02B223" w:rsidR="00AE2FE4" w:rsidRDefault="00CB7A8B" w:rsidP="00F16B5C">
      <w:pPr>
        <w:spacing w:after="60"/>
        <w:rPr>
          <w:rFonts w:ascii="Tahoma" w:hAnsi="Tahoma" w:cs="Tahoma"/>
          <w:sz w:val="16"/>
          <w:szCs w:val="16"/>
        </w:rPr>
      </w:pPr>
      <w:r>
        <w:rPr>
          <w:rFonts w:ascii="Tahoma" w:hAnsi="Tahoma" w:cs="Tahoma"/>
          <w:sz w:val="16"/>
          <w:szCs w:val="16"/>
        </w:rPr>
        <w:t xml:space="preserve">Clinical Director </w:t>
      </w:r>
    </w:p>
    <w:p w14:paraId="2B78B2F8" w14:textId="5076AE28" w:rsidR="00CB7A8B" w:rsidRDefault="00CB7A8B" w:rsidP="00F16B5C">
      <w:pPr>
        <w:spacing w:after="60"/>
        <w:rPr>
          <w:rFonts w:ascii="Tahoma" w:hAnsi="Tahoma" w:cs="Tahoma"/>
          <w:sz w:val="16"/>
          <w:szCs w:val="16"/>
        </w:rPr>
      </w:pPr>
      <w:r>
        <w:rPr>
          <w:rFonts w:ascii="Tahoma" w:hAnsi="Tahoma" w:cs="Tahoma"/>
          <w:sz w:val="16"/>
          <w:szCs w:val="16"/>
        </w:rPr>
        <w:t>Clinician</w:t>
      </w:r>
    </w:p>
    <w:p w14:paraId="2EE4E101" w14:textId="1DBED67B" w:rsidR="00AE2FE4" w:rsidRDefault="00CB7A8B" w:rsidP="00F16B5C">
      <w:pPr>
        <w:spacing w:after="60"/>
        <w:rPr>
          <w:rFonts w:ascii="Tahoma" w:hAnsi="Tahoma" w:cs="Tahoma"/>
          <w:sz w:val="16"/>
          <w:szCs w:val="16"/>
        </w:rPr>
      </w:pPr>
      <w:r>
        <w:rPr>
          <w:rFonts w:ascii="Tahoma" w:hAnsi="Tahoma" w:cs="Tahoma"/>
          <w:sz w:val="16"/>
          <w:szCs w:val="16"/>
        </w:rPr>
        <w:t>Nurse Practitioner</w:t>
      </w:r>
    </w:p>
    <w:p w14:paraId="4EF8115C" w14:textId="0238DD69" w:rsidR="00CB7A8B" w:rsidRDefault="00CB7A8B" w:rsidP="00F16B5C">
      <w:pPr>
        <w:spacing w:after="60"/>
        <w:rPr>
          <w:rFonts w:ascii="Tahoma" w:hAnsi="Tahoma" w:cs="Tahoma"/>
          <w:sz w:val="16"/>
          <w:szCs w:val="16"/>
        </w:rPr>
      </w:pPr>
      <w:r>
        <w:rPr>
          <w:rFonts w:ascii="Tahoma" w:hAnsi="Tahoma" w:cs="Tahoma"/>
          <w:sz w:val="16"/>
          <w:szCs w:val="16"/>
        </w:rPr>
        <w:t>Teacher Coordinator</w:t>
      </w:r>
    </w:p>
    <w:p w14:paraId="3D370147" w14:textId="46ED1E07" w:rsidR="00CB7A8B" w:rsidRDefault="00CB7A8B" w:rsidP="00F16B5C">
      <w:pPr>
        <w:spacing w:after="60"/>
        <w:rPr>
          <w:rFonts w:ascii="Tahoma" w:hAnsi="Tahoma" w:cs="Tahoma"/>
          <w:sz w:val="16"/>
          <w:szCs w:val="16"/>
        </w:rPr>
      </w:pPr>
      <w:r>
        <w:rPr>
          <w:rFonts w:ascii="Tahoma" w:hAnsi="Tahoma" w:cs="Tahoma"/>
          <w:sz w:val="16"/>
          <w:szCs w:val="16"/>
        </w:rPr>
        <w:t>Teacher (2)</w:t>
      </w:r>
    </w:p>
    <w:p w14:paraId="5A92A5BD" w14:textId="1EA793E8" w:rsidR="00CB7A8B" w:rsidRDefault="00CB7A8B" w:rsidP="00F16B5C">
      <w:pPr>
        <w:spacing w:after="60"/>
        <w:rPr>
          <w:rFonts w:ascii="Tahoma" w:hAnsi="Tahoma" w:cs="Tahoma"/>
          <w:sz w:val="16"/>
          <w:szCs w:val="16"/>
        </w:rPr>
      </w:pPr>
      <w:r>
        <w:rPr>
          <w:rFonts w:ascii="Tahoma" w:hAnsi="Tahoma" w:cs="Tahoma"/>
          <w:sz w:val="16"/>
          <w:szCs w:val="16"/>
        </w:rPr>
        <w:t>Special Education Teacher</w:t>
      </w:r>
    </w:p>
    <w:p w14:paraId="11A5BF46" w14:textId="01B1F609" w:rsidR="00CB7A8B" w:rsidRDefault="00CB7A8B" w:rsidP="00F16B5C">
      <w:pPr>
        <w:spacing w:after="60"/>
        <w:rPr>
          <w:rFonts w:ascii="Tahoma" w:hAnsi="Tahoma" w:cs="Tahoma"/>
          <w:sz w:val="16"/>
          <w:szCs w:val="16"/>
        </w:rPr>
      </w:pPr>
      <w:r>
        <w:rPr>
          <w:rFonts w:ascii="Tahoma" w:hAnsi="Tahoma" w:cs="Tahoma"/>
          <w:sz w:val="16"/>
          <w:szCs w:val="16"/>
        </w:rPr>
        <w:t>Administrative Assistant</w:t>
      </w:r>
    </w:p>
    <w:p w14:paraId="1DE1FCF5" w14:textId="23385F22" w:rsidR="00CB7A8B" w:rsidRDefault="00CB7A8B" w:rsidP="00F16B5C">
      <w:pPr>
        <w:spacing w:after="60"/>
        <w:rPr>
          <w:rFonts w:ascii="Tahoma" w:hAnsi="Tahoma" w:cs="Tahoma"/>
          <w:sz w:val="16"/>
          <w:szCs w:val="16"/>
        </w:rPr>
      </w:pPr>
      <w:r>
        <w:rPr>
          <w:rFonts w:ascii="Tahoma" w:hAnsi="Tahoma" w:cs="Tahoma"/>
          <w:sz w:val="16"/>
          <w:szCs w:val="16"/>
        </w:rPr>
        <w:t>Cook</w:t>
      </w:r>
    </w:p>
    <w:p w14:paraId="05B0DBCF" w14:textId="77777777" w:rsidR="00AE2FE4" w:rsidRDefault="00AE2FE4" w:rsidP="00F16B5C">
      <w:pPr>
        <w:spacing w:after="60"/>
        <w:rPr>
          <w:rFonts w:ascii="Tahoma" w:hAnsi="Tahoma" w:cs="Tahoma"/>
          <w:sz w:val="16"/>
          <w:szCs w:val="16"/>
        </w:rPr>
      </w:pPr>
    </w:p>
    <w:p w14:paraId="688FAABD" w14:textId="44A6671B" w:rsidR="00AE2FE4" w:rsidRDefault="00AE2FE4" w:rsidP="00F16B5C">
      <w:pPr>
        <w:spacing w:after="60"/>
        <w:rPr>
          <w:rFonts w:ascii="Tahoma" w:hAnsi="Tahoma" w:cs="Tahoma"/>
          <w:sz w:val="16"/>
          <w:szCs w:val="16"/>
        </w:rPr>
      </w:pPr>
      <w:r>
        <w:rPr>
          <w:rFonts w:ascii="Tahoma" w:hAnsi="Tahoma" w:cs="Tahoma"/>
          <w:sz w:val="16"/>
          <w:szCs w:val="16"/>
        </w:rPr>
        <w:t xml:space="preserve">The numbers </w:t>
      </w:r>
      <w:proofErr w:type="spellStart"/>
      <w:r>
        <w:rPr>
          <w:rFonts w:ascii="Tahoma" w:hAnsi="Tahoma" w:cs="Tahoma"/>
          <w:sz w:val="16"/>
          <w:szCs w:val="16"/>
        </w:rPr>
        <w:t>is</w:t>
      </w:r>
      <w:proofErr w:type="spellEnd"/>
      <w:r>
        <w:rPr>
          <w:rFonts w:ascii="Tahoma" w:hAnsi="Tahoma" w:cs="Tahoma"/>
          <w:sz w:val="16"/>
          <w:szCs w:val="16"/>
        </w:rPr>
        <w:t xml:space="preserve"> parentheses indicate multiple staff in the same job title.</w:t>
      </w:r>
      <w:r w:rsidR="00CB7A8B">
        <w:rPr>
          <w:rFonts w:ascii="Tahoma" w:hAnsi="Tahoma" w:cs="Tahoma"/>
          <w:sz w:val="16"/>
          <w:szCs w:val="16"/>
        </w:rPr>
        <w:t xml:space="preserve">  Between the security staff and the staff listed above, every staff member on duty during the on-site audit was interviewed.</w:t>
      </w:r>
    </w:p>
    <w:p w14:paraId="1F673CE7" w14:textId="77777777" w:rsidR="00AE2FE4" w:rsidRDefault="00AE2FE4" w:rsidP="00F16B5C">
      <w:pPr>
        <w:spacing w:after="60"/>
        <w:rPr>
          <w:rFonts w:ascii="Tahoma" w:hAnsi="Tahoma" w:cs="Tahoma"/>
          <w:sz w:val="16"/>
          <w:szCs w:val="16"/>
        </w:rPr>
      </w:pPr>
    </w:p>
    <w:p w14:paraId="114E2DF4" w14:textId="15E13F42" w:rsidR="00F16B5C" w:rsidRDefault="00CB7A8B" w:rsidP="00F16B5C">
      <w:pPr>
        <w:spacing w:after="60"/>
        <w:rPr>
          <w:rFonts w:ascii="Tahoma" w:hAnsi="Tahoma" w:cs="Tahoma"/>
          <w:sz w:val="16"/>
          <w:szCs w:val="16"/>
        </w:rPr>
      </w:pPr>
      <w:r>
        <w:rPr>
          <w:rFonts w:ascii="Tahoma" w:hAnsi="Tahoma" w:cs="Tahoma"/>
          <w:sz w:val="16"/>
          <w:szCs w:val="16"/>
        </w:rPr>
        <w:t>All four</w:t>
      </w:r>
      <w:r w:rsidR="00F16B5C">
        <w:rPr>
          <w:rFonts w:ascii="Tahoma" w:hAnsi="Tahoma" w:cs="Tahoma"/>
          <w:sz w:val="16"/>
          <w:szCs w:val="16"/>
        </w:rPr>
        <w:t xml:space="preserve"> </w:t>
      </w:r>
      <w:r w:rsidR="008A21F8">
        <w:rPr>
          <w:rFonts w:ascii="Tahoma" w:hAnsi="Tahoma" w:cs="Tahoma"/>
          <w:sz w:val="16"/>
          <w:szCs w:val="16"/>
        </w:rPr>
        <w:t>residents</w:t>
      </w:r>
      <w:r w:rsidR="00F16B5C">
        <w:rPr>
          <w:rFonts w:ascii="Tahoma" w:hAnsi="Tahoma" w:cs="Tahoma"/>
          <w:sz w:val="16"/>
          <w:szCs w:val="16"/>
        </w:rPr>
        <w:t xml:space="preserve"> were interviewed by this Auditor (</w:t>
      </w:r>
      <w:r>
        <w:rPr>
          <w:rFonts w:ascii="Tahoma" w:hAnsi="Tahoma" w:cs="Tahoma"/>
          <w:sz w:val="16"/>
          <w:szCs w:val="16"/>
        </w:rPr>
        <w:t>100</w:t>
      </w:r>
      <w:r w:rsidR="00C96AF5">
        <w:rPr>
          <w:rFonts w:ascii="Tahoma" w:hAnsi="Tahoma" w:cs="Tahoma"/>
          <w:sz w:val="16"/>
          <w:szCs w:val="16"/>
        </w:rPr>
        <w:t xml:space="preserve"> % of the population</w:t>
      </w:r>
      <w:r w:rsidR="00F16B5C">
        <w:rPr>
          <w:rFonts w:ascii="Tahoma" w:hAnsi="Tahoma" w:cs="Tahoma"/>
          <w:sz w:val="16"/>
          <w:szCs w:val="16"/>
        </w:rPr>
        <w:t>).  Interviews were con</w:t>
      </w:r>
      <w:r w:rsidR="00C96AF5">
        <w:rPr>
          <w:rFonts w:ascii="Tahoma" w:hAnsi="Tahoma" w:cs="Tahoma"/>
          <w:sz w:val="16"/>
          <w:szCs w:val="16"/>
        </w:rPr>
        <w:t>ducted in a private room with</w:t>
      </w:r>
      <w:r w:rsidR="00F16B5C">
        <w:rPr>
          <w:rFonts w:ascii="Tahoma" w:hAnsi="Tahoma" w:cs="Tahoma"/>
          <w:sz w:val="16"/>
          <w:szCs w:val="16"/>
        </w:rPr>
        <w:t xml:space="preserve"> </w:t>
      </w:r>
      <w:proofErr w:type="spellStart"/>
      <w:r w:rsidR="00F16B5C">
        <w:rPr>
          <w:rFonts w:ascii="Tahoma" w:hAnsi="Tahoma" w:cs="Tahoma"/>
          <w:sz w:val="16"/>
          <w:szCs w:val="16"/>
        </w:rPr>
        <w:t>video</w:t>
      </w:r>
      <w:r>
        <w:rPr>
          <w:rFonts w:ascii="Tahoma" w:hAnsi="Tahoma" w:cs="Tahoma"/>
          <w:sz w:val="16"/>
          <w:szCs w:val="16"/>
        </w:rPr>
        <w:t>out</w:t>
      </w:r>
      <w:proofErr w:type="spellEnd"/>
      <w:r w:rsidR="00F16B5C">
        <w:rPr>
          <w:rFonts w:ascii="Tahoma" w:hAnsi="Tahoma" w:cs="Tahoma"/>
          <w:sz w:val="16"/>
          <w:szCs w:val="16"/>
        </w:rPr>
        <w:t xml:space="preserve"> surveillance.  </w:t>
      </w:r>
      <w:r w:rsidR="00DC151F">
        <w:rPr>
          <w:rFonts w:ascii="Tahoma" w:hAnsi="Tahoma" w:cs="Tahoma"/>
          <w:sz w:val="16"/>
          <w:szCs w:val="16"/>
        </w:rPr>
        <w:t>The intervie</w:t>
      </w:r>
      <w:r>
        <w:rPr>
          <w:rFonts w:ascii="Tahoma" w:hAnsi="Tahoma" w:cs="Tahoma"/>
          <w:sz w:val="16"/>
          <w:szCs w:val="16"/>
        </w:rPr>
        <w:t>wees ranged in age from 14 to 17</w:t>
      </w:r>
      <w:r w:rsidR="00DC151F">
        <w:rPr>
          <w:rFonts w:ascii="Tahoma" w:hAnsi="Tahoma" w:cs="Tahoma"/>
          <w:sz w:val="16"/>
          <w:szCs w:val="16"/>
        </w:rPr>
        <w:t xml:space="preserve"> years.  Lengths of stay ranged from </w:t>
      </w:r>
      <w:r>
        <w:rPr>
          <w:rFonts w:ascii="Tahoma" w:hAnsi="Tahoma" w:cs="Tahoma"/>
          <w:sz w:val="16"/>
          <w:szCs w:val="16"/>
        </w:rPr>
        <w:t>two days to one week</w:t>
      </w:r>
      <w:r w:rsidR="00DC151F">
        <w:rPr>
          <w:rFonts w:ascii="Tahoma" w:hAnsi="Tahoma" w:cs="Tahoma"/>
          <w:sz w:val="16"/>
          <w:szCs w:val="16"/>
        </w:rPr>
        <w:t>.</w:t>
      </w:r>
      <w:r w:rsidR="00F16B5C">
        <w:rPr>
          <w:rFonts w:ascii="Tahoma" w:hAnsi="Tahoma" w:cs="Tahoma"/>
          <w:sz w:val="16"/>
          <w:szCs w:val="16"/>
        </w:rPr>
        <w:t xml:space="preserve">  Interpretive services w</w:t>
      </w:r>
      <w:r w:rsidR="00163570">
        <w:rPr>
          <w:rFonts w:ascii="Tahoma" w:hAnsi="Tahoma" w:cs="Tahoma"/>
          <w:sz w:val="16"/>
          <w:szCs w:val="16"/>
        </w:rPr>
        <w:t>ere</w:t>
      </w:r>
      <w:r>
        <w:rPr>
          <w:rFonts w:ascii="Tahoma" w:hAnsi="Tahoma" w:cs="Tahoma"/>
          <w:sz w:val="16"/>
          <w:szCs w:val="16"/>
        </w:rPr>
        <w:t xml:space="preserve"> not used</w:t>
      </w:r>
      <w:r w:rsidR="00163570">
        <w:rPr>
          <w:rFonts w:ascii="Tahoma" w:hAnsi="Tahoma" w:cs="Tahoma"/>
          <w:sz w:val="16"/>
          <w:szCs w:val="16"/>
        </w:rPr>
        <w:t>.</w:t>
      </w:r>
      <w:r w:rsidR="00F16B5C">
        <w:rPr>
          <w:rFonts w:ascii="Tahoma" w:hAnsi="Tahoma" w:cs="Tahoma"/>
          <w:sz w:val="16"/>
          <w:szCs w:val="16"/>
        </w:rPr>
        <w:t xml:space="preserve">  All </w:t>
      </w:r>
      <w:r w:rsidR="008A21F8">
        <w:rPr>
          <w:rFonts w:ascii="Tahoma" w:hAnsi="Tahoma" w:cs="Tahoma"/>
          <w:sz w:val="16"/>
          <w:szCs w:val="16"/>
        </w:rPr>
        <w:t>residents</w:t>
      </w:r>
      <w:r w:rsidR="00F16B5C">
        <w:rPr>
          <w:rFonts w:ascii="Tahoma" w:hAnsi="Tahoma" w:cs="Tahoma"/>
          <w:sz w:val="16"/>
          <w:szCs w:val="16"/>
        </w:rPr>
        <w:t xml:space="preserve"> stated they were aware of their right to be free from sexual abuse </w:t>
      </w:r>
      <w:r w:rsidR="00163570">
        <w:rPr>
          <w:rFonts w:ascii="Tahoma" w:hAnsi="Tahoma" w:cs="Tahoma"/>
          <w:sz w:val="16"/>
          <w:szCs w:val="16"/>
        </w:rPr>
        <w:t>and sexual harassment</w:t>
      </w:r>
      <w:r w:rsidR="00F16B5C">
        <w:rPr>
          <w:rFonts w:ascii="Tahoma" w:hAnsi="Tahoma" w:cs="Tahoma"/>
          <w:sz w:val="16"/>
          <w:szCs w:val="16"/>
        </w:rPr>
        <w:t xml:space="preserve">.  All knew how to report allegations if they needed to.  All </w:t>
      </w:r>
      <w:r w:rsidR="008A21F8">
        <w:rPr>
          <w:rFonts w:ascii="Tahoma" w:hAnsi="Tahoma" w:cs="Tahoma"/>
          <w:sz w:val="16"/>
          <w:szCs w:val="16"/>
        </w:rPr>
        <w:t>residents</w:t>
      </w:r>
      <w:r w:rsidR="00F16B5C">
        <w:rPr>
          <w:rFonts w:ascii="Tahoma" w:hAnsi="Tahoma" w:cs="Tahoma"/>
          <w:sz w:val="16"/>
          <w:szCs w:val="16"/>
        </w:rPr>
        <w:t xml:space="preserve"> acknowledged going through the intake process and being searched by a staff member of the same gender.  All </w:t>
      </w:r>
      <w:r w:rsidR="008A21F8">
        <w:rPr>
          <w:rFonts w:ascii="Tahoma" w:hAnsi="Tahoma" w:cs="Tahoma"/>
          <w:sz w:val="16"/>
          <w:szCs w:val="16"/>
        </w:rPr>
        <w:t>residents</w:t>
      </w:r>
      <w:r w:rsidR="00F16B5C">
        <w:rPr>
          <w:rFonts w:ascii="Tahoma" w:hAnsi="Tahoma" w:cs="Tahoma"/>
          <w:sz w:val="16"/>
          <w:szCs w:val="16"/>
        </w:rPr>
        <w:t xml:space="preserve"> acknowledged being aware when </w:t>
      </w:r>
      <w:proofErr w:type="gramStart"/>
      <w:r w:rsidR="00F16B5C">
        <w:rPr>
          <w:rFonts w:ascii="Tahoma" w:hAnsi="Tahoma" w:cs="Tahoma"/>
          <w:sz w:val="16"/>
          <w:szCs w:val="16"/>
        </w:rPr>
        <w:t>staff of the opposite gender were</w:t>
      </w:r>
      <w:proofErr w:type="gramEnd"/>
      <w:r w:rsidR="00F16B5C">
        <w:rPr>
          <w:rFonts w:ascii="Tahoma" w:hAnsi="Tahoma" w:cs="Tahoma"/>
          <w:sz w:val="16"/>
          <w:szCs w:val="16"/>
        </w:rPr>
        <w:t xml:space="preserve"> on the housing unit and that they had a reasonable degree of privacy when changing clothes, showering, and using the toilet.  All acknowledged being screened upon admission and seeing medical staff on the</w:t>
      </w:r>
      <w:r w:rsidR="00163570">
        <w:rPr>
          <w:rFonts w:ascii="Tahoma" w:hAnsi="Tahoma" w:cs="Tahoma"/>
          <w:sz w:val="16"/>
          <w:szCs w:val="16"/>
        </w:rPr>
        <w:t xml:space="preserve"> date of admission.  All</w:t>
      </w:r>
      <w:r w:rsidR="00F16B5C">
        <w:rPr>
          <w:rFonts w:ascii="Tahoma" w:hAnsi="Tahoma" w:cs="Tahoma"/>
          <w:sz w:val="16"/>
          <w:szCs w:val="16"/>
        </w:rPr>
        <w:t xml:space="preserve"> felt that their medical needs were being appropriately add</w:t>
      </w:r>
      <w:r w:rsidR="00163570">
        <w:rPr>
          <w:rFonts w:ascii="Tahoma" w:hAnsi="Tahoma" w:cs="Tahoma"/>
          <w:sz w:val="16"/>
          <w:szCs w:val="16"/>
        </w:rPr>
        <w:t xml:space="preserve">ressed.  All </w:t>
      </w:r>
      <w:r w:rsidR="008A21F8">
        <w:rPr>
          <w:rFonts w:ascii="Tahoma" w:hAnsi="Tahoma" w:cs="Tahoma"/>
          <w:sz w:val="16"/>
          <w:szCs w:val="16"/>
        </w:rPr>
        <w:t>residents</w:t>
      </w:r>
      <w:r w:rsidR="00F16B5C">
        <w:rPr>
          <w:rFonts w:ascii="Tahoma" w:hAnsi="Tahoma" w:cs="Tahoma"/>
          <w:sz w:val="16"/>
          <w:szCs w:val="16"/>
        </w:rPr>
        <w:t xml:space="preserve"> stated they felt safe </w:t>
      </w:r>
      <w:r>
        <w:rPr>
          <w:rFonts w:ascii="Tahoma" w:hAnsi="Tahoma" w:cs="Tahoma"/>
          <w:sz w:val="16"/>
          <w:szCs w:val="16"/>
        </w:rPr>
        <w:t>at the facility</w:t>
      </w:r>
      <w:r w:rsidR="00F16B5C">
        <w:rPr>
          <w:rFonts w:ascii="Tahoma" w:hAnsi="Tahoma" w:cs="Tahoma"/>
          <w:sz w:val="16"/>
          <w:szCs w:val="16"/>
        </w:rPr>
        <w:t xml:space="preserve">.   </w:t>
      </w:r>
    </w:p>
    <w:p w14:paraId="7F459D43" w14:textId="77777777" w:rsidR="00F16B5C" w:rsidRDefault="00F16B5C" w:rsidP="00F16B5C">
      <w:pPr>
        <w:spacing w:after="60"/>
        <w:rPr>
          <w:rFonts w:ascii="Tahoma" w:hAnsi="Tahoma" w:cs="Tahoma"/>
          <w:sz w:val="16"/>
          <w:szCs w:val="16"/>
        </w:rPr>
      </w:pPr>
    </w:p>
    <w:p w14:paraId="2CAF1950" w14:textId="4AA3FD13" w:rsidR="00F16B5C" w:rsidRDefault="00163570" w:rsidP="00F16B5C">
      <w:pPr>
        <w:spacing w:after="60"/>
        <w:rPr>
          <w:rFonts w:ascii="Tahoma" w:hAnsi="Tahoma" w:cs="Tahoma"/>
          <w:sz w:val="16"/>
          <w:szCs w:val="16"/>
        </w:rPr>
      </w:pPr>
      <w:r>
        <w:rPr>
          <w:rFonts w:ascii="Tahoma" w:hAnsi="Tahoma" w:cs="Tahoma"/>
          <w:sz w:val="16"/>
          <w:szCs w:val="16"/>
        </w:rPr>
        <w:t xml:space="preserve">The facility reported </w:t>
      </w:r>
      <w:r w:rsidR="00CB7A8B">
        <w:rPr>
          <w:rFonts w:ascii="Tahoma" w:hAnsi="Tahoma" w:cs="Tahoma"/>
          <w:sz w:val="16"/>
          <w:szCs w:val="16"/>
        </w:rPr>
        <w:t>two</w:t>
      </w:r>
      <w:r>
        <w:rPr>
          <w:rFonts w:ascii="Tahoma" w:hAnsi="Tahoma" w:cs="Tahoma"/>
          <w:sz w:val="16"/>
          <w:szCs w:val="16"/>
        </w:rPr>
        <w:t xml:space="preserve"> allegations of sexual abuse or sexual harassment during this audit period. </w:t>
      </w:r>
      <w:r w:rsidR="00F16B5C">
        <w:rPr>
          <w:rFonts w:ascii="Tahoma" w:hAnsi="Tahoma" w:cs="Tahoma"/>
          <w:sz w:val="16"/>
          <w:szCs w:val="16"/>
        </w:rPr>
        <w:t xml:space="preserve">There were </w:t>
      </w:r>
      <w:r>
        <w:rPr>
          <w:rFonts w:ascii="Tahoma" w:hAnsi="Tahoma" w:cs="Tahoma"/>
          <w:sz w:val="16"/>
          <w:szCs w:val="16"/>
        </w:rPr>
        <w:t>no</w:t>
      </w:r>
      <w:r w:rsidR="00F16B5C">
        <w:rPr>
          <w:rFonts w:ascii="Tahoma" w:hAnsi="Tahoma" w:cs="Tahoma"/>
          <w:sz w:val="16"/>
          <w:szCs w:val="16"/>
        </w:rPr>
        <w:t xml:space="preserve"> </w:t>
      </w:r>
      <w:r w:rsidR="008A21F8">
        <w:rPr>
          <w:rFonts w:ascii="Tahoma" w:hAnsi="Tahoma" w:cs="Tahoma"/>
          <w:sz w:val="16"/>
          <w:szCs w:val="16"/>
        </w:rPr>
        <w:t>residents</w:t>
      </w:r>
      <w:r w:rsidR="00F16B5C">
        <w:rPr>
          <w:rFonts w:ascii="Tahoma" w:hAnsi="Tahoma" w:cs="Tahoma"/>
          <w:sz w:val="16"/>
          <w:szCs w:val="16"/>
        </w:rPr>
        <w:t xml:space="preserve"> on-site who had made an allegation of sexual abuse that occurred </w:t>
      </w:r>
      <w:r>
        <w:rPr>
          <w:rFonts w:ascii="Tahoma" w:hAnsi="Tahoma" w:cs="Tahoma"/>
          <w:sz w:val="16"/>
          <w:szCs w:val="16"/>
        </w:rPr>
        <w:t>in DYS custody and therefore no specialized interviews were conducted in this area.</w:t>
      </w:r>
    </w:p>
    <w:p w14:paraId="6CE6ED8F" w14:textId="77777777" w:rsidR="00163570" w:rsidRDefault="00163570" w:rsidP="00F16B5C">
      <w:pPr>
        <w:spacing w:after="60"/>
        <w:rPr>
          <w:rFonts w:ascii="Tahoma" w:hAnsi="Tahoma" w:cs="Tahoma"/>
          <w:sz w:val="16"/>
          <w:szCs w:val="16"/>
        </w:rPr>
      </w:pPr>
    </w:p>
    <w:p w14:paraId="72347BD6" w14:textId="4A9B1389" w:rsidR="00163570" w:rsidRDefault="00CB7A8B" w:rsidP="00303F24">
      <w:pPr>
        <w:spacing w:after="60" w:line="240" w:lineRule="auto"/>
        <w:rPr>
          <w:rFonts w:ascii="Tahoma" w:hAnsi="Tahoma" w:cs="Tahoma"/>
          <w:sz w:val="16"/>
          <w:szCs w:val="16"/>
        </w:rPr>
      </w:pPr>
      <w:r>
        <w:rPr>
          <w:rFonts w:ascii="Tahoma" w:hAnsi="Tahoma" w:cs="Tahoma"/>
          <w:sz w:val="16"/>
          <w:szCs w:val="16"/>
        </w:rPr>
        <w:t>There were no</w:t>
      </w:r>
      <w:r w:rsidR="00163570">
        <w:rPr>
          <w:rFonts w:ascii="Tahoma" w:hAnsi="Tahoma" w:cs="Tahoma"/>
          <w:sz w:val="16"/>
          <w:szCs w:val="16"/>
        </w:rPr>
        <w:t xml:space="preserve"> Limited Engli</w:t>
      </w:r>
      <w:r w:rsidR="00DC151F">
        <w:rPr>
          <w:rFonts w:ascii="Tahoma" w:hAnsi="Tahoma" w:cs="Tahoma"/>
          <w:sz w:val="16"/>
          <w:szCs w:val="16"/>
        </w:rPr>
        <w:t>sh Proficiency resident</w:t>
      </w:r>
      <w:r>
        <w:rPr>
          <w:rFonts w:ascii="Tahoma" w:hAnsi="Tahoma" w:cs="Tahoma"/>
          <w:sz w:val="16"/>
          <w:szCs w:val="16"/>
        </w:rPr>
        <w:t>s at</w:t>
      </w:r>
      <w:r w:rsidR="00DC151F">
        <w:rPr>
          <w:rFonts w:ascii="Tahoma" w:hAnsi="Tahoma" w:cs="Tahoma"/>
          <w:sz w:val="16"/>
          <w:szCs w:val="16"/>
        </w:rPr>
        <w:t xml:space="preserve"> the facility</w:t>
      </w:r>
      <w:r w:rsidRPr="00CB7A8B">
        <w:rPr>
          <w:rFonts w:ascii="Tahoma" w:hAnsi="Tahoma" w:cs="Tahoma"/>
          <w:sz w:val="16"/>
          <w:szCs w:val="16"/>
        </w:rPr>
        <w:t xml:space="preserve"> </w:t>
      </w:r>
      <w:r>
        <w:rPr>
          <w:rFonts w:ascii="Tahoma" w:hAnsi="Tahoma" w:cs="Tahoma"/>
          <w:sz w:val="16"/>
          <w:szCs w:val="16"/>
        </w:rPr>
        <w:t>and therefore no specialized interviews were conducted in this area.</w:t>
      </w:r>
      <w:r w:rsidR="00DC151F">
        <w:rPr>
          <w:rFonts w:ascii="Tahoma" w:hAnsi="Tahoma" w:cs="Tahoma"/>
          <w:sz w:val="16"/>
          <w:szCs w:val="16"/>
        </w:rPr>
        <w:t xml:space="preserve">  </w:t>
      </w:r>
    </w:p>
    <w:p w14:paraId="5C6BEC34" w14:textId="77777777" w:rsidR="00CB7A8B" w:rsidRDefault="00CB7A8B" w:rsidP="00303F24">
      <w:pPr>
        <w:spacing w:after="60" w:line="240" w:lineRule="auto"/>
        <w:rPr>
          <w:rFonts w:ascii="Tahoma" w:hAnsi="Tahoma" w:cs="Tahoma"/>
          <w:sz w:val="16"/>
          <w:szCs w:val="16"/>
        </w:rPr>
      </w:pPr>
    </w:p>
    <w:p w14:paraId="57F529B2" w14:textId="0DB440AD" w:rsidR="00CB7A8B" w:rsidRDefault="00CB7A8B" w:rsidP="00CB7A8B">
      <w:pPr>
        <w:spacing w:after="60" w:line="240" w:lineRule="auto"/>
        <w:rPr>
          <w:rFonts w:ascii="Tahoma" w:hAnsi="Tahoma" w:cs="Tahoma"/>
          <w:sz w:val="16"/>
          <w:szCs w:val="16"/>
        </w:rPr>
      </w:pPr>
      <w:r>
        <w:rPr>
          <w:rFonts w:ascii="Tahoma" w:hAnsi="Tahoma" w:cs="Tahoma"/>
          <w:sz w:val="16"/>
          <w:szCs w:val="16"/>
        </w:rPr>
        <w:t>There were no transgender, intersex, gender non-conforming residents at the facility</w:t>
      </w:r>
      <w:r w:rsidRPr="00CB7A8B">
        <w:rPr>
          <w:rFonts w:ascii="Tahoma" w:hAnsi="Tahoma" w:cs="Tahoma"/>
          <w:sz w:val="16"/>
          <w:szCs w:val="16"/>
        </w:rPr>
        <w:t xml:space="preserve"> </w:t>
      </w:r>
      <w:r>
        <w:rPr>
          <w:rFonts w:ascii="Tahoma" w:hAnsi="Tahoma" w:cs="Tahoma"/>
          <w:sz w:val="16"/>
          <w:szCs w:val="16"/>
        </w:rPr>
        <w:t>and therefore no specialized interviews were conducted in this area.  Additionally, there were no youth at the facility determined to be at substanti</w:t>
      </w:r>
      <w:r w:rsidR="00D76249">
        <w:rPr>
          <w:rFonts w:ascii="Tahoma" w:hAnsi="Tahoma" w:cs="Tahoma"/>
          <w:sz w:val="16"/>
          <w:szCs w:val="16"/>
        </w:rPr>
        <w:t>al risk of victimization.</w:t>
      </w:r>
    </w:p>
    <w:p w14:paraId="33517B55" w14:textId="77777777" w:rsidR="00CB7A8B" w:rsidRDefault="00CB7A8B" w:rsidP="00303F24">
      <w:pPr>
        <w:spacing w:after="60" w:line="240" w:lineRule="auto"/>
        <w:rPr>
          <w:rFonts w:ascii="Tahoma" w:hAnsi="Tahoma" w:cs="Tahoma"/>
          <w:sz w:val="16"/>
          <w:szCs w:val="16"/>
        </w:rPr>
      </w:pPr>
    </w:p>
    <w:p w14:paraId="637ACF5B" w14:textId="6B19AC5D" w:rsidR="00F16B5C" w:rsidRDefault="00F16B5C" w:rsidP="00F16B5C">
      <w:pPr>
        <w:spacing w:after="0"/>
        <w:rPr>
          <w:rFonts w:ascii="Tahoma" w:hAnsi="Tahoma" w:cs="Tahoma"/>
          <w:sz w:val="16"/>
          <w:szCs w:val="16"/>
        </w:rPr>
      </w:pPr>
    </w:p>
    <w:p w14:paraId="0193A6C0" w14:textId="36717247"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Facility Characteristics</w:t>
      </w:r>
    </w:p>
    <w:p w14:paraId="246E6C8D" w14:textId="77777777" w:rsidR="00F830B0" w:rsidRPr="00B23B4B" w:rsidRDefault="00F830B0" w:rsidP="00AA515A">
      <w:pPr>
        <w:spacing w:after="0" w:line="240" w:lineRule="auto"/>
        <w:rPr>
          <w:rFonts w:ascii="Arial" w:eastAsia="Times New Roman" w:hAnsi="Arial" w:cs="Arial"/>
          <w:bCs/>
          <w:sz w:val="21"/>
          <w:szCs w:val="21"/>
          <w:lang w:val="en"/>
        </w:rPr>
      </w:pPr>
    </w:p>
    <w:p w14:paraId="5A1EA475" w14:textId="6C6A2AD5" w:rsidR="004333DE" w:rsidRPr="00B23B4B" w:rsidRDefault="004333DE" w:rsidP="00CB4819">
      <w:pPr>
        <w:spacing w:after="0" w:line="240" w:lineRule="auto"/>
        <w:rPr>
          <w:rFonts w:ascii="Arial" w:hAnsi="Arial" w:cs="Arial"/>
          <w:i/>
          <w:iCs/>
          <w:color w:val="222222"/>
          <w:sz w:val="21"/>
          <w:szCs w:val="21"/>
          <w:shd w:val="clear" w:color="auto" w:fill="FFFF00"/>
          <w:lang w:val="en"/>
        </w:rPr>
      </w:pPr>
      <w:r w:rsidRPr="00B23B4B">
        <w:rPr>
          <w:rFonts w:ascii="Arial" w:eastAsia="Times New Roman" w:hAnsi="Arial" w:cs="Arial"/>
          <w:bCs/>
          <w:i/>
          <w:sz w:val="21"/>
          <w:szCs w:val="21"/>
          <w:lang w:val="en"/>
        </w:rPr>
        <w:t xml:space="preserve">The auditor’s description of the audited facility should include details about the </w:t>
      </w:r>
      <w:r w:rsidR="00543401" w:rsidRPr="00B23B4B">
        <w:rPr>
          <w:rFonts w:ascii="Arial" w:eastAsia="Times New Roman" w:hAnsi="Arial" w:cs="Arial"/>
          <w:bCs/>
          <w:i/>
          <w:sz w:val="21"/>
          <w:szCs w:val="21"/>
          <w:lang w:val="en"/>
        </w:rPr>
        <w:t>facility type</w:t>
      </w:r>
      <w:r w:rsidRPr="00B23B4B">
        <w:rPr>
          <w:rFonts w:ascii="Arial" w:eastAsia="Times New Roman" w:hAnsi="Arial" w:cs="Arial"/>
          <w:bCs/>
          <w:i/>
          <w:sz w:val="21"/>
          <w:szCs w:val="21"/>
          <w:lang w:val="en"/>
        </w:rPr>
        <w:t>, demogra</w:t>
      </w:r>
      <w:r w:rsidR="009F6001" w:rsidRPr="00B23B4B">
        <w:rPr>
          <w:rFonts w:ascii="Arial" w:eastAsia="Times New Roman" w:hAnsi="Arial" w:cs="Arial"/>
          <w:bCs/>
          <w:i/>
          <w:sz w:val="21"/>
          <w:szCs w:val="21"/>
          <w:lang w:val="en"/>
        </w:rPr>
        <w:t xml:space="preserve">phics and size of the inmate, </w:t>
      </w:r>
      <w:r w:rsidRPr="00B23B4B">
        <w:rPr>
          <w:rFonts w:ascii="Arial" w:eastAsia="Times New Roman" w:hAnsi="Arial" w:cs="Arial"/>
          <w:bCs/>
          <w:i/>
          <w:sz w:val="21"/>
          <w:szCs w:val="21"/>
          <w:lang w:val="en"/>
        </w:rPr>
        <w:t>resident</w:t>
      </w:r>
      <w:r w:rsidR="009F6001" w:rsidRPr="00B23B4B">
        <w:rPr>
          <w:rFonts w:ascii="Arial" w:eastAsia="Times New Roman" w:hAnsi="Arial" w:cs="Arial"/>
          <w:bCs/>
          <w:i/>
          <w:sz w:val="21"/>
          <w:szCs w:val="21"/>
          <w:lang w:val="en"/>
        </w:rPr>
        <w:t xml:space="preserve"> or </w:t>
      </w:r>
      <w:r w:rsidR="00916724">
        <w:rPr>
          <w:rFonts w:ascii="Arial" w:eastAsia="Times New Roman" w:hAnsi="Arial" w:cs="Arial"/>
          <w:bCs/>
          <w:i/>
          <w:sz w:val="21"/>
          <w:szCs w:val="21"/>
          <w:lang w:val="en"/>
        </w:rPr>
        <w:t>resident</w:t>
      </w:r>
      <w:r w:rsidRPr="00B23B4B">
        <w:rPr>
          <w:rFonts w:ascii="Arial" w:eastAsia="Times New Roman" w:hAnsi="Arial" w:cs="Arial"/>
          <w:bCs/>
          <w:i/>
          <w:sz w:val="21"/>
          <w:szCs w:val="21"/>
          <w:lang w:val="en"/>
        </w:rPr>
        <w:t xml:space="preserve"> population, numbers and type of staff positions, configuration and layout of the facility, numbers of housing units, description of housing units including any special housing units, a description of programs and services, including food service and recreation</w:t>
      </w:r>
      <w:r w:rsidR="00CB4819" w:rsidRPr="00B23B4B">
        <w:rPr>
          <w:rFonts w:ascii="Arial" w:eastAsia="Times New Roman" w:hAnsi="Arial" w:cs="Arial"/>
          <w:bCs/>
          <w:i/>
          <w:sz w:val="21"/>
          <w:szCs w:val="21"/>
          <w:lang w:val="en"/>
        </w:rPr>
        <w:t>.  The auditor should describe how these details are relevant to PREA implementation and compliance</w:t>
      </w:r>
      <w:r w:rsidRPr="00B23B4B">
        <w:rPr>
          <w:rFonts w:ascii="Arial" w:eastAsia="Times New Roman" w:hAnsi="Arial" w:cs="Arial"/>
          <w:bCs/>
          <w:i/>
          <w:sz w:val="21"/>
          <w:szCs w:val="21"/>
          <w:lang w:val="en"/>
        </w:rPr>
        <w:t>.</w:t>
      </w:r>
      <w:r w:rsidR="00CB4819" w:rsidRPr="00B23B4B">
        <w:rPr>
          <w:rFonts w:ascii="Arial" w:hAnsi="Arial" w:cs="Arial"/>
          <w:i/>
          <w:iCs/>
          <w:color w:val="222222"/>
          <w:sz w:val="21"/>
          <w:szCs w:val="21"/>
          <w:shd w:val="clear" w:color="auto" w:fill="FFFF00"/>
          <w:lang w:val="en"/>
        </w:rPr>
        <w:t xml:space="preserve"> </w:t>
      </w:r>
    </w:p>
    <w:p w14:paraId="52DC7853" w14:textId="77777777" w:rsidR="00CB4819" w:rsidRPr="00B23B4B" w:rsidRDefault="00CB4819" w:rsidP="00CB4819">
      <w:pPr>
        <w:spacing w:after="0" w:line="240" w:lineRule="auto"/>
        <w:rPr>
          <w:rFonts w:ascii="Arial" w:eastAsia="Times New Roman" w:hAnsi="Arial" w:cs="Arial"/>
          <w:bCs/>
          <w:sz w:val="21"/>
          <w:szCs w:val="21"/>
          <w:lang w:val="en"/>
        </w:rPr>
      </w:pPr>
    </w:p>
    <w:p w14:paraId="3417880C" w14:textId="77777777" w:rsidR="004333DE" w:rsidRPr="00B23B4B" w:rsidRDefault="004333DE" w:rsidP="00543401">
      <w:pPr>
        <w:spacing w:after="0" w:line="240" w:lineRule="auto"/>
        <w:jc w:val="center"/>
        <w:rPr>
          <w:rFonts w:ascii="Arial" w:eastAsia="Times New Roman" w:hAnsi="Arial" w:cs="Arial"/>
          <w:bCs/>
          <w:sz w:val="21"/>
          <w:szCs w:val="21"/>
          <w:lang w:val="en"/>
        </w:rPr>
      </w:pPr>
    </w:p>
    <w:p w14:paraId="5880A1C1" w14:textId="655B7476" w:rsidR="00303F24" w:rsidRPr="00FA74E8" w:rsidRDefault="00D76249" w:rsidP="00303F24">
      <w:pPr>
        <w:spacing w:line="240" w:lineRule="auto"/>
        <w:jc w:val="both"/>
        <w:rPr>
          <w:rFonts w:eastAsia="Times New Roman" w:cstheme="minorHAnsi"/>
          <w:bCs/>
          <w:sz w:val="20"/>
          <w:szCs w:val="20"/>
        </w:rPr>
      </w:pPr>
      <w:r w:rsidRPr="00D76249">
        <w:rPr>
          <w:rFonts w:cstheme="minorHAnsi"/>
          <w:sz w:val="20"/>
          <w:szCs w:val="20"/>
        </w:rPr>
        <w:t>Carbone Hall is a secure 17-bed (15 dete</w:t>
      </w:r>
      <w:r>
        <w:rPr>
          <w:rFonts w:cstheme="minorHAnsi"/>
          <w:sz w:val="20"/>
          <w:szCs w:val="20"/>
        </w:rPr>
        <w:t>ntion and 2 Alternative Lockup)</w:t>
      </w:r>
      <w:r w:rsidRPr="00D76249">
        <w:rPr>
          <w:rFonts w:cstheme="minorHAnsi"/>
          <w:sz w:val="20"/>
          <w:szCs w:val="20"/>
        </w:rPr>
        <w:t xml:space="preserve"> facility for male </w:t>
      </w:r>
      <w:proofErr w:type="gramStart"/>
      <w:r w:rsidRPr="00D76249">
        <w:rPr>
          <w:rFonts w:cstheme="minorHAnsi"/>
          <w:sz w:val="20"/>
          <w:szCs w:val="20"/>
        </w:rPr>
        <w:t>adolescents</w:t>
      </w:r>
      <w:r w:rsidRPr="00D76249">
        <w:rPr>
          <w:rFonts w:eastAsia="Times New Roman" w:cstheme="minorHAnsi"/>
          <w:bCs/>
          <w:sz w:val="20"/>
          <w:szCs w:val="20"/>
        </w:rPr>
        <w:t xml:space="preserve">  </w:t>
      </w:r>
      <w:r>
        <w:rPr>
          <w:rFonts w:ascii="Tahoma" w:hAnsi="Tahoma" w:cs="Tahoma"/>
          <w:sz w:val="16"/>
        </w:rPr>
        <w:t>operated</w:t>
      </w:r>
      <w:proofErr w:type="gramEnd"/>
      <w:r>
        <w:rPr>
          <w:rFonts w:ascii="Tahoma" w:hAnsi="Tahoma" w:cs="Tahoma"/>
          <w:sz w:val="16"/>
        </w:rPr>
        <w:t xml:space="preserve"> by Eliot Community Health Services on behalf of the Massachusetts Department of Youth Services</w:t>
      </w:r>
      <w:r w:rsidR="00303F24" w:rsidRPr="00FA74E8">
        <w:rPr>
          <w:rFonts w:eastAsia="Times New Roman" w:cstheme="minorHAnsi"/>
          <w:bCs/>
          <w:sz w:val="20"/>
          <w:szCs w:val="20"/>
        </w:rPr>
        <w:t xml:space="preserve">.  </w:t>
      </w:r>
      <w:r w:rsidR="00303F24" w:rsidRPr="00FA74E8">
        <w:rPr>
          <w:rFonts w:cstheme="minorHAnsi"/>
          <w:color w:val="000000"/>
          <w:sz w:val="20"/>
          <w:szCs w:val="20"/>
        </w:rPr>
        <w:t xml:space="preserve">The facility consists of </w:t>
      </w:r>
      <w:r>
        <w:rPr>
          <w:rFonts w:cstheme="minorHAnsi"/>
          <w:color w:val="000000"/>
          <w:sz w:val="20"/>
          <w:szCs w:val="20"/>
        </w:rPr>
        <w:t xml:space="preserve">a single brick and mortar building within a secure </w:t>
      </w:r>
      <w:r w:rsidR="00303F24" w:rsidRPr="00FA74E8">
        <w:rPr>
          <w:rFonts w:cstheme="minorHAnsi"/>
          <w:color w:val="000000"/>
          <w:sz w:val="20"/>
          <w:szCs w:val="20"/>
        </w:rPr>
        <w:t xml:space="preserve">perimeter.  </w:t>
      </w:r>
      <w:r w:rsidR="00303F24" w:rsidRPr="00FA74E8">
        <w:rPr>
          <w:rFonts w:eastAsia="Times New Roman" w:cstheme="minorHAnsi"/>
          <w:bCs/>
          <w:sz w:val="20"/>
          <w:szCs w:val="20"/>
        </w:rPr>
        <w:t xml:space="preserve">There are </w:t>
      </w:r>
      <w:r>
        <w:rPr>
          <w:rFonts w:eastAsia="Times New Roman" w:cstheme="minorHAnsi"/>
          <w:bCs/>
          <w:sz w:val="20"/>
          <w:szCs w:val="20"/>
        </w:rPr>
        <w:t>two</w:t>
      </w:r>
      <w:r w:rsidR="00303F24" w:rsidRPr="00FA74E8">
        <w:rPr>
          <w:rFonts w:eastAsia="Times New Roman" w:cstheme="minorHAnsi"/>
          <w:bCs/>
          <w:sz w:val="20"/>
          <w:szCs w:val="20"/>
        </w:rPr>
        <w:t xml:space="preserve"> distinct programs within </w:t>
      </w:r>
      <w:r>
        <w:rPr>
          <w:rFonts w:eastAsia="Times New Roman" w:cstheme="minorHAnsi"/>
          <w:bCs/>
          <w:sz w:val="20"/>
          <w:szCs w:val="20"/>
        </w:rPr>
        <w:t xml:space="preserve">Carbone Hall; </w:t>
      </w:r>
      <w:r w:rsidR="00303F24" w:rsidRPr="00FA74E8">
        <w:rPr>
          <w:rFonts w:eastAsia="Times New Roman" w:cstheme="minorHAnsi"/>
          <w:bCs/>
          <w:sz w:val="20"/>
          <w:szCs w:val="20"/>
        </w:rPr>
        <w:t xml:space="preserve">Secure </w:t>
      </w:r>
      <w:r>
        <w:rPr>
          <w:rFonts w:eastAsia="Times New Roman" w:cstheme="minorHAnsi"/>
          <w:bCs/>
          <w:sz w:val="20"/>
          <w:szCs w:val="20"/>
        </w:rPr>
        <w:t>Detention and the Alternative Lockup Program (ALP)</w:t>
      </w:r>
      <w:r w:rsidR="00303F24" w:rsidRPr="00FA74E8">
        <w:rPr>
          <w:rFonts w:eastAsia="Times New Roman" w:cstheme="minorHAnsi"/>
          <w:bCs/>
          <w:sz w:val="20"/>
          <w:szCs w:val="20"/>
        </w:rPr>
        <w:t>.</w:t>
      </w:r>
    </w:p>
    <w:p w14:paraId="694F4331" w14:textId="7725E79B" w:rsidR="00303F24" w:rsidRPr="00FA74E8" w:rsidRDefault="00D76249" w:rsidP="00303F24">
      <w:pPr>
        <w:spacing w:line="240" w:lineRule="auto"/>
        <w:jc w:val="both"/>
        <w:rPr>
          <w:rFonts w:cstheme="minorHAnsi"/>
          <w:sz w:val="20"/>
          <w:szCs w:val="20"/>
        </w:rPr>
      </w:pPr>
      <w:r>
        <w:rPr>
          <w:rFonts w:cstheme="minorHAnsi"/>
          <w:sz w:val="20"/>
          <w:szCs w:val="20"/>
        </w:rPr>
        <w:t>The housing has 15</w:t>
      </w:r>
      <w:r w:rsidR="00303F24" w:rsidRPr="00FA74E8">
        <w:rPr>
          <w:rFonts w:cstheme="minorHAnsi"/>
          <w:sz w:val="20"/>
          <w:szCs w:val="20"/>
        </w:rPr>
        <w:t xml:space="preserve">-room </w:t>
      </w:r>
      <w:r>
        <w:rPr>
          <w:rFonts w:cstheme="minorHAnsi"/>
          <w:sz w:val="20"/>
          <w:szCs w:val="20"/>
        </w:rPr>
        <w:t>single occupancy rooms for detention and one multiple occupancy room for the ALP</w:t>
      </w:r>
      <w:proofErr w:type="gramStart"/>
      <w:r>
        <w:rPr>
          <w:rFonts w:cstheme="minorHAnsi"/>
          <w:sz w:val="20"/>
          <w:szCs w:val="20"/>
        </w:rPr>
        <w:t>..</w:t>
      </w:r>
      <w:proofErr w:type="gramEnd"/>
      <w:r>
        <w:rPr>
          <w:rFonts w:cstheme="minorHAnsi"/>
          <w:sz w:val="20"/>
          <w:szCs w:val="20"/>
        </w:rPr>
        <w:t xml:space="preserve">  The housing unit is located on the third floor</w:t>
      </w:r>
      <w:r w:rsidR="00303F24" w:rsidRPr="00FA74E8">
        <w:rPr>
          <w:rFonts w:cstheme="minorHAnsi"/>
          <w:sz w:val="20"/>
          <w:szCs w:val="20"/>
        </w:rPr>
        <w:t>.  Sight lines are very good.  The bathrooms are appropriately located for privacy and safety, as well as to avoid cross-gender viewing.  There is o</w:t>
      </w:r>
      <w:r w:rsidR="00C308D2">
        <w:rPr>
          <w:rFonts w:cstheme="minorHAnsi"/>
          <w:sz w:val="20"/>
          <w:szCs w:val="20"/>
        </w:rPr>
        <w:t>nly one entrance/exit to</w:t>
      </w:r>
      <w:r w:rsidR="00303F24" w:rsidRPr="00FA74E8">
        <w:rPr>
          <w:rFonts w:cstheme="minorHAnsi"/>
          <w:sz w:val="20"/>
          <w:szCs w:val="20"/>
        </w:rPr>
        <w:t xml:space="preserve"> the bathrooms</w:t>
      </w:r>
      <w:r w:rsidR="00C308D2">
        <w:rPr>
          <w:rFonts w:cstheme="minorHAnsi"/>
          <w:sz w:val="20"/>
          <w:szCs w:val="20"/>
        </w:rPr>
        <w:t xml:space="preserve"> and showers</w:t>
      </w:r>
      <w:r w:rsidR="00303F24" w:rsidRPr="00FA74E8">
        <w:rPr>
          <w:rFonts w:cstheme="minorHAnsi"/>
          <w:sz w:val="20"/>
          <w:szCs w:val="20"/>
        </w:rPr>
        <w:t xml:space="preserve">.  </w:t>
      </w:r>
      <w:r w:rsidR="00C308D2">
        <w:rPr>
          <w:rFonts w:cstheme="minorHAnsi"/>
          <w:sz w:val="20"/>
          <w:szCs w:val="20"/>
        </w:rPr>
        <w:t>Bathrooms and showers are under direct supervision when in use</w:t>
      </w:r>
      <w:r w:rsidR="00303F24" w:rsidRPr="00FA74E8">
        <w:rPr>
          <w:rFonts w:cstheme="minorHAnsi"/>
          <w:sz w:val="20"/>
          <w:szCs w:val="20"/>
        </w:rPr>
        <w:t xml:space="preserve">.  PREA-related postings, including how to access outside support services were posted on all housing units in Spanish and English.  The PREA audit notice was also posted in all housing units (as well as the main entrance and visiting areas).  Opposite gender </w:t>
      </w:r>
      <w:proofErr w:type="gramStart"/>
      <w:r w:rsidR="00303F24" w:rsidRPr="00FA74E8">
        <w:rPr>
          <w:rFonts w:cstheme="minorHAnsi"/>
          <w:sz w:val="20"/>
          <w:szCs w:val="20"/>
        </w:rPr>
        <w:t>staff were</w:t>
      </w:r>
      <w:proofErr w:type="gramEnd"/>
      <w:r w:rsidR="00303F24" w:rsidRPr="00FA74E8">
        <w:rPr>
          <w:rFonts w:cstheme="minorHAnsi"/>
          <w:sz w:val="20"/>
          <w:szCs w:val="20"/>
        </w:rPr>
        <w:t xml:space="preserve"> observed announcing their presence on the housing units during the tour and throughout the on-site audit.</w:t>
      </w:r>
    </w:p>
    <w:p w14:paraId="4A366C7A" w14:textId="3AB41302" w:rsidR="00303F24" w:rsidRPr="00FA74E8" w:rsidRDefault="00C308D2" w:rsidP="00303F24">
      <w:pPr>
        <w:spacing w:after="60"/>
        <w:rPr>
          <w:rFonts w:cstheme="minorHAnsi"/>
          <w:sz w:val="20"/>
          <w:szCs w:val="20"/>
        </w:rPr>
      </w:pPr>
      <w:r>
        <w:rPr>
          <w:rFonts w:cstheme="minorHAnsi"/>
          <w:sz w:val="20"/>
          <w:szCs w:val="20"/>
        </w:rPr>
        <w:t>The</w:t>
      </w:r>
      <w:r w:rsidR="00303F24" w:rsidRPr="00FA74E8">
        <w:rPr>
          <w:rFonts w:cstheme="minorHAnsi"/>
          <w:sz w:val="20"/>
          <w:szCs w:val="20"/>
        </w:rPr>
        <w:t xml:space="preserve"> housing unit has its own clinical director and clinicians.</w:t>
      </w:r>
    </w:p>
    <w:p w14:paraId="34015A8B" w14:textId="75D7429B" w:rsidR="00303F24" w:rsidRDefault="00303F24" w:rsidP="00303F24">
      <w:pPr>
        <w:spacing w:after="60" w:line="240" w:lineRule="auto"/>
        <w:rPr>
          <w:rFonts w:cstheme="minorHAnsi"/>
          <w:sz w:val="20"/>
          <w:szCs w:val="20"/>
        </w:rPr>
      </w:pPr>
      <w:r w:rsidRPr="00FA74E8">
        <w:rPr>
          <w:rFonts w:cstheme="minorHAnsi"/>
          <w:sz w:val="20"/>
          <w:szCs w:val="20"/>
        </w:rPr>
        <w:t xml:space="preserve">The food service area has a large, well-appointed kitchen, adequate for the population being served.  Residents are not permitted to work in the kitchen.  Meals are prepared in the main kitchen and </w:t>
      </w:r>
      <w:r w:rsidR="00C308D2">
        <w:rPr>
          <w:rFonts w:cstheme="minorHAnsi"/>
          <w:sz w:val="20"/>
          <w:szCs w:val="20"/>
        </w:rPr>
        <w:t>served in the central dining room</w:t>
      </w:r>
      <w:r w:rsidRPr="00FA74E8">
        <w:rPr>
          <w:rFonts w:cstheme="minorHAnsi"/>
          <w:sz w:val="20"/>
          <w:szCs w:val="20"/>
        </w:rPr>
        <w:t xml:space="preserve"> at meal times.  Each housing unit has a fully equipped </w:t>
      </w:r>
      <w:r w:rsidR="00766D89">
        <w:rPr>
          <w:rFonts w:cstheme="minorHAnsi"/>
          <w:sz w:val="20"/>
          <w:szCs w:val="20"/>
        </w:rPr>
        <w:t>serving area</w:t>
      </w:r>
      <w:r w:rsidRPr="00FA74E8">
        <w:rPr>
          <w:rFonts w:cstheme="minorHAnsi"/>
          <w:sz w:val="20"/>
          <w:szCs w:val="20"/>
        </w:rPr>
        <w:t xml:space="preserve"> (warming/steam table, refrigerator and beverage dispensers).  Meals are served cafeteri</w:t>
      </w:r>
      <w:r w:rsidR="00C308D2">
        <w:rPr>
          <w:rFonts w:cstheme="minorHAnsi"/>
          <w:sz w:val="20"/>
          <w:szCs w:val="20"/>
        </w:rPr>
        <w:t>a style.</w:t>
      </w:r>
    </w:p>
    <w:p w14:paraId="5E2337E2" w14:textId="77777777" w:rsidR="00C308D2" w:rsidRPr="00C308D2" w:rsidRDefault="00C308D2" w:rsidP="00303F24">
      <w:pPr>
        <w:spacing w:after="60" w:line="240" w:lineRule="auto"/>
        <w:rPr>
          <w:rFonts w:cstheme="minorHAnsi"/>
          <w:sz w:val="16"/>
          <w:szCs w:val="16"/>
        </w:rPr>
      </w:pPr>
    </w:p>
    <w:p w14:paraId="7BD187C2" w14:textId="7D0969BE" w:rsidR="00C308D2" w:rsidRPr="00C308D2" w:rsidRDefault="00C308D2" w:rsidP="00C308D2">
      <w:pPr>
        <w:pStyle w:val="BodyText"/>
        <w:ind w:left="0"/>
        <w:jc w:val="both"/>
        <w:rPr>
          <w:rFonts w:asciiTheme="minorHAnsi" w:hAnsiTheme="minorHAnsi"/>
          <w:sz w:val="20"/>
          <w:szCs w:val="20"/>
        </w:rPr>
      </w:pPr>
      <w:r w:rsidRPr="00C308D2">
        <w:rPr>
          <w:rFonts w:asciiTheme="minorHAnsi" w:hAnsiTheme="minorHAnsi" w:cs="Arial"/>
          <w:color w:val="000000"/>
          <w:sz w:val="20"/>
          <w:szCs w:val="20"/>
        </w:rPr>
        <w:t xml:space="preserve">Carbone Hall Detention is a staff secure program for adolescent males between the ages of 12-20 who are temporarily held in the custody of the Department of Youth Services. </w:t>
      </w:r>
      <w:r w:rsidRPr="00C308D2">
        <w:rPr>
          <w:rFonts w:cs="Arial"/>
          <w:color w:val="000000"/>
          <w:sz w:val="20"/>
          <w:szCs w:val="20"/>
        </w:rPr>
        <w:t xml:space="preserve"> </w:t>
      </w:r>
      <w:r>
        <w:rPr>
          <w:rFonts w:asciiTheme="minorHAnsi" w:hAnsiTheme="minorHAnsi"/>
          <w:sz w:val="20"/>
          <w:szCs w:val="20"/>
        </w:rPr>
        <w:t>The goal of the Carbone Hall, a</w:t>
      </w:r>
      <w:r w:rsidRPr="00C308D2">
        <w:rPr>
          <w:rFonts w:asciiTheme="minorHAnsi" w:hAnsiTheme="minorHAnsi"/>
          <w:sz w:val="20"/>
          <w:szCs w:val="20"/>
        </w:rPr>
        <w:t xml:space="preserve"> </w:t>
      </w:r>
      <w:r>
        <w:rPr>
          <w:rFonts w:asciiTheme="minorHAnsi" w:hAnsiTheme="minorHAnsi"/>
          <w:sz w:val="20"/>
          <w:szCs w:val="20"/>
        </w:rPr>
        <w:t>15</w:t>
      </w:r>
      <w:r w:rsidRPr="00C308D2">
        <w:rPr>
          <w:rFonts w:asciiTheme="minorHAnsi" w:hAnsiTheme="minorHAnsi"/>
          <w:sz w:val="20"/>
          <w:szCs w:val="20"/>
        </w:rPr>
        <w:t xml:space="preserve"> bed staff secure detention, is to provide youth awaiting their remand date with a safe and secure environment that promotes the 5 C’s of Positive Youth Development.  The program will focus on monitoring educational progress, and providing cognitive behavioral groups that address a wide range of behaviors and issues.    A youth’s length of stay is undetermined at intake and is dictated by the court system.  The average length of stay is approximately 1</w:t>
      </w:r>
      <w:r>
        <w:rPr>
          <w:rFonts w:asciiTheme="minorHAnsi" w:hAnsiTheme="minorHAnsi"/>
          <w:sz w:val="20"/>
          <w:szCs w:val="20"/>
        </w:rPr>
        <w:t>7</w:t>
      </w:r>
      <w:r w:rsidRPr="00C308D2">
        <w:rPr>
          <w:rFonts w:asciiTheme="minorHAnsi" w:hAnsiTheme="minorHAnsi"/>
          <w:sz w:val="20"/>
          <w:szCs w:val="20"/>
        </w:rPr>
        <w:t xml:space="preserve"> days.  The program provides services to the Northeast, Metro and Central regions of DYS.</w:t>
      </w:r>
    </w:p>
    <w:p w14:paraId="30522326" w14:textId="77777777" w:rsidR="00C308D2" w:rsidRPr="00C308D2" w:rsidRDefault="00C308D2" w:rsidP="00C308D2">
      <w:pPr>
        <w:spacing w:after="0" w:line="240" w:lineRule="auto"/>
        <w:jc w:val="both"/>
        <w:rPr>
          <w:rFonts w:cs="Arial"/>
          <w:color w:val="000000"/>
          <w:sz w:val="20"/>
          <w:szCs w:val="20"/>
        </w:rPr>
      </w:pPr>
    </w:p>
    <w:p w14:paraId="5A1B4471" w14:textId="0C377E91" w:rsidR="00C308D2" w:rsidRPr="00C308D2" w:rsidRDefault="00C308D2" w:rsidP="00C308D2">
      <w:pPr>
        <w:spacing w:after="0" w:line="240" w:lineRule="auto"/>
        <w:jc w:val="both"/>
        <w:rPr>
          <w:sz w:val="20"/>
          <w:szCs w:val="20"/>
        </w:rPr>
      </w:pPr>
      <w:r w:rsidRPr="00C308D2">
        <w:rPr>
          <w:sz w:val="20"/>
          <w:szCs w:val="20"/>
        </w:rPr>
        <w:t>All residents of Carbone Hall shall be referred by the Department of Youth Services for placement.  Up to 1</w:t>
      </w:r>
      <w:r>
        <w:rPr>
          <w:sz w:val="20"/>
          <w:szCs w:val="20"/>
        </w:rPr>
        <w:t>5</w:t>
      </w:r>
      <w:r w:rsidRPr="00C308D2">
        <w:rPr>
          <w:sz w:val="20"/>
          <w:szCs w:val="20"/>
        </w:rPr>
        <w:t xml:space="preserve"> youth between the ages of twelve and twenty may be placed in the facility at any one time.  Carbone Hall is prepared to accept youth with a variety of intellectual abilities and grade levels as well as those who have a history of difficult behaviors.</w:t>
      </w:r>
    </w:p>
    <w:p w14:paraId="631D8282" w14:textId="77777777" w:rsidR="00C308D2" w:rsidRPr="00C308D2" w:rsidRDefault="00C308D2" w:rsidP="00C308D2">
      <w:pPr>
        <w:pStyle w:val="BodyText"/>
        <w:ind w:left="0"/>
        <w:jc w:val="both"/>
        <w:rPr>
          <w:rFonts w:asciiTheme="minorHAnsi" w:hAnsiTheme="minorHAnsi"/>
          <w:sz w:val="20"/>
          <w:szCs w:val="20"/>
        </w:rPr>
      </w:pPr>
      <w:r w:rsidRPr="00C308D2">
        <w:rPr>
          <w:rFonts w:asciiTheme="minorHAnsi" w:hAnsiTheme="minorHAnsi"/>
          <w:sz w:val="20"/>
          <w:szCs w:val="20"/>
        </w:rPr>
        <w:t>Services provided include, but are not limited to:</w:t>
      </w:r>
    </w:p>
    <w:p w14:paraId="7E249ECC" w14:textId="77777777" w:rsidR="00C308D2" w:rsidRPr="00C308D2" w:rsidRDefault="00C308D2" w:rsidP="00C308D2">
      <w:pPr>
        <w:pStyle w:val="BodyText"/>
        <w:ind w:left="0"/>
        <w:jc w:val="both"/>
        <w:rPr>
          <w:rFonts w:asciiTheme="minorHAnsi" w:hAnsiTheme="minorHAnsi"/>
          <w:sz w:val="20"/>
          <w:szCs w:val="20"/>
        </w:rPr>
      </w:pPr>
    </w:p>
    <w:p w14:paraId="5DECF5B0" w14:textId="77777777" w:rsidR="00C308D2" w:rsidRPr="00C308D2" w:rsidRDefault="00C308D2" w:rsidP="00C308D2">
      <w:pPr>
        <w:pStyle w:val="BodyText"/>
        <w:numPr>
          <w:ilvl w:val="0"/>
          <w:numId w:val="47"/>
        </w:numPr>
        <w:spacing w:before="0"/>
        <w:jc w:val="both"/>
        <w:rPr>
          <w:rFonts w:asciiTheme="minorHAnsi" w:hAnsiTheme="minorHAnsi"/>
          <w:sz w:val="20"/>
          <w:szCs w:val="20"/>
        </w:rPr>
      </w:pPr>
      <w:r w:rsidRPr="00C308D2">
        <w:rPr>
          <w:rFonts w:asciiTheme="minorHAnsi" w:hAnsiTheme="minorHAnsi"/>
          <w:sz w:val="20"/>
          <w:szCs w:val="20"/>
        </w:rPr>
        <w:t xml:space="preserve">Carbone Hall shall be staffed and the youth supervised on a 24-hour basis. </w:t>
      </w:r>
    </w:p>
    <w:p w14:paraId="669A4B42" w14:textId="77777777" w:rsidR="00C308D2" w:rsidRPr="00C308D2" w:rsidRDefault="00C308D2" w:rsidP="00C308D2">
      <w:pPr>
        <w:pStyle w:val="BodyText"/>
        <w:widowControl/>
        <w:numPr>
          <w:ilvl w:val="0"/>
          <w:numId w:val="47"/>
        </w:numPr>
        <w:spacing w:before="0"/>
        <w:jc w:val="both"/>
        <w:rPr>
          <w:rFonts w:asciiTheme="minorHAnsi" w:hAnsiTheme="minorHAnsi"/>
          <w:sz w:val="20"/>
          <w:szCs w:val="20"/>
        </w:rPr>
      </w:pPr>
      <w:r w:rsidRPr="00C308D2">
        <w:rPr>
          <w:rFonts w:asciiTheme="minorHAnsi" w:hAnsiTheme="minorHAnsi"/>
          <w:sz w:val="20"/>
          <w:szCs w:val="20"/>
        </w:rPr>
        <w:t>Cognitive behavioral groups are facilitated by staff on topics which include Dialectical Behavior Therapy and Substance Abuse.</w:t>
      </w:r>
    </w:p>
    <w:p w14:paraId="48461983" w14:textId="77777777" w:rsidR="00C308D2" w:rsidRPr="00C308D2" w:rsidRDefault="00C308D2" w:rsidP="00C308D2">
      <w:pPr>
        <w:pStyle w:val="BodyText"/>
        <w:widowControl/>
        <w:numPr>
          <w:ilvl w:val="0"/>
          <w:numId w:val="47"/>
        </w:numPr>
        <w:spacing w:before="0"/>
        <w:jc w:val="both"/>
        <w:rPr>
          <w:rFonts w:asciiTheme="minorHAnsi" w:hAnsiTheme="minorHAnsi"/>
          <w:sz w:val="20"/>
          <w:szCs w:val="20"/>
        </w:rPr>
      </w:pPr>
      <w:r w:rsidRPr="00C308D2">
        <w:rPr>
          <w:rFonts w:asciiTheme="minorHAnsi" w:hAnsiTheme="minorHAnsi"/>
          <w:sz w:val="20"/>
          <w:szCs w:val="20"/>
        </w:rPr>
        <w:lastRenderedPageBreak/>
        <w:t>Individual and group therapies are offered.</w:t>
      </w:r>
    </w:p>
    <w:p w14:paraId="444D9E11" w14:textId="77777777" w:rsidR="00C308D2" w:rsidRPr="00C308D2" w:rsidRDefault="00C308D2" w:rsidP="00C308D2">
      <w:pPr>
        <w:pStyle w:val="BodyText"/>
        <w:widowControl/>
        <w:numPr>
          <w:ilvl w:val="0"/>
          <w:numId w:val="47"/>
        </w:numPr>
        <w:spacing w:before="0"/>
        <w:jc w:val="both"/>
        <w:rPr>
          <w:rFonts w:asciiTheme="minorHAnsi" w:hAnsiTheme="minorHAnsi"/>
          <w:sz w:val="20"/>
          <w:szCs w:val="20"/>
        </w:rPr>
      </w:pPr>
      <w:r w:rsidRPr="00C308D2">
        <w:rPr>
          <w:rFonts w:asciiTheme="minorHAnsi" w:hAnsiTheme="minorHAnsi"/>
          <w:sz w:val="20"/>
          <w:szCs w:val="20"/>
        </w:rPr>
        <w:t>The milieu provides structure and safety including a predictable schedule.</w:t>
      </w:r>
    </w:p>
    <w:p w14:paraId="70B5C618" w14:textId="77777777" w:rsidR="00C308D2" w:rsidRPr="00C308D2" w:rsidRDefault="00C308D2" w:rsidP="00C308D2">
      <w:pPr>
        <w:pStyle w:val="BodyText"/>
        <w:widowControl/>
        <w:numPr>
          <w:ilvl w:val="0"/>
          <w:numId w:val="47"/>
        </w:numPr>
        <w:spacing w:before="0"/>
        <w:jc w:val="both"/>
        <w:rPr>
          <w:rFonts w:asciiTheme="minorHAnsi" w:hAnsiTheme="minorHAnsi"/>
          <w:sz w:val="20"/>
          <w:szCs w:val="20"/>
        </w:rPr>
      </w:pPr>
      <w:r w:rsidRPr="00C308D2">
        <w:rPr>
          <w:rFonts w:asciiTheme="minorHAnsi" w:hAnsiTheme="minorHAnsi"/>
          <w:sz w:val="20"/>
          <w:szCs w:val="20"/>
        </w:rPr>
        <w:t>The norm includes frequent staff and peer reinforcement of positive behaviors.</w:t>
      </w:r>
    </w:p>
    <w:p w14:paraId="087D7158" w14:textId="77777777" w:rsidR="00C308D2" w:rsidRPr="00C308D2" w:rsidRDefault="00C308D2" w:rsidP="00C308D2">
      <w:pPr>
        <w:pStyle w:val="BodyText"/>
        <w:jc w:val="both"/>
        <w:rPr>
          <w:rFonts w:asciiTheme="minorHAnsi" w:hAnsiTheme="minorHAnsi"/>
          <w:sz w:val="20"/>
          <w:szCs w:val="20"/>
        </w:rPr>
      </w:pPr>
    </w:p>
    <w:p w14:paraId="4F7202BA" w14:textId="77777777" w:rsidR="00C308D2" w:rsidRPr="00C308D2" w:rsidRDefault="00C308D2" w:rsidP="00C308D2">
      <w:pPr>
        <w:pStyle w:val="BodyText"/>
        <w:ind w:left="0"/>
        <w:jc w:val="both"/>
        <w:rPr>
          <w:rFonts w:asciiTheme="minorHAnsi" w:hAnsiTheme="minorHAnsi"/>
          <w:sz w:val="20"/>
          <w:szCs w:val="20"/>
        </w:rPr>
      </w:pPr>
      <w:r w:rsidRPr="00C308D2">
        <w:rPr>
          <w:rFonts w:asciiTheme="minorHAnsi" w:hAnsiTheme="minorHAnsi"/>
          <w:sz w:val="20"/>
          <w:szCs w:val="20"/>
        </w:rPr>
        <w:t>With the capacity for 18 youth, Carbone Hall provides living space for residents on the second and third floors.  The first floor houses the school, cafeteria, recreation room and offices.  The residential floors operate independently, keeping separate logs with staff designated to a specific floor.  Youth on each floor wear a shirt color specific to their floor assisting staff with client counts.  Each floor has its own staff office, medication closet, cleaning supplies, linens, and hygiene. Each floor has a bathroom and showering area.</w:t>
      </w:r>
    </w:p>
    <w:p w14:paraId="63DF7787" w14:textId="77777777" w:rsidR="00C308D2" w:rsidRPr="00C308D2" w:rsidRDefault="00C308D2" w:rsidP="00C308D2">
      <w:pPr>
        <w:spacing w:after="0" w:line="240" w:lineRule="auto"/>
        <w:jc w:val="both"/>
        <w:rPr>
          <w:rFonts w:cs="Arial"/>
          <w:color w:val="000000"/>
          <w:sz w:val="20"/>
          <w:szCs w:val="20"/>
        </w:rPr>
      </w:pPr>
    </w:p>
    <w:p w14:paraId="710A52BB" w14:textId="0EF96DB5" w:rsidR="00F830B0" w:rsidRDefault="00C308D2" w:rsidP="00C308D2">
      <w:pPr>
        <w:spacing w:after="0" w:line="240" w:lineRule="auto"/>
        <w:rPr>
          <w:color w:val="000000"/>
          <w:sz w:val="20"/>
          <w:szCs w:val="20"/>
        </w:rPr>
      </w:pPr>
      <w:r w:rsidRPr="00C308D2">
        <w:rPr>
          <w:color w:val="000000"/>
          <w:sz w:val="20"/>
          <w:szCs w:val="20"/>
        </w:rPr>
        <w:t>Carbone Hall maintains 24 hour supervisory coverage as well as an On-Call Administrator.</w:t>
      </w:r>
    </w:p>
    <w:p w14:paraId="2845D8D9" w14:textId="77777777" w:rsidR="00501CD9" w:rsidRDefault="00501CD9" w:rsidP="00C308D2">
      <w:pPr>
        <w:spacing w:after="0" w:line="240" w:lineRule="auto"/>
        <w:rPr>
          <w:color w:val="000000"/>
          <w:sz w:val="20"/>
          <w:szCs w:val="20"/>
        </w:rPr>
      </w:pPr>
    </w:p>
    <w:p w14:paraId="591FC931" w14:textId="2717911A" w:rsidR="00501CD9" w:rsidRPr="00501CD9" w:rsidRDefault="00501CD9" w:rsidP="00501CD9">
      <w:pPr>
        <w:tabs>
          <w:tab w:val="left" w:pos="4662"/>
        </w:tabs>
        <w:spacing w:line="240" w:lineRule="auto"/>
        <w:jc w:val="both"/>
        <w:rPr>
          <w:sz w:val="20"/>
          <w:szCs w:val="20"/>
        </w:rPr>
      </w:pPr>
      <w:r>
        <w:rPr>
          <w:sz w:val="20"/>
          <w:szCs w:val="20"/>
        </w:rPr>
        <w:t xml:space="preserve">The </w:t>
      </w:r>
      <w:r w:rsidRPr="00501CD9">
        <w:rPr>
          <w:sz w:val="20"/>
          <w:szCs w:val="20"/>
        </w:rPr>
        <w:t xml:space="preserve">Alternative to Lock-up </w:t>
      </w:r>
      <w:r>
        <w:rPr>
          <w:sz w:val="20"/>
          <w:szCs w:val="20"/>
        </w:rPr>
        <w:t>Program</w:t>
      </w:r>
      <w:r w:rsidRPr="00501CD9">
        <w:rPr>
          <w:sz w:val="20"/>
          <w:szCs w:val="20"/>
        </w:rPr>
        <w:t xml:space="preserve"> </w:t>
      </w:r>
      <w:r>
        <w:rPr>
          <w:sz w:val="20"/>
          <w:szCs w:val="20"/>
        </w:rPr>
        <w:t>(</w:t>
      </w:r>
      <w:r w:rsidRPr="00501CD9">
        <w:rPr>
          <w:sz w:val="20"/>
          <w:szCs w:val="20"/>
        </w:rPr>
        <w:t>ALP</w:t>
      </w:r>
      <w:r>
        <w:rPr>
          <w:sz w:val="20"/>
          <w:szCs w:val="20"/>
        </w:rPr>
        <w:t>)</w:t>
      </w:r>
      <w:r w:rsidRPr="00501CD9">
        <w:rPr>
          <w:sz w:val="20"/>
          <w:szCs w:val="20"/>
        </w:rPr>
        <w:t xml:space="preserve"> provides a placement alternative for juveniles arrested who would otherwise be held for over six hours in police</w:t>
      </w:r>
      <w:r>
        <w:rPr>
          <w:sz w:val="20"/>
          <w:szCs w:val="20"/>
        </w:rPr>
        <w:t xml:space="preserve"> lock-ups.  The</w:t>
      </w:r>
      <w:r w:rsidRPr="00501CD9">
        <w:rPr>
          <w:sz w:val="20"/>
          <w:szCs w:val="20"/>
        </w:rPr>
        <w:t xml:space="preserve"> staff secure site is fully licensed by the Department of </w:t>
      </w:r>
      <w:r>
        <w:rPr>
          <w:sz w:val="20"/>
          <w:szCs w:val="20"/>
        </w:rPr>
        <w:t>Early Education and Care</w:t>
      </w:r>
      <w:r w:rsidRPr="00501CD9">
        <w:rPr>
          <w:sz w:val="20"/>
          <w:szCs w:val="20"/>
        </w:rPr>
        <w:t>.</w:t>
      </w:r>
    </w:p>
    <w:p w14:paraId="1A9CC13F" w14:textId="67F6261C" w:rsidR="00501CD9" w:rsidRPr="00501CD9" w:rsidRDefault="00501CD9" w:rsidP="00501CD9">
      <w:pPr>
        <w:spacing w:after="0" w:line="240" w:lineRule="auto"/>
        <w:rPr>
          <w:color w:val="000000"/>
          <w:sz w:val="20"/>
          <w:szCs w:val="20"/>
        </w:rPr>
      </w:pPr>
      <w:r w:rsidRPr="00501CD9">
        <w:rPr>
          <w:sz w:val="20"/>
          <w:szCs w:val="20"/>
        </w:rPr>
        <w:t>Clients are referred to th</w:t>
      </w:r>
      <w:r>
        <w:rPr>
          <w:sz w:val="20"/>
          <w:szCs w:val="20"/>
        </w:rPr>
        <w:t>e ALP</w:t>
      </w:r>
      <w:r w:rsidRPr="00501CD9">
        <w:rPr>
          <w:sz w:val="20"/>
          <w:szCs w:val="20"/>
        </w:rPr>
        <w:t xml:space="preserve"> by various police departments throughout </w:t>
      </w:r>
      <w:r>
        <w:rPr>
          <w:sz w:val="20"/>
          <w:szCs w:val="20"/>
        </w:rPr>
        <w:t xml:space="preserve">the northeast region.  </w:t>
      </w:r>
      <w:r w:rsidRPr="00501CD9">
        <w:rPr>
          <w:sz w:val="20"/>
          <w:szCs w:val="20"/>
        </w:rPr>
        <w:t xml:space="preserve">A bed can be accessed during non-court hours by </w:t>
      </w:r>
      <w:r>
        <w:rPr>
          <w:sz w:val="20"/>
          <w:szCs w:val="20"/>
        </w:rPr>
        <w:t>contacting the program.  The</w:t>
      </w:r>
      <w:r w:rsidRPr="00501CD9">
        <w:rPr>
          <w:sz w:val="20"/>
          <w:szCs w:val="20"/>
        </w:rPr>
        <w:t xml:space="preserve"> staff person receiving the call will determine the availability of a bed and conduct an initial telephone screening. </w:t>
      </w:r>
      <w:r>
        <w:rPr>
          <w:sz w:val="20"/>
          <w:szCs w:val="20"/>
        </w:rPr>
        <w:t xml:space="preserve"> If a bed is not available, </w:t>
      </w:r>
      <w:r w:rsidRPr="00501CD9">
        <w:rPr>
          <w:sz w:val="20"/>
          <w:szCs w:val="20"/>
        </w:rPr>
        <w:t>staff will assist the referral source in locating a placement.  If a bed is available, the police department will transport the youth to the</w:t>
      </w:r>
      <w:r>
        <w:rPr>
          <w:sz w:val="20"/>
          <w:szCs w:val="20"/>
        </w:rPr>
        <w:t xml:space="preserve"> program.  Upon arrival, staff </w:t>
      </w:r>
      <w:r w:rsidRPr="00501CD9">
        <w:rPr>
          <w:sz w:val="20"/>
          <w:szCs w:val="20"/>
        </w:rPr>
        <w:t xml:space="preserve">will complete a receiving screening form which, in part, ensures the youth has no medical or mental health problems necessitating immediate treatment or screening.  At the intake, the client face-sheet, which contains pertinent demographic </w:t>
      </w:r>
      <w:proofErr w:type="gramStart"/>
      <w:r w:rsidRPr="00501CD9">
        <w:rPr>
          <w:sz w:val="20"/>
          <w:szCs w:val="20"/>
        </w:rPr>
        <w:t>data</w:t>
      </w:r>
      <w:proofErr w:type="gramEnd"/>
      <w:r w:rsidRPr="00501CD9">
        <w:rPr>
          <w:sz w:val="20"/>
          <w:szCs w:val="20"/>
        </w:rPr>
        <w:t xml:space="preserve"> is completed, along with a Lamb Warning and Intake Assessment.  The client is searched and then completes the necessary documentation with the staff person.  The client may then make appropriate telephone calls to parents, guardians, social worker, attorney or clergy person and the staff person will answer any questions that they might have at that time.  The youth is then oriented to the facility and invited to participate in ongoing program activities which include in-house recreation, situational informal counseling, meal preparation, clean-</w:t>
      </w:r>
      <w:r>
        <w:rPr>
          <w:sz w:val="20"/>
          <w:szCs w:val="20"/>
        </w:rPr>
        <w:t>up chores.  The</w:t>
      </w:r>
      <w:r w:rsidRPr="00501CD9">
        <w:rPr>
          <w:sz w:val="20"/>
          <w:szCs w:val="20"/>
        </w:rPr>
        <w:t xml:space="preserve"> length of stay </w:t>
      </w:r>
      <w:r>
        <w:rPr>
          <w:sz w:val="20"/>
          <w:szCs w:val="20"/>
        </w:rPr>
        <w:t>ranges</w:t>
      </w:r>
      <w:r w:rsidRPr="00501CD9">
        <w:rPr>
          <w:sz w:val="20"/>
          <w:szCs w:val="20"/>
        </w:rPr>
        <w:t xml:space="preserve"> from 1-4 days</w:t>
      </w:r>
      <w:r w:rsidR="00CE32F5">
        <w:rPr>
          <w:sz w:val="20"/>
          <w:szCs w:val="20"/>
        </w:rPr>
        <w:t xml:space="preserve">.  </w:t>
      </w:r>
      <w:r w:rsidRPr="00501CD9">
        <w:rPr>
          <w:sz w:val="20"/>
          <w:szCs w:val="20"/>
        </w:rPr>
        <w:t xml:space="preserve">Youth are transported to court </w:t>
      </w:r>
      <w:r w:rsidR="00CE32F5">
        <w:rPr>
          <w:sz w:val="20"/>
          <w:szCs w:val="20"/>
        </w:rPr>
        <w:t>by police the next morning unless arrested on Friday after court closes, Saturday or when the next day is a legal holiday.  In those instances the youth will be transported to court the next day it is open.</w:t>
      </w:r>
    </w:p>
    <w:p w14:paraId="11F26F4E" w14:textId="77777777" w:rsidR="00C308D2" w:rsidRPr="00B23B4B" w:rsidRDefault="00C308D2" w:rsidP="00C308D2">
      <w:pPr>
        <w:spacing w:after="0" w:line="240" w:lineRule="auto"/>
        <w:rPr>
          <w:rFonts w:ascii="Arial" w:eastAsia="Times New Roman" w:hAnsi="Arial" w:cs="Arial"/>
          <w:bCs/>
          <w:sz w:val="21"/>
          <w:szCs w:val="21"/>
          <w:lang w:val="en"/>
        </w:rPr>
      </w:pPr>
    </w:p>
    <w:p w14:paraId="6CAB258E" w14:textId="73D049E8"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Summary of Audit Findings</w:t>
      </w:r>
    </w:p>
    <w:p w14:paraId="2261EFCA" w14:textId="77777777" w:rsidR="00F830B0" w:rsidRPr="00B23B4B"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B23B4B">
        <w:rPr>
          <w:rFonts w:ascii="Arial" w:eastAsia="Times New Roman" w:hAnsi="Arial" w:cs="Arial"/>
          <w:bCs/>
          <w:i/>
          <w:sz w:val="21"/>
          <w:szCs w:val="21"/>
          <w:lang w:val="en"/>
        </w:rPr>
        <w:t xml:space="preserve">The summary should include the number of standards exceeded, number of standards met, and number of standards not met, </w:t>
      </w:r>
      <w:r w:rsidRPr="00B23B4B">
        <w:rPr>
          <w:rFonts w:ascii="Arial" w:eastAsia="Times New Roman" w:hAnsi="Arial" w:cs="Arial"/>
          <w:b/>
          <w:bCs/>
          <w:i/>
          <w:sz w:val="21"/>
          <w:szCs w:val="21"/>
          <w:lang w:val="en"/>
        </w:rPr>
        <w:t xml:space="preserve">along with </w:t>
      </w:r>
      <w:r w:rsidR="00F830B0" w:rsidRPr="00B23B4B">
        <w:rPr>
          <w:rFonts w:ascii="Arial" w:eastAsia="Times New Roman" w:hAnsi="Arial" w:cs="Arial"/>
          <w:b/>
          <w:bCs/>
          <w:i/>
          <w:sz w:val="21"/>
          <w:szCs w:val="21"/>
          <w:lang w:val="en"/>
        </w:rPr>
        <w:t>a list</w:t>
      </w:r>
      <w:r w:rsidRPr="00B23B4B">
        <w:rPr>
          <w:rFonts w:ascii="Arial" w:eastAsia="Times New Roman" w:hAnsi="Arial" w:cs="Arial"/>
          <w:b/>
          <w:bCs/>
          <w:i/>
          <w:sz w:val="21"/>
          <w:szCs w:val="21"/>
          <w:lang w:val="en"/>
        </w:rPr>
        <w:t xml:space="preserve"> of each of the standards in each category</w:t>
      </w:r>
      <w:r w:rsidRPr="00B23B4B">
        <w:rPr>
          <w:rFonts w:ascii="Arial" w:eastAsia="Times New Roman" w:hAnsi="Arial" w:cs="Arial"/>
          <w:bCs/>
          <w:i/>
          <w:sz w:val="21"/>
          <w:szCs w:val="21"/>
          <w:lang w:val="en"/>
        </w:rPr>
        <w:t>. If relevant, provide a summarized description of the corrective action plan, including deficiencies observed</w:t>
      </w:r>
      <w:r w:rsidRPr="00214D57">
        <w:rPr>
          <w:rFonts w:ascii="Arial" w:eastAsia="Times New Roman" w:hAnsi="Arial" w:cs="Arial"/>
          <w:bCs/>
          <w:i/>
          <w:sz w:val="21"/>
          <w:szCs w:val="21"/>
          <w:lang w:val="en"/>
        </w:rPr>
        <w:t>,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72B62002"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text/>
        </w:sdtPr>
        <w:sdtEndPr>
          <w:rPr>
            <w:rStyle w:val="DefaultParagraphFont"/>
            <w:rFonts w:asciiTheme="minorHAnsi" w:eastAsia="Times New Roman" w:hAnsiTheme="minorHAnsi" w:cs="Arial"/>
            <w:b/>
            <w:bCs/>
            <w:sz w:val="22"/>
            <w:szCs w:val="24"/>
            <w:lang w:val="en"/>
          </w:rPr>
        </w:sdtEndPr>
        <w:sdtContent>
          <w:r w:rsidR="00812812">
            <w:rPr>
              <w:rStyle w:val="Style1"/>
            </w:rPr>
            <w:t>Three</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Fonts w:ascii="Arial" w:eastAsia="Times New Roman" w:hAnsi="Arial" w:cs="Arial"/>
          <w:bCs/>
          <w:sz w:val="24"/>
          <w:szCs w:val="24"/>
          <w:lang w:val="en"/>
        </w:rPr>
        <w:alias w:val="Listing of Standards"/>
        <w:tag w:val="Listing of Standards"/>
        <w:id w:val="2086403250"/>
        <w:text/>
      </w:sdtPr>
      <w:sdtEndPr/>
      <w:sdtContent>
        <w:p w14:paraId="5AA4470B" w14:textId="2B47F892" w:rsidR="004B2108" w:rsidRDefault="00D53CE1" w:rsidP="004B2108">
          <w:pPr>
            <w:spacing w:after="0" w:line="240" w:lineRule="auto"/>
            <w:rPr>
              <w:rFonts w:ascii="Arial" w:eastAsia="Times New Roman" w:hAnsi="Arial" w:cs="Arial"/>
              <w:b/>
              <w:bCs/>
              <w:sz w:val="24"/>
              <w:szCs w:val="24"/>
              <w:lang w:val="en"/>
            </w:rPr>
          </w:pPr>
          <w:r w:rsidRPr="00D53CE1">
            <w:rPr>
              <w:rFonts w:ascii="Arial" w:eastAsia="Times New Roman" w:hAnsi="Arial" w:cs="Arial"/>
              <w:bCs/>
              <w:sz w:val="24"/>
              <w:szCs w:val="24"/>
              <w:lang w:val="en"/>
            </w:rPr>
            <w:t>Standard 115.321, Standard 115.333</w:t>
          </w:r>
          <w:r w:rsidR="00812812">
            <w:rPr>
              <w:rFonts w:ascii="Arial" w:eastAsia="Times New Roman" w:hAnsi="Arial" w:cs="Arial"/>
              <w:bCs/>
              <w:sz w:val="24"/>
              <w:szCs w:val="24"/>
              <w:lang w:val="en"/>
            </w:rPr>
            <w:t xml:space="preserve"> and</w:t>
          </w:r>
          <w:r w:rsidRPr="00D53CE1">
            <w:rPr>
              <w:rFonts w:ascii="Arial" w:eastAsia="Times New Roman" w:hAnsi="Arial" w:cs="Arial"/>
              <w:bCs/>
              <w:sz w:val="24"/>
              <w:szCs w:val="24"/>
              <w:lang w:val="en"/>
            </w:rPr>
            <w:t xml:space="preserve"> </w:t>
          </w:r>
          <w:r>
            <w:rPr>
              <w:rFonts w:ascii="Arial" w:eastAsia="Times New Roman" w:hAnsi="Arial" w:cs="Arial"/>
              <w:bCs/>
              <w:sz w:val="24"/>
              <w:szCs w:val="24"/>
              <w:lang w:val="en"/>
            </w:rPr>
            <w:t>Standard 115.341</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260116AB"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text/>
        </w:sdtPr>
        <w:sdtEndPr>
          <w:rPr>
            <w:rStyle w:val="DefaultParagraphFont"/>
            <w:rFonts w:asciiTheme="minorHAnsi" w:eastAsia="Times New Roman" w:hAnsiTheme="minorHAnsi" w:cs="Arial"/>
            <w:b/>
            <w:bCs/>
            <w:sz w:val="22"/>
            <w:szCs w:val="24"/>
            <w:lang w:val="en"/>
          </w:rPr>
        </w:sdtEndPr>
        <w:sdtContent>
          <w:r w:rsidR="00812812">
            <w:rPr>
              <w:rStyle w:val="Style1"/>
            </w:rPr>
            <w:t>Forty</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Fonts w:ascii="Arial" w:eastAsia="Times New Roman" w:hAnsi="Arial" w:cs="Arial"/>
          <w:bCs/>
          <w:sz w:val="24"/>
          <w:szCs w:val="24"/>
          <w:lang w:val="en"/>
        </w:rPr>
        <w:alias w:val="Listing of Standards"/>
        <w:tag w:val="Listing of Standards"/>
        <w:id w:val="1336111126"/>
        <w:text/>
      </w:sdtPr>
      <w:sdtEndPr/>
      <w:sdtContent>
        <w:p w14:paraId="64942428" w14:textId="03829967" w:rsidR="004B2108" w:rsidRPr="00AE2FE4" w:rsidRDefault="00812812" w:rsidP="004B2108">
          <w:pPr>
            <w:spacing w:after="0" w:line="240" w:lineRule="auto"/>
            <w:rPr>
              <w:rStyle w:val="Style3"/>
              <w:sz w:val="24"/>
              <w:szCs w:val="24"/>
            </w:rPr>
          </w:pPr>
          <w:r w:rsidRPr="00812812">
            <w:rPr>
              <w:rFonts w:ascii="Arial" w:eastAsia="Times New Roman" w:hAnsi="Arial" w:cs="Arial"/>
              <w:bCs/>
              <w:sz w:val="24"/>
              <w:szCs w:val="24"/>
              <w:lang w:val="en"/>
            </w:rPr>
            <w:t xml:space="preserve">Standard 115.311, Standard 115.312, Standard 115.313, Standard 115.315, Standard 115.316, Standard 115.317, Standard 115.318, </w:t>
          </w:r>
          <w:r>
            <w:rPr>
              <w:rFonts w:ascii="Arial" w:eastAsia="Times New Roman" w:hAnsi="Arial" w:cs="Arial"/>
              <w:bCs/>
              <w:sz w:val="24"/>
              <w:szCs w:val="24"/>
              <w:lang w:val="en"/>
            </w:rPr>
            <w:t xml:space="preserve">Standard 115.322, </w:t>
          </w:r>
          <w:r w:rsidRPr="00812812">
            <w:rPr>
              <w:rFonts w:ascii="Arial" w:eastAsia="Times New Roman" w:hAnsi="Arial" w:cs="Arial"/>
              <w:bCs/>
              <w:sz w:val="24"/>
              <w:szCs w:val="24"/>
              <w:lang w:val="en"/>
            </w:rPr>
            <w:t xml:space="preserve">Standard 115.331, 115.332, Standard 115.334, Standard 115.335, Standard 115.342, Standard 115.351, Standard 115.352, Standard 115.353, Standard 115.354, Standard 115.361, Standard 115.362, Standard 115.363, Standard 115.364, Standard 115.365, Standard 115.366, Standard 115.367. Standard 115.368, Standard 115.371, Standard 115.372, Standard 115.373, Standard 115.376, Standard 115.377 Standard 115.378, Standard 115.381, Standard 115.382, Standard 115.383, Standard 115.386, Standard 115.387, Standard 115.388, </w:t>
          </w:r>
          <w:r>
            <w:rPr>
              <w:rFonts w:ascii="Arial" w:eastAsia="Times New Roman" w:hAnsi="Arial" w:cs="Arial"/>
              <w:bCs/>
              <w:sz w:val="24"/>
              <w:szCs w:val="24"/>
              <w:lang w:val="en"/>
            </w:rPr>
            <w:t xml:space="preserve">Standard 115.389, </w:t>
          </w:r>
          <w:r w:rsidRPr="0007372F">
            <w:rPr>
              <w:rFonts w:ascii="Arial" w:eastAsia="Times New Roman" w:hAnsi="Arial" w:cs="Arial"/>
              <w:bCs/>
              <w:sz w:val="24"/>
              <w:szCs w:val="24"/>
              <w:lang w:val="en"/>
            </w:rPr>
            <w:t>Standard 115.</w:t>
          </w:r>
          <w:r>
            <w:rPr>
              <w:rFonts w:ascii="Arial" w:eastAsia="Times New Roman" w:hAnsi="Arial" w:cs="Arial"/>
              <w:bCs/>
              <w:sz w:val="24"/>
              <w:szCs w:val="24"/>
              <w:lang w:val="en"/>
            </w:rPr>
            <w:t>401 and 115.403.</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52C8328C"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text/>
        </w:sdtPr>
        <w:sdtEndPr>
          <w:rPr>
            <w:rStyle w:val="DefaultParagraphFont"/>
            <w:rFonts w:asciiTheme="minorHAnsi" w:eastAsia="Times New Roman" w:hAnsiTheme="minorHAnsi" w:cs="Arial"/>
            <w:b/>
            <w:bCs/>
            <w:sz w:val="22"/>
            <w:szCs w:val="24"/>
            <w:lang w:val="en"/>
          </w:rPr>
        </w:sdtEndPr>
        <w:sdtContent>
          <w:r w:rsidR="00CE1B6C">
            <w:rPr>
              <w:rStyle w:val="Style1"/>
            </w:rPr>
            <w:t>Zero</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text/>
      </w:sdtPr>
      <w:sdtEndPr>
        <w:rPr>
          <w:rStyle w:val="DefaultParagraphFont"/>
          <w:rFonts w:asciiTheme="minorHAnsi" w:eastAsia="Times New Roman" w:hAnsiTheme="minorHAnsi" w:cs="Arial"/>
          <w:b/>
          <w:bCs/>
          <w:sz w:val="24"/>
          <w:szCs w:val="24"/>
          <w:lang w:val="en"/>
        </w:rPr>
      </w:sdtEndPr>
      <w:sdtContent>
        <w:p w14:paraId="68F37D1C" w14:textId="72CF183F" w:rsidR="004B2108" w:rsidRDefault="00812812" w:rsidP="004B2108">
          <w:pPr>
            <w:spacing w:after="0" w:line="240" w:lineRule="auto"/>
            <w:rPr>
              <w:rStyle w:val="Style3"/>
            </w:rPr>
          </w:pPr>
          <w:r>
            <w:rPr>
              <w:rStyle w:val="Style3"/>
            </w:rPr>
            <w:t xml:space="preserve">Not </w:t>
          </w:r>
          <w:r w:rsidR="00A63552">
            <w:rPr>
              <w:rStyle w:val="Style3"/>
            </w:rPr>
            <w:t>Applicable</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2841741C" w:rsidR="004B2108" w:rsidRPr="00554EF7" w:rsidRDefault="00AE2FE4"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Not Applicable</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18B729DA" w14:textId="77777777" w:rsidR="00390329" w:rsidRDefault="00390329" w:rsidP="00AA515A">
      <w:pPr>
        <w:spacing w:after="0" w:line="240" w:lineRule="auto"/>
        <w:rPr>
          <w:rFonts w:ascii="Arial" w:eastAsia="Times New Roman" w:hAnsi="Arial" w:cs="Arial"/>
          <w:b/>
          <w:bCs/>
          <w:sz w:val="24"/>
          <w:szCs w:val="24"/>
          <w:lang w:val="en"/>
        </w:rPr>
      </w:pPr>
    </w:p>
    <w:p w14:paraId="429FE961" w14:textId="60833999"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w:t>
      </w:r>
      <w:proofErr w:type="gramStart"/>
      <w:r w:rsidRPr="000F5C77">
        <w:rPr>
          <w:rFonts w:ascii="Arial" w:eastAsia="Times New Roman" w:hAnsi="Arial" w:cs="Arial"/>
          <w:b/>
        </w:rPr>
        <w:t>The</w:t>
      </w:r>
      <w:proofErr w:type="gramEnd"/>
      <w:r w:rsidRPr="000F5C77">
        <w:rPr>
          <w:rFonts w:ascii="Arial" w:eastAsia="Times New Roman" w:hAnsi="Arial" w:cs="Arial"/>
          <w:b/>
        </w:rPr>
        <w:t xml:space="preserv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6B67086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63CE9142"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57071CF6"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17CCBF7C"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75C9F82B"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agency-wide PREA Coordinator?   </w:t>
      </w:r>
      <w:sdt>
        <w:sdtPr>
          <w:rPr>
            <w:rFonts w:ascii="Arial" w:eastAsia="MS Gothic" w:hAnsi="Arial" w:cs="Arial"/>
          </w:rPr>
          <w:id w:val="656041143"/>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041EE5A8"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407036AE"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Coordinator have sufficient time and authority to develop, implement, and oversee agency efforts to comply with the PREA standards in all of its facilities? </w:t>
      </w:r>
      <w:r w:rsidRPr="004A2D8D">
        <w:rPr>
          <w:rFonts w:ascii="Arial" w:hAnsi="Arial" w:cs="Arial"/>
          <w:spacing w:val="-1"/>
        </w:rPr>
        <w:t xml:space="preserve">  </w:t>
      </w:r>
      <w:sdt>
        <w:sdtPr>
          <w:rPr>
            <w:rFonts w:ascii="Arial" w:eastAsia="MS Gothic" w:hAnsi="Arial" w:cs="Arial"/>
          </w:rPr>
          <w:id w:val="1459990902"/>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5A88394"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lastRenderedPageBreak/>
        <w:t>115.</w:t>
      </w:r>
      <w:r w:rsidR="00165D14">
        <w:rPr>
          <w:rFonts w:ascii="Arial" w:eastAsia="Times New Roman" w:hAnsi="Arial" w:cs="Arial"/>
          <w:b/>
        </w:rPr>
        <w:t>3</w:t>
      </w:r>
      <w:r w:rsidRPr="004A2D8D">
        <w:rPr>
          <w:rFonts w:ascii="Arial" w:eastAsia="Times New Roman" w:hAnsi="Arial" w:cs="Arial"/>
          <w:b/>
        </w:rPr>
        <w:t>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4CC7BB56"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49AAC9B0"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25B60546" w14:textId="77777777" w:rsidR="00BB5684" w:rsidRDefault="00BB5684" w:rsidP="00EC3944">
      <w:pPr>
        <w:spacing w:after="0" w:line="240" w:lineRule="auto"/>
        <w:rPr>
          <w:rFonts w:eastAsia="Times New Roman"/>
        </w:rPr>
      </w:pPr>
    </w:p>
    <w:p w14:paraId="5E34C83F" w14:textId="77777777" w:rsidR="004B2108" w:rsidRDefault="004B2108" w:rsidP="004B2108">
      <w:pPr>
        <w:spacing w:after="0" w:line="240" w:lineRule="auto"/>
        <w:rPr>
          <w:rFonts w:ascii="Arial" w:eastAsia="Times New Roman" w:hAnsi="Arial" w:cs="Arial"/>
          <w:b/>
        </w:rPr>
      </w:pPr>
      <w:bookmarkStart w:id="2" w:name="_Hlk485414932"/>
      <w:bookmarkEnd w:id="0"/>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293279"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53B81BA9" w:rsidR="004B2108" w:rsidRPr="00C026DB" w:rsidRDefault="00293279"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1"/>
            <w14:checkedState w14:val="2612" w14:font="MS Gothic"/>
            <w14:uncheckedState w14:val="2610" w14:font="MS Gothic"/>
          </w14:checkbox>
        </w:sdtPr>
        <w:sdtEndPr/>
        <w:sdtContent>
          <w:r w:rsidR="00CE1B6C">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293279"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C65E990" w14:textId="77777777"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22D647E7" w14:textId="12CF73FE" w:rsidR="00D12199" w:rsidRPr="00812812" w:rsidRDefault="00FA74E8" w:rsidP="00812812">
      <w:pPr>
        <w:shd w:val="clear" w:color="auto" w:fill="F9F6F6"/>
        <w:spacing w:after="0" w:line="240" w:lineRule="auto"/>
        <w:rPr>
          <w:rFonts w:ascii="Arial" w:eastAsia="Times New Roman" w:hAnsi="Arial" w:cs="Arial"/>
          <w:bCs/>
          <w:sz w:val="21"/>
          <w:szCs w:val="21"/>
          <w:lang w:val="en"/>
        </w:rPr>
      </w:pPr>
      <w:r>
        <w:rPr>
          <w:sz w:val="20"/>
          <w:szCs w:val="20"/>
        </w:rPr>
        <w:t xml:space="preserve">The Massachusetts Department of Youth Services (DYS) Policy and Procedure 01.05.07(B), page 1, clearly articulates the agency’s zero tolerance policy.  Agency and facility organization charts clearly depict the roles of State-wide PREA Coordinator and Facility PREA Compliance Manager.  Interviews with the PREA Coordinator and Compliance Manager proved their knowledge of the PREA standards and their commitment to the implementation of the PREA standards.  </w:t>
      </w:r>
      <w:r w:rsidR="00A419CF">
        <w:rPr>
          <w:sz w:val="20"/>
          <w:szCs w:val="20"/>
        </w:rPr>
        <w:t xml:space="preserve">The PREA Coordinator and Compliance manager both acknowledged sufficient time and authority to perform their jobs effectively.  </w:t>
      </w:r>
      <w:r>
        <w:rPr>
          <w:sz w:val="20"/>
          <w:szCs w:val="20"/>
        </w:rPr>
        <w:t>Notice of the PREA compliance audit was posted on all living units and other prominent locations throughout the facility.</w:t>
      </w:r>
      <w:r w:rsidR="00596462">
        <w:rPr>
          <w:sz w:val="20"/>
          <w:szCs w:val="20"/>
        </w:rPr>
        <w:t xml:space="preserve">  Based upon all of the above this standard was deemed to be in full compliance.</w:t>
      </w:r>
    </w:p>
    <w:p w14:paraId="0A707889" w14:textId="53207316"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12: Contracting with other entities for the confinement of </w:t>
      </w:r>
      <w:r w:rsidR="007623F8">
        <w:rPr>
          <w:rFonts w:ascii="Arial" w:eastAsia="Times New Roman" w:hAnsi="Arial" w:cs="Arial"/>
          <w:b/>
          <w:bCs/>
          <w:sz w:val="28"/>
          <w:szCs w:val="28"/>
          <w:lang w:val="en"/>
        </w:rPr>
        <w:t>resident</w:t>
      </w:r>
      <w:r w:rsidR="00AA515A" w:rsidRPr="00567F3A">
        <w:rPr>
          <w:rFonts w:ascii="Arial" w:eastAsia="Times New Roman" w:hAnsi="Arial" w:cs="Arial"/>
          <w:b/>
          <w:bCs/>
          <w:sz w:val="28"/>
          <w:szCs w:val="28"/>
          <w:lang w:val="en"/>
        </w:rPr>
        <w:t xml:space="preserv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53A23101"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1575909A"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If this agency is public and it contracts for the confinement of its </w:t>
      </w:r>
      <w:r w:rsidR="007623F8">
        <w:rPr>
          <w:rFonts w:ascii="Arial" w:eastAsia="Times New Roman" w:hAnsi="Arial" w:cs="Arial"/>
        </w:rPr>
        <w:t>resident</w:t>
      </w:r>
      <w:r w:rsidRPr="0073687F">
        <w:rPr>
          <w:rFonts w:ascii="Arial" w:eastAsia="Times New Roman" w:hAnsi="Arial" w:cs="Arial"/>
        </w:rPr>
        <w:t xml:space="preserve">s with private agencies or other entities including other government agencies, has the agency included the entity’s obligation to </w:t>
      </w:r>
      <w:r w:rsidR="00E97AB6">
        <w:rPr>
          <w:rFonts w:ascii="Arial" w:eastAsia="Times New Roman" w:hAnsi="Arial" w:cs="Arial"/>
        </w:rPr>
        <w:t xml:space="preserve">adopt and </w:t>
      </w:r>
      <w:r w:rsidRPr="0073687F">
        <w:rPr>
          <w:rFonts w:ascii="Arial" w:eastAsia="Times New Roman" w:hAnsi="Arial" w:cs="Arial"/>
        </w:rPr>
        <w:t>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w:t>
      </w:r>
      <w:r w:rsidR="007623F8">
        <w:rPr>
          <w:rFonts w:ascii="Arial" w:eastAsia="Times New Roman" w:hAnsi="Arial" w:cs="Arial"/>
        </w:rPr>
        <w:t>resident</w:t>
      </w:r>
      <w:r w:rsidR="00F830B0" w:rsidRPr="0073687F">
        <w:rPr>
          <w:rFonts w:ascii="Arial" w:eastAsia="Times New Roman" w:hAnsi="Arial" w:cs="Arial"/>
        </w:rPr>
        <w:t>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26CD2EF4"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0EEEF86B"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Pr>
          <w:rFonts w:ascii="Arial" w:eastAsia="Times New Roman" w:hAnsi="Arial" w:cs="Arial"/>
        </w:rPr>
        <w:t>resident</w:t>
      </w:r>
      <w:r w:rsidRPr="0073687F">
        <w:rPr>
          <w:rFonts w:ascii="Arial" w:eastAsia="Times New Roman" w:hAnsi="Arial" w:cs="Arial"/>
        </w:rPr>
        <w:t>s OR the response to 115.</w:t>
      </w:r>
      <w:r w:rsidR="00165D14">
        <w:rPr>
          <w:rFonts w:ascii="Arial" w:eastAsia="Times New Roman" w:hAnsi="Arial" w:cs="Arial"/>
        </w:rPr>
        <w:t>3</w:t>
      </w:r>
      <w:r w:rsidRPr="0073687F">
        <w:rPr>
          <w:rFonts w:ascii="Arial" w:eastAsia="Times New Roman" w:hAnsi="Arial" w:cs="Arial"/>
        </w:rPr>
        <w:t>12(a)-1 is "N</w:t>
      </w:r>
      <w:r w:rsidR="00FE1A11" w:rsidRPr="0073687F">
        <w:rPr>
          <w:rFonts w:ascii="Arial" w:eastAsia="Times New Roman" w:hAnsi="Arial" w:cs="Arial"/>
        </w:rPr>
        <w:t xml:space="preserve">O".)   </w:t>
      </w:r>
      <w:sdt>
        <w:sdtPr>
          <w:rPr>
            <w:rFonts w:ascii="Arial" w:eastAsia="MS Gothic" w:hAnsi="Arial" w:cs="Arial"/>
          </w:rPr>
          <w:id w:val="-16046441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293279"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052D23D0" w:rsidR="0073687F" w:rsidRPr="00C026DB" w:rsidRDefault="0029327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1"/>
            <w14:checkedState w14:val="2612" w14:font="MS Gothic"/>
            <w14:uncheckedState w14:val="2610" w14:font="MS Gothic"/>
          </w14:checkbox>
        </w:sdtPr>
        <w:sdtEndPr/>
        <w:sdtContent>
          <w:r w:rsidR="00A419C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293279"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6DFD7A24" w14:textId="2D4FABA4" w:rsidR="0073687F" w:rsidRPr="00811E74" w:rsidRDefault="00A419CF" w:rsidP="0073687F">
      <w:pPr>
        <w:shd w:val="clear" w:color="auto" w:fill="F9F6F6"/>
        <w:spacing w:after="0" w:line="240" w:lineRule="auto"/>
        <w:rPr>
          <w:rFonts w:ascii="Arial" w:eastAsia="Times New Roman" w:hAnsi="Arial" w:cs="Arial"/>
          <w:bCs/>
          <w:lang w:val="en"/>
        </w:rPr>
      </w:pPr>
      <w:r>
        <w:rPr>
          <w:sz w:val="20"/>
          <w:szCs w:val="20"/>
        </w:rPr>
        <w:t xml:space="preserve">This auditor was provided with copies of contracts the Commonwealth of Massachusetts has for the confinement of juvenile justice youth.  The contracts clearly require full compliance with the PREA standards as a condition of the contract.  DYS provides extensive monitoring, training and technical assistance to ensure full compliance.  DYS pays for all contract providers’ compliance audits. The </w:t>
      </w:r>
      <w:r w:rsidR="00CE32F5">
        <w:rPr>
          <w:sz w:val="20"/>
          <w:szCs w:val="20"/>
        </w:rPr>
        <w:t>facility</w:t>
      </w:r>
      <w:r>
        <w:rPr>
          <w:sz w:val="20"/>
          <w:szCs w:val="20"/>
        </w:rPr>
        <w:t xml:space="preserve"> does not enter into such contracts.</w:t>
      </w:r>
      <w:r w:rsidR="00596462">
        <w:rPr>
          <w:sz w:val="20"/>
          <w:szCs w:val="20"/>
        </w:rPr>
        <w:t xml:space="preserve">  Based upon all of the above this standard was deemed to be in full compliance.</w:t>
      </w:r>
    </w:p>
    <w:p w14:paraId="3043B73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Default="0073687F" w:rsidP="0073687F"/>
    <w:bookmarkEnd w:id="2"/>
    <w:p w14:paraId="07DAE528" w14:textId="1BB630B8"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AC2D28" w:rsidRDefault="008C40BC" w:rsidP="008C40BC">
      <w:pPr>
        <w:spacing w:after="0" w:line="240" w:lineRule="auto"/>
        <w:rPr>
          <w:rFonts w:ascii="Arial" w:eastAsia="Times New Roman" w:hAnsi="Arial" w:cs="Arial"/>
          <w:b/>
        </w:rPr>
      </w:pPr>
      <w:r w:rsidRPr="00AC2D28">
        <w:rPr>
          <w:rFonts w:ascii="Arial" w:eastAsia="Times New Roman" w:hAnsi="Arial" w:cs="Arial"/>
          <w:b/>
        </w:rPr>
        <w:t>All Yes/No</w:t>
      </w:r>
      <w:r w:rsidR="001071B8" w:rsidRPr="00AC2D28">
        <w:rPr>
          <w:rFonts w:ascii="Arial" w:eastAsia="Times New Roman" w:hAnsi="Arial" w:cs="Arial"/>
          <w:b/>
        </w:rPr>
        <w:t xml:space="preserve"> Questions Must Be Answered by t</w:t>
      </w:r>
      <w:r w:rsidRPr="00AC2D28">
        <w:rPr>
          <w:rFonts w:ascii="Arial" w:eastAsia="Times New Roman" w:hAnsi="Arial" w:cs="Arial"/>
          <w:b/>
        </w:rPr>
        <w:t>he Auditor to Complete the Report</w:t>
      </w:r>
    </w:p>
    <w:p w14:paraId="1FC623B5" w14:textId="77777777" w:rsidR="004333DE" w:rsidRPr="00AC2D28" w:rsidRDefault="004333DE" w:rsidP="00D12199">
      <w:pPr>
        <w:spacing w:after="0" w:line="240" w:lineRule="auto"/>
        <w:rPr>
          <w:rFonts w:ascii="Arial" w:eastAsia="Times New Roman" w:hAnsi="Arial" w:cs="Arial"/>
        </w:rPr>
      </w:pPr>
    </w:p>
    <w:p w14:paraId="5A8B5A5E" w14:textId="5052EEA9" w:rsidR="00D12199" w:rsidRPr="00AC2D28" w:rsidRDefault="00D12199"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(a)</w:t>
      </w:r>
    </w:p>
    <w:p w14:paraId="5409C544" w14:textId="77777777" w:rsidR="008C40BC" w:rsidRPr="00AC2D28" w:rsidRDefault="008C40BC" w:rsidP="00D12199">
      <w:pPr>
        <w:spacing w:after="0" w:line="240" w:lineRule="auto"/>
        <w:rPr>
          <w:rFonts w:ascii="Arial" w:eastAsia="Times New Roman" w:hAnsi="Arial" w:cs="Arial"/>
        </w:rPr>
      </w:pPr>
    </w:p>
    <w:p w14:paraId="4C4E7DC1" w14:textId="3BF104C2" w:rsidR="008C40BC" w:rsidRPr="00AC2D28" w:rsidRDefault="00D12199"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sidRPr="00AC2D28">
        <w:rPr>
          <w:rFonts w:ascii="Arial" w:eastAsia="Times New Roman" w:hAnsi="Arial" w:cs="Arial"/>
        </w:rPr>
        <w:t xml:space="preserve">Does the agency ensure that each facility has developed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w:t>
      </w:r>
      <w:r w:rsidR="00CE0A5E" w:rsidRPr="00AC2D28">
        <w:rPr>
          <w:rFonts w:ascii="Arial" w:eastAsia="Times New Roman" w:hAnsi="Arial" w:cs="Arial"/>
        </w:rPr>
        <w:t>?</w:t>
      </w:r>
      <w:r w:rsidR="008C40BC" w:rsidRPr="00AC2D28">
        <w:rPr>
          <w:rFonts w:ascii="Arial" w:eastAsia="MS Gothic" w:hAnsi="Arial" w:cs="Arial"/>
        </w:rPr>
        <w:t xml:space="preserve"> </w:t>
      </w:r>
      <w:sdt>
        <w:sdtPr>
          <w:rPr>
            <w:rFonts w:ascii="Arial" w:eastAsia="MS Gothic" w:hAnsi="Arial" w:cs="Arial"/>
          </w:rPr>
          <w:id w:val="-53449606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49EFCA8C" w14:textId="77777777" w:rsidR="008C40BC" w:rsidRPr="00AC2D28" w:rsidRDefault="008C40BC" w:rsidP="00D12199">
      <w:pPr>
        <w:spacing w:after="0" w:line="240" w:lineRule="auto"/>
        <w:rPr>
          <w:rFonts w:ascii="Arial" w:hAnsi="Arial" w:cs="Arial"/>
          <w:spacing w:val="-1"/>
        </w:rPr>
      </w:pPr>
    </w:p>
    <w:p w14:paraId="156A94E4" w14:textId="7A5D244B" w:rsidR="00D12199" w:rsidRPr="00AC2D28"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w:t>
      </w:r>
      <w:r w:rsidR="00165D14" w:rsidRPr="00AC2D28">
        <w:rPr>
          <w:rFonts w:ascii="Arial" w:eastAsia="Times New Roman" w:hAnsi="Arial" w:cs="Arial"/>
        </w:rPr>
        <w:t>implemented</w:t>
      </w:r>
      <w:r w:rsidRPr="00AC2D28">
        <w:rPr>
          <w:rFonts w:ascii="Arial" w:eastAsia="Times New Roman" w:hAnsi="Arial" w:cs="Arial"/>
        </w:rPr>
        <w:t xml:space="preserve">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 </w:t>
      </w:r>
      <w:sdt>
        <w:sdtPr>
          <w:rPr>
            <w:rFonts w:ascii="Arial" w:eastAsia="MS Gothic" w:hAnsi="Arial" w:cs="Arial"/>
          </w:rPr>
          <w:id w:val="-104460223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20602850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1C0A5C30" w14:textId="77777777" w:rsidR="00165D14" w:rsidRPr="00AC2D28" w:rsidRDefault="00165D14" w:rsidP="00165D14">
      <w:pPr>
        <w:pStyle w:val="ListParagraph"/>
        <w:spacing w:after="0" w:line="240" w:lineRule="auto"/>
        <w:rPr>
          <w:rFonts w:ascii="Arial" w:eastAsia="Times New Roman" w:hAnsi="Arial" w:cs="Arial"/>
          <w:sz w:val="21"/>
          <w:szCs w:val="21"/>
        </w:rPr>
      </w:pPr>
    </w:p>
    <w:p w14:paraId="754E658E" w14:textId="326F558D"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documented a staffing plan that provides for adequate levels of staffing and, where applicable, video monitoring, to protect residents against sexual abuse? </w:t>
      </w:r>
      <w:sdt>
        <w:sdtPr>
          <w:rPr>
            <w:rFonts w:ascii="Arial" w:eastAsia="MS Gothic" w:hAnsi="Arial" w:cs="Arial"/>
          </w:rPr>
          <w:id w:val="-70001374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35812218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3ACE6DF1" w14:textId="77777777" w:rsidR="00165D14" w:rsidRPr="00AC2D28" w:rsidRDefault="00165D14" w:rsidP="00165D14">
      <w:pPr>
        <w:pStyle w:val="ListParagraph"/>
        <w:spacing w:after="0" w:line="240" w:lineRule="auto"/>
        <w:rPr>
          <w:rFonts w:ascii="Arial" w:eastAsia="Times New Roman" w:hAnsi="Arial" w:cs="Arial"/>
        </w:rPr>
      </w:pPr>
    </w:p>
    <w:p w14:paraId="5B9AF7AA" w14:textId="68ADAC8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that each facility’s staffing plan takes into consideration the 11 criteria below in calculating adequate staffing levels and determining the need for video monitoring: The prevalence of substantiated and unsubstantiated incidents of sexual abuse? </w:t>
      </w:r>
      <w:sdt>
        <w:sdtPr>
          <w:rPr>
            <w:rFonts w:ascii="Arial" w:eastAsia="MS Gothic" w:hAnsi="Arial" w:cs="Arial"/>
          </w:rPr>
          <w:id w:val="-146102862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3979182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E8933CC" w14:textId="77777777" w:rsidR="00165D14" w:rsidRPr="00AC2D28" w:rsidRDefault="00165D14" w:rsidP="00165D14">
      <w:pPr>
        <w:pStyle w:val="ListParagraph"/>
        <w:spacing w:after="0" w:line="240" w:lineRule="auto"/>
        <w:rPr>
          <w:rFonts w:ascii="Arial" w:eastAsia="Times New Roman" w:hAnsi="Arial" w:cs="Arial"/>
        </w:rPr>
      </w:pPr>
    </w:p>
    <w:p w14:paraId="631C10FE" w14:textId="5D9ED32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Generally accepted juvenile detention and correctional/secure residential practices?                  </w:t>
      </w:r>
      <w:sdt>
        <w:sdtPr>
          <w:rPr>
            <w:rFonts w:ascii="Arial" w:eastAsia="MS Gothic" w:hAnsi="Arial" w:cs="Arial"/>
          </w:rPr>
          <w:id w:val="-20226116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2731039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3D7F7E5" w14:textId="77777777" w:rsidR="00165D14" w:rsidRPr="00AC2D28" w:rsidRDefault="00165D14" w:rsidP="00165D14">
      <w:pPr>
        <w:pStyle w:val="ListParagraph"/>
        <w:spacing w:after="0" w:line="240" w:lineRule="auto"/>
        <w:rPr>
          <w:rFonts w:ascii="Arial" w:eastAsia="Times New Roman" w:hAnsi="Arial" w:cs="Arial"/>
        </w:rPr>
      </w:pPr>
    </w:p>
    <w:p w14:paraId="46C4D11E" w14:textId="522605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judicial findings of inadequacy? </w:t>
      </w:r>
      <w:sdt>
        <w:sdtPr>
          <w:rPr>
            <w:rFonts w:ascii="Arial" w:eastAsia="MS Gothic" w:hAnsi="Arial" w:cs="Arial"/>
          </w:rPr>
          <w:id w:val="-12208988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43355096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6DE7E2A7" w14:textId="77777777" w:rsidR="00165D14" w:rsidRPr="00AC2D28" w:rsidRDefault="00165D14" w:rsidP="00165D14">
      <w:pPr>
        <w:pStyle w:val="ListParagraph"/>
        <w:spacing w:after="0" w:line="240" w:lineRule="auto"/>
        <w:rPr>
          <w:rFonts w:ascii="Arial" w:eastAsia="Times New Roman" w:hAnsi="Arial" w:cs="Arial"/>
        </w:rPr>
      </w:pPr>
    </w:p>
    <w:p w14:paraId="07973482" w14:textId="0B0403A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Federal investigative agencies? </w:t>
      </w:r>
      <w:sdt>
        <w:sdtPr>
          <w:rPr>
            <w:rFonts w:ascii="Arial" w:eastAsia="MS Gothic" w:hAnsi="Arial" w:cs="Arial"/>
          </w:rPr>
          <w:id w:val="16623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317488888"/>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CEC5ADB" w14:textId="77777777" w:rsidR="00165D14" w:rsidRPr="00AC2D28" w:rsidRDefault="00165D14" w:rsidP="00165D14">
      <w:pPr>
        <w:pStyle w:val="ListParagraph"/>
        <w:spacing w:after="0" w:line="240" w:lineRule="auto"/>
        <w:rPr>
          <w:rFonts w:ascii="Arial" w:eastAsia="Times New Roman" w:hAnsi="Arial" w:cs="Arial"/>
        </w:rPr>
      </w:pPr>
    </w:p>
    <w:p w14:paraId="4EC61314" w14:textId="103051C5"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internal or external oversight bodies? </w:t>
      </w:r>
      <w:sdt>
        <w:sdtPr>
          <w:rPr>
            <w:rFonts w:ascii="Arial" w:eastAsia="MS Gothic" w:hAnsi="Arial" w:cs="Arial"/>
          </w:rPr>
          <w:id w:val="-15191240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75350994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1856BCD" w14:textId="77777777" w:rsidR="00165D14" w:rsidRPr="00AC2D28" w:rsidRDefault="00165D14" w:rsidP="00165D14">
      <w:pPr>
        <w:pStyle w:val="ListParagraph"/>
        <w:spacing w:after="0" w:line="240" w:lineRule="auto"/>
        <w:rPr>
          <w:rFonts w:ascii="Arial" w:eastAsia="Times New Roman" w:hAnsi="Arial" w:cs="Arial"/>
        </w:rPr>
      </w:pPr>
    </w:p>
    <w:p w14:paraId="1FD6B46B" w14:textId="1CAE606F"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All components of the facility’s physical plant (including “blind-spots” or areas where staff or residents may be isolated)? </w:t>
      </w:r>
      <w:sdt>
        <w:sdtPr>
          <w:rPr>
            <w:rFonts w:ascii="Arial" w:eastAsia="MS Gothic" w:hAnsi="Arial" w:cs="Arial"/>
          </w:rPr>
          <w:id w:val="20585244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884299271"/>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0214B3" w14:textId="77777777" w:rsidR="00165D14" w:rsidRPr="00AC2D28" w:rsidRDefault="00165D14" w:rsidP="00165D14">
      <w:pPr>
        <w:pStyle w:val="ListParagraph"/>
        <w:spacing w:after="0" w:line="240" w:lineRule="auto"/>
        <w:rPr>
          <w:rFonts w:ascii="Arial" w:eastAsia="Times New Roman" w:hAnsi="Arial" w:cs="Arial"/>
        </w:rPr>
      </w:pPr>
    </w:p>
    <w:p w14:paraId="0AD431A9" w14:textId="49C780E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composition of the resident population? </w:t>
      </w:r>
      <w:sdt>
        <w:sdtPr>
          <w:rPr>
            <w:rFonts w:ascii="Arial" w:eastAsia="MS Gothic" w:hAnsi="Arial" w:cs="Arial"/>
          </w:rPr>
          <w:id w:val="63468698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12580709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6F48768" w14:textId="77777777" w:rsidR="00165D14" w:rsidRPr="00AC2D28" w:rsidRDefault="00165D14" w:rsidP="00165D14">
      <w:pPr>
        <w:pStyle w:val="ListParagraph"/>
        <w:spacing w:after="0" w:line="240" w:lineRule="auto"/>
        <w:rPr>
          <w:rFonts w:ascii="Arial" w:eastAsia="Times New Roman" w:hAnsi="Arial" w:cs="Arial"/>
        </w:rPr>
      </w:pPr>
    </w:p>
    <w:p w14:paraId="0981CA22" w14:textId="033C57C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number and placement of supervisory staff? </w:t>
      </w:r>
      <w:sdt>
        <w:sdtPr>
          <w:rPr>
            <w:rFonts w:ascii="Arial" w:eastAsia="MS Gothic" w:hAnsi="Arial" w:cs="Arial"/>
          </w:rPr>
          <w:id w:val="-75574557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68937762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9CCA4E" w14:textId="77777777" w:rsidR="00165D14" w:rsidRPr="00AC2D28" w:rsidRDefault="00165D14" w:rsidP="00165D14">
      <w:pPr>
        <w:pStyle w:val="ListParagraph"/>
        <w:spacing w:after="0" w:line="240" w:lineRule="auto"/>
        <w:rPr>
          <w:rFonts w:ascii="Arial" w:eastAsia="Times New Roman" w:hAnsi="Arial" w:cs="Arial"/>
        </w:rPr>
      </w:pPr>
    </w:p>
    <w:p w14:paraId="5334347F" w14:textId="052B42E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Institution programs occurring on a particular shift? </w:t>
      </w:r>
      <w:sdt>
        <w:sdtPr>
          <w:rPr>
            <w:rFonts w:ascii="Arial" w:eastAsia="MS Gothic" w:hAnsi="Arial" w:cs="Arial"/>
          </w:rPr>
          <w:id w:val="596065611"/>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97436689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4663EC80" w14:textId="77777777" w:rsidR="00165D14" w:rsidRPr="00AC2D28" w:rsidRDefault="00165D14" w:rsidP="00165D14">
      <w:pPr>
        <w:pStyle w:val="ListParagraph"/>
        <w:spacing w:after="0" w:line="240" w:lineRule="auto"/>
        <w:rPr>
          <w:rFonts w:ascii="Arial" w:eastAsia="Times New Roman" w:hAnsi="Arial" w:cs="Arial"/>
        </w:rPr>
      </w:pPr>
    </w:p>
    <w:p w14:paraId="14CEC42E" w14:textId="30D33FEA"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applicable State or local laws, regulations, or standards? </w:t>
      </w:r>
      <w:sdt>
        <w:sdtPr>
          <w:rPr>
            <w:rFonts w:ascii="Arial" w:eastAsia="MS Gothic" w:hAnsi="Arial" w:cs="Arial"/>
          </w:rPr>
          <w:id w:val="125587010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41792276"/>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32FB69B" w14:textId="77777777" w:rsidR="00165D14" w:rsidRPr="00AC2D28" w:rsidRDefault="00165D14" w:rsidP="00165D14">
      <w:pPr>
        <w:pStyle w:val="ListParagraph"/>
        <w:spacing w:after="0" w:line="240" w:lineRule="auto"/>
        <w:rPr>
          <w:rFonts w:ascii="Arial" w:eastAsia="Times New Roman" w:hAnsi="Arial" w:cs="Arial"/>
        </w:rPr>
      </w:pPr>
    </w:p>
    <w:p w14:paraId="5B48DC98" w14:textId="481819C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other relevant factors? </w:t>
      </w:r>
      <w:sdt>
        <w:sdtPr>
          <w:rPr>
            <w:rFonts w:ascii="Arial" w:eastAsia="MS Gothic" w:hAnsi="Arial" w:cs="Arial"/>
          </w:rPr>
          <w:id w:val="99387027"/>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55551046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7570C73" w14:textId="77777777" w:rsidR="008C40BC" w:rsidRPr="00AC2D28" w:rsidRDefault="008C40BC" w:rsidP="008C40BC">
      <w:pPr>
        <w:spacing w:after="0" w:line="240" w:lineRule="auto"/>
      </w:pPr>
    </w:p>
    <w:p w14:paraId="721617F7" w14:textId="169CA5E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(b)</w:t>
      </w:r>
    </w:p>
    <w:p w14:paraId="7D034C84" w14:textId="77777777" w:rsidR="008C40BC" w:rsidRPr="00AC2D28" w:rsidRDefault="008C40BC" w:rsidP="00943DD5">
      <w:pPr>
        <w:spacing w:after="0" w:line="240" w:lineRule="auto"/>
        <w:rPr>
          <w:rFonts w:ascii="Arial" w:eastAsia="Times New Roman" w:hAnsi="Arial" w:cs="Arial"/>
        </w:rPr>
      </w:pPr>
    </w:p>
    <w:p w14:paraId="29164155" w14:textId="5EA5511F"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sz w:val="21"/>
          <w:szCs w:val="21"/>
        </w:rPr>
        <w:lastRenderedPageBreak/>
        <w:t xml:space="preserve">Does the agency comply with the staffing plan except during limited and discrete exigent circumstances? </w:t>
      </w:r>
      <w:sdt>
        <w:sdtPr>
          <w:rPr>
            <w:rFonts w:ascii="Arial" w:eastAsia="MS Gothic" w:hAnsi="Arial" w:cs="Arial"/>
          </w:rPr>
          <w:id w:val="830178885"/>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66990397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70C50A05" w14:textId="77777777" w:rsidR="00165D14" w:rsidRPr="00AC2D28" w:rsidRDefault="00165D14" w:rsidP="00165D14">
      <w:pPr>
        <w:pStyle w:val="ListParagraph"/>
        <w:spacing w:after="0" w:line="240" w:lineRule="auto"/>
        <w:rPr>
          <w:rFonts w:ascii="Arial" w:eastAsia="Times New Roman" w:hAnsi="Arial" w:cs="Arial"/>
        </w:rPr>
      </w:pPr>
    </w:p>
    <w:p w14:paraId="54A25112" w14:textId="209CC156" w:rsidR="00943DD5" w:rsidRPr="00AC2D28" w:rsidRDefault="00943DD5" w:rsidP="008C40BC">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In circumstances where the staffing plan is not complied with, does the facility document all deviations from the plan? (N/A if no deviations from staffing plan.)</w:t>
      </w:r>
      <w:r w:rsidR="002C6F9D" w:rsidRPr="00AC2D28">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sdt>
        <w:sdtPr>
          <w:rPr>
            <w:rFonts w:ascii="MS Gothic" w:eastAsia="MS Gothic" w:hAnsi="MS Gothic" w:cs="Arial"/>
            <w:spacing w:val="-1"/>
          </w:rPr>
          <w:id w:val="-2129468409"/>
          <w14:checkbox>
            <w14:checked w14:val="1"/>
            <w14:checkedState w14:val="2612" w14:font="MS Gothic"/>
            <w14:uncheckedState w14:val="2610" w14:font="MS Gothic"/>
          </w14:checkbox>
        </w:sdtPr>
        <w:sdtEndPr/>
        <w:sdtContent>
          <w:r w:rsidR="00A419CF">
            <w:rPr>
              <w:rFonts w:ascii="MS Gothic" w:eastAsia="MS Gothic" w:hAnsi="MS Gothic" w:cs="Arial" w:hint="eastAsia"/>
              <w:spacing w:val="-1"/>
            </w:rPr>
            <w:t>☒</w:t>
          </w:r>
        </w:sdtContent>
      </w:sdt>
      <w:r w:rsidR="008C40BC" w:rsidRPr="00AC2D28">
        <w:rPr>
          <w:rFonts w:ascii="Arial" w:hAnsi="Arial" w:cs="Arial"/>
          <w:spacing w:val="-1"/>
        </w:rPr>
        <w:t xml:space="preserve"> NA</w:t>
      </w:r>
    </w:p>
    <w:p w14:paraId="3DF2D729" w14:textId="77777777" w:rsidR="00BB5684" w:rsidRPr="00AC2D28" w:rsidRDefault="00BB5684" w:rsidP="00BB5684">
      <w:pPr>
        <w:pStyle w:val="ListParagraph"/>
        <w:spacing w:after="0" w:line="240" w:lineRule="auto"/>
        <w:rPr>
          <w:rFonts w:ascii="Arial" w:eastAsia="Times New Roman" w:hAnsi="Arial" w:cs="Arial"/>
        </w:rPr>
      </w:pPr>
    </w:p>
    <w:p w14:paraId="77DBC37E" w14:textId="35A4825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(c)</w:t>
      </w:r>
    </w:p>
    <w:p w14:paraId="73C375A2" w14:textId="77777777" w:rsidR="008C40BC" w:rsidRPr="00AC2D28" w:rsidRDefault="008C40BC" w:rsidP="00943DD5">
      <w:pPr>
        <w:spacing w:after="0" w:line="240" w:lineRule="auto"/>
        <w:rPr>
          <w:rFonts w:ascii="Arial" w:eastAsia="Times New Roman" w:hAnsi="Arial" w:cs="Arial"/>
        </w:rPr>
      </w:pPr>
    </w:p>
    <w:p w14:paraId="0F41DD43" w14:textId="60622B93"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1:8 during resident waking hours, except during limited and discrete exigent circumstances? (N/A only until October 1, 2017.)                  </w:t>
      </w:r>
      <w:sdt>
        <w:sdtPr>
          <w:rPr>
            <w:rFonts w:ascii="Arial" w:eastAsia="Times New Roman" w:hAnsi="Arial" w:cs="Arial"/>
          </w:rPr>
          <w:id w:val="50286598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712576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60920329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850AC" w14:textId="77777777" w:rsidR="00165D14" w:rsidRPr="00AC2D28" w:rsidRDefault="00165D14" w:rsidP="00165D14">
      <w:pPr>
        <w:pStyle w:val="ListParagraph"/>
        <w:spacing w:after="0" w:line="240" w:lineRule="auto"/>
        <w:rPr>
          <w:rFonts w:ascii="Arial" w:eastAsia="Times New Roman" w:hAnsi="Arial" w:cs="Arial"/>
        </w:rPr>
      </w:pPr>
    </w:p>
    <w:p w14:paraId="6CD1FB6D" w14:textId="050448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1:16 during resident sleeping hours, except during limited and discrete exigent circumstances? (N/A only until October 1, 2017.)                  </w:t>
      </w:r>
      <w:sdt>
        <w:sdtPr>
          <w:rPr>
            <w:rFonts w:ascii="Arial" w:eastAsia="Times New Roman" w:hAnsi="Arial" w:cs="Arial"/>
          </w:rPr>
          <w:id w:val="-203479497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3635593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78411085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ADD1177" w14:textId="77777777" w:rsidR="00165D14" w:rsidRPr="00AC2D28" w:rsidRDefault="00165D14" w:rsidP="00165D14">
      <w:pPr>
        <w:pStyle w:val="ListParagraph"/>
        <w:spacing w:after="0" w:line="240" w:lineRule="auto"/>
        <w:rPr>
          <w:rFonts w:ascii="Arial" w:eastAsia="Times New Roman" w:hAnsi="Arial" w:cs="Arial"/>
        </w:rPr>
      </w:pPr>
    </w:p>
    <w:p w14:paraId="4EA76541" w14:textId="7D546BE1"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fully document any limited and discrete exigent circumstances during which the facility did not maintain staff ratios? (N/A only until October 1, 2017.) </w:t>
      </w:r>
      <w:sdt>
        <w:sdtPr>
          <w:rPr>
            <w:rFonts w:ascii="Arial" w:eastAsia="Times New Roman" w:hAnsi="Arial" w:cs="Arial"/>
          </w:rPr>
          <w:id w:val="142815246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70433512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3832615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5CC0488F" w14:textId="77777777" w:rsidR="00165D14" w:rsidRPr="00AC2D28" w:rsidRDefault="00165D14" w:rsidP="00165D14">
      <w:pPr>
        <w:pStyle w:val="ListParagraph"/>
        <w:spacing w:after="0" w:line="240" w:lineRule="auto"/>
        <w:rPr>
          <w:rFonts w:ascii="Arial" w:eastAsia="Times New Roman" w:hAnsi="Arial" w:cs="Arial"/>
        </w:rPr>
      </w:pPr>
    </w:p>
    <w:p w14:paraId="06E454BF" w14:textId="1A8B637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ensure only security staff are included when calculating these ratios? (N/A only until October 1, 2017.) </w:t>
      </w:r>
      <w:sdt>
        <w:sdtPr>
          <w:rPr>
            <w:rFonts w:ascii="Arial" w:eastAsia="Times New Roman" w:hAnsi="Arial" w:cs="Arial"/>
          </w:rPr>
          <w:id w:val="-128256420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35793501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29986759"/>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FC0DFED" w14:textId="77777777" w:rsidR="00165D14" w:rsidRPr="00AC2D28" w:rsidRDefault="00165D14" w:rsidP="00165D14">
      <w:pPr>
        <w:pStyle w:val="ListParagraph"/>
        <w:spacing w:after="0" w:line="240" w:lineRule="auto"/>
        <w:rPr>
          <w:rFonts w:ascii="Arial" w:eastAsia="Times New Roman" w:hAnsi="Arial" w:cs="Arial"/>
        </w:rPr>
      </w:pPr>
    </w:p>
    <w:p w14:paraId="0093C69B" w14:textId="180C7C1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Is the facility obligated by law, regulation, or judicial consent decree to maintain the staffing ratios set forth in this paragraph? </w:t>
      </w:r>
      <w:sdt>
        <w:sdtPr>
          <w:rPr>
            <w:rFonts w:ascii="Arial" w:eastAsia="Times New Roman" w:hAnsi="Arial" w:cs="Arial"/>
          </w:rPr>
          <w:id w:val="694812192"/>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204131062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6A8311F" w14:textId="77777777" w:rsidR="00AA515A" w:rsidRPr="00AC2D28" w:rsidRDefault="00AA515A" w:rsidP="00AA515A">
      <w:pPr>
        <w:spacing w:after="0" w:line="240" w:lineRule="auto"/>
        <w:rPr>
          <w:rFonts w:ascii="Arial" w:eastAsia="Times New Roman" w:hAnsi="Arial" w:cs="Arial"/>
          <w:b/>
          <w:bCs/>
          <w:lang w:val="en"/>
        </w:rPr>
      </w:pPr>
    </w:p>
    <w:p w14:paraId="6D71407C" w14:textId="4247A16A"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(d)</w:t>
      </w:r>
    </w:p>
    <w:p w14:paraId="2A592423" w14:textId="77777777" w:rsidR="008C40BC" w:rsidRPr="00AC2D28" w:rsidRDefault="008C40BC" w:rsidP="00943DD5">
      <w:pPr>
        <w:spacing w:after="0" w:line="240" w:lineRule="auto"/>
        <w:rPr>
          <w:rFonts w:ascii="Arial" w:eastAsia="Times New Roman" w:hAnsi="Arial" w:cs="Arial"/>
        </w:rPr>
      </w:pPr>
    </w:p>
    <w:p w14:paraId="7316FE85" w14:textId="6FC62E5D"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rPr>
        <w:t>In</w:t>
      </w:r>
      <w:r w:rsidRPr="00AC2D28">
        <w:rPr>
          <w:rFonts w:ascii="Arial" w:eastAsia="Times New Roman" w:hAnsi="Arial" w:cs="Arial"/>
          <w:sz w:val="21"/>
          <w:szCs w:val="21"/>
        </w:rPr>
        <w:t xml:space="preserve"> the past 12 months, has the facility, in consultation with the agency PREA Coordinator, assessed, determined, and documented whether adjustments are needed to: The staffing plan established pursuant to paragraph (a) of this section? </w:t>
      </w:r>
      <w:sdt>
        <w:sdtPr>
          <w:rPr>
            <w:rFonts w:ascii="Segoe UI Symbol" w:eastAsia="Times New Roman" w:hAnsi="Segoe UI Symbol" w:cs="Segoe UI Symbol"/>
          </w:rPr>
          <w:id w:val="-130223070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79907983"/>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Pr="00AC2D28">
        <w:rPr>
          <w:rFonts w:ascii="Arial" w:eastAsia="Times New Roman" w:hAnsi="Arial" w:cs="Arial"/>
        </w:rPr>
        <w:t xml:space="preserve"> No   </w:t>
      </w:r>
    </w:p>
    <w:p w14:paraId="3F201865" w14:textId="77777777" w:rsidR="00165D14" w:rsidRPr="00AC2D28" w:rsidRDefault="00165D14" w:rsidP="00165D14">
      <w:pPr>
        <w:spacing w:after="0" w:line="240" w:lineRule="auto"/>
        <w:rPr>
          <w:rFonts w:ascii="Arial" w:eastAsia="Times New Roman" w:hAnsi="Arial" w:cs="Arial"/>
          <w:sz w:val="21"/>
          <w:szCs w:val="21"/>
        </w:rPr>
      </w:pPr>
    </w:p>
    <w:p w14:paraId="542F235D" w14:textId="7D96B730"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Prevailing staffing patterns? </w:t>
      </w:r>
      <w:sdt>
        <w:sdtPr>
          <w:rPr>
            <w:rFonts w:ascii="Arial" w:eastAsia="Times New Roman" w:hAnsi="Arial" w:cs="Arial"/>
          </w:rPr>
          <w:id w:val="-89403357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200360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48CF760" w14:textId="77777777" w:rsidR="00165D14" w:rsidRPr="00AC2D28" w:rsidRDefault="00165D14" w:rsidP="00DC69B4">
      <w:pPr>
        <w:pStyle w:val="ListParagraph"/>
        <w:spacing w:after="0" w:line="240" w:lineRule="auto"/>
        <w:rPr>
          <w:rFonts w:ascii="Arial" w:eastAsia="Times New Roman" w:hAnsi="Arial" w:cs="Arial"/>
        </w:rPr>
      </w:pPr>
    </w:p>
    <w:p w14:paraId="2F6C78AF" w14:textId="40569FA3"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Arial" w:eastAsia="Times New Roman" w:hAnsi="Arial" w:cs="Arial"/>
          </w:rPr>
          <w:id w:val="-857042514"/>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04113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3FC62F8" w14:textId="77777777" w:rsidR="00165D14" w:rsidRPr="00AC2D28" w:rsidRDefault="00165D14" w:rsidP="00DC69B4">
      <w:pPr>
        <w:pStyle w:val="ListParagraph"/>
        <w:spacing w:after="0" w:line="240" w:lineRule="auto"/>
        <w:rPr>
          <w:rFonts w:ascii="Arial" w:eastAsia="Times New Roman" w:hAnsi="Arial" w:cs="Arial"/>
        </w:rPr>
      </w:pPr>
    </w:p>
    <w:p w14:paraId="6F5E9981" w14:textId="6D8BDDD6"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Arial" w:eastAsia="Times New Roman" w:hAnsi="Arial" w:cs="Arial"/>
          </w:rPr>
          <w:id w:val="-709185548"/>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975593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95E9C4" w14:textId="143A346E" w:rsidR="00265EE0" w:rsidRPr="00AC2D28" w:rsidRDefault="00265EE0" w:rsidP="00943DD5">
      <w:pPr>
        <w:spacing w:after="0" w:line="240" w:lineRule="auto"/>
        <w:rPr>
          <w:rFonts w:ascii="Arial" w:eastAsia="Times New Roman" w:hAnsi="Arial" w:cs="Arial"/>
          <w:sz w:val="21"/>
          <w:szCs w:val="21"/>
        </w:rPr>
      </w:pPr>
    </w:p>
    <w:p w14:paraId="4351D676" w14:textId="452812E9" w:rsidR="00DC69B4" w:rsidRPr="00AC2D28" w:rsidRDefault="00DC69B4" w:rsidP="00DC69B4">
      <w:pPr>
        <w:shd w:val="clear" w:color="auto" w:fill="FEF4EC"/>
        <w:spacing w:after="0" w:line="240" w:lineRule="auto"/>
        <w:rPr>
          <w:rFonts w:ascii="Arial" w:eastAsia="Times New Roman" w:hAnsi="Arial" w:cs="Arial"/>
          <w:b/>
        </w:rPr>
      </w:pPr>
      <w:r w:rsidRPr="00AC2D28">
        <w:rPr>
          <w:rFonts w:ascii="Arial" w:eastAsia="Times New Roman" w:hAnsi="Arial" w:cs="Arial"/>
          <w:b/>
        </w:rPr>
        <w:t>115.313 (e)</w:t>
      </w:r>
    </w:p>
    <w:p w14:paraId="44274870" w14:textId="77777777" w:rsidR="00454025" w:rsidRDefault="00454025" w:rsidP="00454025">
      <w:pPr>
        <w:pStyle w:val="ListParagraph"/>
        <w:spacing w:after="0" w:line="240" w:lineRule="auto"/>
        <w:rPr>
          <w:rFonts w:ascii="Arial" w:eastAsia="Times New Roman" w:hAnsi="Arial" w:cs="Arial"/>
        </w:rPr>
      </w:pPr>
    </w:p>
    <w:p w14:paraId="2527E06B" w14:textId="48280298"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Has the facility implemented a policy and practice of having intermediate-level or higher-level supervisors conduct and document unannounced rounds to identify and deter staff sexual abuse and sexual harassment? (N/A for non-secure </w:t>
      </w:r>
      <w:r w:rsidR="00D32011"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726337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82418633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83807117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F4C85" w14:textId="77777777" w:rsidR="00DC69B4" w:rsidRPr="00AC2D28" w:rsidRDefault="00DC69B4" w:rsidP="00DC69B4">
      <w:pPr>
        <w:pStyle w:val="ListParagraph"/>
        <w:spacing w:after="0" w:line="240" w:lineRule="auto"/>
        <w:rPr>
          <w:rFonts w:ascii="Arial" w:eastAsia="Times New Roman" w:hAnsi="Arial" w:cs="Arial"/>
        </w:rPr>
      </w:pPr>
    </w:p>
    <w:p w14:paraId="05D924AB" w14:textId="569E8166"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Is this policy and practice implemented for night shifts as well as day shifts? (N</w:t>
      </w:r>
      <w:r w:rsidR="00454025">
        <w:rPr>
          <w:rFonts w:ascii="Arial" w:eastAsia="Times New Roman" w:hAnsi="Arial" w:cs="Arial"/>
        </w:rPr>
        <w:t xml:space="preserve">/A for non-secure facilities) </w:t>
      </w:r>
      <w:r w:rsidRPr="00AC2D28">
        <w:rPr>
          <w:rFonts w:ascii="Arial" w:eastAsia="Times New Roman" w:hAnsi="Arial" w:cs="Arial"/>
        </w:rPr>
        <w:t xml:space="preserve"> </w:t>
      </w:r>
      <w:sdt>
        <w:sdtPr>
          <w:rPr>
            <w:rFonts w:ascii="Arial" w:eastAsia="Times New Roman" w:hAnsi="Arial" w:cs="Arial"/>
          </w:rPr>
          <w:id w:val="-183120022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46003172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8688304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2E8846D0" w14:textId="77777777" w:rsidR="00DC69B4" w:rsidRPr="00AC2D28" w:rsidRDefault="00DC69B4" w:rsidP="00DC69B4">
      <w:pPr>
        <w:pStyle w:val="ListParagraph"/>
        <w:spacing w:after="0" w:line="240" w:lineRule="auto"/>
        <w:rPr>
          <w:rFonts w:ascii="Arial" w:eastAsia="Times New Roman" w:hAnsi="Arial" w:cs="Arial"/>
        </w:rPr>
      </w:pPr>
    </w:p>
    <w:p w14:paraId="17FA10AB" w14:textId="73DEFE5C" w:rsidR="00BB568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have a policy prohibiting staff from alerting other staff members that these supervisory rounds are occurring, unless such announcement is related to the legitimate operational functions of the facility? (N/A for non-secure </w:t>
      </w:r>
      <w:r w:rsidR="00DB6DDE"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18240965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6411530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80682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0548D795" w14:textId="253A53F8" w:rsidR="00DC69B4" w:rsidRPr="00AC2D28" w:rsidRDefault="00DC69B4" w:rsidP="00943DD5">
      <w:pPr>
        <w:spacing w:after="0" w:line="240" w:lineRule="auto"/>
        <w:rPr>
          <w:rFonts w:ascii="Arial" w:eastAsia="Times New Roman" w:hAnsi="Arial" w:cs="Arial"/>
          <w:sz w:val="21"/>
          <w:szCs w:val="21"/>
        </w:rPr>
      </w:pPr>
    </w:p>
    <w:p w14:paraId="29C44CAC" w14:textId="7D230A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BE3966" w14:textId="77777777" w:rsidR="0073687F" w:rsidRPr="00AC2D28" w:rsidRDefault="0073687F" w:rsidP="0073687F">
      <w:pPr>
        <w:spacing w:after="0" w:line="240" w:lineRule="auto"/>
        <w:ind w:left="720"/>
        <w:rPr>
          <w:rFonts w:ascii="Arial" w:eastAsia="Times New Roman" w:hAnsi="Arial" w:cs="Arial"/>
        </w:rPr>
      </w:pPr>
    </w:p>
    <w:p w14:paraId="1EACF2DF" w14:textId="77777777" w:rsidR="0073687F" w:rsidRPr="00AC2D28" w:rsidRDefault="00293279"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6BEE0F4E" w14:textId="77777777" w:rsidR="0073687F" w:rsidRPr="00AC2D28" w:rsidRDefault="0073687F" w:rsidP="0073687F">
      <w:pPr>
        <w:spacing w:after="0" w:line="240" w:lineRule="auto"/>
        <w:ind w:left="1440"/>
        <w:rPr>
          <w:rFonts w:ascii="Arial" w:eastAsia="Times New Roman" w:hAnsi="Arial" w:cs="Arial"/>
        </w:rPr>
      </w:pPr>
    </w:p>
    <w:p w14:paraId="26CE0951" w14:textId="1BD98576" w:rsidR="0073687F" w:rsidRPr="00AC2D28" w:rsidRDefault="0029327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9482425" w14:textId="77777777" w:rsidR="0073687F" w:rsidRPr="00AC2D28" w:rsidRDefault="0073687F" w:rsidP="0073687F">
      <w:pPr>
        <w:spacing w:after="0" w:line="240" w:lineRule="auto"/>
        <w:ind w:left="1440"/>
        <w:rPr>
          <w:rFonts w:ascii="Arial" w:eastAsia="Times New Roman" w:hAnsi="Arial" w:cs="Arial"/>
        </w:rPr>
      </w:pPr>
    </w:p>
    <w:p w14:paraId="6F9F705D" w14:textId="77777777" w:rsidR="0073687F" w:rsidRPr="00AC2D28" w:rsidRDefault="00293279"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DF72865" w14:textId="77777777" w:rsidR="00BB5684" w:rsidRPr="00AC2D28" w:rsidRDefault="00BB5684" w:rsidP="0073687F">
      <w:pPr>
        <w:spacing w:after="0" w:line="240" w:lineRule="auto"/>
        <w:rPr>
          <w:rFonts w:ascii="Arial" w:eastAsia="Times New Roman" w:hAnsi="Arial" w:cs="Arial"/>
          <w:b/>
        </w:rPr>
      </w:pPr>
    </w:p>
    <w:p w14:paraId="5891B57D"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8EC71B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AC2D28" w:rsidRDefault="0073687F" w:rsidP="0073687F">
      <w:pPr>
        <w:spacing w:after="0" w:line="240" w:lineRule="auto"/>
        <w:rPr>
          <w:rFonts w:ascii="Arial" w:eastAsia="Times New Roman" w:hAnsi="Arial" w:cs="Arial"/>
          <w:b/>
        </w:rPr>
      </w:pPr>
    </w:p>
    <w:p w14:paraId="696E22E1" w14:textId="7B90683F" w:rsidR="008B584F" w:rsidRDefault="00BE3CED" w:rsidP="008B584F">
      <w:pPr>
        <w:spacing w:after="0" w:line="240" w:lineRule="auto"/>
        <w:rPr>
          <w:sz w:val="20"/>
          <w:szCs w:val="20"/>
        </w:rPr>
      </w:pPr>
      <w:r w:rsidRPr="00387D95">
        <w:rPr>
          <w:rFonts w:ascii="Tahoma" w:hAnsi="Tahoma" w:cs="Tahoma"/>
          <w:sz w:val="20"/>
          <w:szCs w:val="20"/>
        </w:rPr>
        <w:t xml:space="preserve">DYS Policy and Procedure 01.05.07(B), page 12, was reviewed by this auditor.  Policy requires </w:t>
      </w:r>
      <w:r>
        <w:rPr>
          <w:rFonts w:ascii="Tahoma" w:hAnsi="Tahoma" w:cs="Tahoma"/>
          <w:sz w:val="20"/>
          <w:szCs w:val="20"/>
        </w:rPr>
        <w:t>The Metro Building</w:t>
      </w:r>
      <w:r w:rsidRPr="00387D95">
        <w:rPr>
          <w:rFonts w:ascii="Tahoma" w:hAnsi="Tahoma" w:cs="Tahoma"/>
          <w:sz w:val="20"/>
          <w:szCs w:val="20"/>
        </w:rPr>
        <w:t xml:space="preserve"> to have a staffing plan in compliance with the PREA standards and that the plan is reviewed annually.  The facility has a staffing plan</w:t>
      </w:r>
      <w:r>
        <w:rPr>
          <w:sz w:val="20"/>
          <w:szCs w:val="20"/>
        </w:rPr>
        <w:t xml:space="preserve"> (</w:t>
      </w:r>
      <w:r w:rsidRPr="00387D95">
        <w:rPr>
          <w:rFonts w:cs="Tahoma"/>
          <w:b/>
        </w:rPr>
        <w:t>Annual Review of Staffing, Monitoring Technology and Facility Resources Report</w:t>
      </w:r>
      <w:r>
        <w:rPr>
          <w:rFonts w:cs="Tahoma"/>
          <w:sz w:val="20"/>
          <w:szCs w:val="20"/>
        </w:rPr>
        <w:t xml:space="preserve">) </w:t>
      </w:r>
      <w:r w:rsidRPr="00387D95">
        <w:rPr>
          <w:rFonts w:ascii="Tahoma" w:hAnsi="Tahoma" w:cs="Tahoma"/>
          <w:sz w:val="20"/>
          <w:szCs w:val="20"/>
        </w:rPr>
        <w:t xml:space="preserve">which was provided to this auditor.  Documentation of annual review of the plan was also provided.  </w:t>
      </w:r>
      <w:r>
        <w:rPr>
          <w:rFonts w:ascii="Tahoma" w:hAnsi="Tahoma" w:cs="Tahoma"/>
          <w:sz w:val="20"/>
          <w:szCs w:val="20"/>
        </w:rPr>
        <w:t xml:space="preserve">DYS </w:t>
      </w:r>
      <w:r w:rsidRPr="00387D95">
        <w:rPr>
          <w:rFonts w:ascii="Tahoma" w:hAnsi="Tahoma" w:cs="Tahoma"/>
          <w:sz w:val="20"/>
          <w:szCs w:val="20"/>
        </w:rPr>
        <w:t>Policy</w:t>
      </w:r>
      <w:r>
        <w:rPr>
          <w:rFonts w:ascii="Tahoma" w:hAnsi="Tahoma" w:cs="Tahoma"/>
          <w:sz w:val="20"/>
          <w:szCs w:val="20"/>
        </w:rPr>
        <w:t xml:space="preserve"> and Procedure</w:t>
      </w:r>
      <w:r w:rsidRPr="00387D95">
        <w:rPr>
          <w:rFonts w:ascii="Tahoma" w:hAnsi="Tahoma" w:cs="Tahoma"/>
          <w:sz w:val="20"/>
          <w:szCs w:val="20"/>
        </w:rPr>
        <w:t xml:space="preserve"> </w:t>
      </w:r>
      <w:r>
        <w:rPr>
          <w:rFonts w:ascii="Tahoma" w:hAnsi="Tahoma" w:cs="Tahoma"/>
          <w:sz w:val="20"/>
          <w:szCs w:val="20"/>
        </w:rPr>
        <w:t>03.02.02(c), page 1,</w:t>
      </w:r>
      <w:r w:rsidRPr="00387D95">
        <w:rPr>
          <w:rFonts w:ascii="Tahoma" w:hAnsi="Tahoma" w:cs="Tahoma"/>
          <w:sz w:val="20"/>
          <w:szCs w:val="20"/>
        </w:rPr>
        <w:t xml:space="preserve"> requires unannounc</w:t>
      </w:r>
      <w:r>
        <w:rPr>
          <w:rFonts w:ascii="Tahoma" w:hAnsi="Tahoma" w:cs="Tahoma"/>
          <w:sz w:val="20"/>
          <w:szCs w:val="20"/>
        </w:rPr>
        <w:t>ed rounds</w:t>
      </w:r>
      <w:r w:rsidRPr="00387D95">
        <w:rPr>
          <w:rFonts w:ascii="Tahoma" w:hAnsi="Tahoma" w:cs="Tahoma"/>
          <w:sz w:val="20"/>
          <w:szCs w:val="20"/>
        </w:rPr>
        <w:t xml:space="preserve">.  This auditor was provided documentation of these rounds and interviews with supervisory staff confirmed that they occur.  There is a video surveillance system which provides video coverage of all housing units, program areas and hallways.  The system has a video retention period of at least </w:t>
      </w:r>
      <w:r>
        <w:rPr>
          <w:rFonts w:ascii="Tahoma" w:hAnsi="Tahoma" w:cs="Tahoma"/>
          <w:sz w:val="20"/>
          <w:szCs w:val="20"/>
        </w:rPr>
        <w:t>30</w:t>
      </w:r>
      <w:r w:rsidRPr="00387D95">
        <w:rPr>
          <w:rFonts w:ascii="Tahoma" w:hAnsi="Tahoma" w:cs="Tahoma"/>
          <w:sz w:val="20"/>
          <w:szCs w:val="20"/>
        </w:rPr>
        <w:t xml:space="preserve"> days. </w:t>
      </w:r>
      <w:r>
        <w:rPr>
          <w:rFonts w:ascii="Tahoma" w:hAnsi="Tahoma" w:cs="Tahoma"/>
          <w:sz w:val="20"/>
          <w:szCs w:val="20"/>
        </w:rPr>
        <w:t xml:space="preserve">Unannounced rounds are supplemented with mandatory video reviews by supervisors.  Observed staffing ratios of </w:t>
      </w:r>
      <w:proofErr w:type="gramStart"/>
      <w:r>
        <w:rPr>
          <w:rFonts w:ascii="Tahoma" w:hAnsi="Tahoma" w:cs="Tahoma"/>
          <w:sz w:val="20"/>
          <w:szCs w:val="20"/>
        </w:rPr>
        <w:t>3</w:t>
      </w:r>
      <w:r w:rsidRPr="00387D95">
        <w:rPr>
          <w:rFonts w:ascii="Tahoma" w:hAnsi="Tahoma" w:cs="Tahoma"/>
          <w:sz w:val="20"/>
          <w:szCs w:val="20"/>
        </w:rPr>
        <w:t xml:space="preserve"> :</w:t>
      </w:r>
      <w:proofErr w:type="gramEnd"/>
      <w:r w:rsidRPr="00387D95">
        <w:rPr>
          <w:rFonts w:ascii="Tahoma" w:hAnsi="Tahoma" w:cs="Tahoma"/>
          <w:sz w:val="20"/>
          <w:szCs w:val="20"/>
        </w:rPr>
        <w:t xml:space="preserve"> 1 during the on-site audit exceeded the standards during program hours.  Over-night staffing in compliance with the standards was documented on staffing schedules, housing unit logs as well as interviews with staff and youth</w:t>
      </w:r>
      <w:r>
        <w:rPr>
          <w:rFonts w:ascii="Tahoma" w:hAnsi="Tahoma" w:cs="Tahoma"/>
          <w:sz w:val="20"/>
          <w:szCs w:val="20"/>
        </w:rPr>
        <w:t>.  There we</w:t>
      </w:r>
      <w:r w:rsidRPr="00387D95">
        <w:rPr>
          <w:rFonts w:ascii="Tahoma" w:hAnsi="Tahoma" w:cs="Tahoma"/>
          <w:sz w:val="20"/>
          <w:szCs w:val="20"/>
        </w:rPr>
        <w:t>re</w:t>
      </w:r>
      <w:r>
        <w:rPr>
          <w:rFonts w:ascii="Tahoma" w:hAnsi="Tahoma" w:cs="Tahoma"/>
          <w:sz w:val="20"/>
          <w:szCs w:val="20"/>
        </w:rPr>
        <w:t xml:space="preserve"> no</w:t>
      </w:r>
      <w:r w:rsidRPr="00387D95">
        <w:rPr>
          <w:rFonts w:ascii="Tahoma" w:hAnsi="Tahoma" w:cs="Tahoma"/>
          <w:sz w:val="20"/>
          <w:szCs w:val="20"/>
        </w:rPr>
        <w:t xml:space="preserve"> instances of deviations from the staffing plan due to training, vacations, Family Medical Leave and other types of leave.</w:t>
      </w:r>
      <w:r>
        <w:rPr>
          <w:rFonts w:ascii="Tahoma" w:hAnsi="Tahoma" w:cs="Tahoma"/>
          <w:sz w:val="20"/>
          <w:szCs w:val="20"/>
        </w:rPr>
        <w:t xml:space="preserve">  Overtime is paid to maintain staffing ratios.</w:t>
      </w:r>
      <w:r w:rsidR="00596462">
        <w:rPr>
          <w:rFonts w:ascii="Tahoma" w:hAnsi="Tahoma" w:cs="Tahoma"/>
          <w:sz w:val="20"/>
          <w:szCs w:val="20"/>
        </w:rPr>
        <w:t xml:space="preserve">  </w:t>
      </w:r>
      <w:r w:rsidR="00596462">
        <w:rPr>
          <w:sz w:val="20"/>
          <w:szCs w:val="20"/>
        </w:rPr>
        <w:t>Based upon all of the above this standard was deemed to be in full compliance.</w:t>
      </w:r>
    </w:p>
    <w:p w14:paraId="6DFC3D95" w14:textId="77777777" w:rsidR="00596462" w:rsidRDefault="00596462" w:rsidP="008B584F">
      <w:pPr>
        <w:spacing w:after="0" w:line="240" w:lineRule="auto"/>
        <w:rPr>
          <w:rFonts w:ascii="Tahoma" w:hAnsi="Tahoma" w:cs="Tahoma"/>
          <w:sz w:val="20"/>
          <w:szCs w:val="20"/>
        </w:rPr>
      </w:pPr>
    </w:p>
    <w:p w14:paraId="63611DEB" w14:textId="77777777" w:rsidR="00BE3CED" w:rsidRPr="00AC2D28" w:rsidRDefault="00BE3CED" w:rsidP="008B584F">
      <w:pPr>
        <w:spacing w:after="0" w:line="240" w:lineRule="auto"/>
        <w:rPr>
          <w:rFonts w:ascii="Arial" w:eastAsia="Times New Roman" w:hAnsi="Arial" w:cs="Arial"/>
          <w:bCs/>
          <w:sz w:val="21"/>
          <w:szCs w:val="21"/>
          <w:lang w:val="en"/>
        </w:rPr>
      </w:pPr>
    </w:p>
    <w:p w14:paraId="50DD8F92" w14:textId="1A4DCA00" w:rsidR="00265EE0" w:rsidRPr="00AC2D28"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265EE0" w:rsidRPr="00AC2D28">
        <w:rPr>
          <w:rFonts w:ascii="Arial" w:eastAsia="Times New Roman" w:hAnsi="Arial" w:cs="Arial"/>
          <w:b/>
          <w:bCs/>
          <w:sz w:val="28"/>
          <w:szCs w:val="28"/>
          <w:shd w:val="clear" w:color="auto" w:fill="E4F8F8"/>
          <w:lang w:val="en"/>
        </w:rPr>
        <w:t>115.</w:t>
      </w:r>
      <w:r w:rsidR="006A5C14" w:rsidRPr="00AC2D28">
        <w:rPr>
          <w:rFonts w:ascii="Arial" w:eastAsia="Times New Roman" w:hAnsi="Arial" w:cs="Arial"/>
          <w:b/>
          <w:bCs/>
          <w:sz w:val="28"/>
          <w:szCs w:val="28"/>
          <w:shd w:val="clear" w:color="auto" w:fill="E4F8F8"/>
          <w:lang w:val="en"/>
        </w:rPr>
        <w:t>3</w:t>
      </w:r>
      <w:r w:rsidR="00265EE0" w:rsidRPr="00AC2D28">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AC2D28" w:rsidRDefault="002D1105" w:rsidP="002D1105">
      <w:pPr>
        <w:spacing w:after="0" w:line="240" w:lineRule="auto"/>
        <w:rPr>
          <w:rFonts w:ascii="Arial" w:eastAsia="Times New Roman" w:hAnsi="Arial" w:cs="Arial"/>
          <w:sz w:val="21"/>
          <w:szCs w:val="21"/>
        </w:rPr>
      </w:pPr>
      <w:bookmarkStart w:id="3" w:name="_Hlk485624817"/>
    </w:p>
    <w:p w14:paraId="45163CD6" w14:textId="37BCB0F1"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
    <w:p w14:paraId="3D49BCE2" w14:textId="77777777" w:rsidR="007C4E6F" w:rsidRPr="00AC2D28" w:rsidRDefault="007C4E6F" w:rsidP="00943DD5">
      <w:pPr>
        <w:spacing w:after="0" w:line="240" w:lineRule="auto"/>
        <w:rPr>
          <w:rFonts w:ascii="Arial" w:eastAsia="Times New Roman" w:hAnsi="Arial" w:cs="Arial"/>
        </w:rPr>
      </w:pPr>
    </w:p>
    <w:p w14:paraId="631DDDCF" w14:textId="0765F314"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(a)</w:t>
      </w:r>
    </w:p>
    <w:p w14:paraId="7A3469B3" w14:textId="77777777" w:rsidR="002D1105" w:rsidRPr="00AC2D28" w:rsidRDefault="002D1105" w:rsidP="00943DD5">
      <w:pPr>
        <w:spacing w:after="0" w:line="240" w:lineRule="auto"/>
        <w:rPr>
          <w:rFonts w:ascii="Arial" w:eastAsia="Times New Roman" w:hAnsi="Arial" w:cs="Arial"/>
        </w:rPr>
      </w:pPr>
    </w:p>
    <w:p w14:paraId="55DD4DF3" w14:textId="306088C2" w:rsidR="00BB5684"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08260171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0BD33E98" w14:textId="78EA76D2" w:rsidR="00943DD5" w:rsidRPr="00AC2D28" w:rsidRDefault="002D1105" w:rsidP="00BB5684">
      <w:pPr>
        <w:pStyle w:val="ListParagraph"/>
        <w:spacing w:after="0" w:line="240" w:lineRule="auto"/>
        <w:rPr>
          <w:rFonts w:ascii="Arial" w:eastAsia="Times New Roman" w:hAnsi="Arial" w:cs="Arial"/>
        </w:rPr>
      </w:pPr>
      <w:r w:rsidRPr="00AC2D28">
        <w:rPr>
          <w:rFonts w:ascii="Arial" w:eastAsia="Times New Roman" w:hAnsi="Arial" w:cs="Arial"/>
        </w:rPr>
        <w:lastRenderedPageBreak/>
        <w:t xml:space="preserve"> </w:t>
      </w:r>
    </w:p>
    <w:p w14:paraId="3D6EDFD1" w14:textId="44C590EC"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(b)</w:t>
      </w:r>
    </w:p>
    <w:p w14:paraId="556C3BDF" w14:textId="77777777" w:rsidR="002D1105" w:rsidRPr="00AC2D28" w:rsidRDefault="002D1105" w:rsidP="00943DD5">
      <w:pPr>
        <w:spacing w:after="0" w:line="240" w:lineRule="auto"/>
        <w:rPr>
          <w:rFonts w:ascii="Arial" w:eastAsia="Times New Roman" w:hAnsi="Arial" w:cs="Arial"/>
        </w:rPr>
      </w:pPr>
    </w:p>
    <w:p w14:paraId="360DF146" w14:textId="668D5623"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always refrain from conducting cross-gender pat-down searches in non-exigent circumstances? </w:t>
      </w:r>
      <w:sdt>
        <w:sdtPr>
          <w:rPr>
            <w:rFonts w:ascii="Arial" w:eastAsia="Times New Roman" w:hAnsi="Arial" w:cs="Arial"/>
          </w:rPr>
          <w:id w:val="84042946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2509548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583876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71986D3B" w14:textId="5B7CF603" w:rsidR="00BB5684" w:rsidRPr="00AC2D28" w:rsidRDefault="00BB5684" w:rsidP="00BB5684">
      <w:pPr>
        <w:pStyle w:val="ListParagraph"/>
        <w:rPr>
          <w:rFonts w:ascii="Arial" w:eastAsia="Times New Roman" w:hAnsi="Arial" w:cs="Arial"/>
        </w:rPr>
      </w:pPr>
    </w:p>
    <w:p w14:paraId="6091FFC9" w14:textId="6B6FD130"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(c)</w:t>
      </w:r>
    </w:p>
    <w:p w14:paraId="0771E0CB" w14:textId="77777777" w:rsidR="002D1105" w:rsidRPr="00AC2D28" w:rsidRDefault="002D1105" w:rsidP="00943DD5">
      <w:pPr>
        <w:spacing w:after="0" w:line="240" w:lineRule="auto"/>
        <w:rPr>
          <w:rFonts w:ascii="Arial" w:eastAsia="Times New Roman" w:hAnsi="Arial" w:cs="Arial"/>
        </w:rPr>
      </w:pPr>
    </w:p>
    <w:p w14:paraId="54E60016" w14:textId="4AD91BAC"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and justify all cross-gender strip searches and cross-gender visual body cavity searches? </w:t>
      </w:r>
      <w:sdt>
        <w:sdtPr>
          <w:rPr>
            <w:rFonts w:ascii="Arial" w:eastAsia="Times New Roman" w:hAnsi="Arial" w:cs="Arial"/>
          </w:rPr>
          <w:id w:val="2000070121"/>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F33BC99" w14:textId="77777777" w:rsidR="006A5C14" w:rsidRPr="00AC2D28" w:rsidRDefault="006A5C14" w:rsidP="006A5C14">
      <w:pPr>
        <w:pStyle w:val="ListParagraph"/>
        <w:spacing w:after="0" w:line="240" w:lineRule="auto"/>
        <w:rPr>
          <w:rFonts w:ascii="Arial" w:eastAsia="Times New Roman" w:hAnsi="Arial" w:cs="Arial"/>
        </w:rPr>
      </w:pPr>
    </w:p>
    <w:p w14:paraId="169E27C8" w14:textId="213A92EA"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all cross-gender pat-down searches? </w:t>
      </w:r>
      <w:sdt>
        <w:sdtPr>
          <w:rPr>
            <w:rFonts w:ascii="Arial" w:eastAsia="Times New Roman" w:hAnsi="Arial" w:cs="Arial"/>
          </w:rPr>
          <w:id w:val="-456338180"/>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A88CDB" w14:textId="77777777" w:rsidR="00943DD5" w:rsidRPr="00AC2D28" w:rsidRDefault="00943DD5"/>
    <w:p w14:paraId="2F30B328" w14:textId="778B9B2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(d)</w:t>
      </w:r>
    </w:p>
    <w:p w14:paraId="0350BD14" w14:textId="77777777" w:rsidR="002D1105" w:rsidRPr="00AC2D28" w:rsidRDefault="002D1105" w:rsidP="00943DD5">
      <w:pPr>
        <w:spacing w:after="0" w:line="240" w:lineRule="auto"/>
        <w:rPr>
          <w:rFonts w:ascii="Arial" w:eastAsia="Times New Roman" w:hAnsi="Arial" w:cs="Arial"/>
        </w:rPr>
      </w:pPr>
    </w:p>
    <w:p w14:paraId="1176426D" w14:textId="6C4E6B65"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implement policies and procedures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29F4E32B" w14:textId="77777777" w:rsidR="008C54FB" w:rsidRPr="00AC2D28" w:rsidRDefault="008C54FB" w:rsidP="008C54FB">
      <w:pPr>
        <w:spacing w:after="0" w:line="240" w:lineRule="auto"/>
        <w:rPr>
          <w:rFonts w:ascii="Arial" w:eastAsia="Times New Roman" w:hAnsi="Arial" w:cs="Arial"/>
        </w:rPr>
      </w:pPr>
    </w:p>
    <w:p w14:paraId="00DEFE95" w14:textId="23579067"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require staff of the opposite gender to announce their presence when entering a resident housing unit? </w:t>
      </w:r>
      <w:sdt>
        <w:sdtPr>
          <w:rPr>
            <w:rFonts w:ascii="Segoe UI Symbol" w:eastAsia="Times New Roman" w:hAnsi="Segoe UI Symbol" w:cs="Segoe UI Symbol"/>
          </w:rPr>
          <w:id w:val="-76831008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E0F9127" w14:textId="77777777" w:rsidR="008C54FB" w:rsidRPr="00AC2D28" w:rsidRDefault="008C54FB" w:rsidP="008C54FB">
      <w:pPr>
        <w:spacing w:after="0" w:line="240" w:lineRule="auto"/>
        <w:rPr>
          <w:rFonts w:ascii="Arial" w:eastAsia="Times New Roman" w:hAnsi="Arial" w:cs="Arial"/>
        </w:rPr>
      </w:pPr>
    </w:p>
    <w:p w14:paraId="05D94956" w14:textId="4DE58F0D"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In facilities (such as group homes) that do not contain discrete housing units, does the facility require staff of the opposite gender to announce their presence when entering an area where residents are likely to be showering, performing bodily functions, or changing clothing? (N/A for facilities with discrete housing units) </w:t>
      </w:r>
      <w:sdt>
        <w:sdtPr>
          <w:rPr>
            <w:rFonts w:ascii="Segoe UI Symbol" w:eastAsia="Times New Roman" w:hAnsi="Segoe UI Symbol" w:cs="Segoe UI Symbol"/>
          </w:rPr>
          <w:id w:val="63252776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63709901"/>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9533078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NA</w:t>
      </w:r>
    </w:p>
    <w:p w14:paraId="1378C4C2" w14:textId="0D1A43A8" w:rsidR="003773B3" w:rsidRPr="00AC2D28" w:rsidRDefault="003773B3" w:rsidP="003773B3">
      <w:pPr>
        <w:pStyle w:val="ListParagraph"/>
        <w:rPr>
          <w:rFonts w:ascii="Arial" w:eastAsia="Times New Roman" w:hAnsi="Arial" w:cs="Arial"/>
        </w:rPr>
      </w:pPr>
    </w:p>
    <w:p w14:paraId="7F6A4268" w14:textId="2A0A947E"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(e)</w:t>
      </w:r>
    </w:p>
    <w:p w14:paraId="0C92BAD7" w14:textId="77777777" w:rsidR="002D1105" w:rsidRPr="00AC2D28" w:rsidRDefault="002D1105" w:rsidP="00943DD5">
      <w:pPr>
        <w:spacing w:after="0" w:line="240" w:lineRule="auto"/>
        <w:rPr>
          <w:rFonts w:ascii="Arial" w:eastAsia="Times New Roman" w:hAnsi="Arial" w:cs="Arial"/>
        </w:rPr>
      </w:pPr>
    </w:p>
    <w:p w14:paraId="26198882" w14:textId="1D8D9145"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5A75E3EE" w14:textId="77777777" w:rsidR="00820E2C" w:rsidRPr="00AC2D28" w:rsidRDefault="00820E2C" w:rsidP="00820E2C">
      <w:pPr>
        <w:spacing w:after="0" w:line="240" w:lineRule="auto"/>
        <w:rPr>
          <w:rFonts w:ascii="Arial" w:eastAsia="Times New Roman" w:hAnsi="Arial" w:cs="Arial"/>
          <w:sz w:val="21"/>
          <w:szCs w:val="21"/>
        </w:rPr>
      </w:pPr>
    </w:p>
    <w:p w14:paraId="3C96AD1B" w14:textId="220516B3"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18A38B7" w14:textId="77777777" w:rsidR="00943DD5" w:rsidRPr="00AC2D28" w:rsidRDefault="00943DD5"/>
    <w:p w14:paraId="2EAE8572" w14:textId="2BD32762"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3F774C" w:rsidRPr="00AC2D28">
        <w:rPr>
          <w:rFonts w:ascii="Arial" w:eastAsia="Times New Roman" w:hAnsi="Arial" w:cs="Arial"/>
          <w:b/>
        </w:rPr>
        <w:t>3</w:t>
      </w:r>
      <w:r w:rsidRPr="00AC2D28">
        <w:rPr>
          <w:rFonts w:ascii="Arial" w:eastAsia="Times New Roman" w:hAnsi="Arial" w:cs="Arial"/>
          <w:b/>
        </w:rPr>
        <w:t>15 (f)</w:t>
      </w:r>
    </w:p>
    <w:p w14:paraId="1F53DD86" w14:textId="77777777" w:rsidR="002D1105" w:rsidRPr="00AC2D28" w:rsidRDefault="002D1105" w:rsidP="00943DD5">
      <w:pPr>
        <w:spacing w:after="0" w:line="240" w:lineRule="auto"/>
        <w:rPr>
          <w:rFonts w:ascii="Arial" w:eastAsia="Times New Roman" w:hAnsi="Arial" w:cs="Arial"/>
        </w:rPr>
      </w:pPr>
    </w:p>
    <w:p w14:paraId="78422C65" w14:textId="02FFB5B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6973A5D1" w14:textId="77777777" w:rsidR="002D1105" w:rsidRPr="00AC2D28" w:rsidRDefault="002D1105" w:rsidP="00943DD5">
      <w:pPr>
        <w:spacing w:after="0" w:line="240" w:lineRule="auto"/>
        <w:rPr>
          <w:rFonts w:ascii="Arial" w:eastAsia="Times New Roman" w:hAnsi="Arial" w:cs="Arial"/>
        </w:rPr>
      </w:pPr>
    </w:p>
    <w:p w14:paraId="1DAE1D0F" w14:textId="3D65EAA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lastRenderedPageBreak/>
        <w:t xml:space="preserve">Does the facility/agency train security staff in how to conduct searches of transgender and intersex </w:t>
      </w:r>
      <w:r w:rsidR="003F774C" w:rsidRPr="00AC2D28">
        <w:rPr>
          <w:rFonts w:ascii="Arial" w:eastAsia="Times New Roman" w:hAnsi="Arial" w:cs="Arial"/>
        </w:rPr>
        <w:t>residents</w:t>
      </w:r>
      <w:r w:rsidRPr="00AC2D28">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38D77165" w14:textId="77777777" w:rsidR="008B584F" w:rsidRPr="00AC2D28" w:rsidRDefault="008B584F" w:rsidP="008B584F">
      <w:pPr>
        <w:spacing w:after="0" w:line="240" w:lineRule="auto"/>
        <w:rPr>
          <w:rFonts w:ascii="Arial" w:eastAsia="Times New Roman" w:hAnsi="Arial" w:cs="Arial"/>
          <w:sz w:val="21"/>
          <w:szCs w:val="21"/>
        </w:rPr>
      </w:pPr>
    </w:p>
    <w:p w14:paraId="6F599B0A"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B9DB56F" w14:textId="77777777" w:rsidR="0073687F" w:rsidRPr="00AC2D28" w:rsidRDefault="0073687F" w:rsidP="0073687F">
      <w:pPr>
        <w:spacing w:after="0" w:line="240" w:lineRule="auto"/>
        <w:ind w:left="720"/>
        <w:rPr>
          <w:rFonts w:ascii="Arial" w:eastAsia="Times New Roman" w:hAnsi="Arial" w:cs="Arial"/>
        </w:rPr>
      </w:pPr>
    </w:p>
    <w:p w14:paraId="4C465C55" w14:textId="77777777" w:rsidR="0073687F" w:rsidRPr="00AC2D28" w:rsidRDefault="00293279"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2511021" w14:textId="77777777" w:rsidR="0073687F" w:rsidRPr="00AC2D28" w:rsidRDefault="0073687F" w:rsidP="0073687F">
      <w:pPr>
        <w:spacing w:after="0" w:line="240" w:lineRule="auto"/>
        <w:ind w:left="1440"/>
        <w:rPr>
          <w:rFonts w:ascii="Arial" w:eastAsia="Times New Roman" w:hAnsi="Arial" w:cs="Arial"/>
        </w:rPr>
      </w:pPr>
    </w:p>
    <w:p w14:paraId="3AE4A75E" w14:textId="6FB89C8C" w:rsidR="0073687F" w:rsidRPr="00AC2D28" w:rsidRDefault="0029327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0F591C5" w14:textId="77777777" w:rsidR="0073687F" w:rsidRPr="00AC2D28" w:rsidRDefault="0073687F" w:rsidP="0073687F">
      <w:pPr>
        <w:spacing w:after="0" w:line="240" w:lineRule="auto"/>
        <w:ind w:left="1440"/>
        <w:rPr>
          <w:rFonts w:ascii="Arial" w:eastAsia="Times New Roman" w:hAnsi="Arial" w:cs="Arial"/>
        </w:rPr>
      </w:pPr>
    </w:p>
    <w:p w14:paraId="17E61D7E" w14:textId="77777777" w:rsidR="0073687F" w:rsidRPr="00AC2D28" w:rsidRDefault="00293279"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7206260A" w14:textId="03446EC8" w:rsidR="0073687F" w:rsidRPr="00AC2D28" w:rsidRDefault="0073687F" w:rsidP="0073687F">
      <w:pPr>
        <w:spacing w:after="0" w:line="240" w:lineRule="auto"/>
        <w:rPr>
          <w:rFonts w:ascii="Arial" w:eastAsia="Times New Roman" w:hAnsi="Arial" w:cs="Arial"/>
          <w:b/>
        </w:rPr>
      </w:pPr>
    </w:p>
    <w:p w14:paraId="70EE417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F5291E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AC2D28" w:rsidRDefault="0073687F" w:rsidP="0073687F">
      <w:pPr>
        <w:spacing w:after="0" w:line="240" w:lineRule="auto"/>
        <w:rPr>
          <w:rFonts w:ascii="Arial" w:eastAsia="Times New Roman" w:hAnsi="Arial" w:cs="Arial"/>
          <w:b/>
        </w:rPr>
      </w:pPr>
    </w:p>
    <w:p w14:paraId="6E52068C" w14:textId="49B06EAD" w:rsidR="0071797D" w:rsidRPr="00351775" w:rsidRDefault="0071797D" w:rsidP="00CE32F5">
      <w:pPr>
        <w:pStyle w:val="ListParagraph"/>
        <w:spacing w:line="240" w:lineRule="auto"/>
        <w:ind w:left="6"/>
        <w:rPr>
          <w:rFonts w:ascii="Tahoma" w:hAnsi="Tahoma" w:cs="Tahoma"/>
          <w:sz w:val="20"/>
          <w:szCs w:val="20"/>
        </w:rPr>
      </w:pPr>
      <w:r w:rsidRPr="00CE32F5">
        <w:rPr>
          <w:rFonts w:cstheme="minorHAnsi"/>
          <w:sz w:val="20"/>
          <w:szCs w:val="20"/>
        </w:rPr>
        <w:t>Per DYS Policy and Procedure 03.01.02(a), page 3, states that youth may only be searched by staff of the same gender.  All searches must be conducted with a witness.  All random staff interviewed confirmed that cross-gender searches do not occur.  All strip searches and under garment searches are documented.  All youth interviewed denied ever having been searched by an opposite gender staff.  DYS “Guidelines for Practices with LGBTQI-GNC Youth” prohibits searching youth for the purpose of determining if the youth is transgender or intersex.  All of the youth interviewed denied ever being searched for this purpose. There are no cameras in bathrooms, showers, youth rooms or anywhere youth are permitted to change clothes. DYS Policy and Procedure 03.01.02(a), page provides for all youth to shower privately.  All youth interviewed acknowledged that they have privacy when showing, toileting</w:t>
      </w:r>
      <w:r w:rsidR="00CE32F5">
        <w:rPr>
          <w:rFonts w:cstheme="minorHAnsi"/>
          <w:sz w:val="20"/>
          <w:szCs w:val="20"/>
        </w:rPr>
        <w:t xml:space="preserve"> and changing clothes.  </w:t>
      </w:r>
      <w:r w:rsidR="00596462">
        <w:rPr>
          <w:sz w:val="20"/>
          <w:szCs w:val="20"/>
        </w:rPr>
        <w:t>Based upon all of the above this standard was deemed to be in full compliance.</w:t>
      </w:r>
    </w:p>
    <w:p w14:paraId="7D827563"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10DE560C" w14:textId="5C2F95E4" w:rsidR="0073687F" w:rsidRDefault="0073687F" w:rsidP="0073687F"/>
    <w:p w14:paraId="3A11AFF1" w14:textId="7BD3D292" w:rsidR="00265EE0" w:rsidRPr="00AC2D28" w:rsidRDefault="002D1105" w:rsidP="002D110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E6FDA"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16: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with disabilities and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who are limited English proficient </w:t>
      </w:r>
    </w:p>
    <w:p w14:paraId="18D9FBA7" w14:textId="77777777" w:rsidR="002D1105" w:rsidRPr="00AC2D28" w:rsidRDefault="002D1105" w:rsidP="002D1105">
      <w:pPr>
        <w:spacing w:after="0" w:line="240" w:lineRule="auto"/>
        <w:rPr>
          <w:rFonts w:ascii="Arial" w:eastAsia="Times New Roman" w:hAnsi="Arial" w:cs="Arial"/>
          <w:sz w:val="21"/>
          <w:szCs w:val="21"/>
        </w:rPr>
      </w:pPr>
    </w:p>
    <w:p w14:paraId="7D97F8E0" w14:textId="54964A49"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E388CC1" w14:textId="77777777" w:rsidR="006833B1" w:rsidRPr="00AC2D28" w:rsidRDefault="006833B1" w:rsidP="00943DD5">
      <w:pPr>
        <w:spacing w:after="0" w:line="240" w:lineRule="auto"/>
        <w:rPr>
          <w:rFonts w:ascii="Arial" w:eastAsia="Times New Roman" w:hAnsi="Arial" w:cs="Arial"/>
        </w:rPr>
      </w:pPr>
    </w:p>
    <w:p w14:paraId="770C96DA" w14:textId="27DD4726"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(a)</w:t>
      </w:r>
    </w:p>
    <w:p w14:paraId="29B2B27E" w14:textId="77777777" w:rsidR="002D1105" w:rsidRPr="00AC2D28" w:rsidRDefault="002D1105" w:rsidP="00943DD5">
      <w:pPr>
        <w:spacing w:after="0" w:line="240" w:lineRule="auto"/>
        <w:rPr>
          <w:rFonts w:ascii="Arial" w:eastAsia="Times New Roman" w:hAnsi="Arial" w:cs="Arial"/>
        </w:rPr>
      </w:pPr>
    </w:p>
    <w:p w14:paraId="68BCB82C" w14:textId="4438B4F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06ADA10" w14:textId="77777777" w:rsidR="00AE6FDA" w:rsidRPr="00AC2D28" w:rsidRDefault="00AE6FDA" w:rsidP="00AE6FDA">
      <w:pPr>
        <w:spacing w:after="0" w:line="240" w:lineRule="auto"/>
        <w:rPr>
          <w:rFonts w:ascii="Arial" w:eastAsia="Times New Roman" w:hAnsi="Arial" w:cs="Arial"/>
        </w:rPr>
      </w:pPr>
    </w:p>
    <w:p w14:paraId="2AF26746" w14:textId="7CD8F405"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w:t>
      </w:r>
      <w:r w:rsidRPr="00AC2D28">
        <w:rPr>
          <w:rFonts w:ascii="Arial" w:eastAsia="Times New Roman" w:hAnsi="Arial" w:cs="Arial"/>
        </w:rPr>
        <w:lastRenderedPageBreak/>
        <w:t xml:space="preserve">and respond to sexual abuse and sexual harassment, including: Residents who are blind or have low vision? </w:t>
      </w:r>
      <w:sdt>
        <w:sdtPr>
          <w:rPr>
            <w:rFonts w:ascii="Segoe UI Symbol" w:eastAsia="Times New Roman" w:hAnsi="Segoe UI Symbol" w:cs="Segoe UI Symbol"/>
          </w:rPr>
          <w:id w:val="-19883149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19BE746" w14:textId="77777777" w:rsidR="00AE6FDA" w:rsidRPr="00AC2D28" w:rsidRDefault="00AE6FDA" w:rsidP="00AE6FDA">
      <w:pPr>
        <w:spacing w:after="0" w:line="240" w:lineRule="auto"/>
        <w:rPr>
          <w:rFonts w:ascii="Arial" w:eastAsia="Times New Roman" w:hAnsi="Arial" w:cs="Arial"/>
        </w:rPr>
      </w:pPr>
    </w:p>
    <w:p w14:paraId="3070A280" w14:textId="05993A8F"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588B426" w14:textId="77777777" w:rsidR="00AE6FDA" w:rsidRPr="00AC2D28" w:rsidRDefault="00AE6FDA" w:rsidP="00AE6FDA">
      <w:pPr>
        <w:spacing w:after="0" w:line="240" w:lineRule="auto"/>
        <w:rPr>
          <w:rFonts w:ascii="Arial" w:eastAsia="Times New Roman" w:hAnsi="Arial" w:cs="Arial"/>
        </w:rPr>
      </w:pPr>
    </w:p>
    <w:p w14:paraId="6C16D992" w14:textId="4AD5BEAA"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048C1C33" w14:textId="77777777" w:rsidR="00AE6FDA" w:rsidRPr="00AC2D28" w:rsidRDefault="00AE6FDA" w:rsidP="00AE6FDA">
      <w:pPr>
        <w:spacing w:after="0" w:line="240" w:lineRule="auto"/>
        <w:rPr>
          <w:rFonts w:ascii="Arial" w:eastAsia="Times New Roman" w:hAnsi="Arial" w:cs="Arial"/>
        </w:rPr>
      </w:pPr>
    </w:p>
    <w:p w14:paraId="43A5A469" w14:textId="1DDB21B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0D3C78" w14:textId="77777777" w:rsidR="00AE6FDA" w:rsidRPr="00AC2D28" w:rsidRDefault="00AE6FDA" w:rsidP="00AE6FDA">
      <w:pPr>
        <w:spacing w:after="0" w:line="240" w:lineRule="auto"/>
        <w:rPr>
          <w:rFonts w:ascii="Arial" w:eastAsia="Times New Roman" w:hAnsi="Arial" w:cs="Arial"/>
        </w:rPr>
      </w:pPr>
    </w:p>
    <w:p w14:paraId="44A1190D" w14:textId="6582E9B0"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Does the agency take appropriate steps to ensure that residents with disabilities have an equal opportunity to participate in or benefit from all aspects of the agency’s efforts to prevent, detect, and respond to sexual abuse and sexual harassment, including: Other? (</w:t>
      </w:r>
      <w:proofErr w:type="gramStart"/>
      <w:r w:rsidRPr="00AC2D28">
        <w:rPr>
          <w:rFonts w:ascii="Arial" w:eastAsia="Times New Roman" w:hAnsi="Arial" w:cs="Arial"/>
        </w:rPr>
        <w:t>if</w:t>
      </w:r>
      <w:proofErr w:type="gramEnd"/>
      <w:r w:rsidRPr="00AC2D28">
        <w:rPr>
          <w:rFonts w:ascii="Arial" w:eastAsia="Times New Roman" w:hAnsi="Arial" w:cs="Arial"/>
        </w:rPr>
        <w:t xml:space="preserve"> "other," please explain in overall determination notes.) </w:t>
      </w:r>
      <w:sdt>
        <w:sdtPr>
          <w:rPr>
            <w:rFonts w:ascii="Segoe UI Symbol" w:eastAsia="Times New Roman" w:hAnsi="Segoe UI Symbol" w:cs="Segoe UI Symbol"/>
          </w:rPr>
          <w:id w:val="-29339483"/>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AB09080" w14:textId="77777777" w:rsidR="00AE6FDA" w:rsidRPr="00AC2D28" w:rsidRDefault="00AE6FDA" w:rsidP="00AE6FDA">
      <w:pPr>
        <w:spacing w:after="0" w:line="240" w:lineRule="auto"/>
        <w:rPr>
          <w:rFonts w:ascii="Arial" w:eastAsia="Times New Roman" w:hAnsi="Arial" w:cs="Arial"/>
        </w:rPr>
      </w:pPr>
    </w:p>
    <w:p w14:paraId="734AD772" w14:textId="7E8E28D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F5939BD" w14:textId="77777777" w:rsidR="00AE6FDA" w:rsidRPr="00AC2D28" w:rsidRDefault="00AE6FDA" w:rsidP="00AE6FDA">
      <w:pPr>
        <w:spacing w:after="0" w:line="240" w:lineRule="auto"/>
        <w:rPr>
          <w:rFonts w:ascii="Arial" w:eastAsia="Times New Roman" w:hAnsi="Arial" w:cs="Arial"/>
        </w:rPr>
      </w:pPr>
    </w:p>
    <w:p w14:paraId="19381472" w14:textId="6E09417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C342978" w14:textId="77777777" w:rsidR="00AE6FDA" w:rsidRPr="00AC2D28" w:rsidRDefault="00AE6FDA" w:rsidP="00AE6FDA">
      <w:pPr>
        <w:spacing w:after="0" w:line="240" w:lineRule="auto"/>
        <w:rPr>
          <w:rFonts w:ascii="Arial" w:eastAsia="Times New Roman" w:hAnsi="Arial" w:cs="Arial"/>
        </w:rPr>
      </w:pPr>
    </w:p>
    <w:p w14:paraId="17751FC6" w14:textId="43FEA92D"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A25ACF9" w14:textId="77777777" w:rsidR="00AE6FDA" w:rsidRPr="00AC2D28" w:rsidRDefault="00AE6FDA" w:rsidP="00AE6FDA">
      <w:pPr>
        <w:spacing w:after="0" w:line="240" w:lineRule="auto"/>
        <w:rPr>
          <w:rFonts w:ascii="Arial" w:eastAsia="Times New Roman" w:hAnsi="Arial" w:cs="Arial"/>
        </w:rPr>
      </w:pPr>
    </w:p>
    <w:p w14:paraId="0350B7EA" w14:textId="54B98049"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9E42C5" w14:textId="77777777" w:rsidR="00AE6FDA" w:rsidRPr="00AC2D28" w:rsidRDefault="00AE6FDA" w:rsidP="00AE6FDA">
      <w:pPr>
        <w:spacing w:after="0" w:line="240" w:lineRule="auto"/>
        <w:rPr>
          <w:rFonts w:ascii="Arial" w:eastAsia="Times New Roman" w:hAnsi="Arial" w:cs="Arial"/>
        </w:rPr>
      </w:pPr>
    </w:p>
    <w:p w14:paraId="4AAC3C56" w14:textId="726ACDE7"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FC136A">
        <w:rPr>
          <w:rFonts w:ascii="Arial" w:eastAsia="Times New Roman" w:hAnsi="Arial" w:cs="Arial"/>
        </w:rPr>
        <w:t>Are</w:t>
      </w:r>
      <w:r w:rsidRPr="00AC2D28">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6A4B66DF" w14:textId="64A3D42F" w:rsidR="00943DD5" w:rsidRPr="00AC2D28" w:rsidRDefault="008B584F" w:rsidP="00BB5684">
      <w:pPr>
        <w:spacing w:after="0" w:line="240" w:lineRule="auto"/>
        <w:jc w:val="both"/>
        <w:rPr>
          <w:rFonts w:ascii="Arial" w:eastAsia="Times New Roman" w:hAnsi="Arial" w:cs="Arial"/>
        </w:rPr>
      </w:pPr>
      <w:r w:rsidRPr="00AC2D28">
        <w:rPr>
          <w:rFonts w:ascii="Arial" w:eastAsia="Times New Roman" w:hAnsi="Arial" w:cs="Arial"/>
        </w:rPr>
        <w:t xml:space="preserve">   </w:t>
      </w:r>
    </w:p>
    <w:p w14:paraId="18A2A12A" w14:textId="06A4B2E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(b)</w:t>
      </w:r>
    </w:p>
    <w:p w14:paraId="3711C012" w14:textId="77777777" w:rsidR="002D1105" w:rsidRPr="00AC2D28" w:rsidRDefault="002D1105" w:rsidP="00943DD5">
      <w:pPr>
        <w:spacing w:after="0" w:line="240" w:lineRule="auto"/>
        <w:rPr>
          <w:rFonts w:ascii="Arial" w:eastAsia="Times New Roman" w:hAnsi="Arial" w:cs="Arial"/>
        </w:rPr>
      </w:pPr>
    </w:p>
    <w:p w14:paraId="320D7F1B" w14:textId="2EC0D51D" w:rsidR="00943DD5"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AC2D28">
        <w:rPr>
          <w:rFonts w:ascii="Arial" w:eastAsia="Times New Roman" w:hAnsi="Arial" w:cs="Arial"/>
        </w:rPr>
        <w:t>residents</w:t>
      </w:r>
      <w:r w:rsidRPr="00AC2D28">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F04D818" w14:textId="77777777" w:rsidR="002D1105" w:rsidRPr="00AC2D28" w:rsidRDefault="002D1105" w:rsidP="00943DD5">
      <w:pPr>
        <w:spacing w:after="0" w:line="240" w:lineRule="auto"/>
        <w:rPr>
          <w:rFonts w:ascii="Arial" w:eastAsia="Times New Roman" w:hAnsi="Arial" w:cs="Arial"/>
        </w:rPr>
      </w:pPr>
    </w:p>
    <w:p w14:paraId="79BA441A" w14:textId="79FBCC3A" w:rsidR="00BB5684"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lastRenderedPageBreak/>
        <w:t>Do these steps include providing interpreters who can interpret effectively, accurately, and impartially, both receptively and expressively, using any necessary specialized vocabulary?</w:t>
      </w:r>
      <w:r w:rsidR="008B584F"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5556320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AD20726" w14:textId="457D7439" w:rsidR="00943DD5" w:rsidRPr="00AC2D28" w:rsidRDefault="008B584F" w:rsidP="00BB5684">
      <w:pPr>
        <w:spacing w:after="0" w:line="240" w:lineRule="auto"/>
        <w:rPr>
          <w:rFonts w:ascii="Arial" w:eastAsia="Times New Roman" w:hAnsi="Arial" w:cs="Arial"/>
        </w:rPr>
      </w:pPr>
      <w:r w:rsidRPr="00AC2D28">
        <w:rPr>
          <w:rFonts w:ascii="Arial" w:eastAsia="Times New Roman" w:hAnsi="Arial" w:cs="Arial"/>
        </w:rPr>
        <w:t xml:space="preserve"> </w:t>
      </w:r>
    </w:p>
    <w:p w14:paraId="39799F66" w14:textId="31D4DFCD"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(c)</w:t>
      </w:r>
    </w:p>
    <w:p w14:paraId="614B1538" w14:textId="77777777" w:rsidR="008B584F" w:rsidRPr="00AC2D28" w:rsidRDefault="008B584F" w:rsidP="00943DD5">
      <w:pPr>
        <w:spacing w:after="0" w:line="240" w:lineRule="auto"/>
        <w:rPr>
          <w:rFonts w:ascii="Arial" w:eastAsia="Times New Roman" w:hAnsi="Arial" w:cs="Arial"/>
        </w:rPr>
      </w:pPr>
    </w:p>
    <w:p w14:paraId="09E4D2DE" w14:textId="09AAB252" w:rsidR="00943DD5" w:rsidRPr="00AC2D28" w:rsidRDefault="00AE6FDA" w:rsidP="00733602">
      <w:pPr>
        <w:pStyle w:val="ListParagraph"/>
        <w:numPr>
          <w:ilvl w:val="0"/>
          <w:numId w:val="6"/>
        </w:numPr>
        <w:spacing w:after="0" w:line="240" w:lineRule="auto"/>
        <w:rPr>
          <w:rFonts w:ascii="Arial" w:eastAsia="Times New Roman" w:hAnsi="Arial" w:cs="Arial"/>
        </w:rPr>
      </w:pPr>
      <w:bookmarkStart w:id="4" w:name="_Hlk485624766"/>
      <w:r w:rsidRPr="00AC2D28">
        <w:rPr>
          <w:rFonts w:ascii="Arial" w:eastAsia="Times New Roman" w:hAnsi="Arial" w:cs="Arial"/>
        </w:rPr>
        <w:t xml:space="preserve">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§115.364, or the investigation of the resident’s allegations?                     </w:t>
      </w:r>
      <w:sdt>
        <w:sdtPr>
          <w:rPr>
            <w:rFonts w:ascii="Segoe UI Symbol" w:eastAsia="Times New Roman" w:hAnsi="Segoe UI Symbol" w:cs="Segoe UI Symbol"/>
          </w:rPr>
          <w:id w:val="1677923147"/>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bookmarkEnd w:id="4"/>
    </w:p>
    <w:p w14:paraId="6CC70760" w14:textId="5A15710D" w:rsidR="0073687F" w:rsidRPr="00AC2D28" w:rsidRDefault="0073687F" w:rsidP="0073687F">
      <w:pPr>
        <w:spacing w:after="0" w:line="240" w:lineRule="auto"/>
        <w:rPr>
          <w:rFonts w:eastAsia="Times New Roman"/>
        </w:rPr>
      </w:pPr>
    </w:p>
    <w:p w14:paraId="2A72F113"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69741D8" w14:textId="77777777" w:rsidR="0073687F" w:rsidRPr="00AC2D28" w:rsidRDefault="0073687F" w:rsidP="0073687F">
      <w:pPr>
        <w:spacing w:after="0" w:line="240" w:lineRule="auto"/>
        <w:ind w:left="720"/>
        <w:rPr>
          <w:rFonts w:ascii="Arial" w:eastAsia="Times New Roman" w:hAnsi="Arial" w:cs="Arial"/>
        </w:rPr>
      </w:pPr>
    </w:p>
    <w:p w14:paraId="43C5AA13" w14:textId="77777777" w:rsidR="0073687F" w:rsidRPr="00AC2D28" w:rsidRDefault="00293279"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111A73FF" w14:textId="77777777" w:rsidR="0073687F" w:rsidRPr="00AC2D28" w:rsidRDefault="0073687F" w:rsidP="0073687F">
      <w:pPr>
        <w:spacing w:after="0" w:line="240" w:lineRule="auto"/>
        <w:ind w:left="1440"/>
        <w:rPr>
          <w:rFonts w:ascii="Arial" w:eastAsia="Times New Roman" w:hAnsi="Arial" w:cs="Arial"/>
        </w:rPr>
      </w:pPr>
    </w:p>
    <w:p w14:paraId="3EE0AFFD" w14:textId="7E465419" w:rsidR="0073687F" w:rsidRPr="00AC2D28" w:rsidRDefault="0029327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1"/>
            <w14:checkedState w14:val="2612" w14:font="MS Gothic"/>
            <w14:uncheckedState w14:val="2610" w14:font="MS Gothic"/>
          </w14:checkbox>
        </w:sdtPr>
        <w:sdtEndPr/>
        <w:sdtContent>
          <w:r w:rsidR="0071797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CCC5925" w14:textId="77777777" w:rsidR="0073687F" w:rsidRPr="00AC2D28" w:rsidRDefault="0073687F" w:rsidP="0073687F">
      <w:pPr>
        <w:spacing w:after="0" w:line="240" w:lineRule="auto"/>
        <w:ind w:left="1440"/>
        <w:rPr>
          <w:rFonts w:ascii="Arial" w:eastAsia="Times New Roman" w:hAnsi="Arial" w:cs="Arial"/>
        </w:rPr>
      </w:pPr>
    </w:p>
    <w:p w14:paraId="5684D148" w14:textId="77777777" w:rsidR="0073687F" w:rsidRPr="00AC2D28" w:rsidRDefault="00293279"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97D8523" w14:textId="77777777" w:rsidR="00BB5684" w:rsidRPr="00AC2D28" w:rsidRDefault="00BB5684" w:rsidP="0073687F">
      <w:pPr>
        <w:spacing w:after="0" w:line="240" w:lineRule="auto"/>
        <w:rPr>
          <w:rFonts w:ascii="Arial" w:eastAsia="Times New Roman" w:hAnsi="Arial" w:cs="Arial"/>
          <w:b/>
        </w:rPr>
      </w:pPr>
    </w:p>
    <w:p w14:paraId="63BAF3D6" w14:textId="45848F62"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6294D42"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AC2D28" w:rsidRDefault="0073687F" w:rsidP="0073687F">
      <w:pPr>
        <w:spacing w:after="0" w:line="240" w:lineRule="auto"/>
        <w:rPr>
          <w:rFonts w:ascii="Arial" w:eastAsia="Times New Roman" w:hAnsi="Arial" w:cs="Arial"/>
          <w:b/>
        </w:rPr>
      </w:pPr>
    </w:p>
    <w:tbl>
      <w:tblPr>
        <w:tblStyle w:val="TableGrid"/>
        <w:tblW w:w="0" w:type="auto"/>
        <w:tblInd w:w="108" w:type="dxa"/>
        <w:tblLook w:val="04A0" w:firstRow="1" w:lastRow="0" w:firstColumn="1" w:lastColumn="0" w:noHBand="0" w:noVBand="1"/>
      </w:tblPr>
      <w:tblGrid>
        <w:gridCol w:w="10188"/>
      </w:tblGrid>
      <w:tr w:rsidR="0071797D" w14:paraId="2795725B" w14:textId="77777777" w:rsidTr="00766D89">
        <w:tc>
          <w:tcPr>
            <w:tcW w:w="10908" w:type="dxa"/>
          </w:tcPr>
          <w:p w14:paraId="6B1534BF" w14:textId="7199A1B3" w:rsidR="0071797D" w:rsidRPr="0071797D" w:rsidRDefault="0071797D" w:rsidP="00556233">
            <w:pPr>
              <w:rPr>
                <w:rFonts w:cstheme="minorHAnsi"/>
                <w:sz w:val="20"/>
                <w:szCs w:val="20"/>
              </w:rPr>
            </w:pPr>
            <w:r w:rsidRPr="0071797D">
              <w:rPr>
                <w:rFonts w:cstheme="minorHAnsi"/>
                <w:sz w:val="20"/>
                <w:szCs w:val="20"/>
              </w:rPr>
              <w:t xml:space="preserve">DYS Policy and Procedure 01.07.05(b), page 5, </w:t>
            </w:r>
            <w:r w:rsidRPr="0071797D">
              <w:rPr>
                <w:rFonts w:cstheme="minorHAnsi"/>
                <w:color w:val="000000"/>
                <w:sz w:val="20"/>
                <w:szCs w:val="20"/>
                <w:shd w:val="clear" w:color="auto" w:fill="FFFFFF"/>
              </w:rPr>
              <w:t>meets the requirements of each element of this standard</w:t>
            </w:r>
            <w:r w:rsidRPr="0071797D">
              <w:rPr>
                <w:rFonts w:cstheme="minorHAnsi"/>
                <w:sz w:val="20"/>
                <w:szCs w:val="20"/>
              </w:rPr>
              <w:t xml:space="preserve">.  The facility has taken reasonable steps to ensure meaningful access to all aspects of the agency’s efforts to prevent, detect, and respond to sexual abuse for </w:t>
            </w:r>
            <w:r w:rsidR="00556233">
              <w:rPr>
                <w:rFonts w:cstheme="minorHAnsi"/>
                <w:sz w:val="20"/>
                <w:szCs w:val="20"/>
              </w:rPr>
              <w:t>residents</w:t>
            </w:r>
            <w:r w:rsidRPr="0071797D">
              <w:rPr>
                <w:rFonts w:cstheme="minorHAnsi"/>
                <w:sz w:val="20"/>
                <w:szCs w:val="20"/>
              </w:rPr>
              <w:t xml:space="preserve"> who are limited in their ability to speak or understand English, deaf or hard of hearing, blind or visually impaired and those with intellectual deficits. The facility provided the entire education program in audio format for the blind and visually impaired and in written format for the deaf and deemed that was sufficient to meet the requirements of this particular standard.  There were no deaf or blind </w:t>
            </w:r>
            <w:r w:rsidR="00556233">
              <w:rPr>
                <w:rFonts w:cstheme="minorHAnsi"/>
                <w:sz w:val="20"/>
                <w:szCs w:val="20"/>
              </w:rPr>
              <w:t>residents</w:t>
            </w:r>
            <w:r w:rsidRPr="0071797D">
              <w:rPr>
                <w:rFonts w:cstheme="minorHAnsi"/>
                <w:sz w:val="20"/>
                <w:szCs w:val="20"/>
              </w:rPr>
              <w:t xml:space="preserve"> to interview to determine the effectiveness of presentation. The facility’s PREA education program is an audio/visua</w:t>
            </w:r>
            <w:r w:rsidR="00556233">
              <w:rPr>
                <w:rFonts w:cstheme="minorHAnsi"/>
                <w:sz w:val="20"/>
                <w:szCs w:val="20"/>
              </w:rPr>
              <w:t>l presentation conducted by clinical staff</w:t>
            </w:r>
            <w:r w:rsidRPr="0071797D">
              <w:rPr>
                <w:rFonts w:cstheme="minorHAnsi"/>
                <w:sz w:val="20"/>
                <w:szCs w:val="20"/>
              </w:rPr>
              <w:t>.  Written materials are provided in English and Spani</w:t>
            </w:r>
            <w:r w:rsidR="00556233">
              <w:rPr>
                <w:rFonts w:cstheme="minorHAnsi"/>
                <w:sz w:val="20"/>
                <w:szCs w:val="20"/>
              </w:rPr>
              <w:t>sh.  If needed, translation services are available for resident</w:t>
            </w:r>
            <w:r w:rsidRPr="0071797D">
              <w:rPr>
                <w:rFonts w:cstheme="minorHAnsi"/>
                <w:sz w:val="20"/>
                <w:szCs w:val="20"/>
              </w:rPr>
              <w:t xml:space="preserve">s with other language needs.  </w:t>
            </w:r>
            <w:r w:rsidR="00556233">
              <w:rPr>
                <w:rFonts w:cstheme="minorHAnsi"/>
                <w:sz w:val="20"/>
                <w:szCs w:val="20"/>
              </w:rPr>
              <w:t>Special education teachers</w:t>
            </w:r>
            <w:r w:rsidRPr="0071797D">
              <w:rPr>
                <w:rFonts w:cstheme="minorHAnsi"/>
                <w:sz w:val="20"/>
                <w:szCs w:val="20"/>
              </w:rPr>
              <w:t xml:space="preserve"> and clinicians are available for </w:t>
            </w:r>
            <w:r w:rsidR="00556233">
              <w:rPr>
                <w:rFonts w:cstheme="minorHAnsi"/>
                <w:sz w:val="20"/>
                <w:szCs w:val="20"/>
              </w:rPr>
              <w:t>residents</w:t>
            </w:r>
            <w:r w:rsidRPr="0071797D">
              <w:rPr>
                <w:rFonts w:cstheme="minorHAnsi"/>
                <w:sz w:val="20"/>
                <w:szCs w:val="20"/>
              </w:rPr>
              <w:t xml:space="preserve"> with intellectual deficits. All </w:t>
            </w:r>
            <w:r w:rsidR="00556233">
              <w:rPr>
                <w:rFonts w:cstheme="minorHAnsi"/>
                <w:sz w:val="20"/>
                <w:szCs w:val="20"/>
              </w:rPr>
              <w:t>residents</w:t>
            </w:r>
            <w:r w:rsidRPr="0071797D">
              <w:rPr>
                <w:rFonts w:cstheme="minorHAnsi"/>
                <w:sz w:val="20"/>
                <w:szCs w:val="20"/>
              </w:rPr>
              <w:t xml:space="preserve"> interviewed were aware of their rights under the program.  </w:t>
            </w:r>
            <w:r w:rsidR="00556233">
              <w:rPr>
                <w:rFonts w:cstheme="minorHAnsi"/>
                <w:sz w:val="20"/>
                <w:szCs w:val="20"/>
              </w:rPr>
              <w:t>The facility</w:t>
            </w:r>
            <w:r w:rsidRPr="0071797D">
              <w:rPr>
                <w:rFonts w:cstheme="minorHAnsi"/>
                <w:sz w:val="20"/>
                <w:szCs w:val="20"/>
              </w:rPr>
              <w:t xml:space="preserve"> provided interpretation</w:t>
            </w:r>
            <w:r w:rsidR="00556233">
              <w:rPr>
                <w:rFonts w:cstheme="minorHAnsi"/>
                <w:sz w:val="20"/>
                <w:szCs w:val="20"/>
              </w:rPr>
              <w:t xml:space="preserve"> for Spanish</w:t>
            </w:r>
            <w:r w:rsidRPr="0071797D">
              <w:rPr>
                <w:rFonts w:cstheme="minorHAnsi"/>
                <w:sz w:val="20"/>
                <w:szCs w:val="20"/>
              </w:rPr>
              <w:t xml:space="preserve">. There were no hearing or visually impaired </w:t>
            </w:r>
            <w:r w:rsidR="00556233">
              <w:rPr>
                <w:rFonts w:cstheme="minorHAnsi"/>
                <w:sz w:val="20"/>
                <w:szCs w:val="20"/>
              </w:rPr>
              <w:t>residents</w:t>
            </w:r>
            <w:r w:rsidRPr="0071797D">
              <w:rPr>
                <w:rFonts w:cstheme="minorHAnsi"/>
                <w:sz w:val="20"/>
                <w:szCs w:val="20"/>
              </w:rPr>
              <w:t xml:space="preserve"> in the facility at the time of the on-site audit.  Interviews with the </w:t>
            </w:r>
            <w:r w:rsidR="00556233">
              <w:rPr>
                <w:rFonts w:cstheme="minorHAnsi"/>
                <w:sz w:val="20"/>
                <w:szCs w:val="20"/>
              </w:rPr>
              <w:t>Facility Administrator</w:t>
            </w:r>
            <w:r w:rsidRPr="0071797D">
              <w:rPr>
                <w:rFonts w:cstheme="minorHAnsi"/>
                <w:sz w:val="20"/>
                <w:szCs w:val="20"/>
              </w:rPr>
              <w:t xml:space="preserve"> Compliance Manager confirmed every effort is made to provide </w:t>
            </w:r>
            <w:r w:rsidR="00556233">
              <w:rPr>
                <w:rFonts w:cstheme="minorHAnsi"/>
                <w:sz w:val="20"/>
                <w:szCs w:val="20"/>
              </w:rPr>
              <w:t>residents</w:t>
            </w:r>
            <w:r w:rsidRPr="0071797D">
              <w:rPr>
                <w:rFonts w:cstheme="minorHAnsi"/>
                <w:sz w:val="20"/>
                <w:szCs w:val="20"/>
              </w:rPr>
              <w:t xml:space="preserve"> with meaningful access to all aspects of the facility’s prevention, detection and response to the sexual abuse prevention program. Based upon all of the above, this standard is deemed to be in full compliance.</w:t>
            </w:r>
          </w:p>
        </w:tc>
      </w:tr>
    </w:tbl>
    <w:p w14:paraId="2B50E759" w14:textId="77777777" w:rsidR="0071797D" w:rsidRDefault="0071797D" w:rsidP="0071797D">
      <w:pPr>
        <w:spacing w:after="0"/>
        <w:rPr>
          <w:rFonts w:ascii="Tahoma" w:hAnsi="Tahoma" w:cs="Tahoma"/>
          <w:b/>
          <w:sz w:val="18"/>
          <w:szCs w:val="18"/>
        </w:rPr>
      </w:pPr>
    </w:p>
    <w:p w14:paraId="70CE2879" w14:textId="77777777" w:rsidR="008B584F" w:rsidRPr="00AC2D28" w:rsidRDefault="008B584F" w:rsidP="008B584F">
      <w:pPr>
        <w:spacing w:after="0" w:line="240" w:lineRule="auto"/>
        <w:rPr>
          <w:rFonts w:ascii="Arial" w:eastAsia="Times New Roman" w:hAnsi="Arial" w:cs="Arial"/>
          <w:bCs/>
          <w:sz w:val="21"/>
          <w:szCs w:val="21"/>
          <w:lang w:val="en"/>
        </w:rPr>
      </w:pPr>
    </w:p>
    <w:p w14:paraId="6D00FF8F" w14:textId="77777777" w:rsidR="008B584F" w:rsidRPr="00AC2D28" w:rsidRDefault="008B584F"/>
    <w:p w14:paraId="304893C6" w14:textId="6BFC4C5D" w:rsidR="00265EE0" w:rsidRPr="00AC2D28" w:rsidRDefault="008B584F" w:rsidP="008B584F">
      <w:pPr>
        <w:shd w:val="clear" w:color="auto" w:fill="E4F8F8"/>
        <w:spacing w:after="0" w:line="240" w:lineRule="auto"/>
        <w:rPr>
          <w:rFonts w:ascii="Arial" w:eastAsia="Times New Roman" w:hAnsi="Arial" w:cs="Arial"/>
          <w:b/>
          <w:bCs/>
          <w:sz w:val="28"/>
          <w:szCs w:val="28"/>
          <w:lang w:val="en"/>
        </w:rPr>
      </w:pPr>
      <w:bookmarkStart w:id="5" w:name="_Hlk485627739"/>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32C81"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17: Hiring and promotion decisions </w:t>
      </w:r>
    </w:p>
    <w:bookmarkEnd w:id="5"/>
    <w:p w14:paraId="1889E89C" w14:textId="77777777" w:rsidR="00BB5684" w:rsidRPr="00AC2D28" w:rsidRDefault="00BB5684" w:rsidP="008B584F">
      <w:pPr>
        <w:spacing w:after="0" w:line="240" w:lineRule="auto"/>
        <w:rPr>
          <w:rFonts w:ascii="Arial" w:eastAsia="Times New Roman" w:hAnsi="Arial" w:cs="Arial"/>
          <w:b/>
        </w:rPr>
      </w:pPr>
    </w:p>
    <w:p w14:paraId="4D213934" w14:textId="25827331" w:rsidR="008B584F" w:rsidRPr="00AC2D28" w:rsidRDefault="008B584F" w:rsidP="008B584F">
      <w:pPr>
        <w:spacing w:after="0" w:line="240" w:lineRule="auto"/>
        <w:rPr>
          <w:rFonts w:ascii="Arial" w:eastAsia="Times New Roman" w:hAnsi="Arial" w:cs="Arial"/>
          <w:b/>
        </w:rPr>
      </w:pPr>
      <w:r w:rsidRPr="00AC2D28">
        <w:rPr>
          <w:rFonts w:ascii="Arial" w:eastAsia="Times New Roman" w:hAnsi="Arial" w:cs="Arial"/>
          <w:b/>
        </w:rPr>
        <w:lastRenderedPageBreak/>
        <w:t>All Yes/No Questions Must Be Answered by the Auditor to Complete the Report</w:t>
      </w:r>
    </w:p>
    <w:p w14:paraId="2FA093FA" w14:textId="77777777" w:rsidR="00B33F82" w:rsidRPr="00AC2D28" w:rsidRDefault="00B33F82" w:rsidP="00943DD5">
      <w:pPr>
        <w:spacing w:after="0" w:line="240" w:lineRule="auto"/>
        <w:rPr>
          <w:rFonts w:ascii="Arial" w:eastAsia="Times New Roman" w:hAnsi="Arial" w:cs="Arial"/>
        </w:rPr>
      </w:pPr>
    </w:p>
    <w:p w14:paraId="729B21B8" w14:textId="632A5A5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32C81" w:rsidRPr="00AC2D28">
        <w:rPr>
          <w:rFonts w:ascii="Arial" w:eastAsia="Times New Roman" w:hAnsi="Arial" w:cs="Arial"/>
          <w:b/>
        </w:rPr>
        <w:t>3</w:t>
      </w:r>
      <w:r w:rsidRPr="00AC2D28">
        <w:rPr>
          <w:rFonts w:ascii="Arial" w:eastAsia="Times New Roman" w:hAnsi="Arial" w:cs="Arial"/>
          <w:b/>
        </w:rPr>
        <w:t>17 (a)</w:t>
      </w:r>
    </w:p>
    <w:p w14:paraId="253716C3" w14:textId="77777777" w:rsidR="008B584F" w:rsidRPr="00AC2D28" w:rsidRDefault="008B584F" w:rsidP="00943DD5">
      <w:pPr>
        <w:spacing w:after="0" w:line="240" w:lineRule="auto"/>
        <w:rPr>
          <w:rFonts w:ascii="Arial" w:eastAsia="Times New Roman" w:hAnsi="Arial" w:cs="Arial"/>
        </w:rPr>
      </w:pPr>
    </w:p>
    <w:p w14:paraId="332270C7" w14:textId="0E5D916E"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62A6B3D" w14:textId="77777777" w:rsidR="00A32C81" w:rsidRPr="00AC2D28" w:rsidRDefault="00A32C81" w:rsidP="00A32C81">
      <w:pPr>
        <w:spacing w:after="0" w:line="240" w:lineRule="auto"/>
        <w:rPr>
          <w:rFonts w:ascii="Arial" w:eastAsia="Times New Roman" w:hAnsi="Arial" w:cs="Arial"/>
        </w:rPr>
      </w:pPr>
    </w:p>
    <w:p w14:paraId="4B4D4A00" w14:textId="53FC08F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1571902" w14:textId="77777777" w:rsidR="00A32C81" w:rsidRPr="00AC2D28" w:rsidRDefault="00A32C81" w:rsidP="00A32C81">
      <w:pPr>
        <w:spacing w:after="0" w:line="240" w:lineRule="auto"/>
        <w:rPr>
          <w:rFonts w:ascii="Arial" w:eastAsia="Times New Roman" w:hAnsi="Arial" w:cs="Arial"/>
        </w:rPr>
      </w:pPr>
    </w:p>
    <w:p w14:paraId="6F1CB551" w14:textId="41E2C5BC"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E900D6">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B628455" w14:textId="77777777" w:rsidR="008B5746" w:rsidRDefault="008B5746" w:rsidP="008B5746">
      <w:pPr>
        <w:pStyle w:val="ListParagraph"/>
        <w:spacing w:after="0" w:line="240" w:lineRule="auto"/>
        <w:rPr>
          <w:rFonts w:ascii="Arial" w:eastAsia="Times New Roman" w:hAnsi="Arial" w:cs="Arial"/>
        </w:rPr>
      </w:pPr>
    </w:p>
    <w:p w14:paraId="3B64E407" w14:textId="2E4D0E91"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AFCAF1" w14:textId="77777777" w:rsidR="00A32C81" w:rsidRPr="00AC2D28" w:rsidRDefault="00A32C81" w:rsidP="00A32C81">
      <w:pPr>
        <w:spacing w:after="0" w:line="240" w:lineRule="auto"/>
        <w:rPr>
          <w:rFonts w:ascii="Arial" w:eastAsia="Times New Roman" w:hAnsi="Arial" w:cs="Arial"/>
        </w:rPr>
      </w:pPr>
    </w:p>
    <w:p w14:paraId="288CC745" w14:textId="43EF502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8E8F65A" w14:textId="77777777" w:rsidR="00A32C81" w:rsidRPr="00AC2D28" w:rsidRDefault="00A32C81" w:rsidP="00A32C81">
      <w:pPr>
        <w:spacing w:after="0" w:line="240" w:lineRule="auto"/>
        <w:rPr>
          <w:rFonts w:ascii="Arial" w:eastAsia="Times New Roman" w:hAnsi="Arial" w:cs="Arial"/>
        </w:rPr>
      </w:pPr>
    </w:p>
    <w:p w14:paraId="3BC57D08" w14:textId="4D307DDB"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DD1440">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BB1D22" w14:textId="38FEEA64" w:rsidR="00BB5684" w:rsidRPr="00AC2D28" w:rsidRDefault="00BB5684" w:rsidP="00BB5684">
      <w:pPr>
        <w:spacing w:after="0" w:line="240" w:lineRule="auto"/>
        <w:rPr>
          <w:rFonts w:ascii="Arial" w:eastAsia="Times New Roman" w:hAnsi="Arial" w:cs="Arial"/>
        </w:rPr>
      </w:pPr>
    </w:p>
    <w:p w14:paraId="7BE06D7D" w14:textId="6289CAC2"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(b)</w:t>
      </w:r>
    </w:p>
    <w:p w14:paraId="5515ED75" w14:textId="77777777" w:rsidR="008B584F" w:rsidRPr="00AC2D28" w:rsidRDefault="008B584F" w:rsidP="00943DD5">
      <w:pPr>
        <w:spacing w:after="0" w:line="240" w:lineRule="auto"/>
        <w:rPr>
          <w:rFonts w:ascii="Arial" w:eastAsia="Times New Roman" w:hAnsi="Arial" w:cs="Arial"/>
        </w:rPr>
      </w:pPr>
    </w:p>
    <w:p w14:paraId="6BD5585B" w14:textId="6BE0A531"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E71852" w:rsidRPr="00AC2D28">
        <w:rPr>
          <w:rFonts w:ascii="Arial" w:eastAsia="Times New Roman" w:hAnsi="Arial" w:cs="Arial"/>
        </w:rPr>
        <w:t>residents</w:t>
      </w:r>
      <w:r w:rsidRPr="00AC2D28">
        <w:rPr>
          <w:rFonts w:ascii="Arial" w:eastAsia="Times New Roman" w:hAnsi="Arial" w:cs="Arial"/>
        </w:rPr>
        <w:t>?</w:t>
      </w:r>
      <w:r w:rsidR="003773B3"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37196321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2AB9650" w14:textId="77777777" w:rsidR="00943DD5" w:rsidRPr="00AC2D28" w:rsidRDefault="00943DD5"/>
    <w:p w14:paraId="3BB2739F" w14:textId="2C31FF6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(c)</w:t>
      </w:r>
    </w:p>
    <w:p w14:paraId="126EBDB6" w14:textId="77777777" w:rsidR="008B584F" w:rsidRPr="00AC2D28" w:rsidRDefault="008B584F" w:rsidP="00943DD5">
      <w:pPr>
        <w:spacing w:after="0" w:line="240" w:lineRule="auto"/>
        <w:rPr>
          <w:rFonts w:ascii="Arial" w:eastAsia="Times New Roman" w:hAnsi="Arial" w:cs="Arial"/>
        </w:rPr>
      </w:pPr>
    </w:p>
    <w:p w14:paraId="56294556" w14:textId="1B04A788"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53DD2B" w14:textId="77777777" w:rsidR="00E71852" w:rsidRPr="00AC2D28" w:rsidRDefault="00E71852" w:rsidP="00E71852">
      <w:pPr>
        <w:spacing w:after="0" w:line="240" w:lineRule="auto"/>
        <w:rPr>
          <w:rFonts w:ascii="Arial" w:eastAsia="Times New Roman" w:hAnsi="Arial" w:cs="Arial"/>
        </w:rPr>
      </w:pPr>
    </w:p>
    <w:p w14:paraId="0855DF18" w14:textId="20701801"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Consult any child abuse registry maintained by the State or locality in which the employee would work? </w:t>
      </w:r>
      <w:sdt>
        <w:sdtPr>
          <w:rPr>
            <w:rFonts w:ascii="Segoe UI Symbol" w:eastAsia="Times New Roman" w:hAnsi="Segoe UI Symbol" w:cs="Segoe UI Symbol"/>
          </w:rPr>
          <w:id w:val="212125138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2445835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AB18912" w14:textId="77777777" w:rsidR="00E71852" w:rsidRPr="00AC2D28" w:rsidRDefault="00E71852" w:rsidP="00E71852">
      <w:pPr>
        <w:spacing w:after="0" w:line="240" w:lineRule="auto"/>
        <w:rPr>
          <w:rFonts w:ascii="Arial" w:eastAsia="Times New Roman" w:hAnsi="Arial" w:cs="Arial"/>
        </w:rPr>
      </w:pPr>
    </w:p>
    <w:p w14:paraId="615C4FF1" w14:textId="7D1B64FC"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lastRenderedPageBreak/>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Consistent with Federal, State, and local law, </w:t>
      </w:r>
      <w:proofErr w:type="gramStart"/>
      <w:r w:rsidRPr="00AC2D28">
        <w:rPr>
          <w:rFonts w:ascii="Arial" w:eastAsia="Times New Roman" w:hAnsi="Arial" w:cs="Arial"/>
        </w:rPr>
        <w:t>make</w:t>
      </w:r>
      <w:proofErr w:type="gramEnd"/>
      <w:r w:rsidRPr="00AC2D28">
        <w:rPr>
          <w:rFonts w:ascii="Arial" w:eastAsia="Times New Roman" w:hAnsi="Arial" w:cs="Arial"/>
        </w:rPr>
        <w:t xml:space="preserv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57E13923" w14:textId="77777777" w:rsidR="00943DD5" w:rsidRPr="00AC2D28" w:rsidRDefault="00943DD5"/>
    <w:p w14:paraId="7659CDC7" w14:textId="74C0A09B"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(d)</w:t>
      </w:r>
    </w:p>
    <w:p w14:paraId="20F4086F" w14:textId="77777777" w:rsidR="008B584F" w:rsidRPr="00AC2D28" w:rsidRDefault="008B584F" w:rsidP="00943DD5">
      <w:pPr>
        <w:spacing w:after="0" w:line="240" w:lineRule="auto"/>
        <w:rPr>
          <w:rFonts w:ascii="Arial" w:eastAsia="Times New Roman" w:hAnsi="Arial" w:cs="Arial"/>
        </w:rPr>
      </w:pPr>
    </w:p>
    <w:p w14:paraId="70E157BE" w14:textId="12C2AB04"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180CB3A" w14:textId="77777777" w:rsidR="00B40E12" w:rsidRPr="00AC2D28" w:rsidRDefault="00B40E12" w:rsidP="00B40E12">
      <w:pPr>
        <w:spacing w:after="0" w:line="240" w:lineRule="auto"/>
        <w:rPr>
          <w:rFonts w:ascii="Arial" w:eastAsia="Times New Roman" w:hAnsi="Arial" w:cs="Arial"/>
        </w:rPr>
      </w:pPr>
    </w:p>
    <w:p w14:paraId="0FF01521" w14:textId="74274FCE"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consult applicable child abuse registries before enlisting the services of any contractor who may have contact with residents? </w:t>
      </w:r>
      <w:sdt>
        <w:sdtPr>
          <w:rPr>
            <w:rFonts w:ascii="Segoe UI Symbol" w:eastAsia="Times New Roman" w:hAnsi="Segoe UI Symbol" w:cs="Segoe UI Symbol"/>
          </w:rPr>
          <w:id w:val="-117303102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3532221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CDE051C" w14:textId="77777777" w:rsidR="00943DD5" w:rsidRPr="00AC2D28" w:rsidRDefault="00943DD5"/>
    <w:p w14:paraId="6C76FFED" w14:textId="0E10930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17 (e)</w:t>
      </w:r>
    </w:p>
    <w:p w14:paraId="31C1DBC5" w14:textId="77777777" w:rsidR="008B584F" w:rsidRPr="00AC2D28" w:rsidRDefault="008B584F" w:rsidP="00943DD5">
      <w:pPr>
        <w:spacing w:after="0" w:line="240" w:lineRule="auto"/>
        <w:rPr>
          <w:rFonts w:ascii="Arial" w:eastAsia="Times New Roman" w:hAnsi="Arial" w:cs="Arial"/>
        </w:rPr>
      </w:pPr>
    </w:p>
    <w:p w14:paraId="2C451193" w14:textId="264B3B2D"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either conduct criminal background records checks at least every five years of current employees and contrac</w:t>
      </w:r>
      <w:r w:rsidR="007E0B5F" w:rsidRPr="00AC2D28">
        <w:rPr>
          <w:rFonts w:ascii="Arial" w:eastAsia="Times New Roman" w:hAnsi="Arial" w:cs="Arial"/>
        </w:rPr>
        <w:t>tors who may have contact with residents</w:t>
      </w:r>
      <w:r w:rsidRPr="00AC2D28">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0BFEC39" w14:textId="77777777" w:rsidR="00943DD5" w:rsidRPr="00AC2D28" w:rsidRDefault="00943DD5"/>
    <w:p w14:paraId="0DD62CEA" w14:textId="3F6B5A1F"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(f)</w:t>
      </w:r>
    </w:p>
    <w:p w14:paraId="4672DBF4" w14:textId="77777777" w:rsidR="008B584F" w:rsidRPr="00AC2D28" w:rsidRDefault="008B584F" w:rsidP="00943DD5">
      <w:pPr>
        <w:spacing w:after="0" w:line="240" w:lineRule="auto"/>
        <w:rPr>
          <w:rFonts w:ascii="Arial" w:eastAsia="Times New Roman" w:hAnsi="Arial" w:cs="Arial"/>
        </w:rPr>
      </w:pPr>
    </w:p>
    <w:p w14:paraId="6C85B731" w14:textId="79B335FF"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250E81B0" w14:textId="77777777" w:rsidR="008B584F" w:rsidRPr="00AC2D28" w:rsidRDefault="008B584F" w:rsidP="00943DD5">
      <w:pPr>
        <w:spacing w:after="0" w:line="240" w:lineRule="auto"/>
        <w:rPr>
          <w:rFonts w:ascii="Arial" w:eastAsia="Times New Roman" w:hAnsi="Arial" w:cs="Arial"/>
        </w:rPr>
      </w:pPr>
    </w:p>
    <w:p w14:paraId="60D1B6C1" w14:textId="7AFDC32A"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1F88C106" w14:textId="77777777" w:rsidR="008B584F" w:rsidRPr="00AC2D28" w:rsidRDefault="008B584F" w:rsidP="00943DD5">
      <w:pPr>
        <w:spacing w:after="0" w:line="240" w:lineRule="auto"/>
        <w:rPr>
          <w:rFonts w:ascii="Arial" w:eastAsia="Times New Roman" w:hAnsi="Arial" w:cs="Arial"/>
        </w:rPr>
      </w:pPr>
    </w:p>
    <w:p w14:paraId="685CEFF0" w14:textId="36D0CB19"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impose upon employees a continuing affirmative duty to disclose any such misconduct?</w:t>
      </w:r>
      <w:r w:rsidR="005A0CDF" w:rsidRPr="00AC2D28">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506DC49F" w14:textId="77777777" w:rsidR="00943DD5" w:rsidRPr="00AC2D28" w:rsidRDefault="00943DD5" w:rsidP="00943DD5">
      <w:pPr>
        <w:spacing w:after="0" w:line="240" w:lineRule="auto"/>
        <w:rPr>
          <w:rFonts w:ascii="Arial" w:eastAsia="Times New Roman" w:hAnsi="Arial" w:cs="Arial"/>
        </w:rPr>
      </w:pPr>
    </w:p>
    <w:p w14:paraId="1E1CD9F6" w14:textId="2CF2B19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(g)</w:t>
      </w:r>
    </w:p>
    <w:p w14:paraId="1D4C5FB5" w14:textId="77777777" w:rsidR="008B584F" w:rsidRPr="00AC2D28" w:rsidRDefault="008B584F" w:rsidP="00943DD5">
      <w:pPr>
        <w:spacing w:after="0" w:line="240" w:lineRule="auto"/>
        <w:rPr>
          <w:rFonts w:ascii="Arial" w:eastAsia="Times New Roman" w:hAnsi="Arial" w:cs="Arial"/>
        </w:rPr>
      </w:pPr>
    </w:p>
    <w:p w14:paraId="53E26FCF" w14:textId="0773FA00" w:rsidR="00943DD5" w:rsidRPr="00AC2D28" w:rsidRDefault="00943DD5" w:rsidP="003773B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30E82FF1" w14:textId="77777777" w:rsidR="00943DD5" w:rsidRPr="00AC2D28" w:rsidRDefault="00943DD5" w:rsidP="00943DD5">
      <w:pPr>
        <w:spacing w:after="0" w:line="240" w:lineRule="auto"/>
        <w:rPr>
          <w:rFonts w:ascii="Arial" w:eastAsia="Times New Roman" w:hAnsi="Arial" w:cs="Arial"/>
        </w:rPr>
      </w:pPr>
    </w:p>
    <w:p w14:paraId="5683FEED" w14:textId="379F1F99"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(h)</w:t>
      </w:r>
    </w:p>
    <w:p w14:paraId="54D29463" w14:textId="77777777" w:rsidR="008B584F" w:rsidRPr="00AC2D28" w:rsidRDefault="008B584F" w:rsidP="00943DD5">
      <w:pPr>
        <w:spacing w:after="0" w:line="240" w:lineRule="auto"/>
        <w:rPr>
          <w:rFonts w:ascii="Arial" w:eastAsia="Times New Roman" w:hAnsi="Arial" w:cs="Arial"/>
        </w:rPr>
      </w:pPr>
    </w:p>
    <w:p w14:paraId="20D7A3CA" w14:textId="681B6095" w:rsidR="00943DD5" w:rsidRPr="00AC2D28" w:rsidRDefault="007E0B5F" w:rsidP="0073360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No    </w:t>
      </w:r>
      <w:sdt>
        <w:sdtPr>
          <w:rPr>
            <w:rFonts w:ascii="Segoe UI Symbol" w:eastAsia="Times New Roman" w:hAnsi="Segoe UI Symbol" w:cs="Segoe UI Symbol"/>
          </w:rPr>
          <w:id w:val="1203669987"/>
          <w14:checkbox>
            <w14:checked w14:val="1"/>
            <w14:checkedState w14:val="2612" w14:font="MS Gothic"/>
            <w14:uncheckedState w14:val="2610" w14:font="MS Gothic"/>
          </w14:checkbox>
        </w:sdtPr>
        <w:sdtEndPr/>
        <w:sdtContent>
          <w:r w:rsidR="00CE32F5">
            <w:rPr>
              <w:rFonts w:ascii="MS Gothic" w:eastAsia="MS Gothic" w:hAnsi="MS Gothic" w:cs="Segoe UI Symbol" w:hint="eastAsia"/>
            </w:rPr>
            <w:t>☒</w:t>
          </w:r>
        </w:sdtContent>
      </w:sdt>
      <w:r w:rsidR="003773B3" w:rsidRPr="00AC2D28">
        <w:rPr>
          <w:rFonts w:ascii="Arial" w:eastAsia="Times New Roman" w:hAnsi="Arial" w:cs="Arial"/>
        </w:rPr>
        <w:t xml:space="preserve"> NA</w:t>
      </w:r>
    </w:p>
    <w:p w14:paraId="1215ECD1" w14:textId="640B8B9E" w:rsidR="008B584F" w:rsidRPr="00AC2D28" w:rsidRDefault="008B584F" w:rsidP="008B584F">
      <w:pPr>
        <w:spacing w:after="0" w:line="240" w:lineRule="auto"/>
        <w:rPr>
          <w:rFonts w:ascii="Arial" w:eastAsia="Times New Roman" w:hAnsi="Arial" w:cs="Arial"/>
          <w:sz w:val="21"/>
          <w:szCs w:val="21"/>
        </w:rPr>
      </w:pPr>
    </w:p>
    <w:p w14:paraId="29F82170" w14:textId="77777777" w:rsidR="007E0B5F" w:rsidRPr="00AC2D28" w:rsidRDefault="007E0B5F" w:rsidP="008B584F">
      <w:pPr>
        <w:spacing w:after="0" w:line="240" w:lineRule="auto"/>
        <w:rPr>
          <w:rFonts w:ascii="Arial" w:eastAsia="Times New Roman" w:hAnsi="Arial" w:cs="Arial"/>
          <w:sz w:val="21"/>
          <w:szCs w:val="21"/>
        </w:rPr>
      </w:pPr>
    </w:p>
    <w:p w14:paraId="1F85447F" w14:textId="551D4EA8"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14:paraId="56A17A07" w14:textId="77777777" w:rsidR="0073687F" w:rsidRPr="00AC2D28" w:rsidRDefault="0073687F" w:rsidP="0073687F">
      <w:pPr>
        <w:spacing w:after="0" w:line="240" w:lineRule="auto"/>
        <w:ind w:left="720"/>
        <w:rPr>
          <w:rFonts w:ascii="Arial" w:eastAsia="Times New Roman" w:hAnsi="Arial" w:cs="Arial"/>
        </w:rPr>
      </w:pPr>
    </w:p>
    <w:p w14:paraId="0BD339BC" w14:textId="77777777" w:rsidR="0073687F" w:rsidRPr="00AC2D28" w:rsidRDefault="00293279"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15A96F2" w14:textId="77777777" w:rsidR="0073687F" w:rsidRPr="00AC2D28" w:rsidRDefault="0073687F" w:rsidP="0073687F">
      <w:pPr>
        <w:spacing w:after="0" w:line="240" w:lineRule="auto"/>
        <w:ind w:left="1440"/>
        <w:rPr>
          <w:rFonts w:ascii="Arial" w:eastAsia="Times New Roman" w:hAnsi="Arial" w:cs="Arial"/>
        </w:rPr>
      </w:pPr>
    </w:p>
    <w:p w14:paraId="4B5D9DDA" w14:textId="3BDC6B2C" w:rsidR="0073687F" w:rsidRPr="00AC2D28" w:rsidRDefault="0029327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1"/>
            <w14:checkedState w14:val="2612" w14:font="MS Gothic"/>
            <w14:uncheckedState w14:val="2610" w14:font="MS Gothic"/>
          </w14:checkbox>
        </w:sdtPr>
        <w:sdtEndPr/>
        <w:sdtContent>
          <w:r w:rsidR="00596462">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617D892A" w14:textId="77777777" w:rsidR="0073687F" w:rsidRPr="00AC2D28" w:rsidRDefault="0073687F" w:rsidP="0073687F">
      <w:pPr>
        <w:spacing w:after="0" w:line="240" w:lineRule="auto"/>
        <w:ind w:left="1440"/>
        <w:rPr>
          <w:rFonts w:ascii="Arial" w:eastAsia="Times New Roman" w:hAnsi="Arial" w:cs="Arial"/>
        </w:rPr>
      </w:pPr>
    </w:p>
    <w:p w14:paraId="2803E959" w14:textId="77777777" w:rsidR="0073687F" w:rsidRPr="00AC2D28" w:rsidRDefault="00293279"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91BD40C" w14:textId="1D65B994" w:rsidR="0073687F" w:rsidRPr="00AC2D28" w:rsidRDefault="0073687F" w:rsidP="0073687F">
      <w:pPr>
        <w:spacing w:after="0" w:line="240" w:lineRule="auto"/>
        <w:rPr>
          <w:rFonts w:ascii="Arial" w:eastAsia="Times New Roman" w:hAnsi="Arial" w:cs="Arial"/>
          <w:b/>
        </w:rPr>
      </w:pPr>
    </w:p>
    <w:p w14:paraId="7BA2AC9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C43410"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AC2D28" w:rsidRDefault="0073687F" w:rsidP="0073687F">
      <w:pPr>
        <w:spacing w:after="0" w:line="240" w:lineRule="auto"/>
        <w:rPr>
          <w:rFonts w:ascii="Arial" w:eastAsia="Times New Roman" w:hAnsi="Arial" w:cs="Arial"/>
          <w:b/>
        </w:rPr>
      </w:pPr>
    </w:p>
    <w:p w14:paraId="695AAAC6" w14:textId="34F3F94B" w:rsidR="0073687F" w:rsidRDefault="00171740" w:rsidP="00D04466">
      <w:pPr>
        <w:spacing w:line="240" w:lineRule="auto"/>
        <w:rPr>
          <w:rFonts w:cstheme="minorHAnsi"/>
          <w:sz w:val="20"/>
          <w:szCs w:val="20"/>
        </w:rPr>
      </w:pPr>
      <w:r>
        <w:rPr>
          <w:sz w:val="20"/>
          <w:szCs w:val="20"/>
        </w:rPr>
        <w:t xml:space="preserve">The Massachusetts Department of Youth Services (DYS) Policy and Procedure </w:t>
      </w:r>
      <w:r w:rsidR="00D04466" w:rsidRPr="00D04466">
        <w:rPr>
          <w:rFonts w:cstheme="minorHAnsi"/>
          <w:sz w:val="20"/>
          <w:szCs w:val="20"/>
        </w:rPr>
        <w:t>01.05.04(c)</w:t>
      </w:r>
      <w:r w:rsidR="00D04466" w:rsidRPr="00D04466">
        <w:rPr>
          <w:rFonts w:cstheme="minorHAnsi"/>
          <w:b/>
          <w:sz w:val="20"/>
          <w:szCs w:val="20"/>
        </w:rPr>
        <w:t xml:space="preserve"> </w:t>
      </w:r>
      <w:r w:rsidRPr="00171740">
        <w:rPr>
          <w:rFonts w:cstheme="minorHAnsi"/>
          <w:sz w:val="20"/>
          <w:szCs w:val="20"/>
        </w:rPr>
        <w:t xml:space="preserve">and DYS CORI regulations embodied in CMR 12.00 </w:t>
      </w:r>
      <w:proofErr w:type="gramStart"/>
      <w:r w:rsidRPr="00171740">
        <w:rPr>
          <w:rFonts w:cstheme="minorHAnsi"/>
          <w:sz w:val="20"/>
          <w:szCs w:val="20"/>
        </w:rPr>
        <w:t>et</w:t>
      </w:r>
      <w:proofErr w:type="gramEnd"/>
      <w:r w:rsidRPr="00171740">
        <w:rPr>
          <w:rFonts w:cstheme="minorHAnsi"/>
          <w:sz w:val="20"/>
          <w:szCs w:val="20"/>
        </w:rPr>
        <w:t xml:space="preserve"> seq</w:t>
      </w:r>
      <w:r w:rsidRPr="00D04466">
        <w:rPr>
          <w:rFonts w:cstheme="minorHAnsi"/>
          <w:color w:val="000000"/>
          <w:sz w:val="20"/>
          <w:szCs w:val="20"/>
          <w:shd w:val="clear" w:color="auto" w:fill="FFFFFF"/>
        </w:rPr>
        <w:t xml:space="preserve"> </w:t>
      </w:r>
      <w:r w:rsidR="00FA29E1" w:rsidRPr="00D04466">
        <w:rPr>
          <w:rFonts w:cstheme="minorHAnsi"/>
          <w:color w:val="000000"/>
          <w:sz w:val="20"/>
          <w:szCs w:val="20"/>
          <w:shd w:val="clear" w:color="auto" w:fill="FFFFFF"/>
        </w:rPr>
        <w:t>meets the requirements of each element of this standard</w:t>
      </w:r>
      <w:r w:rsidR="00FA29E1" w:rsidRPr="00D04466">
        <w:rPr>
          <w:rFonts w:cstheme="minorHAnsi"/>
          <w:sz w:val="20"/>
          <w:szCs w:val="20"/>
        </w:rPr>
        <w:t xml:space="preserve">.  The policy requires the facility to refrain from hiring, promoting, or enlisting the services of any employee, contractor or volunteer who may have contact with </w:t>
      </w:r>
      <w:r>
        <w:rPr>
          <w:rFonts w:cstheme="minorHAnsi"/>
          <w:sz w:val="20"/>
          <w:szCs w:val="20"/>
        </w:rPr>
        <w:t>residents</w:t>
      </w:r>
      <w:r w:rsidR="00FA29E1" w:rsidRPr="00D04466">
        <w:rPr>
          <w:rFonts w:cstheme="minorHAnsi"/>
          <w:sz w:val="20"/>
          <w:szCs w:val="20"/>
        </w:rPr>
        <w:t xml:space="preserve"> who has engaged or attempted to engage in any of the prohibited acts described in this standard.  Written applications and interview protocols require applicants to answer questions specific to this standard.  Material omissions regarding misconduct, or the provision of materially false information, are considered to be grounds for termination or withdrawal of an offer of employment, as appropriate.  </w:t>
      </w:r>
      <w:proofErr w:type="gramStart"/>
      <w:r w:rsidR="00FA29E1" w:rsidRPr="00D04466">
        <w:rPr>
          <w:rFonts w:cstheme="minorHAnsi"/>
          <w:sz w:val="20"/>
          <w:szCs w:val="20"/>
        </w:rPr>
        <w:t>Staff are</w:t>
      </w:r>
      <w:proofErr w:type="gramEnd"/>
      <w:r w:rsidR="00FA29E1" w:rsidRPr="00D04466">
        <w:rPr>
          <w:rFonts w:cstheme="minorHAnsi"/>
          <w:sz w:val="20"/>
          <w:szCs w:val="20"/>
        </w:rPr>
        <w:t xml:space="preserve"> also under a continuing affirmative duty to disclose any such misconduct throughout the duration of their employment.  Background investigations are conducted to determine whether the candidate for hire is suitable for employment and includes a criminal background records check.  Detailed records of these background investigations are maintained and available to the agency upon request.  Updated background investigations are conducted every </w:t>
      </w:r>
      <w:r>
        <w:rPr>
          <w:rFonts w:cstheme="minorHAnsi"/>
          <w:sz w:val="20"/>
          <w:szCs w:val="20"/>
        </w:rPr>
        <w:t>three</w:t>
      </w:r>
      <w:r w:rsidR="00FA29E1" w:rsidRPr="00D04466">
        <w:rPr>
          <w:rFonts w:cstheme="minorHAnsi"/>
          <w:sz w:val="20"/>
          <w:szCs w:val="20"/>
        </w:rPr>
        <w:t xml:space="preserve"> years for those facility staff who may have contact with </w:t>
      </w:r>
      <w:r w:rsidR="009468BA">
        <w:rPr>
          <w:rFonts w:cstheme="minorHAnsi"/>
          <w:sz w:val="20"/>
          <w:szCs w:val="20"/>
        </w:rPr>
        <w:t>residents</w:t>
      </w:r>
      <w:r w:rsidR="00FA29E1" w:rsidRPr="00D04466">
        <w:rPr>
          <w:rFonts w:cstheme="minorHAnsi"/>
          <w:sz w:val="20"/>
          <w:szCs w:val="20"/>
        </w:rPr>
        <w:t xml:space="preserve">.  Documentation of employee and contractor background checks was provided on-site.  Volunteers go through a similar process and are always under supervision when in contact with </w:t>
      </w:r>
      <w:r>
        <w:rPr>
          <w:rFonts w:cstheme="minorHAnsi"/>
          <w:sz w:val="20"/>
          <w:szCs w:val="20"/>
        </w:rPr>
        <w:t>residents</w:t>
      </w:r>
      <w:r w:rsidR="00FA29E1" w:rsidRPr="00D04466">
        <w:rPr>
          <w:rFonts w:cstheme="minorHAnsi"/>
          <w:sz w:val="20"/>
          <w:szCs w:val="20"/>
        </w:rPr>
        <w:t xml:space="preserve">.  Interview with </w:t>
      </w:r>
      <w:r>
        <w:rPr>
          <w:rFonts w:cstheme="minorHAnsi"/>
          <w:sz w:val="20"/>
          <w:szCs w:val="20"/>
        </w:rPr>
        <w:t>Director of Residential Services</w:t>
      </w:r>
      <w:r w:rsidR="00FA29E1" w:rsidRPr="00D04466">
        <w:rPr>
          <w:rFonts w:cstheme="minorHAnsi"/>
          <w:sz w:val="20"/>
          <w:szCs w:val="20"/>
        </w:rPr>
        <w:t xml:space="preserve"> confirmed the process for employees and contractors.  Interview with </w:t>
      </w:r>
      <w:r>
        <w:rPr>
          <w:rFonts w:cstheme="minorHAnsi"/>
          <w:sz w:val="20"/>
          <w:szCs w:val="20"/>
        </w:rPr>
        <w:t>Facility Administrator</w:t>
      </w:r>
      <w:r w:rsidR="00FA29E1" w:rsidRPr="00D04466">
        <w:rPr>
          <w:rFonts w:cstheme="minorHAnsi"/>
          <w:sz w:val="20"/>
          <w:szCs w:val="20"/>
        </w:rPr>
        <w:t xml:space="preserve"> confirmed process for the volunteers.</w:t>
      </w:r>
      <w:r>
        <w:rPr>
          <w:rFonts w:cstheme="minorHAnsi"/>
          <w:sz w:val="20"/>
          <w:szCs w:val="20"/>
        </w:rPr>
        <w:t xml:space="preserve"> Information from</w:t>
      </w:r>
      <w:r w:rsidR="00FA29E1" w:rsidRPr="00D04466">
        <w:rPr>
          <w:rFonts w:cstheme="minorHAnsi"/>
          <w:sz w:val="20"/>
          <w:szCs w:val="20"/>
        </w:rPr>
        <w:t xml:space="preserve"> Human Resources Manager confirmed that information regarding references for former employees is handled through an outside contractor.  Based upon all of the above, this standard is deemed to be in full compliance.</w:t>
      </w:r>
    </w:p>
    <w:p w14:paraId="49FFA3F0" w14:textId="77777777" w:rsidR="00B10EFE" w:rsidRPr="00D04466" w:rsidRDefault="00B10EFE" w:rsidP="00D04466">
      <w:pPr>
        <w:spacing w:line="240" w:lineRule="auto"/>
        <w:rPr>
          <w:rFonts w:cstheme="minorHAnsi"/>
          <w:sz w:val="20"/>
          <w:szCs w:val="20"/>
        </w:rPr>
      </w:pPr>
    </w:p>
    <w:p w14:paraId="1C15070D" w14:textId="6880CD0B" w:rsidR="00265EE0"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EA2BC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18: Upgrades to facilities and technologies </w:t>
      </w:r>
    </w:p>
    <w:p w14:paraId="738A5BDE" w14:textId="77777777" w:rsidR="007F6C95" w:rsidRPr="00AC2D28" w:rsidRDefault="007F6C95" w:rsidP="007F6C95">
      <w:pPr>
        <w:spacing w:after="0" w:line="240" w:lineRule="auto"/>
        <w:rPr>
          <w:rFonts w:ascii="Arial" w:eastAsia="Times New Roman" w:hAnsi="Arial" w:cs="Arial"/>
          <w:sz w:val="21"/>
          <w:szCs w:val="21"/>
        </w:rPr>
      </w:pPr>
    </w:p>
    <w:p w14:paraId="1DF33E6C" w14:textId="749AB9C0"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D9C33F" w14:textId="77777777" w:rsidR="00B33F82" w:rsidRPr="00AC2D28" w:rsidRDefault="00B33F82" w:rsidP="00943DD5">
      <w:pPr>
        <w:spacing w:after="0" w:line="240" w:lineRule="auto"/>
        <w:rPr>
          <w:rFonts w:ascii="Arial" w:eastAsia="Times New Roman" w:hAnsi="Arial" w:cs="Arial"/>
        </w:rPr>
      </w:pPr>
    </w:p>
    <w:p w14:paraId="68285E27" w14:textId="3CF8051B"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(a)</w:t>
      </w:r>
    </w:p>
    <w:p w14:paraId="3BCD0475" w14:textId="77777777" w:rsidR="007F6C95" w:rsidRPr="00AC2D28" w:rsidRDefault="007F6C95" w:rsidP="00943DD5">
      <w:pPr>
        <w:spacing w:after="0" w:line="240" w:lineRule="auto"/>
        <w:rPr>
          <w:rFonts w:ascii="Arial" w:eastAsia="Times New Roman" w:hAnsi="Arial" w:cs="Arial"/>
        </w:rPr>
      </w:pPr>
    </w:p>
    <w:p w14:paraId="2B9253E9" w14:textId="6ED94995"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346749937"/>
          <w14:checkbox>
            <w14:checked w14:val="1"/>
            <w14:checkedState w14:val="2612" w14:font="MS Gothic"/>
            <w14:uncheckedState w14:val="2610" w14:font="MS Gothic"/>
          </w14:checkbox>
        </w:sdtPr>
        <w:sdtEndPr/>
        <w:sdtContent>
          <w:r w:rsidR="00171740">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2F6215F" w14:textId="77777777" w:rsidR="00943DD5" w:rsidRPr="00AC2D28" w:rsidRDefault="00943DD5" w:rsidP="00943DD5">
      <w:pPr>
        <w:spacing w:after="0" w:line="240" w:lineRule="auto"/>
        <w:rPr>
          <w:rFonts w:ascii="Arial" w:eastAsia="Times New Roman" w:hAnsi="Arial" w:cs="Arial"/>
        </w:rPr>
      </w:pPr>
    </w:p>
    <w:p w14:paraId="676B379D" w14:textId="3CA883D9"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(b)</w:t>
      </w:r>
    </w:p>
    <w:p w14:paraId="2D54789E" w14:textId="77777777" w:rsidR="007F6C95" w:rsidRPr="00AC2D28" w:rsidRDefault="007F6C95" w:rsidP="00943DD5">
      <w:pPr>
        <w:spacing w:after="0" w:line="240" w:lineRule="auto"/>
        <w:rPr>
          <w:rFonts w:ascii="Arial" w:eastAsia="Times New Roman" w:hAnsi="Arial" w:cs="Arial"/>
        </w:rPr>
      </w:pPr>
    </w:p>
    <w:p w14:paraId="1EF15572" w14:textId="1BE431DF"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810128082"/>
          <w14:checkbox>
            <w14:checked w14:val="1"/>
            <w14:checkedState w14:val="2612" w14:font="MS Gothic"/>
            <w14:uncheckedState w14:val="2610" w14:font="MS Gothic"/>
          </w14:checkbox>
        </w:sdtPr>
        <w:sdtEndPr/>
        <w:sdtContent>
          <w:r w:rsidR="00171740">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E4675AE" w14:textId="0DCB3C0E"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1D8D39" w14:textId="77777777" w:rsidR="0073687F" w:rsidRPr="00AC2D28" w:rsidRDefault="0073687F" w:rsidP="0073687F">
      <w:pPr>
        <w:spacing w:after="0" w:line="240" w:lineRule="auto"/>
        <w:ind w:left="720"/>
        <w:rPr>
          <w:rFonts w:ascii="Arial" w:eastAsia="Times New Roman" w:hAnsi="Arial" w:cs="Arial"/>
        </w:rPr>
      </w:pPr>
    </w:p>
    <w:p w14:paraId="28BF84AC" w14:textId="77777777" w:rsidR="0073687F" w:rsidRPr="00AC2D28" w:rsidRDefault="00293279"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6518077" w14:textId="77777777" w:rsidR="0073687F" w:rsidRPr="00AC2D28" w:rsidRDefault="0073687F" w:rsidP="0073687F">
      <w:pPr>
        <w:spacing w:after="0" w:line="240" w:lineRule="auto"/>
        <w:ind w:left="1440"/>
        <w:rPr>
          <w:rFonts w:ascii="Arial" w:eastAsia="Times New Roman" w:hAnsi="Arial" w:cs="Arial"/>
        </w:rPr>
      </w:pPr>
    </w:p>
    <w:p w14:paraId="0FBA4819" w14:textId="44B3DDA7" w:rsidR="0073687F" w:rsidRPr="00AC2D28" w:rsidRDefault="0029327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1"/>
            <w14:checkedState w14:val="2612" w14:font="MS Gothic"/>
            <w14:uncheckedState w14:val="2610" w14:font="MS Gothic"/>
          </w14:checkbox>
        </w:sdtPr>
        <w:sdtEndPr/>
        <w:sdtContent>
          <w:r w:rsidR="00171740">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86CAC03" w14:textId="77777777" w:rsidR="0073687F" w:rsidRPr="00AC2D28" w:rsidRDefault="0073687F" w:rsidP="0073687F">
      <w:pPr>
        <w:spacing w:after="0" w:line="240" w:lineRule="auto"/>
        <w:ind w:left="1440"/>
        <w:rPr>
          <w:rFonts w:ascii="Arial" w:eastAsia="Times New Roman" w:hAnsi="Arial" w:cs="Arial"/>
        </w:rPr>
      </w:pPr>
    </w:p>
    <w:p w14:paraId="7C0FF37C" w14:textId="77777777" w:rsidR="0073687F" w:rsidRPr="00AC2D28" w:rsidRDefault="00293279"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AFCDAC1" w14:textId="72DF54BC" w:rsidR="0073687F" w:rsidRPr="00AC2D28" w:rsidRDefault="0073687F" w:rsidP="0073687F">
      <w:pPr>
        <w:spacing w:after="0" w:line="240" w:lineRule="auto"/>
        <w:rPr>
          <w:rFonts w:ascii="Arial" w:eastAsia="Times New Roman" w:hAnsi="Arial" w:cs="Arial"/>
          <w:b/>
        </w:rPr>
      </w:pPr>
    </w:p>
    <w:p w14:paraId="2160D796"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3B552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AC2D28" w:rsidRDefault="0073687F" w:rsidP="0073687F">
      <w:pPr>
        <w:spacing w:after="0" w:line="240" w:lineRule="auto"/>
        <w:rPr>
          <w:rFonts w:ascii="Arial" w:eastAsia="Times New Roman" w:hAnsi="Arial" w:cs="Arial"/>
          <w:b/>
        </w:rPr>
      </w:pPr>
    </w:p>
    <w:p w14:paraId="497FCA63" w14:textId="573B4C3F" w:rsidR="0073687F" w:rsidRPr="00AC2D28" w:rsidRDefault="0006435E" w:rsidP="0073687F">
      <w:pPr>
        <w:shd w:val="clear" w:color="auto" w:fill="F9F6F6"/>
        <w:spacing w:after="0" w:line="240" w:lineRule="auto"/>
        <w:rPr>
          <w:rFonts w:ascii="Arial" w:eastAsia="Times New Roman" w:hAnsi="Arial" w:cs="Arial"/>
          <w:bCs/>
          <w:sz w:val="21"/>
          <w:szCs w:val="21"/>
          <w:lang w:val="en"/>
        </w:rPr>
      </w:pPr>
      <w:r>
        <w:rPr>
          <w:sz w:val="20"/>
          <w:szCs w:val="20"/>
        </w:rPr>
        <w:t xml:space="preserve">There have been no physical plant upgrades or renovations during this audit period.  The facility’s video surveillance system provides </w:t>
      </w:r>
      <w:r w:rsidR="00BC1293">
        <w:rPr>
          <w:sz w:val="20"/>
          <w:szCs w:val="20"/>
        </w:rPr>
        <w:t>video coverage of the housing unit, exterior doors and main hallway</w:t>
      </w:r>
      <w:r>
        <w:rPr>
          <w:sz w:val="20"/>
          <w:szCs w:val="20"/>
        </w:rPr>
        <w:t xml:space="preserve">.  The </w:t>
      </w:r>
      <w:r w:rsidRPr="00C1130C">
        <w:rPr>
          <w:sz w:val="20"/>
          <w:szCs w:val="20"/>
        </w:rPr>
        <w:t>Annual Review of Staffing, Monitoring Technology and Facility Resources Report</w:t>
      </w:r>
      <w:r>
        <w:rPr>
          <w:sz w:val="20"/>
          <w:szCs w:val="20"/>
        </w:rPr>
        <w:t xml:space="preserve"> clearly </w:t>
      </w:r>
      <w:proofErr w:type="gramStart"/>
      <w:r>
        <w:rPr>
          <w:sz w:val="20"/>
          <w:szCs w:val="20"/>
        </w:rPr>
        <w:t>addresses</w:t>
      </w:r>
      <w:proofErr w:type="gramEnd"/>
      <w:r>
        <w:rPr>
          <w:sz w:val="20"/>
          <w:szCs w:val="20"/>
        </w:rPr>
        <w:t xml:space="preserve"> the use of technology to improve the safety of youth.</w:t>
      </w:r>
    </w:p>
    <w:p w14:paraId="0C89A52E" w14:textId="77777777" w:rsidR="0073687F" w:rsidRPr="00AC2D28" w:rsidRDefault="0073687F" w:rsidP="00943DD5">
      <w:pPr>
        <w:spacing w:after="0" w:line="240" w:lineRule="auto"/>
        <w:rPr>
          <w:rFonts w:ascii="Arial" w:eastAsia="Times New Roman" w:hAnsi="Arial" w:cs="Arial"/>
          <w:sz w:val="21"/>
          <w:szCs w:val="21"/>
        </w:rPr>
      </w:pPr>
    </w:p>
    <w:p w14:paraId="5FAF7AEA" w14:textId="4703BBF1" w:rsidR="00556B5A" w:rsidRPr="001C34F7" w:rsidRDefault="00556B5A" w:rsidP="00943DD5">
      <w:pPr>
        <w:spacing w:after="0" w:line="240" w:lineRule="auto"/>
        <w:rPr>
          <w:rFonts w:ascii="Arial" w:eastAsia="Times New Roman" w:hAnsi="Arial" w:cs="Arial"/>
          <w:b/>
          <w:bCs/>
          <w:sz w:val="20"/>
          <w:szCs w:val="20"/>
          <w:lang w:val="en"/>
        </w:rPr>
      </w:pPr>
    </w:p>
    <w:p w14:paraId="4579437D" w14:textId="66768E68" w:rsidR="00943DD5" w:rsidRPr="00AC2D28"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RESPONSIVE PLANNING</w:t>
      </w:r>
    </w:p>
    <w:p w14:paraId="6D421295" w14:textId="79D1A1CB" w:rsidR="007F6C95" w:rsidRPr="00AC2D28" w:rsidRDefault="007F6C95" w:rsidP="007F6C95">
      <w:pPr>
        <w:spacing w:after="0" w:line="240" w:lineRule="auto"/>
        <w:jc w:val="center"/>
        <w:rPr>
          <w:rFonts w:ascii="Arial" w:eastAsia="Times New Roman" w:hAnsi="Arial" w:cs="Arial"/>
          <w:sz w:val="32"/>
          <w:szCs w:val="32"/>
        </w:rPr>
      </w:pPr>
    </w:p>
    <w:p w14:paraId="581EF863" w14:textId="18B0E461" w:rsidR="00943DD5"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21: Evidence protocol and forensic medical examinations </w:t>
      </w:r>
    </w:p>
    <w:p w14:paraId="63959A47" w14:textId="77777777" w:rsidR="007F6C95" w:rsidRPr="00AC2D28" w:rsidRDefault="007F6C95" w:rsidP="007F6C95">
      <w:pPr>
        <w:spacing w:after="0" w:line="240" w:lineRule="auto"/>
        <w:rPr>
          <w:rFonts w:ascii="Arial" w:eastAsia="Times New Roman" w:hAnsi="Arial" w:cs="Arial"/>
          <w:sz w:val="21"/>
          <w:szCs w:val="21"/>
        </w:rPr>
      </w:pPr>
      <w:bookmarkStart w:id="6" w:name="_Hlk485627801"/>
    </w:p>
    <w:p w14:paraId="7D4C8702" w14:textId="341A45F6"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6"/>
    <w:p w14:paraId="4B596375" w14:textId="77777777" w:rsidR="00FC6BCE" w:rsidRPr="00AC2D28" w:rsidRDefault="00FC6BCE" w:rsidP="00943DD5">
      <w:pPr>
        <w:spacing w:after="0" w:line="240" w:lineRule="auto"/>
        <w:rPr>
          <w:rFonts w:ascii="Arial" w:eastAsia="Times New Roman" w:hAnsi="Arial" w:cs="Arial"/>
        </w:rPr>
      </w:pPr>
    </w:p>
    <w:p w14:paraId="26D64D6A" w14:textId="003BD902"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(a)</w:t>
      </w:r>
    </w:p>
    <w:p w14:paraId="50368381" w14:textId="77777777" w:rsidR="007F6C95" w:rsidRPr="00AC2D28" w:rsidRDefault="007F6C95" w:rsidP="00784D24">
      <w:pPr>
        <w:spacing w:after="0" w:line="240" w:lineRule="auto"/>
        <w:rPr>
          <w:rFonts w:ascii="Arial" w:eastAsia="Times New Roman" w:hAnsi="Arial" w:cs="Arial"/>
        </w:rPr>
      </w:pPr>
    </w:p>
    <w:p w14:paraId="042FBF1D" w14:textId="71AB7596"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AC2D28">
        <w:rPr>
          <w:rFonts w:ascii="Arial" w:eastAsia="Times New Roman" w:hAnsi="Arial" w:cs="Arial"/>
        </w:rPr>
        <w:t xml:space="preserve">                          </w:t>
      </w:r>
      <w:r w:rsidRPr="00AC2D28">
        <w:rPr>
          <w:rFonts w:ascii="Arial" w:eastAsia="Times New Roman" w:hAnsi="Arial" w:cs="Arial"/>
        </w:rPr>
        <w:t xml:space="preserve"> </w:t>
      </w:r>
      <w:bookmarkStart w:id="7" w:name="_Hlk485627835"/>
      <w:sdt>
        <w:sdtPr>
          <w:rPr>
            <w:rFonts w:ascii="Segoe UI Symbol" w:eastAsia="Times New Roman" w:hAnsi="Segoe UI Symbol" w:cs="Segoe UI Symbol"/>
          </w:rPr>
          <w:id w:val="169565576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bookmarkEnd w:id="7"/>
    <w:p w14:paraId="4BB20319" w14:textId="77777777" w:rsidR="00943DD5" w:rsidRPr="00AC2D28" w:rsidRDefault="00943DD5" w:rsidP="00784D24">
      <w:pPr>
        <w:spacing w:after="0" w:line="240" w:lineRule="auto"/>
        <w:rPr>
          <w:rFonts w:ascii="Arial" w:eastAsia="Times New Roman" w:hAnsi="Arial" w:cs="Arial"/>
        </w:rPr>
      </w:pPr>
    </w:p>
    <w:p w14:paraId="072DB385" w14:textId="036FDC31"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8A057A" w:rsidRPr="00AC2D28">
        <w:rPr>
          <w:rFonts w:ascii="Arial" w:eastAsia="Times New Roman" w:hAnsi="Arial" w:cs="Arial"/>
          <w:b/>
        </w:rPr>
        <w:t>3</w:t>
      </w:r>
      <w:r w:rsidRPr="00AC2D28">
        <w:rPr>
          <w:rFonts w:ascii="Arial" w:eastAsia="Times New Roman" w:hAnsi="Arial" w:cs="Arial"/>
          <w:b/>
        </w:rPr>
        <w:t>21 (b)</w:t>
      </w:r>
    </w:p>
    <w:p w14:paraId="5FFE5845" w14:textId="77777777" w:rsidR="007F6C95" w:rsidRPr="00AC2D28" w:rsidRDefault="007F6C95" w:rsidP="00784D24">
      <w:pPr>
        <w:spacing w:after="0" w:line="240" w:lineRule="auto"/>
        <w:rPr>
          <w:rFonts w:ascii="Arial" w:eastAsia="Times New Roman" w:hAnsi="Arial" w:cs="Arial"/>
        </w:rPr>
      </w:pPr>
    </w:p>
    <w:p w14:paraId="7E39BCAB" w14:textId="5B7729CA"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F4CBC32" w14:textId="612A2FF6" w:rsidR="00943DD5" w:rsidRPr="00AC2D28" w:rsidRDefault="00943DD5" w:rsidP="00784D24">
      <w:pPr>
        <w:spacing w:after="0" w:line="240" w:lineRule="auto"/>
        <w:rPr>
          <w:rFonts w:ascii="Arial" w:eastAsia="Times New Roman" w:hAnsi="Arial" w:cs="Arial"/>
        </w:rPr>
      </w:pPr>
    </w:p>
    <w:p w14:paraId="6594F67A" w14:textId="421C65A5" w:rsidR="007F6C95"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protocol, as appropriate, adapted from or otherwise based on the most recent edition of the U.S. Department of Justice’s Office on Violence </w:t>
      </w:r>
      <w:proofErr w:type="gramStart"/>
      <w:r w:rsidRPr="00AC2D28">
        <w:rPr>
          <w:rFonts w:ascii="Arial" w:eastAsia="Times New Roman" w:hAnsi="Arial" w:cs="Arial"/>
        </w:rPr>
        <w:t>Against</w:t>
      </w:r>
      <w:proofErr w:type="gramEnd"/>
      <w:r w:rsidRPr="00AC2D28">
        <w:rPr>
          <w:rFonts w:ascii="Arial" w:eastAsia="Times New Roman" w:hAnsi="Arial" w:cs="Arial"/>
        </w:rPr>
        <w:t xml:space="preserve">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AC2D28">
        <w:rPr>
          <w:rFonts w:ascii="Arial" w:eastAsia="Times New Roman" w:hAnsi="Arial" w:cs="Arial"/>
        </w:rPr>
        <w:t xml:space="preserve">  </w:t>
      </w:r>
      <w:sdt>
        <w:sdtPr>
          <w:rPr>
            <w:rFonts w:ascii="Segoe UI Symbol" w:eastAsia="Times New Roman" w:hAnsi="Segoe UI Symbol" w:cs="Segoe UI Symbol"/>
          </w:rPr>
          <w:id w:val="77552390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CEB6BEC" w14:textId="38FEDB7C" w:rsidR="00784D24" w:rsidRPr="00AC2D28" w:rsidRDefault="00784D24" w:rsidP="00784D24">
      <w:pPr>
        <w:spacing w:after="0" w:line="240" w:lineRule="auto"/>
        <w:rPr>
          <w:rFonts w:ascii="Arial" w:eastAsia="Times New Roman" w:hAnsi="Arial" w:cs="Arial"/>
        </w:rPr>
      </w:pPr>
    </w:p>
    <w:p w14:paraId="301423F4" w14:textId="04E89BC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(c)</w:t>
      </w:r>
    </w:p>
    <w:p w14:paraId="04A3EDB9" w14:textId="77777777" w:rsidR="007F6C95" w:rsidRPr="00AC2D28" w:rsidRDefault="007F6C95" w:rsidP="00784D24">
      <w:pPr>
        <w:spacing w:after="0" w:line="240" w:lineRule="auto"/>
        <w:rPr>
          <w:rFonts w:ascii="Arial" w:eastAsia="Times New Roman" w:hAnsi="Arial" w:cs="Arial"/>
        </w:rPr>
      </w:pPr>
    </w:p>
    <w:p w14:paraId="658C494E" w14:textId="45E9D98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1A04E58" w14:textId="77777777" w:rsidR="008A057A" w:rsidRPr="00AC2D28" w:rsidRDefault="008A057A" w:rsidP="008A057A">
      <w:pPr>
        <w:spacing w:after="0" w:line="240" w:lineRule="auto"/>
        <w:rPr>
          <w:rFonts w:ascii="Arial" w:eastAsia="Times New Roman" w:hAnsi="Arial" w:cs="Arial"/>
        </w:rPr>
      </w:pPr>
    </w:p>
    <w:p w14:paraId="51E5341D" w14:textId="670E6B02"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610D0FC" w14:textId="77777777" w:rsidR="008A057A" w:rsidRPr="00AC2D28" w:rsidRDefault="008A057A" w:rsidP="008A057A">
      <w:pPr>
        <w:spacing w:after="0" w:line="240" w:lineRule="auto"/>
        <w:rPr>
          <w:rFonts w:ascii="Arial" w:eastAsia="Times New Roman" w:hAnsi="Arial" w:cs="Arial"/>
        </w:rPr>
      </w:pPr>
    </w:p>
    <w:p w14:paraId="610D2343" w14:textId="483A2DB3"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F31C159" w14:textId="77777777" w:rsidR="008A057A" w:rsidRPr="00AC2D28" w:rsidRDefault="008A057A" w:rsidP="008A057A">
      <w:pPr>
        <w:spacing w:after="0" w:line="240" w:lineRule="auto"/>
        <w:rPr>
          <w:rFonts w:ascii="Arial" w:eastAsia="Times New Roman" w:hAnsi="Arial" w:cs="Arial"/>
        </w:rPr>
      </w:pPr>
    </w:p>
    <w:p w14:paraId="500E9C4D" w14:textId="17F787F8"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08D5E66" w14:textId="1D55058F" w:rsidR="00784D24" w:rsidRPr="00AC2D28" w:rsidRDefault="00784D24" w:rsidP="00784D24">
      <w:pPr>
        <w:spacing w:after="0" w:line="240" w:lineRule="auto"/>
        <w:rPr>
          <w:rFonts w:ascii="Arial" w:eastAsia="Times New Roman" w:hAnsi="Arial" w:cs="Arial"/>
        </w:rPr>
      </w:pPr>
    </w:p>
    <w:p w14:paraId="792DD3D9" w14:textId="3141A5E7"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(d)</w:t>
      </w:r>
    </w:p>
    <w:p w14:paraId="5605B684" w14:textId="77777777" w:rsidR="00643396" w:rsidRPr="00AC2D28" w:rsidRDefault="00643396" w:rsidP="00784D24">
      <w:pPr>
        <w:spacing w:after="0" w:line="240" w:lineRule="auto"/>
        <w:rPr>
          <w:rFonts w:ascii="Arial" w:eastAsia="Times New Roman" w:hAnsi="Arial" w:cs="Arial"/>
        </w:rPr>
      </w:pPr>
    </w:p>
    <w:p w14:paraId="34D10833" w14:textId="2F1A17CB"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56A45702" w14:textId="77777777" w:rsidR="007F6C95" w:rsidRPr="00AC2D28" w:rsidRDefault="007F6C95" w:rsidP="00643396">
      <w:pPr>
        <w:spacing w:after="0" w:line="240" w:lineRule="auto"/>
        <w:rPr>
          <w:rFonts w:ascii="Arial" w:eastAsia="Times New Roman" w:hAnsi="Arial" w:cs="Arial"/>
        </w:rPr>
      </w:pPr>
    </w:p>
    <w:p w14:paraId="1F691C2B" w14:textId="4D796D33"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22B56B6A" w14:textId="6B189438" w:rsidR="00943DD5" w:rsidRPr="00AC2D28" w:rsidRDefault="00943DD5" w:rsidP="00784D24">
      <w:pPr>
        <w:spacing w:after="0" w:line="240" w:lineRule="auto"/>
        <w:rPr>
          <w:rFonts w:ascii="Arial" w:eastAsia="Times New Roman" w:hAnsi="Arial" w:cs="Arial"/>
        </w:rPr>
      </w:pPr>
    </w:p>
    <w:p w14:paraId="0A7F3ED9" w14:textId="48300CE8"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Has the agency documented its efforts to secure services from rape crisis centers?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11165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3BFD9C2" w14:textId="250683D4" w:rsidR="00784D24" w:rsidRPr="00AC2D28" w:rsidRDefault="00784D24" w:rsidP="00784D24">
      <w:pPr>
        <w:spacing w:after="0" w:line="240" w:lineRule="auto"/>
        <w:rPr>
          <w:rFonts w:ascii="Arial" w:eastAsia="Times New Roman" w:hAnsi="Arial" w:cs="Arial"/>
        </w:rPr>
      </w:pPr>
    </w:p>
    <w:p w14:paraId="6F3B0097" w14:textId="5C6220BC"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32</w:t>
      </w:r>
      <w:r w:rsidRPr="00AC2D28">
        <w:rPr>
          <w:rFonts w:ascii="Arial" w:eastAsia="Times New Roman" w:hAnsi="Arial" w:cs="Arial"/>
          <w:b/>
        </w:rPr>
        <w:t>1 (e)</w:t>
      </w:r>
    </w:p>
    <w:p w14:paraId="2E284C18" w14:textId="77777777" w:rsidR="00643396" w:rsidRPr="00AC2D28" w:rsidRDefault="00643396" w:rsidP="00943DD5">
      <w:pPr>
        <w:spacing w:after="0" w:line="240" w:lineRule="auto"/>
        <w:rPr>
          <w:rFonts w:ascii="Arial" w:eastAsia="Times New Roman" w:hAnsi="Arial" w:cs="Arial"/>
        </w:rPr>
      </w:pPr>
    </w:p>
    <w:p w14:paraId="40F7EB9A" w14:textId="2983B09F"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6D532B6" w14:textId="77777777" w:rsidR="00784D24" w:rsidRPr="00AC2D28" w:rsidRDefault="00784D24" w:rsidP="00784D24">
      <w:pPr>
        <w:pStyle w:val="ListParagraph"/>
        <w:spacing w:after="0" w:line="240" w:lineRule="auto"/>
        <w:rPr>
          <w:rFonts w:ascii="Arial" w:eastAsia="Times New Roman" w:hAnsi="Arial" w:cs="Arial"/>
        </w:rPr>
      </w:pPr>
    </w:p>
    <w:p w14:paraId="69359A99" w14:textId="094EFC12"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C0BD27D" w14:textId="2A995EAB" w:rsidR="00784D24" w:rsidRPr="00AC2D28" w:rsidRDefault="00784D24" w:rsidP="00784D24">
      <w:pPr>
        <w:spacing w:after="0" w:line="240" w:lineRule="auto"/>
        <w:rPr>
          <w:rFonts w:ascii="Arial" w:eastAsia="Times New Roman" w:hAnsi="Arial" w:cs="Arial"/>
        </w:rPr>
      </w:pPr>
    </w:p>
    <w:p w14:paraId="5D0EC9D1" w14:textId="2344F5A3"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(f)</w:t>
      </w:r>
    </w:p>
    <w:p w14:paraId="549A5EB9" w14:textId="77777777" w:rsidR="007F6C95" w:rsidRPr="00AC2D28" w:rsidRDefault="007F6C95" w:rsidP="00784D24">
      <w:pPr>
        <w:spacing w:after="0" w:line="240" w:lineRule="auto"/>
        <w:rPr>
          <w:rFonts w:ascii="Arial" w:eastAsia="Times New Roman" w:hAnsi="Arial" w:cs="Arial"/>
        </w:rPr>
      </w:pPr>
    </w:p>
    <w:p w14:paraId="696C72CF" w14:textId="5CC50A85"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24C9DF9F" w14:textId="77777777" w:rsidR="00784D24" w:rsidRPr="00AC2D28" w:rsidRDefault="00784D24" w:rsidP="00784D24">
      <w:pPr>
        <w:pStyle w:val="ListParagraph"/>
        <w:spacing w:after="0" w:line="240" w:lineRule="auto"/>
        <w:rPr>
          <w:rFonts w:ascii="Arial" w:eastAsia="Times New Roman" w:hAnsi="Arial" w:cs="Arial"/>
        </w:rPr>
      </w:pPr>
    </w:p>
    <w:p w14:paraId="150EAA29" w14:textId="0D4CDE25"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(g)</w:t>
      </w:r>
    </w:p>
    <w:p w14:paraId="10238E90" w14:textId="77777777" w:rsidR="007F6C95" w:rsidRPr="00AC2D28" w:rsidRDefault="007F6C95" w:rsidP="00784D24">
      <w:pPr>
        <w:spacing w:after="0" w:line="240" w:lineRule="auto"/>
      </w:pPr>
    </w:p>
    <w:p w14:paraId="6EA2B33E" w14:textId="6226E123" w:rsidR="00265EE0" w:rsidRPr="00AC2D28" w:rsidRDefault="007F6C9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w:t>
      </w:r>
      <w:r w:rsidR="00265EE0" w:rsidRPr="00AC2D28">
        <w:rPr>
          <w:rFonts w:ascii="Arial" w:eastAsia="Times New Roman" w:hAnsi="Arial" w:cs="Arial"/>
        </w:rPr>
        <w:t>uditor is not required to audit this provision</w:t>
      </w:r>
      <w:r w:rsidR="00784D24" w:rsidRPr="00AC2D28">
        <w:rPr>
          <w:rFonts w:ascii="Arial" w:eastAsia="Times New Roman" w:hAnsi="Arial" w:cs="Arial"/>
        </w:rPr>
        <w:t>.</w:t>
      </w:r>
    </w:p>
    <w:p w14:paraId="72C3553F" w14:textId="77777777" w:rsidR="00943DD5" w:rsidRPr="00AC2D28" w:rsidRDefault="00943DD5" w:rsidP="00784D24">
      <w:pPr>
        <w:spacing w:after="0" w:line="240" w:lineRule="auto"/>
      </w:pPr>
    </w:p>
    <w:p w14:paraId="4AAA3850" w14:textId="62DFC336"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(h)</w:t>
      </w:r>
    </w:p>
    <w:p w14:paraId="1ACABDF8" w14:textId="77777777" w:rsidR="007F6C95" w:rsidRPr="00AC2D28" w:rsidRDefault="007F6C95" w:rsidP="00784D24">
      <w:pPr>
        <w:spacing w:after="0" w:line="240" w:lineRule="auto"/>
        <w:rPr>
          <w:rFonts w:ascii="Arial" w:eastAsia="Times New Roman" w:hAnsi="Arial" w:cs="Arial"/>
        </w:rPr>
      </w:pPr>
    </w:p>
    <w:p w14:paraId="0D4441A9" w14:textId="19CAC64F"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w:t>
      </w:r>
      <w:r w:rsidR="008A057A" w:rsidRPr="00AC2D28">
        <w:rPr>
          <w:rFonts w:ascii="Arial" w:eastAsia="Times New Roman" w:hAnsi="Arial" w:cs="Arial"/>
        </w:rPr>
        <w:t xml:space="preserve">Check </w:t>
      </w:r>
      <w:r w:rsidRPr="00AC2D28">
        <w:rPr>
          <w:rFonts w:ascii="Arial" w:eastAsia="Times New Roman" w:hAnsi="Arial" w:cs="Arial"/>
        </w:rPr>
        <w:t>N/A if agency attempts to make a victim advocate from a rape crisis center available to victims per 115.</w:t>
      </w:r>
      <w:r w:rsidR="008A057A" w:rsidRPr="00AC2D28">
        <w:rPr>
          <w:rFonts w:ascii="Arial" w:eastAsia="Times New Roman" w:hAnsi="Arial" w:cs="Arial"/>
        </w:rPr>
        <w:t>3</w:t>
      </w:r>
      <w:r w:rsidRPr="00AC2D28">
        <w:rPr>
          <w:rFonts w:ascii="Arial" w:eastAsia="Times New Roman" w:hAnsi="Arial" w:cs="Arial"/>
        </w:rPr>
        <w:t xml:space="preserve">21(d) above.)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62484655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7F3F3A96" w14:textId="48CB7F15" w:rsidR="00943DD5" w:rsidRPr="00AC2D28" w:rsidRDefault="00943DD5" w:rsidP="00265EE0">
      <w:pPr>
        <w:spacing w:after="0" w:line="240" w:lineRule="auto"/>
        <w:rPr>
          <w:rFonts w:ascii="Arial" w:eastAsia="Times New Roman" w:hAnsi="Arial" w:cs="Arial"/>
          <w:sz w:val="21"/>
          <w:szCs w:val="21"/>
        </w:rPr>
      </w:pPr>
    </w:p>
    <w:p w14:paraId="027CC197"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71B7275" w14:textId="77777777" w:rsidR="0073687F" w:rsidRPr="00AC2D28" w:rsidRDefault="0073687F" w:rsidP="0073687F">
      <w:pPr>
        <w:spacing w:after="0" w:line="240" w:lineRule="auto"/>
        <w:ind w:left="720"/>
        <w:rPr>
          <w:rFonts w:ascii="Arial" w:eastAsia="Times New Roman" w:hAnsi="Arial" w:cs="Arial"/>
        </w:rPr>
      </w:pPr>
    </w:p>
    <w:p w14:paraId="4302B99D" w14:textId="77777777" w:rsidR="0073687F" w:rsidRPr="00AC2D28" w:rsidRDefault="00293279"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A9794F7" w14:textId="77777777" w:rsidR="0073687F" w:rsidRPr="00AC2D28" w:rsidRDefault="0073687F" w:rsidP="0073687F">
      <w:pPr>
        <w:spacing w:after="0" w:line="240" w:lineRule="auto"/>
        <w:ind w:left="1440"/>
        <w:rPr>
          <w:rFonts w:ascii="Arial" w:eastAsia="Times New Roman" w:hAnsi="Arial" w:cs="Arial"/>
        </w:rPr>
      </w:pPr>
    </w:p>
    <w:p w14:paraId="043AA997" w14:textId="46786109" w:rsidR="0073687F" w:rsidRPr="00AC2D28" w:rsidRDefault="0029327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1"/>
            <w14:checkedState w14:val="2612" w14:font="MS Gothic"/>
            <w14:uncheckedState w14:val="2610" w14:font="MS Gothic"/>
          </w14:checkbox>
        </w:sdtPr>
        <w:sdtEndPr/>
        <w:sdtContent>
          <w:r w:rsidR="0006435E">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988C1DF" w14:textId="77777777" w:rsidR="0073687F" w:rsidRPr="00AC2D28" w:rsidRDefault="0073687F" w:rsidP="0073687F">
      <w:pPr>
        <w:spacing w:after="0" w:line="240" w:lineRule="auto"/>
        <w:ind w:left="1440"/>
        <w:rPr>
          <w:rFonts w:ascii="Arial" w:eastAsia="Times New Roman" w:hAnsi="Arial" w:cs="Arial"/>
        </w:rPr>
      </w:pPr>
    </w:p>
    <w:p w14:paraId="6E8274CE" w14:textId="77777777" w:rsidR="0073687F" w:rsidRPr="00AC2D28" w:rsidRDefault="00293279"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DC7F926" w14:textId="4B08C562" w:rsidR="0073687F" w:rsidRPr="00AC2D28" w:rsidRDefault="0073687F" w:rsidP="0073687F">
      <w:pPr>
        <w:spacing w:after="0" w:line="240" w:lineRule="auto"/>
        <w:rPr>
          <w:rFonts w:ascii="Arial" w:eastAsia="Times New Roman" w:hAnsi="Arial" w:cs="Arial"/>
          <w:b/>
        </w:rPr>
      </w:pPr>
    </w:p>
    <w:p w14:paraId="1BADF974"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C47980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AC2D28" w:rsidRDefault="0073687F" w:rsidP="0073687F">
      <w:pPr>
        <w:spacing w:after="0" w:line="240" w:lineRule="auto"/>
        <w:rPr>
          <w:rFonts w:ascii="Arial" w:eastAsia="Times New Roman" w:hAnsi="Arial" w:cs="Arial"/>
          <w:b/>
        </w:rPr>
      </w:pPr>
    </w:p>
    <w:p w14:paraId="6D9469BB" w14:textId="0F3245D1" w:rsidR="0073687F" w:rsidRPr="009C617B" w:rsidRDefault="0006435E" w:rsidP="0073687F">
      <w:pPr>
        <w:rPr>
          <w:rFonts w:cstheme="minorHAnsi"/>
        </w:rPr>
      </w:pPr>
      <w:r w:rsidRPr="009C617B">
        <w:rPr>
          <w:rFonts w:cstheme="minorHAnsi"/>
          <w:sz w:val="20"/>
          <w:szCs w:val="20"/>
        </w:rPr>
        <w:t xml:space="preserve">Massachusetts DYS Policy and Procedure 01.05.07(b), page 10; the Memorandum of Understanding with Massachusetts Department of Early Education and Care; and the Memorandum of Understanding with the Massachusetts State Police were reviewed by this auditor. The policy addresses all aspects of this standard.  There were no instances of sexual abuse or assault during this audit period, and therefore there was no documentation to review.  Physical evidence collection of criminal acts and forensic examinations are not conducted by facility staff.  All staff </w:t>
      </w:r>
      <w:proofErr w:type="gramStart"/>
      <w:r w:rsidRPr="009C617B">
        <w:rPr>
          <w:rFonts w:cstheme="minorHAnsi"/>
          <w:sz w:val="20"/>
          <w:szCs w:val="20"/>
        </w:rPr>
        <w:t>are</w:t>
      </w:r>
      <w:proofErr w:type="gramEnd"/>
      <w:r w:rsidRPr="009C617B">
        <w:rPr>
          <w:rFonts w:cstheme="minorHAnsi"/>
          <w:sz w:val="20"/>
          <w:szCs w:val="20"/>
        </w:rPr>
        <w:t xml:space="preserve"> trained to preserve incident scenes and measures to prevent evidence from being destroyed.  This was confirmed via interviews with staff.  Criminal investigations are conducted by the Massachusetts State Police.  There is a state-wide MOU for evidence collection and forensic examinations in place.  That same MOU provides for rape crisis and victim advocacy services. There were no </w:t>
      </w:r>
      <w:r w:rsidRPr="009C617B">
        <w:rPr>
          <w:rFonts w:cstheme="minorHAnsi"/>
          <w:sz w:val="20"/>
          <w:szCs w:val="20"/>
        </w:rPr>
        <w:lastRenderedPageBreak/>
        <w:t xml:space="preserve">instances of sexual abuse or assault during this audit period.  This was confirmed via </w:t>
      </w:r>
      <w:r w:rsidR="009C617B">
        <w:rPr>
          <w:rFonts w:cstheme="minorHAnsi"/>
          <w:sz w:val="20"/>
          <w:szCs w:val="20"/>
        </w:rPr>
        <w:t>interview</w:t>
      </w:r>
      <w:r w:rsidRPr="009C617B">
        <w:rPr>
          <w:rFonts w:cstheme="minorHAnsi"/>
          <w:sz w:val="20"/>
          <w:szCs w:val="20"/>
        </w:rPr>
        <w:t xml:space="preserve"> with the DYS </w:t>
      </w:r>
      <w:r w:rsidR="009C617B">
        <w:rPr>
          <w:rFonts w:cstheme="minorHAnsi"/>
          <w:sz w:val="20"/>
          <w:szCs w:val="20"/>
        </w:rPr>
        <w:t>Director of Investigations</w:t>
      </w:r>
      <w:r w:rsidRPr="009C617B">
        <w:rPr>
          <w:rFonts w:cstheme="minorHAnsi"/>
          <w:sz w:val="20"/>
          <w:szCs w:val="20"/>
        </w:rPr>
        <w:t>.</w:t>
      </w:r>
      <w:r w:rsidR="00245FE7" w:rsidRPr="009C617B">
        <w:rPr>
          <w:rFonts w:cstheme="minorHAnsi"/>
          <w:sz w:val="20"/>
          <w:szCs w:val="20"/>
        </w:rPr>
        <w:t xml:space="preserve">  Based upon all of the above this standard was deemed to be in full compliance.</w:t>
      </w:r>
    </w:p>
    <w:p w14:paraId="592FBB53" w14:textId="74CC802F" w:rsidR="00FC6BCE" w:rsidRPr="00AC2D28" w:rsidRDefault="00784D24" w:rsidP="00784D24">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AC2D28" w:rsidRDefault="00784D24" w:rsidP="00784D24">
      <w:pPr>
        <w:spacing w:after="0" w:line="240" w:lineRule="auto"/>
        <w:rPr>
          <w:rFonts w:ascii="Arial" w:eastAsia="Times New Roman" w:hAnsi="Arial" w:cs="Arial"/>
          <w:sz w:val="21"/>
          <w:szCs w:val="21"/>
        </w:rPr>
      </w:pPr>
    </w:p>
    <w:p w14:paraId="3873D4D2" w14:textId="7F09D898" w:rsidR="00784D24" w:rsidRPr="00AC2D28" w:rsidRDefault="00784D24" w:rsidP="00784D2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128B4FF" w14:textId="77777777" w:rsidR="007D1DAC" w:rsidRPr="00AC2D28" w:rsidRDefault="007D1DAC" w:rsidP="00390329">
      <w:pPr>
        <w:spacing w:after="0" w:line="240" w:lineRule="auto"/>
      </w:pPr>
    </w:p>
    <w:p w14:paraId="3E376AAC" w14:textId="3CE98936" w:rsidR="00943DD5" w:rsidRPr="00AC2D28" w:rsidRDefault="00943DD5"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(a)</w:t>
      </w:r>
    </w:p>
    <w:p w14:paraId="432DF4C7" w14:textId="77777777" w:rsidR="00390329" w:rsidRPr="00AC2D28" w:rsidRDefault="00390329" w:rsidP="00390329">
      <w:pPr>
        <w:spacing w:after="0" w:line="240" w:lineRule="auto"/>
        <w:rPr>
          <w:rFonts w:ascii="Arial" w:eastAsia="Times New Roman" w:hAnsi="Arial" w:cs="Arial"/>
        </w:rPr>
      </w:pPr>
    </w:p>
    <w:p w14:paraId="4C87C2DE" w14:textId="4CDFC9CF"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abuse? </w:t>
      </w:r>
      <w:bookmarkStart w:id="8" w:name="_Hlk485628104"/>
      <w:sdt>
        <w:sdtPr>
          <w:rPr>
            <w:rFonts w:ascii="MS Gothic" w:eastAsia="MS Gothic" w:hAnsi="MS Gothic" w:cs="Segoe UI Symbol"/>
          </w:rPr>
          <w:id w:val="-23054461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bookmarkEnd w:id="8"/>
    <w:p w14:paraId="6F0413A3" w14:textId="3C53E268" w:rsidR="00943DD5" w:rsidRPr="00AC2D28" w:rsidRDefault="00943DD5" w:rsidP="00390329">
      <w:pPr>
        <w:spacing w:after="0" w:line="240" w:lineRule="auto"/>
        <w:rPr>
          <w:rFonts w:ascii="Arial" w:eastAsia="Times New Roman" w:hAnsi="Arial" w:cs="Arial"/>
        </w:rPr>
      </w:pPr>
    </w:p>
    <w:p w14:paraId="4982C556" w14:textId="060CF280"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A72352D" w14:textId="2E16A4EF" w:rsidR="00943DD5" w:rsidRPr="00AC2D28" w:rsidRDefault="00943DD5" w:rsidP="00390329">
      <w:pPr>
        <w:spacing w:after="0" w:line="240" w:lineRule="auto"/>
        <w:rPr>
          <w:rFonts w:ascii="Arial" w:eastAsia="Times New Roman" w:hAnsi="Arial" w:cs="Arial"/>
        </w:rPr>
      </w:pPr>
    </w:p>
    <w:p w14:paraId="64141738" w14:textId="18C406B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(b)</w:t>
      </w:r>
    </w:p>
    <w:p w14:paraId="066D143E" w14:textId="77777777" w:rsidR="006424F3" w:rsidRPr="00AC2D28" w:rsidRDefault="006424F3" w:rsidP="00390329">
      <w:pPr>
        <w:spacing w:after="0" w:line="240" w:lineRule="auto"/>
        <w:rPr>
          <w:rFonts w:ascii="Arial" w:eastAsia="Times New Roman" w:hAnsi="Arial" w:cs="Arial"/>
        </w:rPr>
      </w:pPr>
    </w:p>
    <w:p w14:paraId="04302111" w14:textId="0DB08B1E"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75453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217E4BBC" w14:textId="77777777" w:rsidR="00390329" w:rsidRPr="00AC2D28" w:rsidRDefault="00390329" w:rsidP="00390329">
      <w:pPr>
        <w:pStyle w:val="ListParagraph"/>
        <w:spacing w:line="240" w:lineRule="auto"/>
        <w:rPr>
          <w:rFonts w:ascii="Arial" w:eastAsia="Times New Roman" w:hAnsi="Arial" w:cs="Arial"/>
        </w:rPr>
      </w:pPr>
    </w:p>
    <w:p w14:paraId="5569AB26" w14:textId="48FCC1CE" w:rsidR="00390329"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5CA890A8" w14:textId="77777777" w:rsidR="00390329" w:rsidRPr="00AC2D28" w:rsidRDefault="00390329" w:rsidP="00390329">
      <w:pPr>
        <w:pStyle w:val="ListParagraph"/>
        <w:spacing w:line="240" w:lineRule="auto"/>
        <w:rPr>
          <w:rFonts w:ascii="Arial" w:eastAsia="Times New Roman" w:hAnsi="Arial" w:cs="Arial"/>
        </w:rPr>
      </w:pPr>
    </w:p>
    <w:p w14:paraId="6DDDD963" w14:textId="60741211"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77EF290" w14:textId="5A1EDA9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(c)</w:t>
      </w:r>
    </w:p>
    <w:p w14:paraId="69389777" w14:textId="77777777" w:rsidR="006424F3" w:rsidRPr="00AC2D28" w:rsidRDefault="006424F3" w:rsidP="006424F3">
      <w:pPr>
        <w:pStyle w:val="ListParagraph"/>
        <w:spacing w:after="0" w:line="240" w:lineRule="auto"/>
        <w:rPr>
          <w:rFonts w:ascii="Arial" w:eastAsia="Times New Roman" w:hAnsi="Arial" w:cs="Arial"/>
        </w:rPr>
      </w:pPr>
    </w:p>
    <w:p w14:paraId="201765E8" w14:textId="17E72512" w:rsidR="00390329" w:rsidRPr="00AC2D28" w:rsidRDefault="00943DD5" w:rsidP="00733602">
      <w:pPr>
        <w:pStyle w:val="ListParagraph"/>
        <w:numPr>
          <w:ilvl w:val="0"/>
          <w:numId w:val="8"/>
        </w:numPr>
        <w:spacing w:after="0" w:line="240" w:lineRule="auto"/>
      </w:pPr>
      <w:r w:rsidRPr="00AC2D28">
        <w:rPr>
          <w:rFonts w:ascii="Arial" w:eastAsia="Times New Roman" w:hAnsi="Arial" w:cs="Arial"/>
        </w:rPr>
        <w:t>If a separate entity is responsible for conducting criminal investigations, does such publication describe the responsibilities of both the agency</w:t>
      </w:r>
      <w:r w:rsidR="0067453D">
        <w:rPr>
          <w:rFonts w:ascii="Arial" w:eastAsia="Times New Roman" w:hAnsi="Arial" w:cs="Arial"/>
        </w:rPr>
        <w:t xml:space="preserve"> and the investigating entity? [</w:t>
      </w:r>
      <w:r w:rsidRPr="00AC2D28">
        <w:rPr>
          <w:rFonts w:ascii="Arial" w:eastAsia="Times New Roman" w:hAnsi="Arial" w:cs="Arial"/>
        </w:rPr>
        <w:t>N/A if the agency/facility is responsible for criminal investigations. See 115.</w:t>
      </w:r>
      <w:r w:rsidR="008A057A" w:rsidRPr="00AC2D28">
        <w:rPr>
          <w:rFonts w:ascii="Arial" w:eastAsia="Times New Roman" w:hAnsi="Arial" w:cs="Arial"/>
        </w:rPr>
        <w:t>3</w:t>
      </w:r>
      <w:r w:rsidRPr="00AC2D28">
        <w:rPr>
          <w:rFonts w:ascii="Arial" w:eastAsia="Times New Roman" w:hAnsi="Arial" w:cs="Arial"/>
        </w:rPr>
        <w:t>21(a</w:t>
      </w:r>
      <w:r w:rsidR="0067453D">
        <w:rPr>
          <w:rFonts w:ascii="Arial" w:eastAsia="Times New Roman" w:hAnsi="Arial" w:cs="Arial"/>
        </w:rPr>
        <w:t>).]</w:t>
      </w:r>
      <w:r w:rsidR="00AB7577">
        <w:rPr>
          <w:rFonts w:ascii="Arial" w:eastAsia="Times New Roman" w:hAnsi="Arial" w:cs="Arial"/>
        </w:rPr>
        <w:t xml:space="preserve">                                  </w:t>
      </w:r>
      <w:r w:rsidRPr="0067453D">
        <w:rPr>
          <w:rFonts w:ascii="Arial" w:eastAsia="Times New Roman" w:hAnsi="Arial" w:cs="Arial"/>
        </w:rPr>
        <w:t xml:space="preserve"> </w:t>
      </w:r>
      <w:sdt>
        <w:sdtPr>
          <w:rPr>
            <w:rFonts w:ascii="Segoe UI Symbol" w:eastAsia="Times New Roman" w:hAnsi="Segoe UI Symbol" w:cs="Segoe UI Symbol"/>
          </w:rPr>
          <w:id w:val="188514424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7453D" w:rsidRPr="0067453D">
        <w:rPr>
          <w:rFonts w:ascii="Arial" w:eastAsia="Times New Roman" w:hAnsi="Arial" w:cs="Arial"/>
        </w:rPr>
        <w:t xml:space="preserve"> Yes   </w:t>
      </w:r>
      <w:sdt>
        <w:sdtPr>
          <w:rPr>
            <w:rFonts w:ascii="Segoe UI Symbol" w:eastAsia="Times New Roman" w:hAnsi="Segoe UI Symbol" w:cs="Segoe UI Symbol"/>
          </w:rPr>
          <w:id w:val="152729064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No    </w:t>
      </w:r>
      <w:sdt>
        <w:sdtPr>
          <w:rPr>
            <w:rFonts w:ascii="Segoe UI Symbol" w:eastAsia="Times New Roman" w:hAnsi="Segoe UI Symbol" w:cs="Segoe UI Symbol"/>
          </w:rPr>
          <w:id w:val="-189279314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NA</w:t>
      </w:r>
    </w:p>
    <w:p w14:paraId="13F63D68" w14:textId="77777777" w:rsidR="008A057A" w:rsidRPr="00AC2D28" w:rsidRDefault="008A057A" w:rsidP="008A057A">
      <w:pPr>
        <w:pStyle w:val="ListParagraph"/>
        <w:spacing w:after="0" w:line="240" w:lineRule="auto"/>
      </w:pPr>
    </w:p>
    <w:p w14:paraId="3545191D" w14:textId="316CDB8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22 (d)</w:t>
      </w:r>
    </w:p>
    <w:p w14:paraId="624DF81E" w14:textId="77777777" w:rsidR="006424F3" w:rsidRPr="00AC2D28" w:rsidRDefault="006424F3" w:rsidP="00943DD5">
      <w:pPr>
        <w:spacing w:after="0" w:line="240" w:lineRule="auto"/>
        <w:rPr>
          <w:rFonts w:ascii="Arial" w:eastAsia="Times New Roman" w:hAnsi="Arial" w:cs="Arial"/>
        </w:rPr>
      </w:pPr>
    </w:p>
    <w:p w14:paraId="69C9A894" w14:textId="6663424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08F24A61" w14:textId="77777777" w:rsidR="006424F3" w:rsidRPr="00AC2D28" w:rsidRDefault="006424F3" w:rsidP="006424F3">
      <w:pPr>
        <w:pStyle w:val="ListParagraph"/>
        <w:spacing w:after="0" w:line="240" w:lineRule="auto"/>
        <w:rPr>
          <w:rFonts w:ascii="Arial" w:eastAsia="Times New Roman" w:hAnsi="Arial" w:cs="Arial"/>
        </w:rPr>
      </w:pPr>
    </w:p>
    <w:p w14:paraId="7B0EC475" w14:textId="4D38C60E" w:rsidR="00943DD5" w:rsidRPr="00AC2D28" w:rsidRDefault="006424F3"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 xml:space="preserve"> </w:t>
      </w:r>
      <w:r w:rsidR="00943DD5" w:rsidRPr="00AC2D28">
        <w:rPr>
          <w:rFonts w:ascii="Arial" w:eastAsia="Times New Roman" w:hAnsi="Arial" w:cs="Arial"/>
          <w:b/>
        </w:rPr>
        <w:t>115.</w:t>
      </w:r>
      <w:r w:rsidR="008C7B90">
        <w:rPr>
          <w:rFonts w:ascii="Arial" w:eastAsia="Times New Roman" w:hAnsi="Arial" w:cs="Arial"/>
          <w:b/>
        </w:rPr>
        <w:t>3</w:t>
      </w:r>
      <w:r w:rsidR="00943DD5" w:rsidRPr="00AC2D28">
        <w:rPr>
          <w:rFonts w:ascii="Arial" w:eastAsia="Times New Roman" w:hAnsi="Arial" w:cs="Arial"/>
          <w:b/>
        </w:rPr>
        <w:t>22 (e)</w:t>
      </w:r>
    </w:p>
    <w:p w14:paraId="3975D89C" w14:textId="77777777" w:rsidR="006424F3" w:rsidRPr="00AC2D28" w:rsidRDefault="006424F3" w:rsidP="006424F3">
      <w:pPr>
        <w:spacing w:after="0" w:line="240" w:lineRule="auto"/>
        <w:rPr>
          <w:rFonts w:ascii="Arial" w:eastAsia="Times New Roman" w:hAnsi="Arial" w:cs="Arial"/>
        </w:rPr>
      </w:pPr>
    </w:p>
    <w:p w14:paraId="1BA425E7" w14:textId="6AB12B5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29D83D70" w14:textId="794669C3" w:rsidR="0073687F" w:rsidRPr="00AC2D28" w:rsidRDefault="0073687F" w:rsidP="0073687F">
      <w:pPr>
        <w:spacing w:after="0" w:line="240" w:lineRule="auto"/>
        <w:rPr>
          <w:rFonts w:eastAsia="Times New Roman"/>
        </w:rPr>
      </w:pPr>
    </w:p>
    <w:p w14:paraId="1218A7A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E486EF" w14:textId="77777777" w:rsidR="0073687F" w:rsidRPr="00AC2D28" w:rsidRDefault="0073687F" w:rsidP="0073687F">
      <w:pPr>
        <w:spacing w:after="0" w:line="240" w:lineRule="auto"/>
        <w:ind w:left="720"/>
        <w:rPr>
          <w:rFonts w:ascii="Arial" w:eastAsia="Times New Roman" w:hAnsi="Arial" w:cs="Arial"/>
        </w:rPr>
      </w:pPr>
    </w:p>
    <w:p w14:paraId="181973CA" w14:textId="0BFA6CD0" w:rsidR="0073687F" w:rsidRPr="00AC2D28" w:rsidRDefault="00293279"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237BD49E" w14:textId="77777777" w:rsidR="0073687F" w:rsidRPr="00AC2D28" w:rsidRDefault="0073687F" w:rsidP="0073687F">
      <w:pPr>
        <w:spacing w:after="0" w:line="240" w:lineRule="auto"/>
        <w:ind w:left="1440"/>
        <w:rPr>
          <w:rFonts w:ascii="Arial" w:eastAsia="Times New Roman" w:hAnsi="Arial" w:cs="Arial"/>
        </w:rPr>
      </w:pPr>
    </w:p>
    <w:p w14:paraId="609868C5" w14:textId="32D746CF" w:rsidR="0073687F" w:rsidRPr="00AC2D28" w:rsidRDefault="0029327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1F83052" w14:textId="77777777" w:rsidR="0073687F" w:rsidRPr="00AC2D28" w:rsidRDefault="0073687F" w:rsidP="0073687F">
      <w:pPr>
        <w:spacing w:after="0" w:line="240" w:lineRule="auto"/>
        <w:ind w:left="1440"/>
        <w:rPr>
          <w:rFonts w:ascii="Arial" w:eastAsia="Times New Roman" w:hAnsi="Arial" w:cs="Arial"/>
        </w:rPr>
      </w:pPr>
    </w:p>
    <w:p w14:paraId="3962A310" w14:textId="77777777" w:rsidR="0073687F" w:rsidRPr="00AC2D28" w:rsidRDefault="00293279"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8167E86" w14:textId="77777777" w:rsidR="0073687F" w:rsidRPr="00AC2D28" w:rsidRDefault="0073687F" w:rsidP="0073687F">
      <w:pPr>
        <w:spacing w:after="0" w:line="240" w:lineRule="auto"/>
        <w:rPr>
          <w:rFonts w:ascii="Arial" w:eastAsia="Times New Roman" w:hAnsi="Arial" w:cs="Arial"/>
          <w:b/>
        </w:rPr>
      </w:pPr>
    </w:p>
    <w:p w14:paraId="320088C3" w14:textId="7FF38B11"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8B6F83"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Pr="00AC2D28" w:rsidRDefault="0073687F" w:rsidP="0073687F">
      <w:pPr>
        <w:spacing w:after="0" w:line="240" w:lineRule="auto"/>
        <w:rPr>
          <w:rFonts w:ascii="Arial" w:eastAsia="Times New Roman" w:hAnsi="Arial" w:cs="Arial"/>
          <w:b/>
        </w:rPr>
      </w:pPr>
    </w:p>
    <w:p w14:paraId="1E535F09" w14:textId="5C544422" w:rsidR="0073687F" w:rsidRPr="00245FE7" w:rsidRDefault="00245FE7" w:rsidP="0073687F">
      <w:pPr>
        <w:rPr>
          <w:rFonts w:cstheme="minorHAnsi"/>
        </w:rPr>
      </w:pPr>
      <w:r w:rsidRPr="00C1130C">
        <w:rPr>
          <w:sz w:val="20"/>
          <w:szCs w:val="20"/>
        </w:rPr>
        <w:t>Massachusetts DYS Policy and</w:t>
      </w:r>
      <w:r>
        <w:rPr>
          <w:sz w:val="20"/>
          <w:szCs w:val="20"/>
        </w:rPr>
        <w:t xml:space="preserve"> Procedure 01.05.07(b) </w:t>
      </w:r>
      <w:r>
        <w:rPr>
          <w:bCs/>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w:t>
      </w:r>
      <w:proofErr w:type="gramStart"/>
      <w:r>
        <w:rPr>
          <w:bCs/>
          <w:sz w:val="20"/>
          <w:szCs w:val="20"/>
        </w:rPr>
        <w:t>are</w:t>
      </w:r>
      <w:proofErr w:type="gramEnd"/>
      <w:r>
        <w:rPr>
          <w:bCs/>
          <w:sz w:val="20"/>
          <w:szCs w:val="20"/>
        </w:rPr>
        <w:t xml:space="preserve"> mandated reporters of abuse and all staff interviewed were aware of their obligations to report abuse under Massachusetts law.  The facility reported </w:t>
      </w:r>
      <w:r w:rsidR="009C617B">
        <w:rPr>
          <w:bCs/>
          <w:sz w:val="20"/>
          <w:szCs w:val="20"/>
        </w:rPr>
        <w:t>two</w:t>
      </w:r>
      <w:r>
        <w:rPr>
          <w:bCs/>
          <w:sz w:val="20"/>
          <w:szCs w:val="20"/>
        </w:rPr>
        <w:t xml:space="preserve"> allegations of sexual harassment, sexual abuse or sexual assault during t</w:t>
      </w:r>
      <w:r w:rsidR="009C617B">
        <w:rPr>
          <w:bCs/>
          <w:sz w:val="20"/>
          <w:szCs w:val="20"/>
        </w:rPr>
        <w:t>his audit period.  One</w:t>
      </w:r>
      <w:r>
        <w:rPr>
          <w:bCs/>
          <w:sz w:val="20"/>
          <w:szCs w:val="20"/>
        </w:rPr>
        <w:t xml:space="preserve"> allegation</w:t>
      </w:r>
      <w:r w:rsidR="009C617B">
        <w:rPr>
          <w:bCs/>
          <w:sz w:val="20"/>
          <w:szCs w:val="20"/>
        </w:rPr>
        <w:t xml:space="preserve"> was</w:t>
      </w:r>
      <w:r>
        <w:rPr>
          <w:bCs/>
          <w:sz w:val="20"/>
          <w:szCs w:val="20"/>
        </w:rPr>
        <w:t xml:space="preserve"> refer</w:t>
      </w:r>
      <w:r w:rsidR="009C617B">
        <w:rPr>
          <w:bCs/>
          <w:sz w:val="20"/>
          <w:szCs w:val="20"/>
        </w:rPr>
        <w:t>red</w:t>
      </w:r>
      <w:r>
        <w:rPr>
          <w:bCs/>
          <w:sz w:val="20"/>
          <w:szCs w:val="20"/>
        </w:rPr>
        <w:t xml:space="preserve"> to the law enforcement for investigation.  DYS policy requires reporting of sexual harassment allegations that do not rise to the level of sexual harassment as defined by the PREA standards (the standards specifically state “repeated” as a condition of the definition).  While there were no allegations of sexual harassment</w:t>
      </w:r>
      <w:r w:rsidR="009C617B" w:rsidRPr="009C617B">
        <w:rPr>
          <w:bCs/>
          <w:sz w:val="20"/>
          <w:szCs w:val="20"/>
        </w:rPr>
        <w:t xml:space="preserve"> </w:t>
      </w:r>
      <w:r w:rsidR="009C617B">
        <w:rPr>
          <w:bCs/>
          <w:sz w:val="20"/>
          <w:szCs w:val="20"/>
        </w:rPr>
        <w:t>that rose to the level of sexual harassment as defined by the PREA standards</w:t>
      </w:r>
      <w:r>
        <w:rPr>
          <w:bCs/>
          <w:sz w:val="20"/>
          <w:szCs w:val="20"/>
        </w:rPr>
        <w:t xml:space="preserve">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r w:rsidRPr="00245FE7">
        <w:rPr>
          <w:rFonts w:cstheme="minorHAnsi"/>
          <w:bCs/>
          <w:sz w:val="20"/>
          <w:szCs w:val="20"/>
        </w:rPr>
        <w:t>.</w:t>
      </w:r>
      <w:r w:rsidRPr="00245FE7">
        <w:rPr>
          <w:rFonts w:cstheme="minorHAnsi"/>
          <w:sz w:val="20"/>
          <w:szCs w:val="20"/>
        </w:rPr>
        <w:t xml:space="preserve"> Based upon all of the above this standard was deemed to </w:t>
      </w:r>
      <w:r w:rsidR="00780A38">
        <w:rPr>
          <w:rFonts w:cstheme="minorHAnsi"/>
          <w:sz w:val="20"/>
          <w:szCs w:val="20"/>
        </w:rPr>
        <w:t>exceed the standard.</w:t>
      </w:r>
    </w:p>
    <w:p w14:paraId="3F22B8D8" w14:textId="4C64384F" w:rsidR="00943DD5" w:rsidRPr="00AC2D28"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TRAINING AND EDUCATION</w:t>
      </w:r>
    </w:p>
    <w:p w14:paraId="6092A466" w14:textId="6FABE76D" w:rsidR="00390329" w:rsidRPr="00AC2D28" w:rsidRDefault="00390329" w:rsidP="00943DD5">
      <w:pPr>
        <w:spacing w:after="0" w:line="240" w:lineRule="auto"/>
        <w:rPr>
          <w:rFonts w:ascii="Arial" w:eastAsia="Times New Roman" w:hAnsi="Arial" w:cs="Arial"/>
          <w:b/>
          <w:bCs/>
          <w:sz w:val="24"/>
          <w:szCs w:val="24"/>
          <w:lang w:val="en"/>
        </w:rPr>
      </w:pPr>
    </w:p>
    <w:p w14:paraId="321A1BED" w14:textId="4B6A2C31" w:rsidR="00943DD5" w:rsidRPr="00AC2D28" w:rsidRDefault="00390329" w:rsidP="00390329">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93CF2"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31: Employee training </w:t>
      </w:r>
    </w:p>
    <w:p w14:paraId="2DE2380E" w14:textId="77777777" w:rsidR="00390329" w:rsidRPr="00AC2D28" w:rsidRDefault="00390329" w:rsidP="00390329">
      <w:pPr>
        <w:spacing w:after="0" w:line="240" w:lineRule="auto"/>
        <w:rPr>
          <w:rFonts w:ascii="Arial" w:eastAsia="Times New Roman" w:hAnsi="Arial" w:cs="Arial"/>
          <w:sz w:val="21"/>
          <w:szCs w:val="21"/>
        </w:rPr>
      </w:pPr>
    </w:p>
    <w:p w14:paraId="5A8D3A24" w14:textId="31A537D3" w:rsidR="00390329" w:rsidRPr="00AC2D28" w:rsidRDefault="00390329" w:rsidP="0039032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C944096" w14:textId="77777777" w:rsidR="00FC6BCE" w:rsidRPr="00AC2D28" w:rsidRDefault="00FC6BCE" w:rsidP="007D1DAC">
      <w:pPr>
        <w:spacing w:after="0" w:line="240" w:lineRule="auto"/>
      </w:pPr>
    </w:p>
    <w:p w14:paraId="66A0972A" w14:textId="6703C76B"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93CF2" w:rsidRPr="00AC2D28">
        <w:rPr>
          <w:rFonts w:ascii="Arial" w:eastAsia="Times New Roman" w:hAnsi="Arial" w:cs="Arial"/>
          <w:b/>
        </w:rPr>
        <w:t>3</w:t>
      </w:r>
      <w:r w:rsidRPr="00AC2D28">
        <w:rPr>
          <w:rFonts w:ascii="Arial" w:eastAsia="Times New Roman" w:hAnsi="Arial" w:cs="Arial"/>
          <w:b/>
        </w:rPr>
        <w:t>31 (a)</w:t>
      </w:r>
    </w:p>
    <w:p w14:paraId="2EB4E58F" w14:textId="77777777" w:rsidR="00390329" w:rsidRPr="00AC2D28" w:rsidRDefault="00390329" w:rsidP="007D1DAC">
      <w:pPr>
        <w:spacing w:after="0" w:line="240" w:lineRule="auto"/>
        <w:rPr>
          <w:rFonts w:ascii="Arial" w:eastAsia="Times New Roman" w:hAnsi="Arial" w:cs="Arial"/>
        </w:rPr>
      </w:pPr>
    </w:p>
    <w:p w14:paraId="07411238" w14:textId="6CA41540"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6F45DB2" w14:textId="77777777" w:rsidR="00F3138E" w:rsidRPr="00AC2D28" w:rsidRDefault="00F3138E" w:rsidP="00F3138E">
      <w:pPr>
        <w:spacing w:after="0" w:line="240" w:lineRule="auto"/>
        <w:rPr>
          <w:rFonts w:ascii="Arial" w:eastAsia="Times New Roman" w:hAnsi="Arial" w:cs="Arial"/>
        </w:rPr>
      </w:pPr>
    </w:p>
    <w:p w14:paraId="6664A2CB" w14:textId="6424792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DF4F690" w14:textId="77777777" w:rsidR="00F3138E" w:rsidRPr="00AC2D28" w:rsidRDefault="00F3138E" w:rsidP="00F3138E">
      <w:pPr>
        <w:spacing w:after="0" w:line="240" w:lineRule="auto"/>
        <w:rPr>
          <w:rFonts w:ascii="Arial" w:eastAsia="Times New Roman" w:hAnsi="Arial" w:cs="Arial"/>
        </w:rPr>
      </w:pPr>
    </w:p>
    <w:p w14:paraId="3DC62548" w14:textId="0AE898AA"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E054809" w14:textId="77777777" w:rsidR="00F3138E" w:rsidRPr="00AC2D28" w:rsidRDefault="00F3138E" w:rsidP="00F3138E">
      <w:pPr>
        <w:spacing w:after="0" w:line="240" w:lineRule="auto"/>
        <w:rPr>
          <w:rFonts w:ascii="Arial" w:eastAsia="Times New Roman" w:hAnsi="Arial" w:cs="Arial"/>
        </w:rPr>
      </w:pPr>
    </w:p>
    <w:p w14:paraId="75910555" w14:textId="518B16B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BDB28BD" w14:textId="77777777" w:rsidR="00F3138E" w:rsidRPr="00AC2D28" w:rsidRDefault="00F3138E" w:rsidP="00F3138E">
      <w:pPr>
        <w:spacing w:after="0" w:line="240" w:lineRule="auto"/>
        <w:rPr>
          <w:rFonts w:ascii="Arial" w:eastAsia="Times New Roman" w:hAnsi="Arial" w:cs="Arial"/>
        </w:rPr>
      </w:pPr>
    </w:p>
    <w:p w14:paraId="57868756" w14:textId="0F7D32E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dynamics of sexual abuse and sexual harassment in juvenile facilities? </w:t>
      </w:r>
      <w:sdt>
        <w:sdtPr>
          <w:rPr>
            <w:rFonts w:ascii="MS Gothic" w:eastAsia="MS Gothic" w:hAnsi="MS Gothic" w:cs="Segoe UI Symbol"/>
          </w:rPr>
          <w:id w:val="-14034929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E0C4DB" w14:textId="77777777" w:rsidR="00F3138E" w:rsidRPr="00AC2D28" w:rsidRDefault="00F3138E" w:rsidP="00F3138E">
      <w:pPr>
        <w:spacing w:after="0" w:line="240" w:lineRule="auto"/>
        <w:rPr>
          <w:rFonts w:ascii="Arial" w:eastAsia="Times New Roman" w:hAnsi="Arial" w:cs="Arial"/>
        </w:rPr>
      </w:pPr>
    </w:p>
    <w:p w14:paraId="5F02D903" w14:textId="6335C9A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common reactions of juvenile victims of sexual abuse and sexual harassment? </w:t>
      </w:r>
      <w:sdt>
        <w:sdtPr>
          <w:rPr>
            <w:rFonts w:ascii="MS Gothic" w:eastAsia="MS Gothic" w:hAnsi="MS Gothic" w:cs="Segoe UI Symbol"/>
          </w:rPr>
          <w:id w:val="-13396116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9082397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8A1FC6E" w14:textId="77777777" w:rsidR="00F3138E" w:rsidRPr="00AC2D28" w:rsidRDefault="00F3138E" w:rsidP="00F3138E">
      <w:pPr>
        <w:spacing w:after="0" w:line="240" w:lineRule="auto"/>
        <w:rPr>
          <w:rFonts w:ascii="Arial" w:eastAsia="Times New Roman" w:hAnsi="Arial" w:cs="Arial"/>
        </w:rPr>
      </w:pPr>
    </w:p>
    <w:p w14:paraId="0B4C4214" w14:textId="1C06D08E"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detect and respond to signs of threatened and actual sexual abuse and how to distinguish between consensual sexual contact and sexual abuse between residents? </w:t>
      </w:r>
      <w:sdt>
        <w:sdtPr>
          <w:rPr>
            <w:rFonts w:ascii="MS Gothic" w:eastAsia="MS Gothic" w:hAnsi="MS Gothic" w:cs="Segoe UI Symbol"/>
          </w:rPr>
          <w:id w:val="48097828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752FBF9" w14:textId="77777777" w:rsidR="00F3138E" w:rsidRPr="00AC2D28" w:rsidRDefault="00F3138E" w:rsidP="00F3138E">
      <w:pPr>
        <w:spacing w:after="0" w:line="240" w:lineRule="auto"/>
        <w:rPr>
          <w:rFonts w:ascii="Arial" w:eastAsia="Times New Roman" w:hAnsi="Arial" w:cs="Arial"/>
        </w:rPr>
      </w:pPr>
    </w:p>
    <w:p w14:paraId="078FA1A8" w14:textId="3F33013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CAFDFE4" w14:textId="77777777" w:rsidR="00F3138E" w:rsidRPr="00AC2D28" w:rsidRDefault="00F3138E" w:rsidP="00F3138E">
      <w:pPr>
        <w:spacing w:after="0" w:line="240" w:lineRule="auto"/>
        <w:rPr>
          <w:rFonts w:ascii="Arial" w:eastAsia="Times New Roman" w:hAnsi="Arial" w:cs="Arial"/>
        </w:rPr>
      </w:pPr>
    </w:p>
    <w:p w14:paraId="2C3959D6" w14:textId="063C8675"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738543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B998B17" w14:textId="77777777" w:rsidR="00F3138E" w:rsidRPr="00AC2D28" w:rsidRDefault="00F3138E" w:rsidP="00F3138E">
      <w:pPr>
        <w:spacing w:after="0" w:line="240" w:lineRule="auto"/>
        <w:rPr>
          <w:rFonts w:ascii="Arial" w:eastAsia="Times New Roman" w:hAnsi="Arial" w:cs="Arial"/>
        </w:rPr>
      </w:pPr>
    </w:p>
    <w:p w14:paraId="2F383C3D" w14:textId="7F4F2044"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5C358C9" w14:textId="77777777" w:rsidR="00F3138E" w:rsidRPr="00AC2D28" w:rsidRDefault="00F3138E" w:rsidP="00F3138E">
      <w:pPr>
        <w:spacing w:after="0" w:line="240" w:lineRule="auto"/>
        <w:rPr>
          <w:rFonts w:ascii="Arial" w:eastAsia="Times New Roman" w:hAnsi="Arial" w:cs="Arial"/>
        </w:rPr>
      </w:pPr>
    </w:p>
    <w:p w14:paraId="1B6BAD4E" w14:textId="2536D21D"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Relevant laws regarding the applicable age of consent? </w:t>
      </w:r>
      <w:sdt>
        <w:sdtPr>
          <w:rPr>
            <w:rFonts w:ascii="MS Gothic" w:eastAsia="MS Gothic" w:hAnsi="MS Gothic" w:cs="Segoe UI Symbol"/>
          </w:rPr>
          <w:id w:val="175401532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13515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B6051A0" w14:textId="26FA2A1D" w:rsidR="000B347A" w:rsidRPr="00AC2D28" w:rsidRDefault="000B347A" w:rsidP="007D1DAC">
      <w:pPr>
        <w:spacing w:after="0" w:line="240" w:lineRule="auto"/>
        <w:rPr>
          <w:rFonts w:ascii="Arial" w:eastAsia="Times New Roman" w:hAnsi="Arial" w:cs="Arial"/>
        </w:rPr>
      </w:pPr>
    </w:p>
    <w:p w14:paraId="621B7CEB" w14:textId="09B2FFEE"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(b)</w:t>
      </w:r>
    </w:p>
    <w:p w14:paraId="7716EED2" w14:textId="77777777" w:rsidR="00BB5684" w:rsidRPr="00AC2D28" w:rsidRDefault="00BB5684" w:rsidP="00BB5684">
      <w:pPr>
        <w:pStyle w:val="ListParagraph"/>
        <w:spacing w:line="240" w:lineRule="auto"/>
        <w:rPr>
          <w:rFonts w:ascii="Arial" w:eastAsia="Times New Roman" w:hAnsi="Arial" w:cs="Arial"/>
        </w:rPr>
      </w:pPr>
    </w:p>
    <w:p w14:paraId="6A90F8C5" w14:textId="5AB6393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unique needs and attributes of residents of juvenile facilities?                 </w:t>
      </w:r>
      <w:r w:rsidRPr="00AC2D28">
        <w:rPr>
          <w:rFonts w:ascii="MS Gothic" w:eastAsia="MS Gothic" w:hAnsi="MS Gothic" w:cs="Segoe UI Symbol"/>
        </w:rPr>
        <w:t xml:space="preserve"> </w:t>
      </w:r>
      <w:sdt>
        <w:sdtPr>
          <w:rPr>
            <w:rFonts w:ascii="MS Gothic" w:eastAsia="MS Gothic" w:hAnsi="MS Gothic" w:cs="Segoe UI Symbol"/>
          </w:rPr>
          <w:id w:val="-190089639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0052115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4CECE7A" w14:textId="77777777" w:rsidR="007D0AF2" w:rsidRPr="00AC2D28" w:rsidRDefault="007D0AF2" w:rsidP="007D0AF2">
      <w:pPr>
        <w:pStyle w:val="ListParagraph"/>
        <w:spacing w:after="0" w:line="240" w:lineRule="auto"/>
        <w:rPr>
          <w:rFonts w:ascii="Arial" w:eastAsia="Times New Roman" w:hAnsi="Arial" w:cs="Arial"/>
        </w:rPr>
      </w:pPr>
    </w:p>
    <w:p w14:paraId="56A48C4F" w14:textId="0C4DD2C0"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E5254F2" w14:textId="77777777" w:rsidR="007D0AF2" w:rsidRPr="00AC2D28" w:rsidRDefault="007D0AF2" w:rsidP="007D0AF2">
      <w:pPr>
        <w:pStyle w:val="ListParagraph"/>
        <w:spacing w:after="0" w:line="240" w:lineRule="auto"/>
        <w:rPr>
          <w:rFonts w:ascii="Arial" w:eastAsia="Times New Roman" w:hAnsi="Arial" w:cs="Arial"/>
        </w:rPr>
      </w:pPr>
    </w:p>
    <w:p w14:paraId="01A79E60" w14:textId="6D34AEB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4791C62" w14:textId="122AE0D2" w:rsidR="00390329" w:rsidRPr="00AC2D28" w:rsidRDefault="00390329" w:rsidP="007D0AF2">
      <w:pPr>
        <w:pStyle w:val="ListParagraph"/>
        <w:rPr>
          <w:rFonts w:ascii="Arial" w:eastAsia="Times New Roman" w:hAnsi="Arial" w:cs="Arial"/>
        </w:rPr>
      </w:pPr>
      <w:r w:rsidRPr="00AC2D28">
        <w:rPr>
          <w:rFonts w:ascii="Arial" w:eastAsia="Times New Roman" w:hAnsi="Arial" w:cs="Arial"/>
        </w:rPr>
        <w:t xml:space="preserve">    </w:t>
      </w:r>
    </w:p>
    <w:p w14:paraId="6150F68F" w14:textId="0C5749EC" w:rsidR="008322C7" w:rsidRPr="00AC2D28" w:rsidRDefault="008322C7"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(c)</w:t>
      </w:r>
    </w:p>
    <w:p w14:paraId="12011B7D" w14:textId="77777777" w:rsidR="00390329" w:rsidRPr="00AC2D28" w:rsidRDefault="00390329" w:rsidP="007D1DAC">
      <w:pPr>
        <w:spacing w:after="0" w:line="240" w:lineRule="auto"/>
        <w:rPr>
          <w:rFonts w:ascii="Arial" w:eastAsia="Times New Roman" w:hAnsi="Arial" w:cs="Arial"/>
        </w:rPr>
      </w:pPr>
    </w:p>
    <w:p w14:paraId="079C4F2E" w14:textId="1ADCFD1F"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Have all current emplo</w:t>
      </w:r>
      <w:r w:rsidR="007D0AF2" w:rsidRPr="00AC2D28">
        <w:rPr>
          <w:rFonts w:ascii="Arial" w:eastAsia="Times New Roman" w:hAnsi="Arial" w:cs="Arial"/>
        </w:rPr>
        <w:t>yees who may have contact with residents</w:t>
      </w:r>
      <w:r w:rsidRPr="00AC2D28">
        <w:rPr>
          <w:rFonts w:ascii="Arial" w:eastAsia="Times New Roman" w:hAnsi="Arial" w:cs="Arial"/>
        </w:rPr>
        <w:t xml:space="preserve"> received such training?</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6241966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7A0FBAB1" w14:textId="30C4352C" w:rsidR="008322C7" w:rsidRPr="00AC2D28" w:rsidRDefault="008322C7" w:rsidP="007D1DAC">
      <w:pPr>
        <w:spacing w:after="0" w:line="240" w:lineRule="auto"/>
        <w:ind w:left="360"/>
        <w:rPr>
          <w:rFonts w:ascii="Arial" w:eastAsia="Times New Roman" w:hAnsi="Arial" w:cs="Arial"/>
        </w:rPr>
      </w:pPr>
    </w:p>
    <w:p w14:paraId="68B3B809" w14:textId="05EE5488"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657E987" w14:textId="77777777" w:rsidR="00390329" w:rsidRPr="00AC2D28" w:rsidRDefault="00390329" w:rsidP="007D1DAC">
      <w:pPr>
        <w:spacing w:after="0" w:line="240" w:lineRule="auto"/>
        <w:rPr>
          <w:rFonts w:ascii="Arial" w:eastAsia="Times New Roman" w:hAnsi="Arial" w:cs="Arial"/>
        </w:rPr>
      </w:pPr>
    </w:p>
    <w:p w14:paraId="2BC8FA51" w14:textId="2957305E"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1ECBA5D4" w14:textId="00F2CFAD" w:rsidR="00390329" w:rsidRPr="00AC2D28" w:rsidRDefault="00390329" w:rsidP="007D1DAC">
      <w:pPr>
        <w:spacing w:after="0" w:line="240" w:lineRule="auto"/>
        <w:rPr>
          <w:rFonts w:ascii="Arial" w:eastAsia="Times New Roman" w:hAnsi="Arial" w:cs="Arial"/>
        </w:rPr>
      </w:pPr>
    </w:p>
    <w:p w14:paraId="48A01074" w14:textId="701B1158" w:rsidR="008322C7" w:rsidRPr="00AC2D28" w:rsidRDefault="008322C7"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(d)</w:t>
      </w:r>
    </w:p>
    <w:p w14:paraId="7036D297" w14:textId="77777777" w:rsidR="00390329" w:rsidRPr="00AC2D28" w:rsidRDefault="00390329" w:rsidP="00390329">
      <w:pPr>
        <w:spacing w:after="0" w:line="240" w:lineRule="auto"/>
        <w:rPr>
          <w:rFonts w:ascii="Arial" w:eastAsia="Times New Roman" w:hAnsi="Arial" w:cs="Arial"/>
        </w:rPr>
      </w:pPr>
    </w:p>
    <w:p w14:paraId="2F9CD41A" w14:textId="14BC7CB8" w:rsidR="00390329" w:rsidRPr="00AC2D28" w:rsidRDefault="008322C7"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document, through employee signature or electronic verification, </w:t>
      </w:r>
      <w:proofErr w:type="gramStart"/>
      <w:r w:rsidRPr="00AC2D28">
        <w:rPr>
          <w:rFonts w:ascii="Arial" w:eastAsia="Times New Roman" w:hAnsi="Arial" w:cs="Arial"/>
        </w:rPr>
        <w:t>that employees</w:t>
      </w:r>
      <w:proofErr w:type="gramEnd"/>
      <w:r w:rsidRPr="00AC2D28">
        <w:rPr>
          <w:rFonts w:ascii="Arial" w:eastAsia="Times New Roman" w:hAnsi="Arial" w:cs="Arial"/>
        </w:rPr>
        <w:t xml:space="preserve"> understand the training they have received? </w:t>
      </w:r>
      <w:sdt>
        <w:sdtPr>
          <w:rPr>
            <w:rFonts w:ascii="MS Gothic" w:eastAsia="MS Gothic" w:hAnsi="MS Gothic" w:cs="Segoe UI Symbol"/>
          </w:rPr>
          <w:id w:val="71593353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FA4041D" w14:textId="46BF09FE" w:rsidR="008322C7" w:rsidRPr="00AC2D28" w:rsidRDefault="008322C7" w:rsidP="00390329">
      <w:pPr>
        <w:spacing w:after="0" w:line="240" w:lineRule="auto"/>
        <w:rPr>
          <w:rFonts w:ascii="Arial" w:eastAsia="Times New Roman" w:hAnsi="Arial" w:cs="Arial"/>
          <w:sz w:val="21"/>
          <w:szCs w:val="21"/>
        </w:rPr>
      </w:pPr>
    </w:p>
    <w:p w14:paraId="7ABB7591"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9A366A" w14:textId="77777777" w:rsidR="0073687F" w:rsidRPr="00AC2D28" w:rsidRDefault="0073687F" w:rsidP="0073687F">
      <w:pPr>
        <w:spacing w:after="0" w:line="240" w:lineRule="auto"/>
        <w:ind w:left="720"/>
        <w:rPr>
          <w:rFonts w:ascii="Arial" w:eastAsia="Times New Roman" w:hAnsi="Arial" w:cs="Arial"/>
        </w:rPr>
      </w:pPr>
    </w:p>
    <w:p w14:paraId="2B262201" w14:textId="77777777" w:rsidR="0073687F" w:rsidRPr="00AC2D28" w:rsidRDefault="00293279"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70F33B41" w14:textId="77777777" w:rsidR="0073687F" w:rsidRPr="00AC2D28" w:rsidRDefault="0073687F" w:rsidP="0073687F">
      <w:pPr>
        <w:spacing w:after="0" w:line="240" w:lineRule="auto"/>
        <w:ind w:left="1440"/>
        <w:rPr>
          <w:rFonts w:ascii="Arial" w:eastAsia="Times New Roman" w:hAnsi="Arial" w:cs="Arial"/>
        </w:rPr>
      </w:pPr>
    </w:p>
    <w:p w14:paraId="3E3523F9" w14:textId="66C1C44C" w:rsidR="0073687F" w:rsidRPr="00AC2D28" w:rsidRDefault="0029327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17B1EEF0" w14:textId="77777777" w:rsidR="0073687F" w:rsidRPr="00AC2D28" w:rsidRDefault="0073687F" w:rsidP="0073687F">
      <w:pPr>
        <w:spacing w:after="0" w:line="240" w:lineRule="auto"/>
        <w:ind w:left="1440"/>
        <w:rPr>
          <w:rFonts w:ascii="Arial" w:eastAsia="Times New Roman" w:hAnsi="Arial" w:cs="Arial"/>
        </w:rPr>
      </w:pPr>
    </w:p>
    <w:p w14:paraId="20281ABF" w14:textId="77777777" w:rsidR="0073687F" w:rsidRPr="00AC2D28" w:rsidRDefault="00293279"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D96D5A6" w14:textId="77777777" w:rsidR="0073687F" w:rsidRPr="00AC2D28" w:rsidRDefault="0073687F" w:rsidP="0073687F">
      <w:pPr>
        <w:spacing w:after="0" w:line="240" w:lineRule="auto"/>
        <w:rPr>
          <w:rFonts w:ascii="Arial" w:eastAsia="Times New Roman" w:hAnsi="Arial" w:cs="Arial"/>
          <w:b/>
        </w:rPr>
      </w:pPr>
    </w:p>
    <w:p w14:paraId="066EE381" w14:textId="77777777" w:rsidR="00BB5684" w:rsidRPr="00AC2D28" w:rsidRDefault="00BB5684" w:rsidP="0073687F">
      <w:pPr>
        <w:spacing w:after="0" w:line="240" w:lineRule="auto"/>
        <w:rPr>
          <w:rFonts w:ascii="Arial" w:eastAsia="Times New Roman" w:hAnsi="Arial" w:cs="Arial"/>
          <w:b/>
        </w:rPr>
      </w:pPr>
    </w:p>
    <w:p w14:paraId="5E8F06FD" w14:textId="081AC7C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00BEEE7"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AC2D28" w:rsidRDefault="0073687F" w:rsidP="0073687F">
      <w:pPr>
        <w:spacing w:after="0" w:line="240" w:lineRule="auto"/>
        <w:rPr>
          <w:rFonts w:ascii="Arial" w:eastAsia="Times New Roman" w:hAnsi="Arial" w:cs="Arial"/>
          <w:b/>
        </w:rPr>
      </w:pPr>
    </w:p>
    <w:tbl>
      <w:tblPr>
        <w:tblStyle w:val="TableGrid"/>
        <w:tblW w:w="9576" w:type="dxa"/>
        <w:tblLook w:val="04A0" w:firstRow="1" w:lastRow="0" w:firstColumn="1" w:lastColumn="0" w:noHBand="0" w:noVBand="1"/>
      </w:tblPr>
      <w:tblGrid>
        <w:gridCol w:w="4788"/>
        <w:gridCol w:w="4788"/>
      </w:tblGrid>
      <w:tr w:rsidR="00245FE7" w14:paraId="44C984BD" w14:textId="77777777" w:rsidTr="00D51735">
        <w:trPr>
          <w:trHeight w:val="1637"/>
        </w:trPr>
        <w:tc>
          <w:tcPr>
            <w:tcW w:w="9576" w:type="dxa"/>
            <w:gridSpan w:val="2"/>
          </w:tcPr>
          <w:p w14:paraId="3E463D55" w14:textId="77777777" w:rsidR="00245FE7" w:rsidRDefault="00245FE7" w:rsidP="00D51735">
            <w:pPr>
              <w:pStyle w:val="Default"/>
              <w:jc w:val="both"/>
              <w:rPr>
                <w:color w:val="auto"/>
                <w:sz w:val="20"/>
                <w:szCs w:val="20"/>
              </w:rPr>
            </w:pPr>
            <w:r w:rsidRPr="004F3E2B">
              <w:rPr>
                <w:color w:val="auto"/>
                <w:sz w:val="20"/>
                <w:szCs w:val="20"/>
              </w:rPr>
              <w:t xml:space="preserve">DYS Policy </w:t>
            </w:r>
            <w:r>
              <w:rPr>
                <w:sz w:val="20"/>
                <w:szCs w:val="20"/>
              </w:rPr>
              <w:t>and Procedures 01.05.07(b), 01.05.08, and 03.04.09 meet all aspects of this standard and are incorporated into the DYS power-point training received by all staff</w:t>
            </w:r>
            <w:r w:rsidRPr="004F3E2B">
              <w:rPr>
                <w:color w:val="auto"/>
                <w:sz w:val="20"/>
                <w:szCs w:val="20"/>
              </w:rPr>
              <w:t xml:space="preserve">. All staff interviewed acknowledged that they had received the initial training and refresher training.  Documentation was provided to this auditor confirming staff completes a post training test to confirm understanding of the material presented.  Contract employees and volunteers complete the training.  All staff interviewed </w:t>
            </w:r>
            <w:proofErr w:type="gramStart"/>
            <w:r w:rsidRPr="004F3E2B">
              <w:rPr>
                <w:color w:val="auto"/>
                <w:sz w:val="20"/>
                <w:szCs w:val="20"/>
              </w:rPr>
              <w:t>were</w:t>
            </w:r>
            <w:proofErr w:type="gramEnd"/>
            <w:r w:rsidRPr="004F3E2B">
              <w:rPr>
                <w:color w:val="auto"/>
                <w:sz w:val="20"/>
                <w:szCs w:val="20"/>
              </w:rPr>
              <w:t xml:space="preserve"> aware of their obligations related to the agency’s PREA policy, their obligations</w:t>
            </w:r>
            <w:r>
              <w:rPr>
                <w:color w:val="auto"/>
                <w:sz w:val="20"/>
                <w:szCs w:val="20"/>
              </w:rPr>
              <w:t xml:space="preserve"> as mandated reporters of abuse, their duties as a first responder and agency protocols related to evidence collection.</w:t>
            </w:r>
          </w:p>
          <w:p w14:paraId="27ABCBC8" w14:textId="77777777" w:rsidR="00245FE7" w:rsidRPr="004F3E2B" w:rsidRDefault="00245FE7" w:rsidP="00D51735">
            <w:pPr>
              <w:pStyle w:val="Default"/>
              <w:jc w:val="both"/>
              <w:rPr>
                <w:color w:val="auto"/>
                <w:sz w:val="12"/>
                <w:szCs w:val="12"/>
              </w:rPr>
            </w:pPr>
          </w:p>
          <w:p w14:paraId="04B592B3" w14:textId="77777777" w:rsidR="00245FE7" w:rsidRDefault="00245FE7" w:rsidP="00D51735">
            <w:pPr>
              <w:pStyle w:val="Default"/>
              <w:jc w:val="both"/>
              <w:rPr>
                <w:color w:val="auto"/>
                <w:sz w:val="20"/>
                <w:szCs w:val="20"/>
              </w:rPr>
            </w:pPr>
            <w:r>
              <w:rPr>
                <w:color w:val="auto"/>
                <w:sz w:val="20"/>
                <w:szCs w:val="20"/>
              </w:rPr>
              <w:t>The training curriculum utilized by the facility meets all aspects of this standard as follows:</w:t>
            </w:r>
          </w:p>
        </w:tc>
      </w:tr>
      <w:tr w:rsidR="00245FE7" w14:paraId="4787A64A" w14:textId="77777777" w:rsidTr="00D51735">
        <w:tc>
          <w:tcPr>
            <w:tcW w:w="4788" w:type="dxa"/>
          </w:tcPr>
          <w:p w14:paraId="01F62AD8"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93279">
              <w:rPr>
                <w:rFonts w:ascii="Tahoma" w:hAnsi="Tahoma" w:cs="Tahoma"/>
                <w:sz w:val="14"/>
                <w:szCs w:val="14"/>
              </w:rPr>
            </w:r>
            <w:r w:rsidR="00293279">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for </w:t>
            </w:r>
            <w:r w:rsidRPr="00276336">
              <w:rPr>
                <w:rFonts w:ascii="Tahoma" w:hAnsi="Tahoma" w:cs="Tahoma"/>
                <w:sz w:val="14"/>
                <w:szCs w:val="14"/>
              </w:rPr>
              <w:t>sexual ab</w:t>
            </w:r>
            <w:r>
              <w:rPr>
                <w:rFonts w:ascii="Tahoma" w:hAnsi="Tahoma" w:cs="Tahoma"/>
                <w:sz w:val="14"/>
                <w:szCs w:val="14"/>
              </w:rPr>
              <w:t>use and sexual harassment</w:t>
            </w:r>
            <w:r w:rsidRPr="00276336">
              <w:rPr>
                <w:rFonts w:ascii="Tahoma" w:hAnsi="Tahoma" w:cs="Tahoma"/>
                <w:sz w:val="14"/>
                <w:szCs w:val="14"/>
              </w:rPr>
              <w:t>.</w:t>
            </w:r>
          </w:p>
        </w:tc>
        <w:tc>
          <w:tcPr>
            <w:tcW w:w="4788" w:type="dxa"/>
          </w:tcPr>
          <w:p w14:paraId="5BD64E53" w14:textId="77777777" w:rsidR="00245FE7" w:rsidRDefault="00245FE7" w:rsidP="00D51735">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4AA71907" w14:textId="77777777" w:rsidTr="00D51735">
        <w:tc>
          <w:tcPr>
            <w:tcW w:w="4788" w:type="dxa"/>
          </w:tcPr>
          <w:p w14:paraId="3A033116"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93279">
              <w:rPr>
                <w:rFonts w:ascii="Tahoma" w:hAnsi="Tahoma" w:cs="Tahoma"/>
                <w:sz w:val="14"/>
                <w:szCs w:val="14"/>
              </w:rPr>
            </w:r>
            <w:r w:rsidR="0029327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14:paraId="277EE86B"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1677514E" w14:textId="77777777" w:rsidTr="00D51735">
        <w:tc>
          <w:tcPr>
            <w:tcW w:w="4788" w:type="dxa"/>
          </w:tcPr>
          <w:p w14:paraId="0777F850"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93279">
              <w:rPr>
                <w:rFonts w:ascii="Tahoma" w:hAnsi="Tahoma" w:cs="Tahoma"/>
                <w:sz w:val="14"/>
                <w:szCs w:val="14"/>
              </w:rPr>
            </w:r>
            <w:r w:rsidR="0029327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14:paraId="207DD5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5-6</w:t>
            </w:r>
          </w:p>
        </w:tc>
      </w:tr>
      <w:tr w:rsidR="00245FE7" w:rsidRPr="00276336" w14:paraId="0A46EFB8" w14:textId="77777777" w:rsidTr="00D51735">
        <w:tc>
          <w:tcPr>
            <w:tcW w:w="4788" w:type="dxa"/>
          </w:tcPr>
          <w:p w14:paraId="7A76DC33"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93279">
              <w:rPr>
                <w:rFonts w:ascii="Tahoma" w:hAnsi="Tahoma" w:cs="Tahoma"/>
                <w:sz w:val="14"/>
                <w:szCs w:val="14"/>
              </w:rPr>
            </w:r>
            <w:r w:rsidR="0029327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14:paraId="3CEA79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r w:rsidR="00245FE7" w:rsidRPr="00276336" w14:paraId="3F645FC1" w14:textId="77777777" w:rsidTr="00D51735">
        <w:tc>
          <w:tcPr>
            <w:tcW w:w="4788" w:type="dxa"/>
          </w:tcPr>
          <w:p w14:paraId="5E672E3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93279">
              <w:rPr>
                <w:rFonts w:ascii="Tahoma" w:hAnsi="Tahoma" w:cs="Tahoma"/>
                <w:sz w:val="14"/>
                <w:szCs w:val="14"/>
              </w:rPr>
            </w:r>
            <w:r w:rsidR="0029327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14:paraId="37652C61"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3-5</w:t>
            </w:r>
          </w:p>
        </w:tc>
      </w:tr>
      <w:tr w:rsidR="00245FE7" w:rsidRPr="00276336" w14:paraId="689588D0" w14:textId="77777777" w:rsidTr="00D51735">
        <w:tc>
          <w:tcPr>
            <w:tcW w:w="4788" w:type="dxa"/>
          </w:tcPr>
          <w:p w14:paraId="08BA32C7"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93279">
              <w:rPr>
                <w:rFonts w:ascii="Tahoma" w:hAnsi="Tahoma" w:cs="Tahoma"/>
                <w:sz w:val="14"/>
                <w:szCs w:val="14"/>
              </w:rPr>
            </w:r>
            <w:r w:rsidR="0029327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14:paraId="6A3AB097"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5-9</w:t>
            </w:r>
          </w:p>
        </w:tc>
      </w:tr>
      <w:tr w:rsidR="00245FE7" w:rsidRPr="002B5BC0" w14:paraId="12FF5298" w14:textId="77777777" w:rsidTr="00D51735">
        <w:tc>
          <w:tcPr>
            <w:tcW w:w="4788" w:type="dxa"/>
          </w:tcPr>
          <w:p w14:paraId="4BAE8C5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93279">
              <w:rPr>
                <w:rFonts w:ascii="Tahoma" w:hAnsi="Tahoma" w:cs="Tahoma"/>
                <w:sz w:val="14"/>
                <w:szCs w:val="14"/>
              </w:rPr>
            </w:r>
            <w:r w:rsidR="0029327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14:paraId="024B04AF" w14:textId="77777777" w:rsidR="00245FE7" w:rsidRPr="002B5BC0" w:rsidRDefault="00245FE7" w:rsidP="00D51735">
            <w:pPr>
              <w:pStyle w:val="ListParagraph"/>
              <w:ind w:left="0"/>
              <w:rPr>
                <w:rFonts w:ascii="Tahoma" w:hAnsi="Tahoma" w:cs="Tahoma"/>
                <w:sz w:val="16"/>
                <w:szCs w:val="16"/>
              </w:rPr>
            </w:pPr>
            <w:r>
              <w:rPr>
                <w:rFonts w:ascii="Tahoma" w:hAnsi="Tahoma" w:cs="Tahoma"/>
                <w:sz w:val="16"/>
                <w:szCs w:val="16"/>
              </w:rPr>
              <w:t>Throughout the slides</w:t>
            </w:r>
          </w:p>
        </w:tc>
      </w:tr>
      <w:tr w:rsidR="00245FE7" w:rsidRPr="00276336" w14:paraId="599D4A04" w14:textId="77777777" w:rsidTr="00D51735">
        <w:tc>
          <w:tcPr>
            <w:tcW w:w="4788" w:type="dxa"/>
          </w:tcPr>
          <w:p w14:paraId="68103A5B"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93279">
              <w:rPr>
                <w:rFonts w:ascii="Tahoma" w:hAnsi="Tahoma" w:cs="Tahoma"/>
                <w:sz w:val="14"/>
                <w:szCs w:val="14"/>
              </w:rPr>
            </w:r>
            <w:r w:rsidR="0029327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14:paraId="519B9B2F"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2, 12-13</w:t>
            </w:r>
          </w:p>
        </w:tc>
      </w:tr>
      <w:tr w:rsidR="00245FE7" w:rsidRPr="00276336" w14:paraId="759C7AFC" w14:textId="77777777" w:rsidTr="00D51735">
        <w:tc>
          <w:tcPr>
            <w:tcW w:w="4788" w:type="dxa"/>
          </w:tcPr>
          <w:p w14:paraId="022D6388"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93279">
              <w:rPr>
                <w:rFonts w:ascii="Tahoma" w:hAnsi="Tahoma" w:cs="Tahoma"/>
                <w:sz w:val="14"/>
                <w:szCs w:val="14"/>
              </w:rPr>
            </w:r>
            <w:r w:rsidR="0029327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14:paraId="22501759"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13</w:t>
            </w:r>
          </w:p>
        </w:tc>
      </w:tr>
      <w:tr w:rsidR="00245FE7" w:rsidRPr="00276336" w14:paraId="2A4A83F8" w14:textId="77777777" w:rsidTr="00D51735">
        <w:tc>
          <w:tcPr>
            <w:tcW w:w="4788" w:type="dxa"/>
          </w:tcPr>
          <w:p w14:paraId="0F271B99"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93279">
              <w:rPr>
                <w:rFonts w:ascii="Tahoma" w:hAnsi="Tahoma" w:cs="Tahoma"/>
                <w:sz w:val="14"/>
                <w:szCs w:val="14"/>
              </w:rPr>
            </w:r>
            <w:r w:rsidR="0029327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 xml:space="preserve">(10) How to comply with relevant laws related to mandatory </w:t>
            </w:r>
            <w:r w:rsidRPr="00276336">
              <w:rPr>
                <w:rFonts w:ascii="Tahoma" w:eastAsia="Times New Roman" w:hAnsi="Tahoma" w:cs="Tahoma"/>
                <w:sz w:val="14"/>
                <w:szCs w:val="14"/>
              </w:rPr>
              <w:lastRenderedPageBreak/>
              <w:t>reporting of sexual abuse to outside authorities.</w:t>
            </w:r>
          </w:p>
        </w:tc>
        <w:tc>
          <w:tcPr>
            <w:tcW w:w="4788" w:type="dxa"/>
          </w:tcPr>
          <w:p w14:paraId="6A5A6E68"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lastRenderedPageBreak/>
              <w:t>01.05.07(</w:t>
            </w:r>
            <w:r w:rsidRPr="00E65187">
              <w:rPr>
                <w:rFonts w:ascii="Tahoma" w:hAnsi="Tahoma" w:cs="Tahoma"/>
                <w:sz w:val="16"/>
                <w:szCs w:val="16"/>
              </w:rPr>
              <w:t xml:space="preserve">b); </w:t>
            </w:r>
            <w:r>
              <w:rPr>
                <w:rFonts w:ascii="Tahoma" w:hAnsi="Tahoma" w:cs="Tahoma"/>
                <w:sz w:val="16"/>
                <w:szCs w:val="16"/>
              </w:rPr>
              <w:t>Pg. 5</w:t>
            </w:r>
          </w:p>
        </w:tc>
      </w:tr>
      <w:tr w:rsidR="00245FE7" w:rsidRPr="00276336" w14:paraId="36CD51D4" w14:textId="77777777" w:rsidTr="00D51735">
        <w:tc>
          <w:tcPr>
            <w:tcW w:w="4788" w:type="dxa"/>
          </w:tcPr>
          <w:p w14:paraId="07B5820F"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lastRenderedPageBreak/>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293279">
              <w:rPr>
                <w:rFonts w:ascii="Tahoma" w:hAnsi="Tahoma" w:cs="Tahoma"/>
                <w:sz w:val="14"/>
                <w:szCs w:val="14"/>
              </w:rPr>
            </w:r>
            <w:r w:rsidR="00293279">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14:paraId="594B3F6E"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bl>
    <w:p w14:paraId="12C9FB3E" w14:textId="77777777" w:rsidR="009321DE" w:rsidRDefault="009321DE" w:rsidP="0073687F">
      <w:pPr>
        <w:rPr>
          <w:rFonts w:cstheme="minorHAnsi"/>
          <w:sz w:val="20"/>
          <w:szCs w:val="20"/>
        </w:rPr>
      </w:pPr>
    </w:p>
    <w:p w14:paraId="6F45D54F" w14:textId="1ED2A9D4" w:rsidR="0073687F" w:rsidRPr="00AC2D28" w:rsidRDefault="009321DE" w:rsidP="0073687F">
      <w:r w:rsidRPr="009321DE">
        <w:rPr>
          <w:rFonts w:cstheme="minorHAnsi"/>
          <w:sz w:val="20"/>
          <w:szCs w:val="20"/>
        </w:rPr>
        <w:t>Based upon all of the above,</w:t>
      </w:r>
      <w:r>
        <w:rPr>
          <w:rFonts w:cstheme="minorHAnsi"/>
          <w:sz w:val="20"/>
          <w:szCs w:val="20"/>
        </w:rPr>
        <w:t xml:space="preserve"> this standard was </w:t>
      </w:r>
      <w:r w:rsidRPr="009321DE">
        <w:rPr>
          <w:rFonts w:cstheme="minorHAnsi"/>
          <w:sz w:val="20"/>
          <w:szCs w:val="20"/>
        </w:rPr>
        <w:t>deemed to be in full compliance</w:t>
      </w:r>
    </w:p>
    <w:p w14:paraId="0751AA37" w14:textId="4AEC9DA9" w:rsidR="008322C7" w:rsidRPr="00AC2D28" w:rsidRDefault="007D1DAC" w:rsidP="007D1DA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7D0AF2"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32: Volunteer and contractor training </w:t>
      </w:r>
    </w:p>
    <w:p w14:paraId="2EF743FB" w14:textId="77777777" w:rsidR="007D1DAC" w:rsidRPr="00AC2D28" w:rsidRDefault="007D1DAC" w:rsidP="007D1DAC">
      <w:pPr>
        <w:spacing w:after="0" w:line="240" w:lineRule="auto"/>
        <w:rPr>
          <w:rFonts w:ascii="Arial" w:eastAsia="Times New Roman" w:hAnsi="Arial" w:cs="Arial"/>
          <w:sz w:val="21"/>
          <w:szCs w:val="21"/>
        </w:rPr>
      </w:pPr>
    </w:p>
    <w:p w14:paraId="5EF7CE3F" w14:textId="07F480B1" w:rsidR="007D1DAC" w:rsidRPr="00AC2D28" w:rsidRDefault="007D1DAC" w:rsidP="007D1DA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8161F02" w14:textId="77777777" w:rsidR="00FC6BCE" w:rsidRPr="00AC2D28" w:rsidRDefault="00FC6BCE" w:rsidP="00334696">
      <w:pPr>
        <w:spacing w:after="0" w:line="240" w:lineRule="auto"/>
      </w:pPr>
    </w:p>
    <w:p w14:paraId="6EAFEF32" w14:textId="64E968B0"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(a)</w:t>
      </w:r>
    </w:p>
    <w:p w14:paraId="599FA283" w14:textId="77777777" w:rsidR="00334696" w:rsidRPr="00AC2D28" w:rsidRDefault="00334696" w:rsidP="00334696">
      <w:pPr>
        <w:spacing w:after="0" w:line="240" w:lineRule="auto"/>
        <w:rPr>
          <w:rFonts w:ascii="Arial" w:eastAsia="Times New Roman" w:hAnsi="Arial" w:cs="Arial"/>
        </w:rPr>
      </w:pPr>
    </w:p>
    <w:p w14:paraId="2FD9733F" w14:textId="21B6A651"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Has the agency ensured that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6E785389" w14:textId="45A0F372" w:rsidR="008322C7" w:rsidRPr="00AC2D28" w:rsidRDefault="008322C7" w:rsidP="00334696">
      <w:pPr>
        <w:spacing w:after="0" w:line="240" w:lineRule="auto"/>
        <w:rPr>
          <w:rFonts w:ascii="Arial" w:eastAsia="Times New Roman" w:hAnsi="Arial" w:cs="Arial"/>
        </w:rPr>
      </w:pPr>
    </w:p>
    <w:p w14:paraId="6F7AD495" w14:textId="26C1DF84"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(b)</w:t>
      </w:r>
    </w:p>
    <w:p w14:paraId="25733C33" w14:textId="77777777" w:rsidR="00334696" w:rsidRPr="00AC2D28" w:rsidRDefault="00334696" w:rsidP="00334696">
      <w:pPr>
        <w:spacing w:after="0" w:line="240" w:lineRule="auto"/>
        <w:rPr>
          <w:rFonts w:ascii="Arial" w:eastAsia="Times New Roman" w:hAnsi="Arial" w:cs="Arial"/>
        </w:rPr>
      </w:pPr>
    </w:p>
    <w:p w14:paraId="20941123" w14:textId="4DB6062D"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02536213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563A3830" w14:textId="4F5C2F48" w:rsidR="008322C7" w:rsidRPr="00AC2D28" w:rsidRDefault="008322C7" w:rsidP="00334696">
      <w:pPr>
        <w:spacing w:after="0" w:line="240" w:lineRule="auto"/>
        <w:rPr>
          <w:rFonts w:ascii="Arial" w:eastAsia="Times New Roman" w:hAnsi="Arial" w:cs="Arial"/>
        </w:rPr>
      </w:pPr>
    </w:p>
    <w:p w14:paraId="3A0CCA0E" w14:textId="3C37AC2C"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(c)</w:t>
      </w:r>
    </w:p>
    <w:p w14:paraId="2C2CBCDC" w14:textId="77777777" w:rsidR="00334696" w:rsidRPr="00AC2D28" w:rsidRDefault="00334696" w:rsidP="00334696">
      <w:pPr>
        <w:spacing w:after="0" w:line="240" w:lineRule="auto"/>
        <w:rPr>
          <w:rFonts w:ascii="Arial" w:eastAsia="Times New Roman" w:hAnsi="Arial" w:cs="Arial"/>
        </w:rPr>
      </w:pPr>
    </w:p>
    <w:p w14:paraId="49AD9101" w14:textId="3AE9E7CC"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17B05634" w14:textId="293A44AD" w:rsidR="008322C7" w:rsidRPr="00AC2D28" w:rsidRDefault="008322C7" w:rsidP="00334696">
      <w:pPr>
        <w:spacing w:after="0" w:line="240" w:lineRule="auto"/>
        <w:rPr>
          <w:rFonts w:ascii="Arial" w:eastAsia="Times New Roman" w:hAnsi="Arial" w:cs="Arial"/>
          <w:sz w:val="21"/>
          <w:szCs w:val="21"/>
        </w:rPr>
      </w:pPr>
    </w:p>
    <w:p w14:paraId="53FB107E"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B4A683" w14:textId="77777777" w:rsidR="008F727C" w:rsidRPr="00AC2D28" w:rsidRDefault="008F727C" w:rsidP="008F727C">
      <w:pPr>
        <w:spacing w:after="0" w:line="240" w:lineRule="auto"/>
        <w:ind w:left="720"/>
        <w:rPr>
          <w:rFonts w:ascii="Arial" w:eastAsia="Times New Roman" w:hAnsi="Arial" w:cs="Arial"/>
        </w:rPr>
      </w:pPr>
    </w:p>
    <w:p w14:paraId="6A64C947" w14:textId="77777777" w:rsidR="008F727C" w:rsidRPr="00AC2D28" w:rsidRDefault="00293279"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378A92E4" w14:textId="77777777" w:rsidR="008F727C" w:rsidRPr="00AC2D28" w:rsidRDefault="008F727C" w:rsidP="008F727C">
      <w:pPr>
        <w:spacing w:after="0" w:line="240" w:lineRule="auto"/>
        <w:ind w:left="1440"/>
        <w:rPr>
          <w:rFonts w:ascii="Arial" w:eastAsia="Times New Roman" w:hAnsi="Arial" w:cs="Arial"/>
        </w:rPr>
      </w:pPr>
    </w:p>
    <w:p w14:paraId="5A321675" w14:textId="37802923" w:rsidR="008F727C" w:rsidRPr="00AC2D28" w:rsidRDefault="00293279"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4E947A58" w14:textId="77777777" w:rsidR="008F727C" w:rsidRPr="00AC2D28" w:rsidRDefault="008F727C" w:rsidP="008F727C">
      <w:pPr>
        <w:spacing w:after="0" w:line="240" w:lineRule="auto"/>
        <w:ind w:left="1440"/>
        <w:rPr>
          <w:rFonts w:ascii="Arial" w:eastAsia="Times New Roman" w:hAnsi="Arial" w:cs="Arial"/>
        </w:rPr>
      </w:pPr>
    </w:p>
    <w:p w14:paraId="312654C4" w14:textId="77777777" w:rsidR="008F727C" w:rsidRPr="00AC2D28" w:rsidRDefault="00293279"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6EB8FC9" w14:textId="77777777" w:rsidR="00BB5684" w:rsidRPr="00AC2D28" w:rsidRDefault="00BB5684" w:rsidP="008F727C">
      <w:pPr>
        <w:spacing w:after="0" w:line="240" w:lineRule="auto"/>
        <w:rPr>
          <w:rFonts w:ascii="Arial" w:eastAsia="Times New Roman" w:hAnsi="Arial" w:cs="Arial"/>
          <w:b/>
        </w:rPr>
      </w:pPr>
    </w:p>
    <w:p w14:paraId="4B5093AE" w14:textId="48D9645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D3E4B95" w14:textId="77777777" w:rsidR="008F727C" w:rsidRPr="00AC2D28"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AC2D28" w:rsidRDefault="008F727C" w:rsidP="008F727C">
      <w:pPr>
        <w:spacing w:after="0" w:line="240" w:lineRule="auto"/>
        <w:rPr>
          <w:rFonts w:ascii="Arial" w:eastAsia="Times New Roman" w:hAnsi="Arial" w:cs="Arial"/>
          <w:b/>
        </w:rPr>
      </w:pPr>
    </w:p>
    <w:sdt>
      <w:sdtPr>
        <w:rPr>
          <w:rFonts w:cstheme="minorHAnsi"/>
          <w:spacing w:val="-1"/>
          <w:sz w:val="20"/>
          <w:szCs w:val="20"/>
        </w:rPr>
        <w:id w:val="1850519254"/>
      </w:sdtPr>
      <w:sdtEndPr>
        <w:rPr>
          <w:rFonts w:ascii="Times New Roman" w:hAnsi="Times New Roman" w:cs="Times New Roman"/>
        </w:rPr>
      </w:sdtEndPr>
      <w:sdtContent>
        <w:p w14:paraId="161F9098" w14:textId="127F0D02" w:rsidR="00245FE7" w:rsidRDefault="00245FE7" w:rsidP="00245FE7">
          <w:pPr>
            <w:widowControl w:val="0"/>
            <w:spacing w:after="0" w:line="240" w:lineRule="auto"/>
            <w:rPr>
              <w:rFonts w:ascii="Times New Roman" w:hAnsi="Times New Roman" w:cs="Times New Roman"/>
              <w:spacing w:val="-1"/>
              <w:sz w:val="20"/>
              <w:szCs w:val="20"/>
            </w:rPr>
          </w:pPr>
          <w:r w:rsidRPr="009321DE">
            <w:rPr>
              <w:rFonts w:eastAsia="Calibri" w:cstheme="minorHAnsi"/>
              <w:sz w:val="20"/>
              <w:szCs w:val="20"/>
            </w:rPr>
            <w:t xml:space="preserve">Per the DYS Volunteer/Intern Orientation Handbook all volunteers and interns must receive PREA training.  The PREA training is a review of the DYS PREA policy.  Volunteers and interns must sign an acknowledgement that they have received and understood the training.  Signed acknowledgements for all current volunteers were provided for review by this auditor.  </w:t>
          </w:r>
          <w:r w:rsidRPr="009321DE">
            <w:rPr>
              <w:rFonts w:eastAsia="Calibri" w:cstheme="minorHAnsi"/>
              <w:sz w:val="20"/>
              <w:szCs w:val="20"/>
            </w:rPr>
            <w:lastRenderedPageBreak/>
            <w:t>Contract education staff and contract medical staff attend the DYS PREA training.</w:t>
          </w:r>
          <w:r w:rsidR="009321DE" w:rsidRPr="009321DE">
            <w:rPr>
              <w:rFonts w:eastAsia="Calibri" w:cstheme="minorHAnsi"/>
              <w:sz w:val="20"/>
              <w:szCs w:val="20"/>
            </w:rPr>
            <w:t xml:space="preserve">  Documentation of completed training was provided to this auditor.</w:t>
          </w:r>
          <w:r w:rsidR="009321DE" w:rsidRPr="009321DE">
            <w:rPr>
              <w:rFonts w:cstheme="minorHAnsi"/>
              <w:sz w:val="20"/>
              <w:szCs w:val="20"/>
            </w:rPr>
            <w:t xml:space="preserve"> Based upon all of the above,</w:t>
          </w:r>
          <w:r w:rsidR="009321DE">
            <w:rPr>
              <w:rFonts w:cstheme="minorHAnsi"/>
              <w:sz w:val="20"/>
              <w:szCs w:val="20"/>
            </w:rPr>
            <w:t xml:space="preserve"> this standard was </w:t>
          </w:r>
          <w:r w:rsidR="009321DE" w:rsidRPr="009321DE">
            <w:rPr>
              <w:rFonts w:cstheme="minorHAnsi"/>
              <w:sz w:val="20"/>
              <w:szCs w:val="20"/>
            </w:rPr>
            <w:t>deemed to be in full compliance</w:t>
          </w:r>
          <w:r w:rsidR="009321DE" w:rsidRPr="00B7621E">
            <w:rPr>
              <w:rFonts w:ascii="Tahoma" w:hAnsi="Tahoma" w:cs="Tahoma"/>
              <w:sz w:val="16"/>
              <w:szCs w:val="16"/>
            </w:rPr>
            <w:t>.</w:t>
          </w:r>
        </w:p>
      </w:sdtContent>
    </w:sdt>
    <w:p w14:paraId="41C818D1" w14:textId="77777777" w:rsidR="008F727C" w:rsidRPr="00AC2D28" w:rsidRDefault="008F727C" w:rsidP="008F727C"/>
    <w:p w14:paraId="62605FAD" w14:textId="36A0552B" w:rsidR="00265EE0" w:rsidRPr="00AC2D28" w:rsidRDefault="006B59D6" w:rsidP="006B59D6">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73360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33: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 education </w:t>
      </w:r>
    </w:p>
    <w:p w14:paraId="4DF75D28" w14:textId="77777777" w:rsidR="006B59D6" w:rsidRPr="00AC2D28" w:rsidRDefault="006B59D6" w:rsidP="006B59D6">
      <w:pPr>
        <w:spacing w:after="0" w:line="240" w:lineRule="auto"/>
        <w:rPr>
          <w:rFonts w:ascii="Arial" w:eastAsia="Times New Roman" w:hAnsi="Arial" w:cs="Arial"/>
          <w:sz w:val="21"/>
          <w:szCs w:val="21"/>
        </w:rPr>
      </w:pPr>
      <w:bookmarkStart w:id="9" w:name="_Hlk485631332"/>
    </w:p>
    <w:p w14:paraId="25BDA98A" w14:textId="206B07BC" w:rsidR="006B59D6" w:rsidRPr="00AC2D28" w:rsidRDefault="006B59D6" w:rsidP="006B59D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9"/>
    <w:p w14:paraId="39942BBC" w14:textId="77777777" w:rsidR="00FC6BCE" w:rsidRPr="00AC2D28" w:rsidRDefault="00FC6BCE" w:rsidP="006B59D6">
      <w:pPr>
        <w:spacing w:after="0" w:line="240" w:lineRule="auto"/>
      </w:pPr>
    </w:p>
    <w:p w14:paraId="7EDBF1B1" w14:textId="51BEB01A"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(a)</w:t>
      </w:r>
    </w:p>
    <w:p w14:paraId="2A3EE15C" w14:textId="77777777" w:rsidR="006B59D6" w:rsidRPr="00AC2D28" w:rsidRDefault="006B59D6" w:rsidP="006B59D6">
      <w:pPr>
        <w:spacing w:after="0" w:line="240" w:lineRule="auto"/>
        <w:rPr>
          <w:rFonts w:ascii="Arial" w:eastAsia="Times New Roman" w:hAnsi="Arial" w:cs="Arial"/>
        </w:rPr>
      </w:pPr>
    </w:p>
    <w:p w14:paraId="32694C54" w14:textId="590DB165"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the agency’s zero-tolerance policy regarding sexual abuse and sexual harassment? </w:t>
      </w:r>
      <w:sdt>
        <w:sdtPr>
          <w:rPr>
            <w:rFonts w:ascii="MS Gothic" w:eastAsia="MS Gothic" w:hAnsi="MS Gothic" w:cs="Segoe UI Symbol"/>
          </w:rPr>
          <w:id w:val="107200572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40F4616E" w14:textId="77777777" w:rsidR="006B59D6" w:rsidRPr="00AC2D28" w:rsidRDefault="006B59D6" w:rsidP="006B59D6">
      <w:pPr>
        <w:spacing w:after="0" w:line="240" w:lineRule="auto"/>
        <w:rPr>
          <w:rFonts w:ascii="Arial" w:eastAsia="Times New Roman" w:hAnsi="Arial" w:cs="Arial"/>
        </w:rPr>
      </w:pPr>
    </w:p>
    <w:p w14:paraId="326F0072" w14:textId="356DD20F"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how to report incidents or suspicions of sexual abuse or sexual harassment? </w:t>
      </w:r>
      <w:sdt>
        <w:sdtPr>
          <w:rPr>
            <w:rFonts w:ascii="MS Gothic" w:eastAsia="MS Gothic" w:hAnsi="MS Gothic" w:cs="Segoe UI Symbol"/>
          </w:rPr>
          <w:id w:val="-151592059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MS Gothic" w:eastAsia="MS Gothic" w:hAnsi="MS Gothic" w:cs="Segoe UI Symbol"/>
          </w:rPr>
          <w:id w:val="1725553905"/>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3632BC9" w14:textId="77777777" w:rsidR="00BE636F" w:rsidRPr="00AC2D28" w:rsidRDefault="00BE636F" w:rsidP="00BE636F">
      <w:pPr>
        <w:pStyle w:val="ListParagraph"/>
        <w:spacing w:after="0" w:line="240" w:lineRule="auto"/>
        <w:rPr>
          <w:rFonts w:ascii="Arial" w:eastAsia="Times New Roman" w:hAnsi="Arial" w:cs="Arial"/>
          <w:sz w:val="21"/>
          <w:szCs w:val="21"/>
        </w:rPr>
      </w:pPr>
    </w:p>
    <w:p w14:paraId="266BA85E" w14:textId="5F2406DE" w:rsidR="00BE636F" w:rsidRPr="00AC2D28" w:rsidRDefault="00BE636F" w:rsidP="00BE636F">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information presented in an age-appropriate fashion? </w:t>
      </w:r>
      <w:sdt>
        <w:sdtPr>
          <w:rPr>
            <w:rFonts w:ascii="MS Gothic" w:eastAsia="MS Gothic" w:hAnsi="MS Gothic" w:cs="Segoe UI Symbol"/>
          </w:rPr>
          <w:id w:val="59675685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30315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07313D2" w14:textId="53E6A847" w:rsidR="008322C7" w:rsidRPr="00AC2D28" w:rsidRDefault="008322C7" w:rsidP="006B59D6">
      <w:pPr>
        <w:spacing w:after="0" w:line="240" w:lineRule="auto"/>
        <w:rPr>
          <w:rFonts w:ascii="Arial" w:eastAsia="Times New Roman" w:hAnsi="Arial" w:cs="Arial"/>
        </w:rPr>
      </w:pPr>
    </w:p>
    <w:p w14:paraId="26D8C548" w14:textId="5C123DB3"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(b)</w:t>
      </w:r>
    </w:p>
    <w:p w14:paraId="41CF4CC7" w14:textId="77777777" w:rsidR="006B59D6" w:rsidRPr="00AC2D28" w:rsidRDefault="006B59D6" w:rsidP="006B59D6">
      <w:pPr>
        <w:spacing w:after="0" w:line="240" w:lineRule="auto"/>
        <w:rPr>
          <w:rFonts w:ascii="Arial" w:eastAsia="Times New Roman" w:hAnsi="Arial" w:cs="Arial"/>
        </w:rPr>
      </w:pPr>
    </w:p>
    <w:p w14:paraId="35B49724" w14:textId="1CBFBE68"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sexual abuse and sexual harassment? </w:t>
      </w:r>
      <w:sdt>
        <w:sdtPr>
          <w:rPr>
            <w:rFonts w:ascii="MS Gothic" w:eastAsia="MS Gothic" w:hAnsi="MS Gothic" w:cs="Segoe UI Symbol"/>
          </w:rPr>
          <w:id w:val="-8945115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44452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CFDB502" w14:textId="77777777" w:rsidR="003E4F59" w:rsidRPr="00AC2D28" w:rsidRDefault="003E4F59" w:rsidP="003E4F59">
      <w:pPr>
        <w:pStyle w:val="ListParagraph"/>
        <w:spacing w:after="0" w:line="240" w:lineRule="auto"/>
        <w:rPr>
          <w:rFonts w:ascii="Arial" w:eastAsia="Times New Roman" w:hAnsi="Arial" w:cs="Arial"/>
        </w:rPr>
      </w:pPr>
    </w:p>
    <w:p w14:paraId="6C16FFC4" w14:textId="0E1EC4F5"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retaliation for reporting such incidents? </w:t>
      </w:r>
      <w:sdt>
        <w:sdtPr>
          <w:rPr>
            <w:rFonts w:ascii="MS Gothic" w:eastAsia="MS Gothic" w:hAnsi="MS Gothic" w:cs="Segoe UI Symbol"/>
          </w:rPr>
          <w:id w:val="-188709738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398709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92C8451" w14:textId="77777777" w:rsidR="003E4F59" w:rsidRPr="00AC2D28" w:rsidRDefault="003E4F59" w:rsidP="003E4F59">
      <w:pPr>
        <w:pStyle w:val="ListParagraph"/>
        <w:spacing w:after="0" w:line="240" w:lineRule="auto"/>
        <w:rPr>
          <w:rFonts w:ascii="Arial" w:eastAsia="Times New Roman" w:hAnsi="Arial" w:cs="Arial"/>
        </w:rPr>
      </w:pPr>
    </w:p>
    <w:p w14:paraId="65BB6558" w14:textId="5C9EE6DB" w:rsidR="006B59D6"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Agency policies and procedures for responding to such incidents? </w:t>
      </w:r>
      <w:sdt>
        <w:sdtPr>
          <w:rPr>
            <w:rFonts w:ascii="MS Gothic" w:eastAsia="MS Gothic" w:hAnsi="MS Gothic" w:cs="Segoe UI Symbol"/>
          </w:rPr>
          <w:id w:val="81738773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973544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72F653B" w14:textId="7BBB34EA" w:rsidR="008322C7" w:rsidRPr="00AC2D28" w:rsidRDefault="008322C7" w:rsidP="006B59D6">
      <w:pPr>
        <w:pStyle w:val="ListParagraph"/>
        <w:spacing w:after="0" w:line="240" w:lineRule="auto"/>
        <w:rPr>
          <w:rFonts w:ascii="Arial" w:eastAsia="Times New Roman" w:hAnsi="Arial" w:cs="Arial"/>
        </w:rPr>
      </w:pPr>
    </w:p>
    <w:p w14:paraId="404B3A1D" w14:textId="52F8CD10"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(c)</w:t>
      </w:r>
    </w:p>
    <w:p w14:paraId="6D375948" w14:textId="77777777" w:rsidR="006B59D6" w:rsidRPr="00AC2D28" w:rsidRDefault="006B59D6" w:rsidP="006B59D6">
      <w:pPr>
        <w:pStyle w:val="ListParagraph"/>
        <w:rPr>
          <w:rFonts w:ascii="Arial" w:eastAsia="Times New Roman" w:hAnsi="Arial" w:cs="Arial"/>
        </w:rPr>
      </w:pPr>
    </w:p>
    <w:p w14:paraId="450EEF80" w14:textId="64FEEBB7"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Have all </w:t>
      </w:r>
      <w:r w:rsidR="003E4F59" w:rsidRPr="00AC2D28">
        <w:rPr>
          <w:rFonts w:ascii="Arial" w:eastAsia="Times New Roman" w:hAnsi="Arial" w:cs="Arial"/>
        </w:rPr>
        <w:t>residents</w:t>
      </w:r>
      <w:r w:rsidRPr="00AC2D28">
        <w:rPr>
          <w:rFonts w:ascii="Arial" w:eastAsia="Times New Roman" w:hAnsi="Arial" w:cs="Arial"/>
        </w:rPr>
        <w:t xml:space="preserve"> received such education? </w:t>
      </w:r>
      <w:sdt>
        <w:sdtPr>
          <w:rPr>
            <w:rFonts w:ascii="MS Gothic" w:eastAsia="MS Gothic" w:hAnsi="MS Gothic" w:cs="Segoe UI Symbol"/>
          </w:rPr>
          <w:id w:val="97733691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9948EFF" w14:textId="77777777" w:rsidR="006B59D6" w:rsidRPr="00AC2D28" w:rsidRDefault="006B59D6" w:rsidP="006B59D6">
      <w:pPr>
        <w:pStyle w:val="ListParagraph"/>
        <w:rPr>
          <w:rFonts w:ascii="Arial" w:eastAsia="Times New Roman" w:hAnsi="Arial" w:cs="Arial"/>
        </w:rPr>
      </w:pPr>
    </w:p>
    <w:p w14:paraId="3F7CF53D" w14:textId="4B8CC0E1"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 </w:t>
      </w:r>
      <w:r w:rsidR="003E4F59" w:rsidRPr="00AC2D28">
        <w:rPr>
          <w:rFonts w:ascii="Arial" w:eastAsia="Times New Roman" w:hAnsi="Arial" w:cs="Arial"/>
        </w:rPr>
        <w:t xml:space="preserve">residents </w:t>
      </w:r>
      <w:r w:rsidRPr="00AC2D28">
        <w:rPr>
          <w:rFonts w:ascii="Arial" w:eastAsia="Times New Roman" w:hAnsi="Arial" w:cs="Arial"/>
        </w:rPr>
        <w:t xml:space="preserve">receive education upon transfer to a different facility to the extent that the </w:t>
      </w:r>
      <w:r w:rsidR="003E4F59" w:rsidRPr="00AC2D28">
        <w:rPr>
          <w:rFonts w:ascii="Arial" w:eastAsia="Times New Roman" w:hAnsi="Arial" w:cs="Arial"/>
        </w:rPr>
        <w:t>policies and procedures of the resident</w:t>
      </w:r>
      <w:r w:rsidRPr="00AC2D28">
        <w:rPr>
          <w:rFonts w:ascii="Arial" w:eastAsia="Times New Roman" w:hAnsi="Arial" w:cs="Arial"/>
        </w:rPr>
        <w:t>’s new facility differ from those of the previous facility?</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19999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0D66C611" w14:textId="35F8FAB7"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(d)</w:t>
      </w:r>
    </w:p>
    <w:p w14:paraId="50EB4588" w14:textId="77777777" w:rsidR="006B59D6" w:rsidRPr="00AC2D28" w:rsidRDefault="006B59D6" w:rsidP="006B59D6">
      <w:pPr>
        <w:spacing w:after="0" w:line="240" w:lineRule="auto"/>
        <w:rPr>
          <w:rFonts w:ascii="Arial" w:eastAsia="Times New Roman" w:hAnsi="Arial" w:cs="Arial"/>
        </w:rPr>
      </w:pPr>
    </w:p>
    <w:p w14:paraId="384F2DAD" w14:textId="5E9D1A88"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203129931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00606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7DD6AC69" w14:textId="77777777" w:rsidR="00C261B9" w:rsidRPr="00AC2D28" w:rsidRDefault="00C261B9" w:rsidP="00C261B9">
      <w:pPr>
        <w:spacing w:after="0" w:line="240" w:lineRule="auto"/>
        <w:rPr>
          <w:rFonts w:ascii="Arial" w:eastAsia="Times New Roman" w:hAnsi="Arial" w:cs="Arial"/>
        </w:rPr>
      </w:pPr>
    </w:p>
    <w:p w14:paraId="50980F5A" w14:textId="147B2D43"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64839563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02998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A0D8A1D" w14:textId="77777777" w:rsidR="00C261B9" w:rsidRPr="00AC2D28" w:rsidRDefault="00C261B9" w:rsidP="00C261B9">
      <w:pPr>
        <w:spacing w:after="0" w:line="240" w:lineRule="auto"/>
        <w:rPr>
          <w:rFonts w:ascii="Arial" w:eastAsia="Times New Roman" w:hAnsi="Arial" w:cs="Arial"/>
        </w:rPr>
      </w:pPr>
    </w:p>
    <w:p w14:paraId="7491D0CD" w14:textId="6D79FE6B"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provide resident education in formats accessible to all residents including those who: Are visually impaired? </w:t>
      </w:r>
      <w:sdt>
        <w:sdtPr>
          <w:rPr>
            <w:rFonts w:ascii="MS Gothic" w:eastAsia="MS Gothic" w:hAnsi="MS Gothic" w:cs="Segoe UI Symbol"/>
          </w:rPr>
          <w:id w:val="545570359"/>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940434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C4C9127" w14:textId="77777777" w:rsidR="00C261B9" w:rsidRPr="00AC2D28" w:rsidRDefault="00C261B9" w:rsidP="00C261B9">
      <w:pPr>
        <w:spacing w:after="0" w:line="240" w:lineRule="auto"/>
        <w:rPr>
          <w:rFonts w:ascii="Arial" w:eastAsia="Times New Roman" w:hAnsi="Arial" w:cs="Arial"/>
        </w:rPr>
      </w:pPr>
    </w:p>
    <w:p w14:paraId="190431E6" w14:textId="49ED2CE9"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1376043286"/>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85179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D3AF6D" w14:textId="77777777" w:rsidR="00C261B9" w:rsidRPr="00AC2D28" w:rsidRDefault="00C261B9" w:rsidP="00C261B9">
      <w:pPr>
        <w:spacing w:after="0" w:line="240" w:lineRule="auto"/>
        <w:rPr>
          <w:rFonts w:ascii="Arial" w:eastAsia="Times New Roman" w:hAnsi="Arial" w:cs="Arial"/>
        </w:rPr>
      </w:pPr>
    </w:p>
    <w:p w14:paraId="50FB0DE9" w14:textId="0A64F0CF"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175409042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879468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EF1FD1F" w14:textId="77777777" w:rsidR="00C261B9" w:rsidRPr="00AC2D28" w:rsidRDefault="00C261B9" w:rsidP="00C261B9">
      <w:pPr>
        <w:spacing w:after="0" w:line="240" w:lineRule="auto"/>
        <w:rPr>
          <w:rFonts w:ascii="Arial" w:eastAsia="Times New Roman" w:hAnsi="Arial" w:cs="Arial"/>
          <w:sz w:val="21"/>
          <w:szCs w:val="21"/>
        </w:rPr>
      </w:pPr>
    </w:p>
    <w:p w14:paraId="754A9769" w14:textId="69C7228D"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(e)</w:t>
      </w:r>
    </w:p>
    <w:p w14:paraId="1E809ED5" w14:textId="77777777" w:rsidR="006B59D6" w:rsidRPr="00AC2D28" w:rsidRDefault="006B59D6" w:rsidP="006B59D6">
      <w:pPr>
        <w:pStyle w:val="ListParagraph"/>
        <w:rPr>
          <w:rFonts w:ascii="Arial" w:eastAsia="Times New Roman" w:hAnsi="Arial" w:cs="Arial"/>
        </w:rPr>
      </w:pPr>
    </w:p>
    <w:p w14:paraId="444F744E" w14:textId="37E56E35"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Does the agency maintain documentation of </w:t>
      </w:r>
      <w:r w:rsidR="00E444C5" w:rsidRPr="00AC2D28">
        <w:rPr>
          <w:rFonts w:ascii="Arial" w:eastAsia="Times New Roman" w:hAnsi="Arial" w:cs="Arial"/>
        </w:rPr>
        <w:t>resident</w:t>
      </w:r>
      <w:r w:rsidRPr="00AC2D28">
        <w:rPr>
          <w:rFonts w:ascii="Arial" w:eastAsia="Times New Roman" w:hAnsi="Arial" w:cs="Arial"/>
        </w:rPr>
        <w:t xml:space="preserve"> participation in these education sessions?</w:t>
      </w:r>
      <w:r w:rsidR="006B59D6"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838639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D921BED" w14:textId="32E1A0F5"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33 (f)</w:t>
      </w:r>
    </w:p>
    <w:p w14:paraId="6FB5E7D6" w14:textId="77777777" w:rsidR="006B59D6" w:rsidRPr="00AC2D28" w:rsidRDefault="006B59D6" w:rsidP="006B59D6">
      <w:pPr>
        <w:spacing w:after="0" w:line="240" w:lineRule="auto"/>
        <w:rPr>
          <w:rFonts w:ascii="Arial" w:eastAsia="Times New Roman" w:hAnsi="Arial" w:cs="Arial"/>
        </w:rPr>
      </w:pPr>
    </w:p>
    <w:p w14:paraId="3DECC66F" w14:textId="5DE8D519" w:rsidR="006B59D6" w:rsidRPr="00AC2D28" w:rsidRDefault="008322C7" w:rsidP="008B2F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addition to providing such education, does the agency ensure that key information is continuously and readily available or visible to </w:t>
      </w:r>
      <w:r w:rsidR="00E444C5" w:rsidRPr="00AC2D28">
        <w:rPr>
          <w:rFonts w:ascii="Arial" w:eastAsia="Times New Roman" w:hAnsi="Arial" w:cs="Arial"/>
        </w:rPr>
        <w:t>residents</w:t>
      </w:r>
      <w:r w:rsidRPr="00AC2D28">
        <w:rPr>
          <w:rFonts w:ascii="Arial" w:eastAsia="Times New Roman" w:hAnsi="Arial" w:cs="Arial"/>
        </w:rPr>
        <w:t xml:space="preserve"> through posters, </w:t>
      </w:r>
      <w:r w:rsidR="00E444C5" w:rsidRPr="00AC2D28">
        <w:rPr>
          <w:rFonts w:ascii="Arial" w:eastAsia="Times New Roman" w:hAnsi="Arial" w:cs="Arial"/>
        </w:rPr>
        <w:t>resident</w:t>
      </w:r>
      <w:r w:rsidRPr="00AC2D28">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3B9B5E2" w14:textId="77777777" w:rsidR="008F727C" w:rsidRPr="00AC2D28" w:rsidRDefault="008F727C" w:rsidP="008F727C">
      <w:pPr>
        <w:spacing w:after="0" w:line="240" w:lineRule="auto"/>
        <w:rPr>
          <w:rFonts w:eastAsia="Times New Roman"/>
        </w:rPr>
      </w:pPr>
    </w:p>
    <w:p w14:paraId="568347F0" w14:textId="668567A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56B9BCE" w14:textId="77777777" w:rsidR="008F727C" w:rsidRPr="00AC2D28" w:rsidRDefault="008F727C" w:rsidP="008F727C">
      <w:pPr>
        <w:spacing w:after="0" w:line="240" w:lineRule="auto"/>
        <w:ind w:left="720"/>
        <w:rPr>
          <w:rFonts w:ascii="Arial" w:eastAsia="Times New Roman" w:hAnsi="Arial" w:cs="Arial"/>
        </w:rPr>
      </w:pPr>
    </w:p>
    <w:p w14:paraId="0C44EA9B" w14:textId="56060A5E" w:rsidR="008F727C" w:rsidRPr="00AC2D28" w:rsidRDefault="00293279"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4AE8FBB3" w14:textId="77777777" w:rsidR="008F727C" w:rsidRPr="00AC2D28" w:rsidRDefault="008F727C" w:rsidP="008F727C">
      <w:pPr>
        <w:spacing w:after="0" w:line="240" w:lineRule="auto"/>
        <w:ind w:left="1440"/>
        <w:rPr>
          <w:rFonts w:ascii="Arial" w:eastAsia="Times New Roman" w:hAnsi="Arial" w:cs="Arial"/>
        </w:rPr>
      </w:pPr>
    </w:p>
    <w:p w14:paraId="670CCF20" w14:textId="49DD9953" w:rsidR="008F727C" w:rsidRPr="00AC2D28" w:rsidRDefault="00293279"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7172FB4E" w14:textId="77777777" w:rsidR="008F727C" w:rsidRPr="00AC2D28" w:rsidRDefault="008F727C" w:rsidP="008F727C">
      <w:pPr>
        <w:spacing w:after="0" w:line="240" w:lineRule="auto"/>
        <w:ind w:left="1440"/>
        <w:rPr>
          <w:rFonts w:ascii="Arial" w:eastAsia="Times New Roman" w:hAnsi="Arial" w:cs="Arial"/>
        </w:rPr>
      </w:pPr>
    </w:p>
    <w:p w14:paraId="631FC2C4" w14:textId="77777777" w:rsidR="008F727C" w:rsidRPr="00AC2D28" w:rsidRDefault="00293279"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47FB48A" w14:textId="77777777" w:rsidR="008F727C" w:rsidRPr="00AC2D28" w:rsidRDefault="008F727C" w:rsidP="008F727C">
      <w:pPr>
        <w:spacing w:after="0" w:line="240" w:lineRule="auto"/>
        <w:rPr>
          <w:rFonts w:ascii="Arial" w:eastAsia="Times New Roman" w:hAnsi="Arial" w:cs="Arial"/>
          <w:b/>
        </w:rPr>
      </w:pPr>
    </w:p>
    <w:p w14:paraId="423DFC15" w14:textId="4702BE76"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EFC8552"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sz w:val="20"/>
          <w:szCs w:val="20"/>
        </w:rPr>
        <w:id w:val="864019545"/>
      </w:sdtPr>
      <w:sdtEndPr/>
      <w:sdtContent>
        <w:p w14:paraId="35343C6B" w14:textId="328BA874" w:rsidR="009321DE" w:rsidRDefault="009321DE" w:rsidP="009321DE">
          <w:pPr>
            <w:widowControl w:val="0"/>
            <w:spacing w:after="0" w:line="240" w:lineRule="auto"/>
            <w:rPr>
              <w:rFonts w:ascii="Times New Roman" w:hAnsi="Times New Roman" w:cs="Times New Roman"/>
              <w:spacing w:val="-1"/>
              <w:sz w:val="20"/>
              <w:szCs w:val="20"/>
            </w:rPr>
          </w:pPr>
          <w:r w:rsidRPr="00A141A9">
            <w:rPr>
              <w:rFonts w:ascii="Calibri" w:eastAsia="Calibri" w:hAnsi="Calibri" w:cs="Times New Roman"/>
              <w:sz w:val="20"/>
              <w:szCs w:val="20"/>
            </w:rPr>
            <w:t>DYS’s resident education program, referred to as the “slide show” is provided to youth by their assigned clinician within 24 hours of admission</w:t>
          </w:r>
          <w:r>
            <w:rPr>
              <w:rFonts w:ascii="Calibri" w:eastAsia="Calibri" w:hAnsi="Calibri" w:cs="Times New Roman"/>
              <w:sz w:val="20"/>
              <w:szCs w:val="20"/>
            </w:rPr>
            <w:t xml:space="preserve"> (this practice far exceeds the ten days allotted by the standard)</w:t>
          </w:r>
          <w:r w:rsidRPr="00A141A9">
            <w:rPr>
              <w:rFonts w:ascii="Calibri" w:eastAsia="Calibri" w:hAnsi="Calibri" w:cs="Times New Roman"/>
              <w:sz w:val="20"/>
              <w:szCs w:val="20"/>
            </w:rPr>
            <w:t>.  This is documented in the youth’s electronic case file.  Copies of all youths’ signed acknowledgements were provided to this auditor.  Youth receive materials about PREA and their rights to be free from abuse and how to report abuse 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All youth entering any DYS operated or contracted facility receives the education.  All youth interviewed reported having received the education slide show on multiple occasions, equal to the number of programs they were admitted to</w:t>
          </w:r>
          <w:r>
            <w:rPr>
              <w:rFonts w:ascii="Calibri" w:eastAsia="Calibri" w:hAnsi="Calibri" w:cs="Times New Roman"/>
              <w:sz w:val="20"/>
              <w:szCs w:val="20"/>
            </w:rPr>
            <w:t xml:space="preserve"> programs</w:t>
          </w:r>
          <w:r w:rsidRPr="00A141A9">
            <w:rPr>
              <w:rFonts w:ascii="Calibri" w:eastAsia="Calibri" w:hAnsi="Calibri" w:cs="Times New Roman"/>
              <w:sz w:val="20"/>
              <w:szCs w:val="20"/>
            </w:rPr>
            <w:t>. Posters, in both English and Spanish were clearly visible on all living units and throughout the facility.</w:t>
          </w:r>
          <w:r w:rsidRPr="009321DE">
            <w:rPr>
              <w:rFonts w:cstheme="minorHAnsi"/>
              <w:sz w:val="20"/>
              <w:szCs w:val="20"/>
            </w:rPr>
            <w:t xml:space="preserve"> Based upon all of the above,</w:t>
          </w:r>
          <w:r>
            <w:rPr>
              <w:rFonts w:cstheme="minorHAnsi"/>
              <w:sz w:val="20"/>
              <w:szCs w:val="20"/>
            </w:rPr>
            <w:t xml:space="preserve"> this standard was </w:t>
          </w:r>
          <w:r w:rsidRPr="009321DE">
            <w:rPr>
              <w:rFonts w:cstheme="minorHAnsi"/>
              <w:sz w:val="20"/>
              <w:szCs w:val="20"/>
            </w:rPr>
            <w:t xml:space="preserve">deemed to </w:t>
          </w:r>
          <w:r>
            <w:rPr>
              <w:rFonts w:cstheme="minorHAnsi"/>
              <w:sz w:val="20"/>
              <w:szCs w:val="20"/>
            </w:rPr>
            <w:t>exceed the standard’s requirements.</w:t>
          </w:r>
        </w:p>
      </w:sdtContent>
    </w:sdt>
    <w:p w14:paraId="56698483" w14:textId="77777777" w:rsidR="008F727C" w:rsidRPr="00AC2D28" w:rsidRDefault="008F727C" w:rsidP="008F727C"/>
    <w:p w14:paraId="034B3987" w14:textId="076DD339" w:rsidR="00265EE0" w:rsidRPr="00AC2D28" w:rsidRDefault="00F63FD7" w:rsidP="00F63FD7">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24667B"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34: Specialized training: Investigations </w:t>
      </w:r>
    </w:p>
    <w:p w14:paraId="0B582B3F" w14:textId="77777777" w:rsidR="00AD76F7" w:rsidRPr="00AC2D28" w:rsidRDefault="00AD76F7" w:rsidP="00AD76F7">
      <w:pPr>
        <w:spacing w:after="0" w:line="240" w:lineRule="auto"/>
        <w:rPr>
          <w:rFonts w:ascii="Arial" w:eastAsia="Times New Roman" w:hAnsi="Arial" w:cs="Arial"/>
          <w:sz w:val="21"/>
          <w:szCs w:val="21"/>
        </w:rPr>
      </w:pPr>
    </w:p>
    <w:p w14:paraId="507FD02D" w14:textId="60F64078" w:rsidR="00AD76F7" w:rsidRPr="00AC2D28" w:rsidRDefault="00AD76F7" w:rsidP="00AD76F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527FDAD" w14:textId="77777777" w:rsidR="008F727C" w:rsidRPr="00AC2D28" w:rsidRDefault="008F727C" w:rsidP="00AD76F7">
      <w:pPr>
        <w:spacing w:after="0" w:line="240" w:lineRule="auto"/>
        <w:rPr>
          <w:rFonts w:ascii="Arial" w:eastAsia="Times New Roman" w:hAnsi="Arial" w:cs="Arial"/>
          <w:b/>
        </w:rPr>
      </w:pPr>
    </w:p>
    <w:p w14:paraId="00257045" w14:textId="066DF6CF"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(a)</w:t>
      </w:r>
    </w:p>
    <w:p w14:paraId="3FF0C735" w14:textId="77777777" w:rsidR="00AD76F7" w:rsidRPr="00AC2D28" w:rsidRDefault="00AD76F7" w:rsidP="00AD76F7">
      <w:pPr>
        <w:spacing w:after="0" w:line="240" w:lineRule="auto"/>
        <w:rPr>
          <w:rFonts w:ascii="Arial" w:eastAsia="Times New Roman" w:hAnsi="Arial" w:cs="Arial"/>
        </w:rPr>
      </w:pPr>
    </w:p>
    <w:p w14:paraId="0DAE7F2A" w14:textId="13BE8FF2" w:rsidR="00AD76F7" w:rsidRPr="00AC2D28" w:rsidRDefault="008322C7" w:rsidP="00AD76F7">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In addition to the general training provided to all employees pursuant to §115.</w:t>
      </w:r>
      <w:r w:rsidR="0024667B" w:rsidRPr="00AC2D28">
        <w:rPr>
          <w:rFonts w:ascii="Arial" w:eastAsia="Times New Roman" w:hAnsi="Arial" w:cs="Arial"/>
        </w:rPr>
        <w:t>3</w:t>
      </w:r>
      <w:r w:rsidRPr="00AC2D28">
        <w:rPr>
          <w:rFonts w:ascii="Arial" w:eastAsia="Times New Roman" w:hAnsi="Arial" w:cs="Arial"/>
        </w:rPr>
        <w:t>31, does the agency ensure that, to the extent the agency itself conducts sexual abuse investigations, its investigators have received training in conducting such investiga</w:t>
      </w:r>
      <w:r w:rsidR="00AB7577">
        <w:rPr>
          <w:rFonts w:ascii="Arial" w:eastAsia="Times New Roman" w:hAnsi="Arial" w:cs="Arial"/>
        </w:rPr>
        <w:t>tions in confinement settings?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68034289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3750BAB1" w14:textId="5B89BB89" w:rsidR="008322C7" w:rsidRPr="00AC2D28" w:rsidRDefault="008322C7" w:rsidP="00AD76F7">
      <w:pPr>
        <w:spacing w:after="0" w:line="240" w:lineRule="auto"/>
        <w:rPr>
          <w:rFonts w:ascii="Arial" w:eastAsia="Times New Roman" w:hAnsi="Arial" w:cs="Arial"/>
        </w:rPr>
      </w:pPr>
    </w:p>
    <w:p w14:paraId="1F31852E" w14:textId="30E5CF35"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(b)</w:t>
      </w:r>
    </w:p>
    <w:p w14:paraId="1A504D69" w14:textId="77777777" w:rsidR="00AD76F7" w:rsidRPr="00AC2D28" w:rsidRDefault="00AD76F7" w:rsidP="00AD76F7">
      <w:pPr>
        <w:spacing w:after="0" w:line="240" w:lineRule="auto"/>
        <w:rPr>
          <w:rFonts w:ascii="Arial" w:eastAsia="Times New Roman" w:hAnsi="Arial" w:cs="Arial"/>
        </w:rPr>
      </w:pPr>
    </w:p>
    <w:p w14:paraId="4A2167F6" w14:textId="23DD37B0"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Techniques for interviewing </w:t>
      </w:r>
      <w:r w:rsidR="00AB7577">
        <w:rPr>
          <w:rFonts w:ascii="Arial" w:eastAsia="Times New Roman" w:hAnsi="Arial" w:cs="Arial"/>
        </w:rPr>
        <w:t>juvenile sexual abuse victims?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5683543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6FEEF958" w14:textId="77777777" w:rsidR="0024667B" w:rsidRPr="00AC2D28" w:rsidRDefault="0024667B" w:rsidP="0024667B">
      <w:pPr>
        <w:spacing w:after="0" w:line="240" w:lineRule="auto"/>
        <w:rPr>
          <w:rFonts w:ascii="Arial" w:eastAsia="Times New Roman" w:hAnsi="Arial" w:cs="Arial"/>
        </w:rPr>
      </w:pPr>
    </w:p>
    <w:p w14:paraId="438C1736" w14:textId="4CFAD5AC"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Proper use of Miranda and Garrity warnings?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3006659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28405CA1" w14:textId="77777777" w:rsidR="0024667B" w:rsidRPr="00AC2D28" w:rsidRDefault="0024667B" w:rsidP="0024667B">
      <w:pPr>
        <w:spacing w:after="0" w:line="240" w:lineRule="auto"/>
        <w:rPr>
          <w:rFonts w:ascii="Arial" w:eastAsia="Times New Roman" w:hAnsi="Arial" w:cs="Arial"/>
        </w:rPr>
      </w:pPr>
    </w:p>
    <w:p w14:paraId="14A9F062" w14:textId="413B85FE"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this specialized training include: Sexual abuse evidence colle</w:t>
      </w:r>
      <w:r w:rsidR="00AB7577">
        <w:rPr>
          <w:rFonts w:ascii="Arial" w:eastAsia="Times New Roman" w:hAnsi="Arial" w:cs="Arial"/>
        </w:rPr>
        <w:t>ction in confinement settings?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184939488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1525D2E7" w14:textId="77777777" w:rsidR="0024667B" w:rsidRPr="00AC2D28" w:rsidRDefault="0024667B" w:rsidP="0024667B">
      <w:pPr>
        <w:spacing w:after="0" w:line="240" w:lineRule="auto"/>
        <w:rPr>
          <w:rFonts w:ascii="Arial" w:eastAsia="Times New Roman" w:hAnsi="Arial" w:cs="Arial"/>
        </w:rPr>
      </w:pPr>
    </w:p>
    <w:p w14:paraId="5677A8F5" w14:textId="714F4126"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The criteria and evidence required to substantiate a case for administrative action or prosecution referral?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30821252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0044A6A1" w14:textId="5ABAD3D5" w:rsidR="008322C7" w:rsidRPr="00AC2D28" w:rsidRDefault="008322C7" w:rsidP="00AD76F7">
      <w:pPr>
        <w:spacing w:after="0" w:line="240" w:lineRule="auto"/>
        <w:rPr>
          <w:rFonts w:ascii="Arial" w:eastAsia="Times New Roman" w:hAnsi="Arial" w:cs="Arial"/>
        </w:rPr>
      </w:pPr>
    </w:p>
    <w:p w14:paraId="2C30BFBA" w14:textId="5AE63F13"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(c)</w:t>
      </w:r>
    </w:p>
    <w:p w14:paraId="45AA189A" w14:textId="77777777" w:rsidR="00AD76F7" w:rsidRPr="00AC2D28" w:rsidRDefault="00AD76F7" w:rsidP="00AD76F7">
      <w:pPr>
        <w:spacing w:after="0" w:line="240" w:lineRule="auto"/>
        <w:rPr>
          <w:rFonts w:ascii="Arial" w:eastAsia="Times New Roman" w:hAnsi="Arial" w:cs="Arial"/>
        </w:rPr>
      </w:pPr>
    </w:p>
    <w:p w14:paraId="28B3917C" w14:textId="308650F5" w:rsidR="00AD76F7" w:rsidRPr="00AC2D28" w:rsidRDefault="008322C7" w:rsidP="00AD76F7">
      <w:pPr>
        <w:pStyle w:val="ListParagraph"/>
        <w:numPr>
          <w:ilvl w:val="0"/>
          <w:numId w:val="9"/>
        </w:numPr>
        <w:spacing w:line="240" w:lineRule="auto"/>
        <w:rPr>
          <w:rFonts w:ascii="Arial" w:eastAsia="Times New Roman" w:hAnsi="Arial" w:cs="Arial"/>
        </w:rPr>
      </w:pPr>
      <w:r w:rsidRPr="00AC2D28">
        <w:rPr>
          <w:rFonts w:ascii="Arial" w:eastAsia="Times New Roman" w:hAnsi="Arial" w:cs="Arial"/>
        </w:rPr>
        <w:t>Does the agency maintain documentation that agency investigators have completed the required specialized training in conductin</w:t>
      </w:r>
      <w:r w:rsidR="00AB7577">
        <w:rPr>
          <w:rFonts w:ascii="Arial" w:eastAsia="Times New Roman" w:hAnsi="Arial" w:cs="Arial"/>
        </w:rPr>
        <w:t>g sexual abuse investigations?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47918694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65380674" w14:textId="6A893078" w:rsidR="008322C7" w:rsidRPr="00AC2D28" w:rsidRDefault="008322C7" w:rsidP="00AD76F7">
      <w:pPr>
        <w:spacing w:after="0" w:line="240" w:lineRule="auto"/>
        <w:rPr>
          <w:rFonts w:ascii="Arial" w:eastAsia="Times New Roman" w:hAnsi="Arial" w:cs="Arial"/>
        </w:rPr>
      </w:pPr>
    </w:p>
    <w:p w14:paraId="449C2E5A" w14:textId="0A35E76B"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(d)</w:t>
      </w:r>
    </w:p>
    <w:p w14:paraId="364870CF" w14:textId="77777777" w:rsidR="00AD76F7" w:rsidRPr="00AC2D28" w:rsidRDefault="00AD76F7" w:rsidP="00AD76F7">
      <w:pPr>
        <w:pStyle w:val="ListParagraph"/>
        <w:spacing w:after="0" w:line="240" w:lineRule="auto"/>
        <w:rPr>
          <w:rFonts w:ascii="Arial" w:eastAsia="Times New Roman" w:hAnsi="Arial" w:cs="Arial"/>
        </w:rPr>
      </w:pPr>
    </w:p>
    <w:p w14:paraId="12A49FE7" w14:textId="7E7CFDB1" w:rsidR="00AD76F7" w:rsidRPr="00AC2D28" w:rsidRDefault="00AD76F7" w:rsidP="00AD76F7">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1C1D7294" w14:textId="394ADA48" w:rsidR="008F727C" w:rsidRPr="00AC2D28" w:rsidRDefault="008F727C" w:rsidP="008F727C">
      <w:pPr>
        <w:spacing w:after="0" w:line="240" w:lineRule="auto"/>
        <w:rPr>
          <w:rFonts w:eastAsia="Times New Roman"/>
        </w:rPr>
      </w:pPr>
    </w:p>
    <w:p w14:paraId="682D7569"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2FE2A04" w14:textId="77777777" w:rsidR="008F727C" w:rsidRPr="00AC2D28" w:rsidRDefault="008F727C" w:rsidP="008F727C">
      <w:pPr>
        <w:spacing w:after="0" w:line="240" w:lineRule="auto"/>
        <w:ind w:left="720"/>
        <w:rPr>
          <w:rFonts w:ascii="Arial" w:eastAsia="Times New Roman" w:hAnsi="Arial" w:cs="Arial"/>
        </w:rPr>
      </w:pPr>
    </w:p>
    <w:p w14:paraId="5B9EB25E" w14:textId="77777777" w:rsidR="008F727C" w:rsidRPr="00AC2D28" w:rsidRDefault="00293279"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722DB4F5" w14:textId="77777777" w:rsidR="008F727C" w:rsidRPr="00AC2D28" w:rsidRDefault="008F727C" w:rsidP="008F727C">
      <w:pPr>
        <w:spacing w:after="0" w:line="240" w:lineRule="auto"/>
        <w:ind w:left="1440"/>
        <w:rPr>
          <w:rFonts w:ascii="Arial" w:eastAsia="Times New Roman" w:hAnsi="Arial" w:cs="Arial"/>
        </w:rPr>
      </w:pPr>
    </w:p>
    <w:p w14:paraId="5E842206" w14:textId="48950157" w:rsidR="008F727C" w:rsidRPr="00AC2D28" w:rsidRDefault="00293279"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0E1A264F" w14:textId="77777777" w:rsidR="008F727C" w:rsidRPr="00AC2D28" w:rsidRDefault="008F727C" w:rsidP="008F727C">
      <w:pPr>
        <w:spacing w:after="0" w:line="240" w:lineRule="auto"/>
        <w:ind w:left="1440"/>
        <w:rPr>
          <w:rFonts w:ascii="Arial" w:eastAsia="Times New Roman" w:hAnsi="Arial" w:cs="Arial"/>
        </w:rPr>
      </w:pPr>
    </w:p>
    <w:p w14:paraId="1C3C6E48" w14:textId="77777777" w:rsidR="008F727C" w:rsidRPr="00AC2D28" w:rsidRDefault="00293279"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024EBF24" w14:textId="77777777" w:rsidR="00BB5684" w:rsidRPr="00AC2D28" w:rsidRDefault="00BB5684" w:rsidP="008F727C">
      <w:pPr>
        <w:spacing w:after="0" w:line="240" w:lineRule="auto"/>
        <w:rPr>
          <w:rFonts w:ascii="Arial" w:eastAsia="Times New Roman" w:hAnsi="Arial" w:cs="Arial"/>
          <w:b/>
        </w:rPr>
      </w:pPr>
    </w:p>
    <w:p w14:paraId="4C0606F3" w14:textId="0964FD1C"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45884C" w14:textId="77777777" w:rsidR="008F727C" w:rsidRPr="00AC2D28"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AC2D28" w:rsidRDefault="008F727C" w:rsidP="008F727C">
      <w:pPr>
        <w:spacing w:after="0" w:line="240" w:lineRule="auto"/>
        <w:rPr>
          <w:rFonts w:ascii="Arial" w:eastAsia="Times New Roman" w:hAnsi="Arial" w:cs="Arial"/>
          <w:b/>
        </w:rPr>
      </w:pPr>
    </w:p>
    <w:sdt>
      <w:sdtPr>
        <w:rPr>
          <w:rFonts w:cstheme="minorHAnsi"/>
          <w:spacing w:val="-1"/>
          <w:sz w:val="20"/>
          <w:szCs w:val="20"/>
        </w:rPr>
        <w:id w:val="304289210"/>
      </w:sdtPr>
      <w:sdtEndPr/>
      <w:sdtContent>
        <w:p w14:paraId="2BA832E5" w14:textId="3F1EC851" w:rsidR="00D216EA" w:rsidRPr="00D216EA" w:rsidRDefault="00D216EA" w:rsidP="00D216EA">
          <w:pPr>
            <w:widowControl w:val="0"/>
            <w:spacing w:after="0" w:line="240" w:lineRule="auto"/>
            <w:rPr>
              <w:rFonts w:cstheme="minorHAnsi"/>
              <w:spacing w:val="-1"/>
              <w:sz w:val="20"/>
              <w:szCs w:val="20"/>
            </w:rPr>
          </w:pPr>
          <w:r w:rsidRPr="00D216EA">
            <w:rPr>
              <w:rFonts w:eastAsia="Calibri" w:cstheme="minorHAnsi"/>
              <w:sz w:val="20"/>
              <w:szCs w:val="20"/>
            </w:rPr>
            <w:t xml:space="preserve">Per DYS Policy 01.05.07(b), page 8, DYS does not conduct criminal investigations of sexual abuse and assault.  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investigators have completed a variety of trainings regarding investigations as well as specific training related to interviews and interrogations of juveniles in institutional settings.  Interview with the DYS </w:t>
          </w:r>
          <w:r w:rsidR="008754F1">
            <w:rPr>
              <w:rFonts w:eastAsia="Calibri" w:cstheme="minorHAnsi"/>
              <w:sz w:val="20"/>
              <w:szCs w:val="20"/>
            </w:rPr>
            <w:t>Director</w:t>
          </w:r>
          <w:r w:rsidRPr="00D216EA">
            <w:rPr>
              <w:rFonts w:eastAsia="Calibri" w:cstheme="minorHAnsi"/>
              <w:sz w:val="20"/>
              <w:szCs w:val="20"/>
            </w:rPr>
            <w:t xml:space="preserve"> of Investigations confirmed the above information.  Based upon all of the above this standard was deemed to be in full compliance.</w:t>
          </w:r>
        </w:p>
      </w:sdtContent>
    </w:sdt>
    <w:p w14:paraId="365C68FA" w14:textId="43F01000" w:rsidR="008F727C" w:rsidRPr="00AC2D28" w:rsidRDefault="008F727C" w:rsidP="008F727C"/>
    <w:p w14:paraId="627ECA9F" w14:textId="47382998" w:rsidR="008322C7" w:rsidRPr="00AC2D28" w:rsidRDefault="00A966D0" w:rsidP="00A966D0">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FA1F3A"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35: Specialized training: Medical and mental health care </w:t>
      </w:r>
    </w:p>
    <w:p w14:paraId="030F88A0" w14:textId="77777777" w:rsidR="00A966D0" w:rsidRPr="00AC2D28" w:rsidRDefault="00A966D0" w:rsidP="00A966D0">
      <w:pPr>
        <w:spacing w:after="0" w:line="240" w:lineRule="auto"/>
        <w:rPr>
          <w:rFonts w:ascii="Arial" w:eastAsia="Times New Roman" w:hAnsi="Arial" w:cs="Arial"/>
          <w:sz w:val="21"/>
          <w:szCs w:val="21"/>
        </w:rPr>
      </w:pPr>
    </w:p>
    <w:p w14:paraId="05F90306" w14:textId="4FC4440D" w:rsidR="00A966D0" w:rsidRPr="00AC2D28" w:rsidRDefault="00A966D0" w:rsidP="00A966D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1EA11AD" w14:textId="77777777" w:rsidR="00FC6BCE" w:rsidRPr="00AC2D28" w:rsidRDefault="00FC6BCE"/>
    <w:p w14:paraId="14DDFE8E" w14:textId="3AD8EA02"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(a)</w:t>
      </w:r>
    </w:p>
    <w:p w14:paraId="767D70BF" w14:textId="77777777" w:rsidR="00A966D0" w:rsidRPr="00AC2D28" w:rsidRDefault="00A966D0" w:rsidP="00A966D0">
      <w:pPr>
        <w:spacing w:after="0" w:line="240" w:lineRule="auto"/>
        <w:rPr>
          <w:rFonts w:ascii="Arial" w:eastAsia="Times New Roman" w:hAnsi="Arial" w:cs="Arial"/>
        </w:rPr>
      </w:pPr>
    </w:p>
    <w:p w14:paraId="2DAB05E8" w14:textId="7268D0D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16562131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2C55026" w14:textId="77777777" w:rsidR="00FA1F3A" w:rsidRPr="00AC2D28" w:rsidRDefault="00FA1F3A" w:rsidP="00FA1F3A">
      <w:pPr>
        <w:pStyle w:val="ListParagraph"/>
        <w:spacing w:after="0" w:line="240" w:lineRule="auto"/>
        <w:rPr>
          <w:rFonts w:ascii="Arial" w:eastAsia="Times New Roman" w:hAnsi="Arial" w:cs="Arial"/>
        </w:rPr>
      </w:pPr>
    </w:p>
    <w:p w14:paraId="150E65C2" w14:textId="7747EA3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6140445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0292410"/>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8B5DD92" w14:textId="77777777" w:rsidR="00FA1F3A" w:rsidRPr="00AC2D28" w:rsidRDefault="00FA1F3A" w:rsidP="00FA1F3A">
      <w:pPr>
        <w:pStyle w:val="ListParagraph"/>
        <w:spacing w:after="0" w:line="240" w:lineRule="auto"/>
        <w:rPr>
          <w:rFonts w:ascii="Arial" w:eastAsia="Times New Roman" w:hAnsi="Arial" w:cs="Arial"/>
        </w:rPr>
      </w:pPr>
    </w:p>
    <w:p w14:paraId="64627A19" w14:textId="4F20A300"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juvenile victims of sexual abuse and sexual harassment? </w:t>
      </w:r>
      <w:sdt>
        <w:sdtPr>
          <w:rPr>
            <w:rFonts w:ascii="MS Gothic" w:eastAsia="MS Gothic" w:hAnsi="MS Gothic" w:cs="Segoe UI Symbol"/>
          </w:rPr>
          <w:id w:val="-149216768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300826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74562422" w14:textId="77777777" w:rsidR="00FA1F3A" w:rsidRPr="00AC2D28" w:rsidRDefault="00FA1F3A" w:rsidP="00FA1F3A">
      <w:pPr>
        <w:pStyle w:val="ListParagraph"/>
        <w:spacing w:after="0" w:line="240" w:lineRule="auto"/>
        <w:rPr>
          <w:rFonts w:ascii="Arial" w:eastAsia="Times New Roman" w:hAnsi="Arial" w:cs="Arial"/>
        </w:rPr>
      </w:pPr>
    </w:p>
    <w:p w14:paraId="60C71ABF" w14:textId="2BE286D7"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7066000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3855739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495CE8F" w14:textId="3143B910" w:rsidR="00A966D0" w:rsidRPr="00AC2D28" w:rsidRDefault="00A966D0" w:rsidP="00FA1F3A">
      <w:pPr>
        <w:spacing w:after="0" w:line="240" w:lineRule="auto"/>
        <w:rPr>
          <w:rFonts w:ascii="Arial" w:eastAsia="Times New Roman" w:hAnsi="Arial" w:cs="Arial"/>
        </w:rPr>
      </w:pPr>
      <w:r w:rsidRPr="00AC2D28">
        <w:rPr>
          <w:rFonts w:ascii="Arial" w:eastAsia="Times New Roman" w:hAnsi="Arial" w:cs="Arial"/>
        </w:rPr>
        <w:t xml:space="preserve">   </w:t>
      </w:r>
    </w:p>
    <w:p w14:paraId="29304584" w14:textId="55455E14"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(b)</w:t>
      </w:r>
    </w:p>
    <w:p w14:paraId="4E938086" w14:textId="77777777" w:rsidR="00A966D0" w:rsidRPr="00AC2D28" w:rsidRDefault="00A966D0" w:rsidP="00A966D0">
      <w:pPr>
        <w:spacing w:after="0" w:line="240" w:lineRule="auto"/>
        <w:rPr>
          <w:rFonts w:ascii="Arial" w:eastAsia="Times New Roman" w:hAnsi="Arial" w:cs="Arial"/>
        </w:rPr>
      </w:pPr>
    </w:p>
    <w:p w14:paraId="5D5D7CE1" w14:textId="55F0E352" w:rsidR="00A966D0" w:rsidRPr="00AC2D28" w:rsidRDefault="008322C7" w:rsidP="00A966D0">
      <w:pPr>
        <w:pStyle w:val="ListParagraph"/>
        <w:numPr>
          <w:ilvl w:val="0"/>
          <w:numId w:val="8"/>
        </w:numPr>
        <w:rPr>
          <w:rFonts w:ascii="Arial" w:eastAsia="Times New Roman" w:hAnsi="Arial" w:cs="Arial"/>
        </w:rPr>
      </w:pPr>
      <w:r w:rsidRPr="00AC2D28">
        <w:rPr>
          <w:rFonts w:ascii="Arial" w:eastAsia="Times New Roman" w:hAnsi="Arial" w:cs="Arial"/>
        </w:rPr>
        <w:lastRenderedPageBreak/>
        <w:t xml:space="preserve">If medical staff employed by the agency conduct forensic examinations, do such medical staff receive appropriate training to conduct such examinations? (N/A if agency medical </w:t>
      </w:r>
      <w:proofErr w:type="gramStart"/>
      <w:r w:rsidRPr="00AC2D28">
        <w:rPr>
          <w:rFonts w:ascii="Arial" w:eastAsia="Times New Roman" w:hAnsi="Arial" w:cs="Arial"/>
        </w:rPr>
        <w:t>staff at the facility do</w:t>
      </w:r>
      <w:proofErr w:type="gramEnd"/>
      <w:r w:rsidRPr="00AC2D28">
        <w:rPr>
          <w:rFonts w:ascii="Arial" w:eastAsia="Times New Roman" w:hAnsi="Arial" w:cs="Arial"/>
        </w:rPr>
        <w:t xml:space="preserve">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No    </w:t>
      </w:r>
      <w:sdt>
        <w:sdtPr>
          <w:rPr>
            <w:rFonts w:ascii="Segoe UI Symbol" w:eastAsia="Times New Roman" w:hAnsi="Segoe UI Symbol" w:cs="Segoe UI Symbol"/>
          </w:rPr>
          <w:id w:val="5412480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NA</w:t>
      </w:r>
    </w:p>
    <w:p w14:paraId="66A7FAC2" w14:textId="7C608A2C"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(c)</w:t>
      </w:r>
    </w:p>
    <w:p w14:paraId="67DE0738" w14:textId="77777777" w:rsidR="00A966D0" w:rsidRPr="00AC2D28" w:rsidRDefault="00A966D0" w:rsidP="00A966D0">
      <w:pPr>
        <w:spacing w:after="0" w:line="240" w:lineRule="auto"/>
        <w:rPr>
          <w:rFonts w:ascii="Arial" w:eastAsia="Times New Roman" w:hAnsi="Arial" w:cs="Arial"/>
        </w:rPr>
      </w:pPr>
    </w:p>
    <w:p w14:paraId="31640076" w14:textId="5CA50A7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24055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554BC210" w14:textId="2881F759" w:rsidR="008322C7" w:rsidRPr="00AC2D28" w:rsidRDefault="008322C7" w:rsidP="00A966D0">
      <w:pPr>
        <w:spacing w:after="0" w:line="240" w:lineRule="auto"/>
        <w:rPr>
          <w:rFonts w:ascii="Arial" w:eastAsia="Times New Roman" w:hAnsi="Arial" w:cs="Arial"/>
        </w:rPr>
      </w:pPr>
    </w:p>
    <w:p w14:paraId="56FE7601" w14:textId="34050B5E"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(d)</w:t>
      </w:r>
    </w:p>
    <w:p w14:paraId="50D9E003" w14:textId="77777777" w:rsidR="00A966D0" w:rsidRPr="00AC2D28" w:rsidRDefault="00A966D0" w:rsidP="00A966D0">
      <w:pPr>
        <w:spacing w:after="0" w:line="240" w:lineRule="auto"/>
        <w:rPr>
          <w:rFonts w:ascii="Arial" w:eastAsia="Times New Roman" w:hAnsi="Arial" w:cs="Arial"/>
        </w:rPr>
      </w:pPr>
    </w:p>
    <w:p w14:paraId="33B69160" w14:textId="3E96AEC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employed by the agency also receive training mandated for employees by §115.</w:t>
      </w:r>
      <w:r w:rsidR="00FA1F3A" w:rsidRPr="00AC2D28">
        <w:rPr>
          <w:rFonts w:ascii="Arial" w:eastAsia="Times New Roman" w:hAnsi="Arial" w:cs="Arial"/>
        </w:rPr>
        <w:t>3</w:t>
      </w:r>
      <w:r w:rsidRPr="00AC2D28">
        <w:rPr>
          <w:rFonts w:ascii="Arial" w:eastAsia="Times New Roman" w:hAnsi="Arial" w:cs="Arial"/>
        </w:rPr>
        <w:t xml:space="preserve">31? </w:t>
      </w:r>
      <w:sdt>
        <w:sdtPr>
          <w:rPr>
            <w:rFonts w:ascii="MS Gothic" w:eastAsia="MS Gothic" w:hAnsi="MS Gothic" w:cs="Segoe UI Symbol"/>
          </w:rPr>
          <w:id w:val="-6591544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694BA66" w14:textId="77777777" w:rsidR="00A966D0" w:rsidRPr="00AC2D28" w:rsidRDefault="00A966D0" w:rsidP="00A966D0">
      <w:pPr>
        <w:pStyle w:val="ListParagraph"/>
        <w:spacing w:line="240" w:lineRule="auto"/>
        <w:rPr>
          <w:rFonts w:ascii="Arial" w:eastAsia="Times New Roman" w:hAnsi="Arial" w:cs="Arial"/>
        </w:rPr>
      </w:pPr>
    </w:p>
    <w:p w14:paraId="0953E416" w14:textId="329D89A4"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contracted by and volunteering for the agency also receive training mandated for contractors and volunteers by §115.</w:t>
      </w:r>
      <w:r w:rsidR="00FA1F3A" w:rsidRPr="00AC2D28">
        <w:rPr>
          <w:rFonts w:ascii="Arial" w:eastAsia="Times New Roman" w:hAnsi="Arial" w:cs="Arial"/>
        </w:rPr>
        <w:t>3</w:t>
      </w:r>
      <w:r w:rsidRPr="00AC2D28">
        <w:rPr>
          <w:rFonts w:ascii="Arial" w:eastAsia="Times New Roman" w:hAnsi="Arial" w:cs="Arial"/>
        </w:rPr>
        <w:t xml:space="preserve">32? </w:t>
      </w:r>
      <w:sdt>
        <w:sdtPr>
          <w:rPr>
            <w:rFonts w:ascii="MS Gothic" w:eastAsia="MS Gothic" w:hAnsi="MS Gothic" w:cs="Segoe UI Symbol"/>
          </w:rPr>
          <w:id w:val="174506200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52617186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F8D06C2"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4912C0" w14:textId="77777777" w:rsidR="008F727C" w:rsidRPr="00AC2D28" w:rsidRDefault="008F727C" w:rsidP="008F727C">
      <w:pPr>
        <w:spacing w:after="0" w:line="240" w:lineRule="auto"/>
        <w:ind w:left="720"/>
        <w:rPr>
          <w:rFonts w:ascii="Arial" w:eastAsia="Times New Roman" w:hAnsi="Arial" w:cs="Arial"/>
        </w:rPr>
      </w:pPr>
    </w:p>
    <w:p w14:paraId="2E611429" w14:textId="77777777" w:rsidR="008F727C" w:rsidRPr="00AC2D28" w:rsidRDefault="00293279"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5D4F3C83" w14:textId="77777777" w:rsidR="008F727C" w:rsidRPr="00AC2D28" w:rsidRDefault="008F727C" w:rsidP="008F727C">
      <w:pPr>
        <w:spacing w:after="0" w:line="240" w:lineRule="auto"/>
        <w:ind w:left="1440"/>
        <w:rPr>
          <w:rFonts w:ascii="Arial" w:eastAsia="Times New Roman" w:hAnsi="Arial" w:cs="Arial"/>
        </w:rPr>
      </w:pPr>
    </w:p>
    <w:p w14:paraId="43D162B4" w14:textId="47857261" w:rsidR="008F727C" w:rsidRPr="00AC2D28" w:rsidRDefault="00293279"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52C4698F" w14:textId="77777777" w:rsidR="008F727C" w:rsidRPr="00AC2D28" w:rsidRDefault="008F727C" w:rsidP="008F727C">
      <w:pPr>
        <w:spacing w:after="0" w:line="240" w:lineRule="auto"/>
        <w:ind w:left="1440"/>
        <w:rPr>
          <w:rFonts w:ascii="Arial" w:eastAsia="Times New Roman" w:hAnsi="Arial" w:cs="Arial"/>
        </w:rPr>
      </w:pPr>
    </w:p>
    <w:p w14:paraId="54126871" w14:textId="77777777" w:rsidR="008F727C" w:rsidRPr="00AC2D28" w:rsidRDefault="00293279"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613D9A8E" w14:textId="77777777" w:rsidR="008F727C" w:rsidRPr="00AC2D28" w:rsidRDefault="008F727C" w:rsidP="008F727C">
      <w:pPr>
        <w:spacing w:after="0" w:line="240" w:lineRule="auto"/>
        <w:rPr>
          <w:rFonts w:ascii="Arial" w:eastAsia="Times New Roman" w:hAnsi="Arial" w:cs="Arial"/>
          <w:b/>
        </w:rPr>
      </w:pPr>
    </w:p>
    <w:p w14:paraId="135F1BD2" w14:textId="688042E0"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AFFC9"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sz w:val="20"/>
          <w:szCs w:val="20"/>
        </w:rPr>
        <w:id w:val="570546860"/>
      </w:sdtPr>
      <w:sdtEndPr/>
      <w:sdtContent>
        <w:p w14:paraId="29028093" w14:textId="570CC66B" w:rsidR="00D216EA" w:rsidRDefault="00D216EA" w:rsidP="00D216EA">
          <w:pPr>
            <w:rPr>
              <w:rFonts w:ascii="Times New Roman" w:hAnsi="Times New Roman" w:cs="Times New Roman"/>
              <w:spacing w:val="-1"/>
              <w:sz w:val="20"/>
              <w:szCs w:val="20"/>
            </w:rPr>
          </w:pPr>
          <w:r w:rsidRPr="00A141A9">
            <w:rPr>
              <w:rFonts w:ascii="Calibri" w:eastAsia="Calibri" w:hAnsi="Calibri" w:cs="Times New Roman"/>
              <w:sz w:val="20"/>
              <w:szCs w:val="20"/>
            </w:rPr>
            <w:t>DYS Policy and Procedure 01.05.07(b), page 13 mandates specialized training for medical and mental health staff as per the PREA standards. Documentation of this training, including training for contract providers was provided to this auditor.  Multiple clinical and medical staff members have been interviewed by this auditor and all acknowledged receiving specialized training. Facility medical staff does not conduct forensic examinations or collect evidence.  The agency’s protocol is to preserve/avoid destruction of evidence and then transport to t</w:t>
          </w:r>
          <w:r w:rsidR="009C617B">
            <w:rPr>
              <w:rFonts w:ascii="Calibri" w:eastAsia="Calibri" w:hAnsi="Calibri" w:cs="Times New Roman"/>
              <w:sz w:val="20"/>
              <w:szCs w:val="20"/>
            </w:rPr>
            <w:t>he designated medical facility</w:t>
          </w:r>
          <w:r w:rsidRPr="00A141A9">
            <w:rPr>
              <w:rFonts w:ascii="Calibri" w:eastAsia="Calibri" w:hAnsi="Calibri" w:cs="Times New Roman"/>
              <w:sz w:val="20"/>
              <w:szCs w:val="20"/>
            </w:rPr>
            <w:t xml:space="preserve">.  </w:t>
          </w:r>
          <w:r w:rsidRPr="009321DE">
            <w:rPr>
              <w:rFonts w:cstheme="minorHAnsi"/>
              <w:sz w:val="20"/>
              <w:szCs w:val="20"/>
            </w:rPr>
            <w:t>Based upon all of the above,</w:t>
          </w:r>
          <w:r>
            <w:rPr>
              <w:rFonts w:cstheme="minorHAnsi"/>
              <w:sz w:val="20"/>
              <w:szCs w:val="20"/>
            </w:rPr>
            <w:t xml:space="preserve"> this standard was </w:t>
          </w:r>
          <w:r w:rsidRPr="009321DE">
            <w:rPr>
              <w:rFonts w:cstheme="minorHAnsi"/>
              <w:sz w:val="20"/>
              <w:szCs w:val="20"/>
            </w:rPr>
            <w:t>deemed to be in full compliance</w:t>
          </w:r>
          <w:r>
            <w:rPr>
              <w:rFonts w:cstheme="minorHAnsi"/>
              <w:sz w:val="20"/>
              <w:szCs w:val="20"/>
            </w:rPr>
            <w:t>.</w:t>
          </w:r>
        </w:p>
      </w:sdtContent>
    </w:sdt>
    <w:p w14:paraId="1C998F57" w14:textId="77777777" w:rsidR="008F727C" w:rsidRPr="00AC2D28" w:rsidRDefault="008F727C" w:rsidP="008F727C"/>
    <w:p w14:paraId="7490B84D" w14:textId="5B5638CA" w:rsidR="0085535C" w:rsidRPr="00AC2D28"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SCREENING FOR RISK OF SEXUAL VICTIMIZATION                             AND ABUSIVENESS</w:t>
      </w:r>
    </w:p>
    <w:p w14:paraId="538219F0" w14:textId="020E3A0D" w:rsidR="0085535C" w:rsidRPr="00AC2D28" w:rsidRDefault="0085535C" w:rsidP="00BB74C0">
      <w:pPr>
        <w:spacing w:after="0" w:line="240" w:lineRule="auto"/>
        <w:rPr>
          <w:rFonts w:ascii="Arial" w:eastAsia="Times New Roman" w:hAnsi="Arial" w:cs="Arial"/>
          <w:b/>
          <w:bCs/>
          <w:sz w:val="24"/>
          <w:szCs w:val="24"/>
          <w:lang w:val="en"/>
        </w:rPr>
      </w:pPr>
    </w:p>
    <w:p w14:paraId="76D5C528" w14:textId="77777777" w:rsidR="00BB5684" w:rsidRPr="00AC2D28" w:rsidRDefault="00BB5684" w:rsidP="00BB74C0">
      <w:pPr>
        <w:spacing w:after="0" w:line="240" w:lineRule="auto"/>
        <w:rPr>
          <w:rFonts w:ascii="Arial" w:eastAsia="Times New Roman" w:hAnsi="Arial" w:cs="Arial"/>
          <w:b/>
          <w:bCs/>
          <w:sz w:val="24"/>
          <w:szCs w:val="24"/>
          <w:lang w:val="en"/>
        </w:rPr>
      </w:pPr>
    </w:p>
    <w:p w14:paraId="71B7F918" w14:textId="2597744F" w:rsidR="00BB74C0" w:rsidRPr="00AC2D28" w:rsidRDefault="0085535C" w:rsidP="0085535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B75E62"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41: Screening for risk of victimization and abusiveness </w:t>
      </w:r>
    </w:p>
    <w:p w14:paraId="65C8523E" w14:textId="77777777" w:rsidR="0085535C" w:rsidRPr="00AC2D28" w:rsidRDefault="0085535C" w:rsidP="0085535C">
      <w:pPr>
        <w:spacing w:after="0" w:line="240" w:lineRule="auto"/>
        <w:rPr>
          <w:rFonts w:ascii="Arial" w:eastAsia="Times New Roman" w:hAnsi="Arial" w:cs="Arial"/>
          <w:sz w:val="21"/>
          <w:szCs w:val="21"/>
        </w:rPr>
      </w:pPr>
    </w:p>
    <w:p w14:paraId="5107FAF3" w14:textId="4DE5E7BD" w:rsidR="0085535C" w:rsidRPr="00AC2D28" w:rsidRDefault="0085535C" w:rsidP="0085535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8F6D3EF" w14:textId="77777777" w:rsidR="0064728A" w:rsidRPr="00AC2D28" w:rsidRDefault="0064728A" w:rsidP="0085535C">
      <w:pPr>
        <w:spacing w:after="0" w:line="240" w:lineRule="auto"/>
        <w:rPr>
          <w:rFonts w:ascii="Arial" w:eastAsia="Times New Roman" w:hAnsi="Arial" w:cs="Arial"/>
          <w:b/>
        </w:rPr>
      </w:pPr>
    </w:p>
    <w:p w14:paraId="47E42CE8" w14:textId="7BFADF6C"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(a)</w:t>
      </w:r>
    </w:p>
    <w:p w14:paraId="518036E7" w14:textId="77777777" w:rsidR="008123E8" w:rsidRPr="00AC2D28" w:rsidRDefault="008123E8" w:rsidP="00BB74C0">
      <w:pPr>
        <w:spacing w:after="0" w:line="240" w:lineRule="auto"/>
        <w:rPr>
          <w:rFonts w:ascii="Arial" w:eastAsia="Times New Roman" w:hAnsi="Arial" w:cs="Arial"/>
        </w:rPr>
      </w:pPr>
    </w:p>
    <w:p w14:paraId="5199D309" w14:textId="15312F2C"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Within 72 hours of the resident’s arrival at the facility, does the agency obtain and use information about each resident’s personal history and behavior to reduce risk of sexual abuse by or upon a resident? </w:t>
      </w:r>
      <w:sdt>
        <w:sdtPr>
          <w:rPr>
            <w:rFonts w:ascii="MS Gothic" w:eastAsia="MS Gothic" w:hAnsi="MS Gothic" w:cs="Segoe UI Symbol"/>
          </w:rPr>
          <w:id w:val="90734907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5861103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5BAA51B" w14:textId="77777777" w:rsidR="00B75E62" w:rsidRPr="00AC2D28" w:rsidRDefault="00B75E62" w:rsidP="00B75E62">
      <w:pPr>
        <w:spacing w:after="0" w:line="240" w:lineRule="auto"/>
        <w:rPr>
          <w:rFonts w:ascii="Arial" w:eastAsia="Times New Roman" w:hAnsi="Arial" w:cs="Arial"/>
        </w:rPr>
      </w:pPr>
    </w:p>
    <w:p w14:paraId="1541D5C4" w14:textId="53E6D747"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Does the agency also obtain this information periodically throughout a resident’s confinement? </w:t>
      </w:r>
      <w:sdt>
        <w:sdtPr>
          <w:rPr>
            <w:rFonts w:ascii="MS Gothic" w:eastAsia="MS Gothic" w:hAnsi="MS Gothic" w:cs="Segoe UI Symbol"/>
          </w:rPr>
          <w:id w:val="-40845729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0432964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9F16F38" w14:textId="77777777" w:rsidR="00B75E62" w:rsidRPr="00AC2D28" w:rsidRDefault="00B75E62" w:rsidP="00B75E62">
      <w:pPr>
        <w:spacing w:after="0" w:line="240" w:lineRule="auto"/>
        <w:rPr>
          <w:rFonts w:ascii="Arial" w:eastAsia="Times New Roman" w:hAnsi="Arial" w:cs="Arial"/>
          <w:sz w:val="21"/>
          <w:szCs w:val="21"/>
        </w:rPr>
      </w:pPr>
    </w:p>
    <w:p w14:paraId="525F465F" w14:textId="392C7663"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(b)</w:t>
      </w:r>
    </w:p>
    <w:p w14:paraId="75F42E2B" w14:textId="77777777" w:rsidR="00D204C1" w:rsidRPr="00AC2D28" w:rsidRDefault="00D204C1" w:rsidP="00D204C1">
      <w:pPr>
        <w:pStyle w:val="ListParagraph"/>
        <w:rPr>
          <w:rFonts w:ascii="Arial" w:eastAsia="Times New Roman" w:hAnsi="Arial" w:cs="Arial"/>
        </w:rPr>
      </w:pPr>
    </w:p>
    <w:p w14:paraId="07932EDE" w14:textId="27013BD5" w:rsidR="00B75E62" w:rsidRPr="00AC2D28" w:rsidRDefault="00B75E62" w:rsidP="00B75E62">
      <w:pPr>
        <w:pStyle w:val="ListParagraph"/>
        <w:numPr>
          <w:ilvl w:val="0"/>
          <w:numId w:val="11"/>
        </w:numPr>
        <w:rPr>
          <w:rFonts w:ascii="Arial" w:eastAsia="Times New Roman" w:hAnsi="Arial" w:cs="Arial"/>
        </w:rPr>
      </w:pPr>
      <w:r w:rsidRPr="00AC2D28">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6851153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575758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19F6D06" w14:textId="26097DAE"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(c)</w:t>
      </w:r>
    </w:p>
    <w:p w14:paraId="69E1D77E" w14:textId="77777777" w:rsidR="00783FBD" w:rsidRPr="00AC2D28" w:rsidRDefault="00783FBD" w:rsidP="00783FBD">
      <w:pPr>
        <w:rPr>
          <w:rFonts w:ascii="Arial" w:eastAsia="Times New Roman" w:hAnsi="Arial" w:cs="Arial"/>
        </w:rPr>
      </w:pPr>
    </w:p>
    <w:p w14:paraId="4EFD7D67" w14:textId="2BF7E73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Prior sexual victimization or abusiveness? </w:t>
      </w:r>
      <w:sdt>
        <w:sdtPr>
          <w:rPr>
            <w:rFonts w:ascii="MS Gothic" w:eastAsia="MS Gothic" w:hAnsi="MS Gothic" w:cs="Segoe UI Symbol"/>
          </w:rPr>
          <w:id w:val="-208042979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5682276"/>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A97E028" w14:textId="77777777" w:rsidR="00B75E62" w:rsidRPr="00AC2D28" w:rsidRDefault="00B75E62" w:rsidP="00B75E62">
      <w:pPr>
        <w:spacing w:after="0" w:line="240" w:lineRule="auto"/>
        <w:rPr>
          <w:rFonts w:ascii="Arial" w:eastAsia="Times New Roman" w:hAnsi="Arial" w:cs="Arial"/>
        </w:rPr>
      </w:pPr>
    </w:p>
    <w:p w14:paraId="6DC0B121" w14:textId="6B9F0C02"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gender nonconforming appearance or manner or identification as lesbian, gay, bisexual, transgender, or intersex, and whether the resident may therefore be vulnerable to sexual abuse? </w:t>
      </w:r>
      <w:sdt>
        <w:sdtPr>
          <w:rPr>
            <w:rFonts w:ascii="MS Gothic" w:eastAsia="MS Gothic" w:hAnsi="MS Gothic" w:cs="Segoe UI Symbol"/>
          </w:rPr>
          <w:id w:val="-6771990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519180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8E3914F" w14:textId="77777777" w:rsidR="00B75E62" w:rsidRPr="00AC2D28" w:rsidRDefault="00B75E62" w:rsidP="00B75E62">
      <w:pPr>
        <w:spacing w:after="0" w:line="240" w:lineRule="auto"/>
        <w:rPr>
          <w:rFonts w:ascii="Arial" w:eastAsia="Times New Roman" w:hAnsi="Arial" w:cs="Arial"/>
        </w:rPr>
      </w:pPr>
    </w:p>
    <w:p w14:paraId="14584197" w14:textId="4803C477"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Current charges and offense history? </w:t>
      </w:r>
      <w:sdt>
        <w:sdtPr>
          <w:rPr>
            <w:rFonts w:ascii="MS Gothic" w:eastAsia="MS Gothic" w:hAnsi="MS Gothic" w:cs="Segoe UI Symbol"/>
          </w:rPr>
          <w:id w:val="-53627418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1801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AF7A2EC" w14:textId="77777777" w:rsidR="00B75E62" w:rsidRPr="00AC2D28" w:rsidRDefault="00B75E62" w:rsidP="00B75E62">
      <w:pPr>
        <w:spacing w:after="0" w:line="240" w:lineRule="auto"/>
        <w:rPr>
          <w:rFonts w:ascii="Arial" w:eastAsia="Times New Roman" w:hAnsi="Arial" w:cs="Arial"/>
        </w:rPr>
      </w:pPr>
    </w:p>
    <w:p w14:paraId="18D90869" w14:textId="140E41BD"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Age? </w:t>
      </w:r>
      <w:sdt>
        <w:sdtPr>
          <w:rPr>
            <w:rFonts w:ascii="MS Gothic" w:eastAsia="MS Gothic" w:hAnsi="MS Gothic" w:cs="Segoe UI Symbol"/>
          </w:rPr>
          <w:id w:val="134852177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946047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21607892" w14:textId="77777777" w:rsidR="00B75E62" w:rsidRPr="00AC2D28" w:rsidRDefault="00B75E62" w:rsidP="00B75E62">
      <w:pPr>
        <w:spacing w:after="0" w:line="240" w:lineRule="auto"/>
        <w:rPr>
          <w:rFonts w:ascii="Arial" w:eastAsia="Times New Roman" w:hAnsi="Arial" w:cs="Arial"/>
        </w:rPr>
      </w:pPr>
    </w:p>
    <w:p w14:paraId="592473B8" w14:textId="530B72E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Level of emotional and cognitive development? </w:t>
      </w:r>
      <w:sdt>
        <w:sdtPr>
          <w:rPr>
            <w:rFonts w:ascii="MS Gothic" w:eastAsia="MS Gothic" w:hAnsi="MS Gothic" w:cs="Segoe UI Symbol"/>
          </w:rPr>
          <w:id w:val="-6527564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612641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0A61B71" w14:textId="77777777" w:rsidR="00B75E62" w:rsidRPr="00AC2D28" w:rsidRDefault="00B75E62" w:rsidP="00B75E62">
      <w:pPr>
        <w:spacing w:after="0" w:line="240" w:lineRule="auto"/>
        <w:rPr>
          <w:rFonts w:ascii="Arial" w:eastAsia="Times New Roman" w:hAnsi="Arial" w:cs="Arial"/>
        </w:rPr>
      </w:pPr>
    </w:p>
    <w:p w14:paraId="66782FEF" w14:textId="33E0F83E"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size and stature? </w:t>
      </w:r>
      <w:sdt>
        <w:sdtPr>
          <w:rPr>
            <w:rFonts w:ascii="MS Gothic" w:eastAsia="MS Gothic" w:hAnsi="MS Gothic" w:cs="Segoe UI Symbol"/>
          </w:rPr>
          <w:id w:val="-16016317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9302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2C2979E" w14:textId="77777777" w:rsidR="00B75E62" w:rsidRPr="00AC2D28" w:rsidRDefault="00B75E62" w:rsidP="00B75E62">
      <w:pPr>
        <w:spacing w:after="0" w:line="240" w:lineRule="auto"/>
        <w:rPr>
          <w:rFonts w:ascii="Arial" w:eastAsia="Times New Roman" w:hAnsi="Arial" w:cs="Arial"/>
        </w:rPr>
      </w:pPr>
    </w:p>
    <w:p w14:paraId="2BD3D8B7" w14:textId="13C029E9"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Mental illness or mental disabilities? </w:t>
      </w:r>
      <w:sdt>
        <w:sdtPr>
          <w:rPr>
            <w:rFonts w:ascii="MS Gothic" w:eastAsia="MS Gothic" w:hAnsi="MS Gothic" w:cs="Segoe UI Symbol"/>
          </w:rPr>
          <w:id w:val="1188947684"/>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8969124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6BC6E52" w14:textId="77777777" w:rsidR="00B75E62" w:rsidRPr="00AC2D28" w:rsidRDefault="00B75E62" w:rsidP="00B75E62">
      <w:pPr>
        <w:spacing w:after="0" w:line="240" w:lineRule="auto"/>
        <w:rPr>
          <w:rFonts w:ascii="Arial" w:eastAsia="Times New Roman" w:hAnsi="Arial" w:cs="Arial"/>
        </w:rPr>
      </w:pPr>
    </w:p>
    <w:p w14:paraId="792DA5BD" w14:textId="078924D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Intellectual or developmental disabilities? </w:t>
      </w:r>
      <w:sdt>
        <w:sdtPr>
          <w:rPr>
            <w:rFonts w:ascii="MS Gothic" w:eastAsia="MS Gothic" w:hAnsi="MS Gothic" w:cs="Segoe UI Symbol"/>
          </w:rPr>
          <w:id w:val="-26184065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8966015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7ED04A2" w14:textId="77777777" w:rsidR="00B75E62" w:rsidRPr="00AC2D28" w:rsidRDefault="00B75E62" w:rsidP="00B75E62">
      <w:pPr>
        <w:spacing w:after="0" w:line="240" w:lineRule="auto"/>
        <w:rPr>
          <w:rFonts w:ascii="Arial" w:eastAsia="Times New Roman" w:hAnsi="Arial" w:cs="Arial"/>
        </w:rPr>
      </w:pPr>
    </w:p>
    <w:p w14:paraId="673C4BE1" w14:textId="025CA3B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lastRenderedPageBreak/>
        <w:t xml:space="preserve">During these PREA screening assessments, at a minimum, does the agency attempt to ascertain information about: Physical disabilities? </w:t>
      </w:r>
      <w:sdt>
        <w:sdtPr>
          <w:rPr>
            <w:rFonts w:ascii="MS Gothic" w:eastAsia="MS Gothic" w:hAnsi="MS Gothic" w:cs="Segoe UI Symbol"/>
          </w:rPr>
          <w:id w:val="72750102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92620712"/>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B1E864C" w14:textId="365E698C" w:rsidR="00B75E62" w:rsidRPr="00AC2D28" w:rsidRDefault="00B75E62" w:rsidP="00B75E62">
      <w:pPr>
        <w:spacing w:after="0" w:line="240" w:lineRule="auto"/>
        <w:rPr>
          <w:rFonts w:ascii="Arial" w:eastAsia="Times New Roman" w:hAnsi="Arial" w:cs="Arial"/>
        </w:rPr>
      </w:pPr>
    </w:p>
    <w:p w14:paraId="0F37D946" w14:textId="23BD38F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The resident’s own perception of vulnerability? </w:t>
      </w:r>
      <w:sdt>
        <w:sdtPr>
          <w:rPr>
            <w:rFonts w:ascii="MS Gothic" w:eastAsia="MS Gothic" w:hAnsi="MS Gothic" w:cs="Segoe UI Symbol"/>
          </w:rPr>
          <w:id w:val="-8565028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04345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6BD332" w14:textId="77777777" w:rsidR="00B75E62" w:rsidRPr="00AC2D28" w:rsidRDefault="00B75E62" w:rsidP="00B75E62">
      <w:pPr>
        <w:spacing w:after="0" w:line="240" w:lineRule="auto"/>
        <w:rPr>
          <w:rFonts w:ascii="Arial" w:eastAsia="Times New Roman" w:hAnsi="Arial" w:cs="Arial"/>
        </w:rPr>
      </w:pPr>
    </w:p>
    <w:p w14:paraId="6C97006F" w14:textId="5D80C5CB"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other specific information about individual residents that may indicate heightened needs for supervision, additional safety precautions, or separation from certain other residents? </w:t>
      </w:r>
      <w:sdt>
        <w:sdtPr>
          <w:rPr>
            <w:rFonts w:ascii="MS Gothic" w:eastAsia="MS Gothic" w:hAnsi="MS Gothic" w:cs="Segoe UI Symbol"/>
          </w:rPr>
          <w:id w:val="-203833685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95792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CD68968" w14:textId="77777777" w:rsidR="00B75E62" w:rsidRPr="00AC2D28" w:rsidRDefault="00B75E62" w:rsidP="00B75E62">
      <w:pPr>
        <w:spacing w:after="0" w:line="240" w:lineRule="auto"/>
        <w:rPr>
          <w:rFonts w:ascii="Arial" w:eastAsia="Times New Roman" w:hAnsi="Arial" w:cs="Arial"/>
          <w:sz w:val="21"/>
          <w:szCs w:val="21"/>
        </w:rPr>
      </w:pPr>
    </w:p>
    <w:p w14:paraId="3863972D" w14:textId="3265D969"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(d)</w:t>
      </w:r>
    </w:p>
    <w:p w14:paraId="377330CB" w14:textId="77777777" w:rsidR="008123E8" w:rsidRPr="00AC2D28" w:rsidRDefault="008123E8" w:rsidP="00BB74C0">
      <w:pPr>
        <w:spacing w:after="0" w:line="240" w:lineRule="auto"/>
        <w:rPr>
          <w:rFonts w:ascii="Arial" w:eastAsia="Times New Roman" w:hAnsi="Arial" w:cs="Arial"/>
        </w:rPr>
      </w:pPr>
    </w:p>
    <w:p w14:paraId="53A9BFFA" w14:textId="5C1DF03E"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Through conversations with the resident during the intake process and medical mental health screenings? </w:t>
      </w:r>
      <w:sdt>
        <w:sdtPr>
          <w:rPr>
            <w:rFonts w:ascii="MS Gothic" w:eastAsia="MS Gothic" w:hAnsi="MS Gothic" w:cs="Segoe UI Symbol"/>
          </w:rPr>
          <w:id w:val="-77332240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022378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8BBF24F" w14:textId="77777777" w:rsidR="00622D14" w:rsidRPr="00AC2D28" w:rsidRDefault="00622D14" w:rsidP="00622D14">
      <w:pPr>
        <w:pStyle w:val="ListParagraph"/>
        <w:spacing w:after="0" w:line="240" w:lineRule="auto"/>
        <w:rPr>
          <w:rFonts w:ascii="Arial" w:eastAsia="Times New Roman" w:hAnsi="Arial" w:cs="Arial"/>
        </w:rPr>
      </w:pPr>
    </w:p>
    <w:p w14:paraId="3236C6D8" w14:textId="3965E300"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During classification assessments? </w:t>
      </w:r>
      <w:sdt>
        <w:sdtPr>
          <w:rPr>
            <w:rFonts w:ascii="MS Gothic" w:eastAsia="MS Gothic" w:hAnsi="MS Gothic" w:cs="Segoe UI Symbol"/>
          </w:rPr>
          <w:id w:val="97648375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5588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7822B9" w14:textId="77777777" w:rsidR="00622D14" w:rsidRPr="00AC2D28" w:rsidRDefault="00622D14" w:rsidP="00622D14">
      <w:pPr>
        <w:pStyle w:val="ListParagraph"/>
        <w:spacing w:after="0" w:line="240" w:lineRule="auto"/>
        <w:rPr>
          <w:rFonts w:ascii="Arial" w:eastAsia="Times New Roman" w:hAnsi="Arial" w:cs="Arial"/>
        </w:rPr>
      </w:pPr>
    </w:p>
    <w:p w14:paraId="7A770AF5" w14:textId="7D567D44"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By reviewing court records, case files, facility behavioral records, and other relevant documentation from the resident’s files? </w:t>
      </w:r>
      <w:sdt>
        <w:sdtPr>
          <w:rPr>
            <w:rFonts w:ascii="MS Gothic" w:eastAsia="MS Gothic" w:hAnsi="MS Gothic" w:cs="Segoe UI Symbol"/>
          </w:rPr>
          <w:id w:val="97479813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8997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B566106" w14:textId="6163FB3A" w:rsidR="00783FBD" w:rsidRPr="00AC2D28" w:rsidRDefault="00783FBD" w:rsidP="00622D14">
      <w:pPr>
        <w:pStyle w:val="ListParagraph"/>
        <w:rPr>
          <w:rFonts w:ascii="Arial" w:eastAsia="Times New Roman" w:hAnsi="Arial" w:cs="Arial"/>
        </w:rPr>
      </w:pPr>
    </w:p>
    <w:p w14:paraId="38BE3090" w14:textId="0FA2BBC6"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(e)</w:t>
      </w:r>
    </w:p>
    <w:p w14:paraId="702EBD3A" w14:textId="77777777" w:rsidR="00D204C1" w:rsidRPr="00AC2D28" w:rsidRDefault="00D204C1" w:rsidP="00783FBD">
      <w:pPr>
        <w:rPr>
          <w:rFonts w:ascii="Arial" w:eastAsia="Times New Roman" w:hAnsi="Arial" w:cs="Arial"/>
        </w:rPr>
      </w:pPr>
    </w:p>
    <w:p w14:paraId="3620C502" w14:textId="69495279" w:rsidR="008F773E" w:rsidRPr="00AC2D28" w:rsidRDefault="008F773E" w:rsidP="008F773E">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193092501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4433108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FA80FC1" w14:textId="77777777" w:rsidR="00BB5684" w:rsidRPr="00AC2D28" w:rsidRDefault="00BB5684" w:rsidP="00673E04">
      <w:pPr>
        <w:spacing w:after="0" w:line="240" w:lineRule="auto"/>
        <w:rPr>
          <w:rFonts w:ascii="Arial" w:eastAsia="Times New Roman" w:hAnsi="Arial" w:cs="Arial"/>
          <w:b/>
        </w:rPr>
      </w:pPr>
    </w:p>
    <w:p w14:paraId="7E0696E9" w14:textId="39A37ABA"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D8756F" w14:textId="77777777" w:rsidR="00673E04" w:rsidRPr="00AC2D28" w:rsidRDefault="00673E04" w:rsidP="00673E04">
      <w:pPr>
        <w:spacing w:after="0" w:line="240" w:lineRule="auto"/>
        <w:ind w:left="720"/>
        <w:rPr>
          <w:rFonts w:ascii="Arial" w:eastAsia="Times New Roman" w:hAnsi="Arial" w:cs="Arial"/>
        </w:rPr>
      </w:pPr>
    </w:p>
    <w:p w14:paraId="541E08DA" w14:textId="72843EDA" w:rsidR="00673E04" w:rsidRPr="00AC2D28" w:rsidRDefault="00293279"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F4671C2" w14:textId="77777777" w:rsidR="00673E04" w:rsidRPr="00AC2D28" w:rsidRDefault="00673E04" w:rsidP="00673E04">
      <w:pPr>
        <w:spacing w:after="0" w:line="240" w:lineRule="auto"/>
        <w:ind w:left="1440"/>
        <w:rPr>
          <w:rFonts w:ascii="Arial" w:eastAsia="Times New Roman" w:hAnsi="Arial" w:cs="Arial"/>
        </w:rPr>
      </w:pPr>
    </w:p>
    <w:p w14:paraId="6C86DBCB" w14:textId="2EFAE502" w:rsidR="00673E04" w:rsidRPr="00AC2D28" w:rsidRDefault="00293279"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0CAADD0E" w14:textId="77777777" w:rsidR="00673E04" w:rsidRPr="00AC2D28" w:rsidRDefault="00673E04" w:rsidP="00673E04">
      <w:pPr>
        <w:spacing w:after="0" w:line="240" w:lineRule="auto"/>
        <w:ind w:left="1440"/>
        <w:rPr>
          <w:rFonts w:ascii="Arial" w:eastAsia="Times New Roman" w:hAnsi="Arial" w:cs="Arial"/>
        </w:rPr>
      </w:pPr>
    </w:p>
    <w:p w14:paraId="11EF218E" w14:textId="77777777" w:rsidR="00673E04" w:rsidRPr="00AC2D28" w:rsidRDefault="00293279"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DE6F24B" w14:textId="77777777" w:rsidR="00673E04" w:rsidRPr="00AC2D28" w:rsidRDefault="00673E04" w:rsidP="00673E04">
      <w:pPr>
        <w:spacing w:after="0" w:line="240" w:lineRule="auto"/>
        <w:rPr>
          <w:rFonts w:ascii="Arial" w:eastAsia="Times New Roman" w:hAnsi="Arial" w:cs="Arial"/>
          <w:b/>
        </w:rPr>
      </w:pPr>
    </w:p>
    <w:p w14:paraId="3FE9F971" w14:textId="011300D9"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E1347DC" w14:textId="77777777" w:rsidR="00673E04" w:rsidRPr="00AC2D28"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sz w:val="20"/>
          <w:szCs w:val="20"/>
        </w:rPr>
        <w:id w:val="587670056"/>
      </w:sdtPr>
      <w:sdtEndPr/>
      <w:sdtContent>
        <w:p w14:paraId="6A304F3F" w14:textId="2554CA89" w:rsidR="00D216EA" w:rsidRPr="00814AD0" w:rsidRDefault="00D216EA" w:rsidP="00D216EA">
          <w:pPr>
            <w:widowControl w:val="0"/>
            <w:spacing w:after="0" w:line="240" w:lineRule="auto"/>
            <w:rPr>
              <w:rFonts w:cstheme="minorHAnsi"/>
              <w:spacing w:val="-1"/>
              <w:sz w:val="20"/>
              <w:szCs w:val="20"/>
            </w:rPr>
          </w:pPr>
          <w:r w:rsidRPr="00814AD0">
            <w:rPr>
              <w:rFonts w:eastAsia="Calibri" w:cstheme="minorHAnsi"/>
              <w:sz w:val="20"/>
              <w:szCs w:val="20"/>
            </w:rPr>
            <w:t xml:space="preserve">DYS Policy and Procedure 03.01.04, pages 2-3 and 01.05.07(b), page 8 address the standards related to screening youth for risk of victimization and abusiveness.  The two practices utilized by DYS far exceed the 72 hours allotted in the standard. </w:t>
          </w:r>
          <w:r w:rsidRPr="00814AD0">
            <w:rPr>
              <w:rFonts w:eastAsia="Calibri" w:cstheme="minorHAnsi"/>
              <w:sz w:val="20"/>
              <w:szCs w:val="20"/>
            </w:rPr>
            <w:lastRenderedPageBreak/>
            <w:t xml:space="preserve">Youth are administered the “Dialogue Tree” immediately upon admission by intake staff (before any search is conducted).  Within 24 hours, but usually on date of admission clinical </w:t>
          </w:r>
          <w:proofErr w:type="gramStart"/>
          <w:r w:rsidRPr="00814AD0">
            <w:rPr>
              <w:rFonts w:eastAsia="Calibri" w:cstheme="minorHAnsi"/>
              <w:sz w:val="20"/>
              <w:szCs w:val="20"/>
            </w:rPr>
            <w:t>staff perform</w:t>
          </w:r>
          <w:proofErr w:type="gramEnd"/>
          <w:r w:rsidRPr="00814AD0">
            <w:rPr>
              <w:rFonts w:eastAsia="Calibri" w:cstheme="minorHAnsi"/>
              <w:sz w:val="20"/>
              <w:szCs w:val="20"/>
            </w:rPr>
            <w:t xml:space="preserve"> the full screening of youth using a standardized instrument.  This screening is documented in the Juvenile Justice Enterprise Management System (JJEMS).  JJEMS is state-wide database of information on all youth committed to DYS and is available to contract vendors as well as state operated programs.  Access to screening information is limited to clinical staff and a limited number of upper level administrators. All of the youth interviewed stated that screening occurred shortly after admission.  The screening instrument addresses all required elements of the standard.</w:t>
          </w:r>
          <w:r w:rsidR="00814AD0" w:rsidRPr="00814AD0">
            <w:rPr>
              <w:sz w:val="20"/>
              <w:szCs w:val="20"/>
            </w:rPr>
            <w:t xml:space="preserve"> Interviews with intake staff, clinical staff and medical staff confirmed that the above practices occur. None of the </w:t>
          </w:r>
          <w:r w:rsidR="00814AD0">
            <w:rPr>
              <w:sz w:val="20"/>
              <w:szCs w:val="20"/>
            </w:rPr>
            <w:t>residents</w:t>
          </w:r>
          <w:r w:rsidR="00814AD0" w:rsidRPr="00814AD0">
            <w:rPr>
              <w:sz w:val="20"/>
              <w:szCs w:val="20"/>
            </w:rPr>
            <w:t xml:space="preserve"> inter</w:t>
          </w:r>
          <w:r w:rsidR="00814AD0">
            <w:rPr>
              <w:sz w:val="20"/>
              <w:szCs w:val="20"/>
            </w:rPr>
            <w:t>viewed</w:t>
          </w:r>
          <w:r w:rsidR="00814AD0" w:rsidRPr="00814AD0">
            <w:rPr>
              <w:sz w:val="20"/>
              <w:szCs w:val="20"/>
            </w:rPr>
            <w:t xml:space="preserve"> reported ever having been disciplined or threatened with discipline over answering the above referenced questions. Interviews with </w:t>
          </w:r>
          <w:r w:rsidR="00814AD0">
            <w:rPr>
              <w:sz w:val="20"/>
              <w:szCs w:val="20"/>
            </w:rPr>
            <w:t>PREA Compliance Manager clinical</w:t>
          </w:r>
          <w:r w:rsidR="00814AD0" w:rsidRPr="00814AD0">
            <w:rPr>
              <w:sz w:val="20"/>
              <w:szCs w:val="20"/>
            </w:rPr>
            <w:t xml:space="preserve"> staff all support that this information is restricted to a need to know basis. Based upon a</w:t>
          </w:r>
          <w:r w:rsidR="00244393">
            <w:rPr>
              <w:sz w:val="20"/>
              <w:szCs w:val="20"/>
            </w:rPr>
            <w:t>ll of the above, this standard wa</w:t>
          </w:r>
          <w:r w:rsidR="00814AD0" w:rsidRPr="00814AD0">
            <w:rPr>
              <w:sz w:val="20"/>
              <w:szCs w:val="20"/>
            </w:rPr>
            <w:t>s</w:t>
          </w:r>
          <w:r w:rsidR="00D53CE1">
            <w:rPr>
              <w:sz w:val="20"/>
              <w:szCs w:val="20"/>
            </w:rPr>
            <w:t xml:space="preserve"> deemed to exceed the standard</w:t>
          </w:r>
          <w:r w:rsidR="00A63552">
            <w:rPr>
              <w:sz w:val="20"/>
              <w:szCs w:val="20"/>
            </w:rPr>
            <w:t>.</w:t>
          </w:r>
          <w:r w:rsidR="00A63552" w:rsidRPr="00F03D34">
            <w:rPr>
              <w:sz w:val="16"/>
              <w:szCs w:val="16"/>
            </w:rPr>
            <w:t>..</w:t>
          </w:r>
        </w:p>
      </w:sdtContent>
    </w:sdt>
    <w:p w14:paraId="5C0075EA"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Pr="00AC2D28" w:rsidRDefault="00673E04" w:rsidP="00673E04"/>
    <w:p w14:paraId="4C8300E8" w14:textId="5CB83E74" w:rsidR="00BB74C0" w:rsidRPr="00AC2D28" w:rsidRDefault="008123E8" w:rsidP="0064728A">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FF53FA"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42: Use of screening information </w:t>
      </w:r>
    </w:p>
    <w:p w14:paraId="1FE8C500" w14:textId="77777777" w:rsidR="00BB5684" w:rsidRPr="00AC2D28" w:rsidRDefault="00BB5684" w:rsidP="0064728A">
      <w:pPr>
        <w:spacing w:after="0" w:line="240" w:lineRule="auto"/>
        <w:rPr>
          <w:rFonts w:ascii="Arial" w:eastAsia="Times New Roman" w:hAnsi="Arial" w:cs="Arial"/>
          <w:b/>
        </w:rPr>
      </w:pPr>
    </w:p>
    <w:p w14:paraId="25D17952" w14:textId="6E0A659A" w:rsidR="0064728A" w:rsidRPr="00AC2D28" w:rsidRDefault="0064728A" w:rsidP="0064728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C4BEAF1" w14:textId="77777777" w:rsidR="00FC6BCE" w:rsidRPr="00AC2D28" w:rsidRDefault="00FC6BCE"/>
    <w:p w14:paraId="553CED7C" w14:textId="32640B08" w:rsidR="00BB74C0" w:rsidRPr="00AC2D28" w:rsidRDefault="00BB74C0" w:rsidP="0064728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(a)</w:t>
      </w:r>
    </w:p>
    <w:p w14:paraId="46030FCD" w14:textId="77777777" w:rsidR="00977011" w:rsidRPr="00AC2D28" w:rsidRDefault="00977011" w:rsidP="00BB74C0">
      <w:pPr>
        <w:spacing w:after="0" w:line="240" w:lineRule="auto"/>
        <w:rPr>
          <w:rFonts w:ascii="Arial" w:eastAsia="Times New Roman" w:hAnsi="Arial" w:cs="Arial"/>
        </w:rPr>
      </w:pPr>
    </w:p>
    <w:p w14:paraId="4967B0FF" w14:textId="0A1D9897"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Housing Assignments? </w:t>
      </w:r>
      <w:sdt>
        <w:sdtPr>
          <w:rPr>
            <w:rFonts w:ascii="MS Gothic" w:eastAsia="MS Gothic" w:hAnsi="MS Gothic" w:cs="Segoe UI Symbol"/>
          </w:rPr>
          <w:id w:val="-1589386280"/>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383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77DC357A" w14:textId="77777777" w:rsidR="00FF53FA" w:rsidRPr="00AC2D28" w:rsidRDefault="00FF53FA" w:rsidP="00FF53FA">
      <w:pPr>
        <w:spacing w:after="0" w:line="240" w:lineRule="auto"/>
        <w:rPr>
          <w:rFonts w:ascii="Arial" w:eastAsia="Times New Roman" w:hAnsi="Arial" w:cs="Arial"/>
        </w:rPr>
      </w:pPr>
    </w:p>
    <w:p w14:paraId="29FDF95C" w14:textId="67AD6C9E"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Bed assignments? </w:t>
      </w:r>
      <w:sdt>
        <w:sdtPr>
          <w:rPr>
            <w:rFonts w:ascii="MS Gothic" w:eastAsia="MS Gothic" w:hAnsi="MS Gothic" w:cs="Segoe UI Symbol"/>
          </w:rPr>
          <w:id w:val="-11857474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32560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4440A7" w14:textId="77777777" w:rsidR="00FF53FA" w:rsidRPr="00AC2D28" w:rsidRDefault="00FF53FA" w:rsidP="00FF53FA">
      <w:pPr>
        <w:spacing w:after="0" w:line="240" w:lineRule="auto"/>
        <w:rPr>
          <w:rFonts w:ascii="Arial" w:eastAsia="Times New Roman" w:hAnsi="Arial" w:cs="Arial"/>
        </w:rPr>
      </w:pPr>
    </w:p>
    <w:p w14:paraId="0F540648" w14:textId="6B5B5E04"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Work Assignments? </w:t>
      </w:r>
      <w:sdt>
        <w:sdtPr>
          <w:rPr>
            <w:rFonts w:ascii="MS Gothic" w:eastAsia="MS Gothic" w:hAnsi="MS Gothic" w:cs="Segoe UI Symbol"/>
          </w:rPr>
          <w:id w:val="-110818984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9474327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64771EE" w14:textId="77777777" w:rsidR="00FF53FA" w:rsidRPr="00AC2D28" w:rsidRDefault="00FF53FA" w:rsidP="00FF53FA">
      <w:pPr>
        <w:spacing w:after="0" w:line="240" w:lineRule="auto"/>
        <w:rPr>
          <w:rFonts w:ascii="Arial" w:eastAsia="Times New Roman" w:hAnsi="Arial" w:cs="Arial"/>
        </w:rPr>
      </w:pPr>
    </w:p>
    <w:p w14:paraId="2581B30D" w14:textId="4FC53432"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Education Assignments? </w:t>
      </w:r>
      <w:sdt>
        <w:sdtPr>
          <w:rPr>
            <w:rFonts w:ascii="MS Gothic" w:eastAsia="MS Gothic" w:hAnsi="MS Gothic" w:cs="Segoe UI Symbol"/>
          </w:rPr>
          <w:id w:val="87959881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412524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6268782" w14:textId="77777777" w:rsidR="00FF53FA" w:rsidRPr="00AC2D28" w:rsidRDefault="00FF53FA" w:rsidP="00FF53FA">
      <w:pPr>
        <w:spacing w:after="0" w:line="240" w:lineRule="auto"/>
        <w:rPr>
          <w:rFonts w:ascii="Arial" w:eastAsia="Times New Roman" w:hAnsi="Arial" w:cs="Arial"/>
        </w:rPr>
      </w:pPr>
    </w:p>
    <w:p w14:paraId="7BBECAB8" w14:textId="7CAF190A"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Program Assignments? </w:t>
      </w:r>
      <w:sdt>
        <w:sdtPr>
          <w:rPr>
            <w:rFonts w:ascii="MS Gothic" w:eastAsia="MS Gothic" w:hAnsi="MS Gothic" w:cs="Segoe UI Symbol"/>
          </w:rPr>
          <w:id w:val="572614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99652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F3B39F" w14:textId="77777777" w:rsidR="00FF53FA" w:rsidRPr="00AC2D28" w:rsidRDefault="00FF53FA" w:rsidP="00FF53FA">
      <w:pPr>
        <w:spacing w:after="0" w:line="240" w:lineRule="auto"/>
        <w:rPr>
          <w:rFonts w:ascii="Arial" w:eastAsia="Times New Roman" w:hAnsi="Arial" w:cs="Arial"/>
          <w:sz w:val="21"/>
          <w:szCs w:val="21"/>
        </w:rPr>
      </w:pPr>
    </w:p>
    <w:p w14:paraId="403F4B94" w14:textId="771597BD"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(b)</w:t>
      </w:r>
    </w:p>
    <w:p w14:paraId="01EA1C01" w14:textId="77777777" w:rsidR="0082799B" w:rsidRPr="00AC2D28" w:rsidRDefault="0082799B" w:rsidP="0082799B">
      <w:pPr>
        <w:pStyle w:val="ListParagraph"/>
        <w:spacing w:line="240" w:lineRule="auto"/>
        <w:rPr>
          <w:rFonts w:ascii="Arial" w:eastAsia="Times New Roman" w:hAnsi="Arial" w:cs="Arial"/>
        </w:rPr>
      </w:pPr>
    </w:p>
    <w:p w14:paraId="20D4C0BD" w14:textId="6768D10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Are residents isolated from others only as a last resort when less restrictive measures are inadequate to keep them and other residents safe, and then only until an alternative means of keeping all residents safe can be arranged? </w:t>
      </w:r>
      <w:sdt>
        <w:sdtPr>
          <w:rPr>
            <w:rFonts w:ascii="MS Gothic" w:eastAsia="MS Gothic" w:hAnsi="MS Gothic" w:cs="Segoe UI Symbol"/>
          </w:rPr>
          <w:id w:val="28678476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98157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9BA1B1F" w14:textId="77777777" w:rsidR="00FF53FA" w:rsidRPr="00AC2D28" w:rsidRDefault="00FF53FA" w:rsidP="00FF53FA">
      <w:pPr>
        <w:spacing w:after="0" w:line="240" w:lineRule="auto"/>
        <w:rPr>
          <w:rFonts w:ascii="Arial" w:eastAsia="Times New Roman" w:hAnsi="Arial" w:cs="Arial"/>
        </w:rPr>
      </w:pPr>
    </w:p>
    <w:p w14:paraId="1CF2C6F6" w14:textId="608348C2"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daily large-muscle exercise? </w:t>
      </w:r>
      <w:sdt>
        <w:sdtPr>
          <w:rPr>
            <w:rFonts w:ascii="MS Gothic" w:eastAsia="MS Gothic" w:hAnsi="MS Gothic" w:cs="Segoe UI Symbol"/>
          </w:rPr>
          <w:id w:val="158179882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1121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40E6BE1" w14:textId="77777777" w:rsidR="00FF53FA" w:rsidRPr="00AC2D28" w:rsidRDefault="00FF53FA" w:rsidP="00FF53FA">
      <w:pPr>
        <w:spacing w:after="0" w:line="240" w:lineRule="auto"/>
        <w:rPr>
          <w:rFonts w:ascii="Arial" w:eastAsia="Times New Roman" w:hAnsi="Arial" w:cs="Arial"/>
        </w:rPr>
      </w:pPr>
    </w:p>
    <w:p w14:paraId="28C79CF7" w14:textId="1F9F81B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any legally required educational programming or special education services? </w:t>
      </w:r>
      <w:sdt>
        <w:sdtPr>
          <w:rPr>
            <w:rFonts w:ascii="MS Gothic" w:eastAsia="MS Gothic" w:hAnsi="MS Gothic" w:cs="Segoe UI Symbol"/>
          </w:rPr>
          <w:id w:val="-895588175"/>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957760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4E3A6F6" w14:textId="77777777" w:rsidR="00FF53FA" w:rsidRPr="00AC2D28" w:rsidRDefault="00FF53FA" w:rsidP="00FF53FA">
      <w:pPr>
        <w:spacing w:after="0" w:line="240" w:lineRule="auto"/>
        <w:rPr>
          <w:rFonts w:ascii="Arial" w:eastAsia="Times New Roman" w:hAnsi="Arial" w:cs="Arial"/>
        </w:rPr>
      </w:pPr>
    </w:p>
    <w:p w14:paraId="0CDD8228" w14:textId="237B9DE3"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Do residents in isolation receive daily visits from a medical or mental health care clinician?</w:t>
      </w:r>
      <w:r w:rsidR="008B5746">
        <w:rPr>
          <w:rFonts w:ascii="Arial" w:eastAsia="Times New Roman" w:hAnsi="Arial" w:cs="Arial"/>
        </w:rPr>
        <w:t xml:space="preserve">     </w:t>
      </w:r>
      <w:r w:rsidRPr="00AC2D28">
        <w:rPr>
          <w:rFonts w:ascii="MS Gothic" w:eastAsia="MS Gothic" w:hAnsi="MS Gothic" w:cs="Segoe UI Symbol"/>
        </w:rPr>
        <w:t xml:space="preserve"> </w:t>
      </w:r>
      <w:sdt>
        <w:sdtPr>
          <w:rPr>
            <w:rFonts w:ascii="MS Gothic" w:eastAsia="MS Gothic" w:hAnsi="MS Gothic" w:cs="Segoe UI Symbol"/>
          </w:rPr>
          <w:id w:val="-40044942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8753701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F609C54" w14:textId="77777777" w:rsidR="00FF53FA" w:rsidRPr="00AC2D28" w:rsidRDefault="00FF53FA" w:rsidP="00FF53FA">
      <w:pPr>
        <w:spacing w:after="0" w:line="240" w:lineRule="auto"/>
        <w:rPr>
          <w:rFonts w:ascii="Arial" w:eastAsia="Times New Roman" w:hAnsi="Arial" w:cs="Arial"/>
        </w:rPr>
      </w:pPr>
    </w:p>
    <w:p w14:paraId="28D6E484" w14:textId="2C648E0F"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Do residents also have access to other programs and work opportunities to the extent possible? </w:t>
      </w:r>
      <w:sdt>
        <w:sdtPr>
          <w:rPr>
            <w:rFonts w:ascii="MS Gothic" w:eastAsia="MS Gothic" w:hAnsi="MS Gothic" w:cs="Segoe UI Symbol"/>
          </w:rPr>
          <w:id w:val="-63950361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845434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1C46AC" w14:textId="77777777" w:rsidR="00FF53FA" w:rsidRPr="00AC2D28" w:rsidRDefault="00FF53FA" w:rsidP="00FF53FA">
      <w:pPr>
        <w:spacing w:after="0" w:line="240" w:lineRule="auto"/>
        <w:rPr>
          <w:rFonts w:ascii="Arial" w:eastAsia="Times New Roman" w:hAnsi="Arial" w:cs="Arial"/>
        </w:rPr>
      </w:pPr>
    </w:p>
    <w:p w14:paraId="03E251EE" w14:textId="0C4453E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(c)</w:t>
      </w:r>
    </w:p>
    <w:p w14:paraId="12C63189" w14:textId="77777777" w:rsidR="00977011" w:rsidRPr="00AC2D28" w:rsidRDefault="00977011" w:rsidP="00977011">
      <w:pPr>
        <w:spacing w:after="0" w:line="240" w:lineRule="auto"/>
        <w:rPr>
          <w:rFonts w:ascii="Arial" w:eastAsia="Times New Roman" w:hAnsi="Arial" w:cs="Arial"/>
        </w:rPr>
      </w:pPr>
    </w:p>
    <w:p w14:paraId="457F0449" w14:textId="37331A22"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Lesbian, gay, and bisexual residents in particular housing, bed, or other assignments solely on the basis of such identification or status?                  </w:t>
      </w:r>
      <w:sdt>
        <w:sdtPr>
          <w:rPr>
            <w:rFonts w:ascii="MS Gothic" w:eastAsia="MS Gothic" w:hAnsi="MS Gothic" w:cs="Segoe UI Symbol"/>
          </w:rPr>
          <w:id w:val="102536885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7288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63DB3C8" w14:textId="77777777" w:rsidR="008A3141" w:rsidRPr="00AC2D28" w:rsidRDefault="008A3141" w:rsidP="008A3141">
      <w:pPr>
        <w:pStyle w:val="ListParagraph"/>
        <w:spacing w:after="0" w:line="240" w:lineRule="auto"/>
        <w:rPr>
          <w:rFonts w:ascii="Arial" w:eastAsia="Times New Roman" w:hAnsi="Arial" w:cs="Arial"/>
        </w:rPr>
      </w:pPr>
    </w:p>
    <w:p w14:paraId="34D434B2" w14:textId="10B9EA47"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Transgender residents in particular housing, bed, or other assignments solely on the basis of such identification or status? </w:t>
      </w:r>
      <w:sdt>
        <w:sdtPr>
          <w:rPr>
            <w:rFonts w:ascii="MS Gothic" w:eastAsia="MS Gothic" w:hAnsi="MS Gothic" w:cs="Segoe UI Symbol"/>
          </w:rPr>
          <w:id w:val="-13173393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4163457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797DCC5" w14:textId="16E645D6" w:rsidR="008A3141" w:rsidRPr="00AC2D28" w:rsidRDefault="008A3141" w:rsidP="008A3141">
      <w:pPr>
        <w:pStyle w:val="ListParagraph"/>
        <w:spacing w:after="0" w:line="240" w:lineRule="auto"/>
        <w:rPr>
          <w:rFonts w:ascii="Arial" w:eastAsia="Times New Roman" w:hAnsi="Arial" w:cs="Arial"/>
        </w:rPr>
      </w:pPr>
    </w:p>
    <w:p w14:paraId="4BF651C7" w14:textId="66CB747B"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Intersex residents in particular housing, bed, or other assignments solely on the basis of such identification or status? </w:t>
      </w:r>
      <w:sdt>
        <w:sdtPr>
          <w:rPr>
            <w:rFonts w:ascii="MS Gothic" w:eastAsia="MS Gothic" w:hAnsi="MS Gothic" w:cs="Segoe UI Symbol"/>
          </w:rPr>
          <w:id w:val="-150967308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34300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5B8771A" w14:textId="77777777" w:rsidR="008A3141" w:rsidRPr="00AC2D28" w:rsidRDefault="008A3141" w:rsidP="008A3141">
      <w:pPr>
        <w:pStyle w:val="ListParagraph"/>
        <w:spacing w:after="0" w:line="240" w:lineRule="auto"/>
        <w:rPr>
          <w:rFonts w:ascii="Arial" w:eastAsia="Times New Roman" w:hAnsi="Arial" w:cs="Arial"/>
        </w:rPr>
      </w:pPr>
    </w:p>
    <w:p w14:paraId="38EFE34D" w14:textId="14B4D2A2" w:rsidR="00BB74C0"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lesbian, gay, bisexual, transgender, or intersex identification or status as an indicator or likelihood of being sexually abusive?                  </w:t>
      </w:r>
      <w:sdt>
        <w:sdtPr>
          <w:rPr>
            <w:rFonts w:ascii="MS Gothic" w:eastAsia="MS Gothic" w:hAnsi="MS Gothic" w:cs="Segoe UI Symbol"/>
          </w:rPr>
          <w:id w:val="-202292645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94049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BC17515" w14:textId="77777777" w:rsidR="008A3141" w:rsidRPr="00AC2D28" w:rsidRDefault="008A3141" w:rsidP="008A3141">
      <w:pPr>
        <w:pStyle w:val="ListParagraph"/>
        <w:spacing w:after="0" w:line="240" w:lineRule="auto"/>
        <w:rPr>
          <w:rFonts w:ascii="Arial" w:eastAsia="Times New Roman" w:hAnsi="Arial" w:cs="Arial"/>
        </w:rPr>
      </w:pPr>
    </w:p>
    <w:p w14:paraId="3F567BF7" w14:textId="171333E0"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(d)</w:t>
      </w:r>
    </w:p>
    <w:p w14:paraId="22F77600" w14:textId="77777777" w:rsidR="00977011" w:rsidRPr="00AC2D28" w:rsidRDefault="00977011" w:rsidP="00977011">
      <w:pPr>
        <w:spacing w:after="0" w:line="240" w:lineRule="auto"/>
        <w:rPr>
          <w:rFonts w:ascii="Arial" w:eastAsia="Times New Roman" w:hAnsi="Arial" w:cs="Arial"/>
        </w:rPr>
      </w:pPr>
    </w:p>
    <w:p w14:paraId="38DD8D88" w14:textId="65A9A509"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resident’s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97364590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5764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5C652D3" w14:textId="77777777" w:rsidR="006756EA" w:rsidRPr="00AC2D28" w:rsidRDefault="006756EA" w:rsidP="006756EA">
      <w:pPr>
        <w:spacing w:after="0" w:line="240" w:lineRule="auto"/>
        <w:rPr>
          <w:rFonts w:ascii="Arial" w:eastAsia="Times New Roman" w:hAnsi="Arial" w:cs="Arial"/>
        </w:rPr>
      </w:pPr>
    </w:p>
    <w:p w14:paraId="268B7F7D" w14:textId="3B302568"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making housing or other program assignments for transgender or intersex residents, does the agency consider on a case-by-case basis whether a placement would ensure the resident’s health and safety, and whether a placement would present management or security problems? </w:t>
      </w:r>
      <w:sdt>
        <w:sdtPr>
          <w:rPr>
            <w:rFonts w:ascii="MS Gothic" w:eastAsia="MS Gothic" w:hAnsi="MS Gothic" w:cs="Segoe UI Symbol"/>
          </w:rPr>
          <w:id w:val="19858022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409064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69B2605" w14:textId="77777777" w:rsidR="006756EA" w:rsidRPr="00AC2D28" w:rsidRDefault="006756EA" w:rsidP="006756EA">
      <w:pPr>
        <w:spacing w:after="0" w:line="240" w:lineRule="auto"/>
        <w:rPr>
          <w:rFonts w:ascii="Arial" w:eastAsia="Times New Roman" w:hAnsi="Arial" w:cs="Arial"/>
          <w:sz w:val="21"/>
          <w:szCs w:val="21"/>
        </w:rPr>
      </w:pPr>
    </w:p>
    <w:p w14:paraId="77CCFC90" w14:textId="73A9654F"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(e)</w:t>
      </w:r>
    </w:p>
    <w:p w14:paraId="23BD2E10" w14:textId="77777777" w:rsidR="00977011" w:rsidRPr="00AC2D28" w:rsidRDefault="00977011" w:rsidP="00977011">
      <w:pPr>
        <w:spacing w:after="0" w:line="240" w:lineRule="auto"/>
        <w:rPr>
          <w:rFonts w:ascii="Arial" w:eastAsia="Times New Roman" w:hAnsi="Arial" w:cs="Arial"/>
        </w:rPr>
      </w:pPr>
    </w:p>
    <w:p w14:paraId="1C7FFD2D" w14:textId="4C9AFF3A"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placement and programming assignments for each transgender or intersex resident reassessed at least twice each year to review any threats to safety experienced by the resident? </w:t>
      </w:r>
      <w:sdt>
        <w:sdtPr>
          <w:rPr>
            <w:rFonts w:ascii="MS Gothic" w:eastAsia="MS Gothic" w:hAnsi="MS Gothic" w:cs="Segoe UI Symbol"/>
          </w:rPr>
          <w:id w:val="-99564511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5599232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EA11B5E" w14:textId="77777777" w:rsidR="006756EA" w:rsidRPr="00AC2D28" w:rsidRDefault="006756EA" w:rsidP="006756EA">
      <w:pPr>
        <w:spacing w:after="0" w:line="240" w:lineRule="auto"/>
        <w:rPr>
          <w:rFonts w:ascii="Arial" w:eastAsia="Times New Roman" w:hAnsi="Arial" w:cs="Arial"/>
          <w:sz w:val="21"/>
          <w:szCs w:val="21"/>
        </w:rPr>
      </w:pPr>
    </w:p>
    <w:p w14:paraId="268F4637" w14:textId="0F180AF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(f)</w:t>
      </w:r>
    </w:p>
    <w:p w14:paraId="7AC3E7B9" w14:textId="77777777" w:rsidR="00977011" w:rsidRPr="00AC2D28" w:rsidRDefault="00977011" w:rsidP="00977011">
      <w:pPr>
        <w:spacing w:after="0" w:line="240" w:lineRule="auto"/>
        <w:rPr>
          <w:rFonts w:ascii="Arial" w:eastAsia="Times New Roman" w:hAnsi="Arial" w:cs="Arial"/>
        </w:rPr>
      </w:pPr>
    </w:p>
    <w:p w14:paraId="2478143A" w14:textId="787CE06F"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lastRenderedPageBreak/>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164218002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7391969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F99E494" w14:textId="77777777" w:rsidR="00977011" w:rsidRPr="00AC2D28" w:rsidRDefault="00977011" w:rsidP="00977011">
      <w:pPr>
        <w:pStyle w:val="ListParagraph"/>
        <w:spacing w:after="0" w:line="240" w:lineRule="auto"/>
        <w:rPr>
          <w:rFonts w:ascii="Arial" w:eastAsia="Times New Roman" w:hAnsi="Arial" w:cs="Arial"/>
        </w:rPr>
      </w:pPr>
    </w:p>
    <w:p w14:paraId="41E84454" w14:textId="40473D39"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(g)</w:t>
      </w:r>
    </w:p>
    <w:p w14:paraId="161DBC85" w14:textId="77777777" w:rsidR="00977011" w:rsidRPr="00AC2D28" w:rsidRDefault="00977011" w:rsidP="00977011">
      <w:pPr>
        <w:spacing w:after="0" w:line="240" w:lineRule="auto"/>
        <w:rPr>
          <w:rFonts w:ascii="Arial" w:eastAsia="Times New Roman" w:hAnsi="Arial" w:cs="Arial"/>
        </w:rPr>
      </w:pPr>
    </w:p>
    <w:p w14:paraId="75F1A80D" w14:textId="47AA37CA"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55844787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65179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BAB861C" w14:textId="7B22E0CE" w:rsidR="00BB74C0" w:rsidRPr="00AC2D28" w:rsidRDefault="00BB74C0" w:rsidP="00977011">
      <w:pPr>
        <w:spacing w:after="0" w:line="240" w:lineRule="auto"/>
        <w:rPr>
          <w:rFonts w:ascii="Arial" w:eastAsia="Times New Roman" w:hAnsi="Arial" w:cs="Arial"/>
          <w:sz w:val="21"/>
          <w:szCs w:val="21"/>
        </w:rPr>
      </w:pPr>
    </w:p>
    <w:p w14:paraId="53D9F010"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(h)</w:t>
      </w:r>
    </w:p>
    <w:p w14:paraId="0D8BA396" w14:textId="77777777" w:rsidR="00424B03" w:rsidRPr="00AC2D28" w:rsidRDefault="00424B03" w:rsidP="00424B03">
      <w:pPr>
        <w:spacing w:after="0" w:line="240" w:lineRule="auto"/>
        <w:rPr>
          <w:rFonts w:ascii="Arial" w:eastAsia="Times New Roman" w:hAnsi="Arial" w:cs="Arial"/>
        </w:rPr>
      </w:pPr>
    </w:p>
    <w:p w14:paraId="6ADB7425" w14:textId="56ED81A6"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basis for the facility’s concern for the resident’s safety? (N/A for h and i if facility doesn’t use isolation?) </w:t>
      </w:r>
      <w:sdt>
        <w:sdtPr>
          <w:rPr>
            <w:rFonts w:ascii="Segoe UI Symbol" w:eastAsia="Times New Roman" w:hAnsi="Segoe UI Symbol" w:cs="Segoe UI Symbol"/>
          </w:rPr>
          <w:id w:val="-173431095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063806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5515335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499ED940" w14:textId="77777777" w:rsidR="00424B03" w:rsidRPr="00AC2D28" w:rsidRDefault="00424B03" w:rsidP="00424B03">
      <w:pPr>
        <w:spacing w:after="0" w:line="240" w:lineRule="auto"/>
        <w:rPr>
          <w:rFonts w:ascii="Arial" w:eastAsia="Times New Roman" w:hAnsi="Arial" w:cs="Arial"/>
        </w:rPr>
      </w:pPr>
    </w:p>
    <w:p w14:paraId="0003A396" w14:textId="69119880"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reason why no alternative means of separation can be arranged? (N/A for h and i if facility doesn’t use isolation?) </w:t>
      </w:r>
      <w:sdt>
        <w:sdtPr>
          <w:rPr>
            <w:rFonts w:ascii="Segoe UI Symbol" w:eastAsia="Times New Roman" w:hAnsi="Segoe UI Symbol" w:cs="Segoe UI Symbol"/>
          </w:rPr>
          <w:id w:val="5758595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78371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208224568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26A75396" w14:textId="77777777" w:rsidR="00424B03" w:rsidRPr="00AC2D28" w:rsidRDefault="00424B03" w:rsidP="00424B03"/>
    <w:p w14:paraId="7C3E6DC4"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(i)</w:t>
      </w:r>
    </w:p>
    <w:p w14:paraId="3D2F11B3" w14:textId="77777777" w:rsidR="00424B03" w:rsidRPr="00AC2D28" w:rsidRDefault="00424B03" w:rsidP="00424B03">
      <w:pPr>
        <w:spacing w:after="0" w:line="240" w:lineRule="auto"/>
        <w:rPr>
          <w:rFonts w:ascii="Arial" w:eastAsia="Times New Roman" w:hAnsi="Arial" w:cs="Arial"/>
        </w:rPr>
      </w:pPr>
    </w:p>
    <w:p w14:paraId="020602C9" w14:textId="7FB16655"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In the case of each resident who is isolated as a last resort when less restrictive measures are inadequate to keep them and other residents safe, does the facility afford a review to determine whether there is a continuing need for separation from the general population EVERY 30 DAYS? </w:t>
      </w:r>
      <w:sdt>
        <w:sdtPr>
          <w:rPr>
            <w:rFonts w:ascii="MS Gothic" w:eastAsia="MS Gothic" w:hAnsi="MS Gothic" w:cs="Segoe UI Symbol"/>
          </w:rPr>
          <w:id w:val="1277601495"/>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3664281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890BCA9" w14:textId="77777777" w:rsidR="00673E04" w:rsidRPr="00AC2D28" w:rsidRDefault="00673E04" w:rsidP="00673E04">
      <w:pPr>
        <w:spacing w:after="0" w:line="240" w:lineRule="auto"/>
        <w:rPr>
          <w:rFonts w:eastAsia="Times New Roman"/>
        </w:rPr>
      </w:pPr>
    </w:p>
    <w:p w14:paraId="13A2A046"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0EB6117" w14:textId="77777777" w:rsidR="00673E04" w:rsidRPr="00AC2D28" w:rsidRDefault="00673E04" w:rsidP="00673E04">
      <w:pPr>
        <w:spacing w:after="0" w:line="240" w:lineRule="auto"/>
        <w:ind w:left="720"/>
        <w:rPr>
          <w:rFonts w:ascii="Arial" w:eastAsia="Times New Roman" w:hAnsi="Arial" w:cs="Arial"/>
        </w:rPr>
      </w:pPr>
    </w:p>
    <w:p w14:paraId="40F88A05" w14:textId="77777777" w:rsidR="00673E04" w:rsidRPr="00AC2D28" w:rsidRDefault="00293279"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9D3B36A" w14:textId="77777777" w:rsidR="00673E04" w:rsidRPr="00AC2D28" w:rsidRDefault="00673E04" w:rsidP="00673E04">
      <w:pPr>
        <w:spacing w:after="0" w:line="240" w:lineRule="auto"/>
        <w:ind w:left="1440"/>
        <w:rPr>
          <w:rFonts w:ascii="Arial" w:eastAsia="Times New Roman" w:hAnsi="Arial" w:cs="Arial"/>
        </w:rPr>
      </w:pPr>
    </w:p>
    <w:p w14:paraId="6996BBED" w14:textId="16C19C66" w:rsidR="00673E04" w:rsidRPr="00AC2D28" w:rsidRDefault="00293279"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1"/>
            <w14:checkedState w14:val="2612" w14:font="MS Gothic"/>
            <w14:uncheckedState w14:val="2610" w14:font="MS Gothic"/>
          </w14:checkbox>
        </w:sdtPr>
        <w:sdtEndPr/>
        <w:sdtContent>
          <w:r w:rsidR="00657AE9">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56B46BCE" w14:textId="77777777" w:rsidR="00673E04" w:rsidRPr="00AC2D28" w:rsidRDefault="00673E04" w:rsidP="00673E04">
      <w:pPr>
        <w:spacing w:after="0" w:line="240" w:lineRule="auto"/>
        <w:ind w:left="1440"/>
        <w:rPr>
          <w:rFonts w:ascii="Arial" w:eastAsia="Times New Roman" w:hAnsi="Arial" w:cs="Arial"/>
        </w:rPr>
      </w:pPr>
    </w:p>
    <w:p w14:paraId="6298AF93" w14:textId="77777777" w:rsidR="00673E04" w:rsidRPr="00AC2D28" w:rsidRDefault="00293279"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6949044" w14:textId="77777777" w:rsidR="00673E04" w:rsidRPr="00AC2D28" w:rsidRDefault="00673E04" w:rsidP="00673E04">
      <w:pPr>
        <w:spacing w:after="0" w:line="240" w:lineRule="auto"/>
        <w:rPr>
          <w:rFonts w:ascii="Arial" w:eastAsia="Times New Roman" w:hAnsi="Arial" w:cs="Arial"/>
          <w:b/>
        </w:rPr>
      </w:pPr>
    </w:p>
    <w:p w14:paraId="5C6F4FD3" w14:textId="66DCA2B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5564AA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sz w:val="20"/>
          <w:szCs w:val="20"/>
        </w:rPr>
        <w:id w:val="2008249603"/>
      </w:sdtPr>
      <w:sdtEndPr/>
      <w:sdtContent>
        <w:p w14:paraId="6C48DB03" w14:textId="77602318" w:rsidR="00657AE9" w:rsidRDefault="00657AE9" w:rsidP="00657AE9">
          <w:pPr>
            <w:widowControl w:val="0"/>
            <w:spacing w:after="0" w:line="240" w:lineRule="auto"/>
            <w:rPr>
              <w:sz w:val="16"/>
              <w:szCs w:val="16"/>
            </w:rPr>
          </w:pPr>
          <w:r w:rsidRPr="00657AE9">
            <w:rPr>
              <w:rFonts w:eastAsia="Calibri" w:cstheme="minorHAnsi"/>
              <w:sz w:val="20"/>
              <w:szCs w:val="20"/>
            </w:rPr>
            <w:t>DYS Policy and Procedure 02.02.01(b)</w:t>
          </w:r>
          <w:r w:rsidRPr="00657AE9">
            <w:rPr>
              <w:rFonts w:eastAsia="Calibri" w:cstheme="minorHAnsi"/>
              <w:b/>
            </w:rPr>
            <w:t xml:space="preserve"> </w:t>
          </w:r>
          <w:r w:rsidRPr="00657AE9">
            <w:rPr>
              <w:rFonts w:eastAsia="Calibri" w:cstheme="minorHAnsi"/>
              <w:sz w:val="20"/>
              <w:szCs w:val="20"/>
            </w:rPr>
            <w:t xml:space="preserve">addresses how the information obtained during screening is utilized to inform programming and housing decisions.  Isolation, as it relates to this standard, is not authorized under DYS policy and was not used during this audit period.  There is a policy, DYS Policy and Procedure 03.03.01(a), in place to cover this standard. Involuntary room confinement, as isolation is referred to in DYS, is not authorized for the purposes described in this </w:t>
          </w:r>
          <w:r w:rsidRPr="00657AE9">
            <w:rPr>
              <w:rFonts w:eastAsia="Calibri" w:cstheme="minorHAnsi"/>
              <w:sz w:val="20"/>
              <w:szCs w:val="20"/>
            </w:rPr>
            <w:lastRenderedPageBreak/>
            <w:t>standard. Interviews with all staff and youth confirmed compliance with this standard. DYS Policy and Procedure 03.04.09 prohibits youth from being assigned to a housing unit based solely on gender identity and prohibits gender identity and sexual orientation from being used as a risk factor for abusiveness. DYS has a policy in place that allows for youth to be assigned to male and female facilities regardless of birth gender.</w:t>
          </w:r>
          <w:r>
            <w:rPr>
              <w:rFonts w:eastAsia="Calibri" w:cstheme="minorHAnsi"/>
              <w:sz w:val="20"/>
              <w:szCs w:val="20"/>
            </w:rPr>
            <w:t xml:space="preserve">  While there were no transgender or intersex you currently at the facility, this auditor has interviewed biologically male youth who identify as female while in placement a girls facility operated by or on behalf of DYS.</w:t>
          </w:r>
          <w:r w:rsidRPr="00657AE9">
            <w:rPr>
              <w:sz w:val="16"/>
              <w:szCs w:val="16"/>
            </w:rPr>
            <w:t xml:space="preserve"> </w:t>
          </w:r>
          <w:r w:rsidRPr="00657AE9">
            <w:rPr>
              <w:sz w:val="20"/>
              <w:szCs w:val="20"/>
            </w:rPr>
            <w:t>Based upon a</w:t>
          </w:r>
          <w:r w:rsidR="002F3B17">
            <w:rPr>
              <w:sz w:val="20"/>
              <w:szCs w:val="20"/>
            </w:rPr>
            <w:t>ll of the above, this standard wa</w:t>
          </w:r>
          <w:r w:rsidRPr="00657AE9">
            <w:rPr>
              <w:sz w:val="20"/>
              <w:szCs w:val="20"/>
            </w:rPr>
            <w:t>s deemed to be in full compliance</w:t>
          </w:r>
          <w:r w:rsidRPr="00F03D34">
            <w:rPr>
              <w:sz w:val="16"/>
              <w:szCs w:val="16"/>
            </w:rPr>
            <w:t>.</w:t>
          </w:r>
        </w:p>
        <w:p w14:paraId="20129E77" w14:textId="77777777" w:rsidR="00657AE9" w:rsidRDefault="00657AE9" w:rsidP="00657AE9">
          <w:pPr>
            <w:widowControl w:val="0"/>
            <w:spacing w:after="0" w:line="240" w:lineRule="auto"/>
            <w:rPr>
              <w:sz w:val="16"/>
              <w:szCs w:val="16"/>
            </w:rPr>
          </w:pPr>
        </w:p>
        <w:p w14:paraId="2EB46453" w14:textId="4206F5DB" w:rsidR="00657AE9" w:rsidRPr="00657AE9" w:rsidRDefault="00293279" w:rsidP="00657AE9">
          <w:pPr>
            <w:widowControl w:val="0"/>
            <w:spacing w:after="0" w:line="240" w:lineRule="auto"/>
            <w:rPr>
              <w:rFonts w:cstheme="minorHAnsi"/>
              <w:spacing w:val="-1"/>
              <w:sz w:val="20"/>
              <w:szCs w:val="20"/>
            </w:rPr>
          </w:pPr>
        </w:p>
      </w:sdtContent>
    </w:sdt>
    <w:p w14:paraId="06C84E39" w14:textId="2AF01874" w:rsidR="00693815" w:rsidRPr="00AC2D28"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REPORTING</w:t>
      </w:r>
    </w:p>
    <w:p w14:paraId="7392CE13" w14:textId="77777777" w:rsidR="00866BCC" w:rsidRPr="00AC2D28" w:rsidRDefault="00866BCC" w:rsidP="00BB74C0">
      <w:pPr>
        <w:spacing w:after="0" w:line="240" w:lineRule="auto"/>
        <w:rPr>
          <w:rFonts w:ascii="Arial" w:eastAsia="Times New Roman" w:hAnsi="Arial" w:cs="Arial"/>
          <w:b/>
          <w:bCs/>
          <w:sz w:val="42"/>
          <w:szCs w:val="42"/>
          <w:lang w:val="en"/>
        </w:rPr>
      </w:pPr>
    </w:p>
    <w:p w14:paraId="4F266561" w14:textId="43A06C70" w:rsidR="00BB74C0" w:rsidRPr="00AC2D28" w:rsidRDefault="002A37DF" w:rsidP="0069381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EF5AC1"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51: </w:t>
      </w:r>
      <w:r w:rsidR="007623F8" w:rsidRPr="00AC2D28">
        <w:rPr>
          <w:rFonts w:ascii="Arial" w:eastAsia="Times New Roman" w:hAnsi="Arial" w:cs="Arial"/>
          <w:b/>
          <w:bCs/>
          <w:sz w:val="28"/>
          <w:szCs w:val="28"/>
          <w:lang w:val="en"/>
        </w:rPr>
        <w:t>Resident</w:t>
      </w:r>
      <w:r w:rsidR="00BB74C0" w:rsidRPr="00AC2D28">
        <w:rPr>
          <w:rFonts w:ascii="Arial" w:eastAsia="Times New Roman" w:hAnsi="Arial" w:cs="Arial"/>
          <w:b/>
          <w:bCs/>
          <w:sz w:val="28"/>
          <w:szCs w:val="28"/>
          <w:lang w:val="en"/>
        </w:rPr>
        <w:t xml:space="preserve"> reporting </w:t>
      </w:r>
    </w:p>
    <w:p w14:paraId="7AFD6897" w14:textId="77777777" w:rsidR="00E60A8F" w:rsidRPr="00AC2D28" w:rsidRDefault="00E60A8F" w:rsidP="00E60A8F">
      <w:pPr>
        <w:spacing w:after="0" w:line="240" w:lineRule="auto"/>
        <w:rPr>
          <w:rFonts w:ascii="Arial" w:eastAsia="Times New Roman" w:hAnsi="Arial" w:cs="Arial"/>
          <w:sz w:val="21"/>
          <w:szCs w:val="21"/>
        </w:rPr>
      </w:pPr>
    </w:p>
    <w:p w14:paraId="66A2757E" w14:textId="1D97E7B3"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56AC85" w14:textId="77777777" w:rsidR="00FC6BCE" w:rsidRPr="00AC2D28" w:rsidRDefault="00FC6BCE" w:rsidP="00E60A8F">
      <w:pPr>
        <w:spacing w:after="0" w:line="240" w:lineRule="auto"/>
      </w:pPr>
    </w:p>
    <w:p w14:paraId="5F7BFD24" w14:textId="34F32456"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(a)</w:t>
      </w:r>
    </w:p>
    <w:p w14:paraId="32C3A8A5" w14:textId="77777777" w:rsidR="00E60A8F" w:rsidRPr="00AC2D28" w:rsidRDefault="00E60A8F" w:rsidP="00E60A8F">
      <w:pPr>
        <w:spacing w:after="0" w:line="240" w:lineRule="auto"/>
        <w:rPr>
          <w:rFonts w:ascii="Arial" w:eastAsia="Times New Roman" w:hAnsi="Arial" w:cs="Arial"/>
        </w:rPr>
      </w:pPr>
    </w:p>
    <w:p w14:paraId="05CEB015" w14:textId="4CB6474C"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E96CE0" w:rsidRPr="00AC2D28">
        <w:rPr>
          <w:rFonts w:ascii="Arial" w:eastAsia="Times New Roman" w:hAnsi="Arial" w:cs="Arial"/>
        </w:rPr>
        <w:t>residents</w:t>
      </w:r>
      <w:r w:rsidRPr="00AC2D28">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2701A66" w14:textId="77777777" w:rsidR="00E60A8F" w:rsidRPr="00AC2D28" w:rsidRDefault="00E60A8F" w:rsidP="00E60A8F">
      <w:pPr>
        <w:spacing w:after="0" w:line="240" w:lineRule="auto"/>
        <w:rPr>
          <w:rFonts w:ascii="Arial" w:eastAsia="Times New Roman" w:hAnsi="Arial" w:cs="Arial"/>
        </w:rPr>
      </w:pPr>
    </w:p>
    <w:p w14:paraId="48D27E98" w14:textId="0AD05367"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Retaliation by other </w:t>
      </w:r>
      <w:r w:rsidR="00900DE7" w:rsidRPr="00AC2D28">
        <w:rPr>
          <w:rFonts w:ascii="Arial" w:eastAsia="Times New Roman" w:hAnsi="Arial" w:cs="Arial"/>
        </w:rPr>
        <w:t>residents</w:t>
      </w:r>
      <w:r w:rsidRPr="00AC2D28">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C6EE54C" w14:textId="75D6B170" w:rsidR="00BB74C0" w:rsidRPr="00AC2D28" w:rsidRDefault="00BB74C0" w:rsidP="00E60A8F">
      <w:pPr>
        <w:spacing w:after="0" w:line="240" w:lineRule="auto"/>
        <w:rPr>
          <w:rFonts w:ascii="Arial" w:eastAsia="Times New Roman" w:hAnsi="Arial" w:cs="Arial"/>
        </w:rPr>
      </w:pPr>
    </w:p>
    <w:p w14:paraId="6D7BA67A" w14:textId="59544779"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55F8AEB" w14:textId="01AC46AD" w:rsidR="00BB74C0" w:rsidRPr="00AC2D28" w:rsidRDefault="00BB74C0" w:rsidP="00E60A8F">
      <w:pPr>
        <w:spacing w:after="0" w:line="240" w:lineRule="auto"/>
        <w:rPr>
          <w:rFonts w:ascii="Arial" w:eastAsia="Times New Roman" w:hAnsi="Arial" w:cs="Arial"/>
        </w:rPr>
      </w:pPr>
    </w:p>
    <w:p w14:paraId="49A23A90" w14:textId="049F0F9C"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(b)</w:t>
      </w:r>
    </w:p>
    <w:p w14:paraId="187BD89D" w14:textId="77777777" w:rsidR="00E60A8F" w:rsidRPr="00AC2D28" w:rsidRDefault="00E60A8F" w:rsidP="00E60A8F">
      <w:pPr>
        <w:spacing w:after="0" w:line="240" w:lineRule="auto"/>
        <w:rPr>
          <w:rFonts w:ascii="Arial" w:eastAsia="Times New Roman" w:hAnsi="Arial" w:cs="Arial"/>
        </w:rPr>
      </w:pPr>
    </w:p>
    <w:p w14:paraId="0BBB1DB4" w14:textId="671C658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also provide at least one way for </w:t>
      </w:r>
      <w:r w:rsidR="00900DE7" w:rsidRPr="00AC2D28">
        <w:rPr>
          <w:rFonts w:ascii="Arial" w:eastAsia="Times New Roman" w:hAnsi="Arial" w:cs="Arial"/>
        </w:rPr>
        <w:t>residents</w:t>
      </w:r>
      <w:r w:rsidRPr="00AC2D28">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B8FBE4A" w14:textId="77777777" w:rsidR="00E60A8F" w:rsidRPr="00AC2D28" w:rsidRDefault="00E60A8F" w:rsidP="00E60A8F">
      <w:pPr>
        <w:spacing w:after="0" w:line="240" w:lineRule="auto"/>
        <w:rPr>
          <w:rFonts w:ascii="Arial" w:eastAsia="Times New Roman" w:hAnsi="Arial" w:cs="Arial"/>
        </w:rPr>
      </w:pPr>
    </w:p>
    <w:p w14:paraId="695375CC" w14:textId="49F5A2EE"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Is that private entity or office able to receive and immediately forward </w:t>
      </w:r>
      <w:r w:rsidR="007623F8" w:rsidRPr="00AC2D28">
        <w:rPr>
          <w:rFonts w:ascii="Arial" w:eastAsia="Times New Roman" w:hAnsi="Arial" w:cs="Arial"/>
        </w:rPr>
        <w:t>resident</w:t>
      </w:r>
      <w:r w:rsidRPr="00AC2D28">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0E309C4" w14:textId="62111EC8" w:rsidR="00BB74C0" w:rsidRPr="00AC2D28" w:rsidRDefault="00BB74C0" w:rsidP="00E60A8F">
      <w:pPr>
        <w:spacing w:after="0" w:line="240" w:lineRule="auto"/>
        <w:rPr>
          <w:rFonts w:ascii="Arial" w:eastAsia="Times New Roman" w:hAnsi="Arial" w:cs="Arial"/>
        </w:rPr>
      </w:pPr>
    </w:p>
    <w:p w14:paraId="1BCB8588" w14:textId="792531D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that private entity or office allow the </w:t>
      </w:r>
      <w:r w:rsidR="00900DE7" w:rsidRPr="00AC2D28">
        <w:rPr>
          <w:rFonts w:ascii="Arial" w:eastAsia="Times New Roman" w:hAnsi="Arial" w:cs="Arial"/>
        </w:rPr>
        <w:t>resident</w:t>
      </w:r>
      <w:r w:rsidRPr="00AC2D28">
        <w:rPr>
          <w:rFonts w:ascii="Arial" w:eastAsia="Times New Roman" w:hAnsi="Arial" w:cs="Arial"/>
        </w:rPr>
        <w:t xml:space="preserve"> to remain anonymous upon request?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51272860"/>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50FA8B87" w14:textId="095F127C" w:rsidR="00BB74C0" w:rsidRPr="00AC2D28" w:rsidRDefault="00BB74C0" w:rsidP="00E60A8F">
      <w:pPr>
        <w:spacing w:after="0" w:line="240" w:lineRule="auto"/>
        <w:rPr>
          <w:rFonts w:ascii="Arial" w:eastAsia="Times New Roman" w:hAnsi="Arial" w:cs="Arial"/>
        </w:rPr>
      </w:pPr>
    </w:p>
    <w:p w14:paraId="28A92907" w14:textId="750873EA"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Are </w:t>
      </w:r>
      <w:r w:rsidR="00900DE7" w:rsidRPr="00AC2D28">
        <w:rPr>
          <w:rFonts w:ascii="Arial" w:eastAsia="Times New Roman" w:hAnsi="Arial" w:cs="Arial"/>
        </w:rPr>
        <w:t>residents</w:t>
      </w:r>
      <w:r w:rsidRPr="00AC2D28">
        <w:rPr>
          <w:rFonts w:ascii="Arial" w:eastAsia="Times New Roman" w:hAnsi="Arial" w:cs="Arial"/>
        </w:rPr>
        <w:t xml:space="preserve"> detained solely for civil immigration purposes provided information on how to contact relevant consular officials and relevant officials at the Department of Homeland Security</w:t>
      </w:r>
      <w:r w:rsidR="00900DE7" w:rsidRPr="00AC2D28">
        <w:rPr>
          <w:rFonts w:ascii="Arial" w:eastAsia="Times New Roman" w:hAnsi="Arial" w:cs="Arial"/>
        </w:rPr>
        <w:t xml:space="preserve"> to report sexual abuse or harassment</w:t>
      </w:r>
      <w:r w:rsidRPr="00AC2D28">
        <w:rPr>
          <w:rFonts w:ascii="Arial" w:eastAsia="Times New Roman" w:hAnsi="Arial" w:cs="Arial"/>
        </w:rPr>
        <w:t>?</w:t>
      </w:r>
      <w:r w:rsidR="00E60A8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8497145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6C7A677" w14:textId="0D1F3D89" w:rsidR="00BB74C0" w:rsidRPr="00AC2D28" w:rsidRDefault="00BB74C0" w:rsidP="00E60A8F">
      <w:pPr>
        <w:spacing w:after="0" w:line="240" w:lineRule="auto"/>
        <w:rPr>
          <w:rFonts w:ascii="Arial" w:eastAsia="Times New Roman" w:hAnsi="Arial" w:cs="Arial"/>
        </w:rPr>
      </w:pPr>
    </w:p>
    <w:p w14:paraId="448A1834" w14:textId="18918CD1"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(c)</w:t>
      </w:r>
    </w:p>
    <w:p w14:paraId="51520E78" w14:textId="77777777" w:rsidR="00E60A8F" w:rsidRPr="00AC2D28" w:rsidRDefault="00E60A8F" w:rsidP="00E60A8F">
      <w:pPr>
        <w:spacing w:after="0" w:line="240" w:lineRule="auto"/>
        <w:rPr>
          <w:rFonts w:ascii="Arial" w:eastAsia="Times New Roman" w:hAnsi="Arial" w:cs="Arial"/>
        </w:rPr>
      </w:pPr>
    </w:p>
    <w:p w14:paraId="28569109" w14:textId="09641AEB"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00CF614E" w14:textId="108E9482" w:rsidR="00BB74C0" w:rsidRPr="00AC2D28" w:rsidRDefault="00BB74C0" w:rsidP="00E60A8F">
      <w:pPr>
        <w:spacing w:after="0" w:line="240" w:lineRule="auto"/>
        <w:rPr>
          <w:rFonts w:ascii="Arial" w:eastAsia="Times New Roman" w:hAnsi="Arial" w:cs="Arial"/>
        </w:rPr>
      </w:pPr>
    </w:p>
    <w:p w14:paraId="1AC285D3" w14:textId="480FC07E"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lastRenderedPageBreak/>
        <w:t>Do staff members</w:t>
      </w:r>
      <w:r w:rsidR="00BB74C0" w:rsidRPr="00AC2D28">
        <w:rPr>
          <w:rFonts w:ascii="Arial" w:eastAsia="Times New Roman" w:hAnsi="Arial" w:cs="Arial"/>
        </w:rPr>
        <w:t xml:space="preserve"> promptly document any verbal reports of sexual abuse and sexual harassment?</w:t>
      </w:r>
      <w:r w:rsidRPr="00AC2D28">
        <w:rPr>
          <w:rFonts w:ascii="Arial" w:eastAsia="Times New Roman" w:hAnsi="Arial" w:cs="Arial"/>
        </w:rPr>
        <w:t xml:space="preserve"> </w:t>
      </w:r>
      <w:r w:rsidR="00BB74C0" w:rsidRPr="00AC2D28">
        <w:rPr>
          <w:rFonts w:ascii="Arial" w:eastAsia="Times New Roman" w:hAnsi="Arial" w:cs="Arial"/>
        </w:rPr>
        <w:t xml:space="preserve"> </w:t>
      </w:r>
      <w:sdt>
        <w:sdtPr>
          <w:rPr>
            <w:rFonts w:ascii="MS Gothic" w:eastAsia="MS Gothic" w:hAnsi="MS Gothic" w:cs="Segoe UI Symbol"/>
          </w:rPr>
          <w:id w:val="412128748"/>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2D66A608" w14:textId="77777777" w:rsidR="00BB74C0" w:rsidRPr="00AC2D28" w:rsidRDefault="00BB74C0" w:rsidP="00E60A8F">
      <w:pPr>
        <w:spacing w:after="0" w:line="240" w:lineRule="auto"/>
      </w:pPr>
    </w:p>
    <w:p w14:paraId="55FC4B1F" w14:textId="53E670A4"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(d)</w:t>
      </w:r>
    </w:p>
    <w:p w14:paraId="742808CA" w14:textId="77777777" w:rsidR="00E60A8F" w:rsidRPr="00AC2D28" w:rsidRDefault="00E60A8F" w:rsidP="00E60A8F">
      <w:pPr>
        <w:spacing w:after="0" w:line="240" w:lineRule="auto"/>
        <w:rPr>
          <w:rFonts w:ascii="Arial" w:eastAsia="Times New Roman" w:hAnsi="Arial" w:cs="Arial"/>
        </w:rPr>
      </w:pPr>
    </w:p>
    <w:p w14:paraId="4A2D5705" w14:textId="1F06F92B" w:rsidR="00900DE7" w:rsidRPr="00AC2D28" w:rsidRDefault="00900DE7" w:rsidP="00900DE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access to tools necessary to make a written report?      </w:t>
      </w:r>
      <w:sdt>
        <w:sdtPr>
          <w:rPr>
            <w:rFonts w:ascii="MS Gothic" w:eastAsia="MS Gothic" w:hAnsi="MS Gothic" w:cs="Segoe UI Symbol"/>
          </w:rPr>
          <w:id w:val="-196623555"/>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70774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w:t>
      </w:r>
      <w:r w:rsidRPr="00AC2D28">
        <w:rPr>
          <w:rFonts w:ascii="Arial" w:eastAsia="Times New Roman" w:hAnsi="Arial" w:cs="Arial"/>
          <w:sz w:val="20"/>
          <w:szCs w:val="20"/>
        </w:rPr>
        <w:t xml:space="preserve">    </w:t>
      </w:r>
    </w:p>
    <w:p w14:paraId="0B4E4F67" w14:textId="77777777" w:rsidR="00900DE7" w:rsidRPr="00AC2D28" w:rsidRDefault="00900DE7" w:rsidP="00900DE7">
      <w:pPr>
        <w:pStyle w:val="ListParagraph"/>
        <w:spacing w:after="0" w:line="240" w:lineRule="auto"/>
        <w:rPr>
          <w:rFonts w:ascii="Arial" w:eastAsia="Times New Roman" w:hAnsi="Arial" w:cs="Arial"/>
          <w:sz w:val="20"/>
          <w:szCs w:val="20"/>
        </w:rPr>
      </w:pPr>
    </w:p>
    <w:p w14:paraId="5486D049" w14:textId="14A3024C" w:rsidR="00E60A8F" w:rsidRPr="00AC2D28" w:rsidRDefault="00BB74C0" w:rsidP="00E60A8F">
      <w:pPr>
        <w:pStyle w:val="ListParagraph"/>
        <w:numPr>
          <w:ilvl w:val="0"/>
          <w:numId w:val="16"/>
        </w:numPr>
        <w:spacing w:after="0" w:line="240" w:lineRule="auto"/>
        <w:rPr>
          <w:rFonts w:ascii="Arial" w:eastAsia="Times New Roman" w:hAnsi="Arial" w:cs="Arial"/>
          <w:sz w:val="20"/>
          <w:szCs w:val="20"/>
        </w:rPr>
      </w:pPr>
      <w:r w:rsidRPr="00AC2D28">
        <w:rPr>
          <w:rFonts w:ascii="Arial" w:eastAsia="Times New Roman" w:hAnsi="Arial" w:cs="Arial"/>
        </w:rPr>
        <w:t xml:space="preserve">Does the agency provide a method for staff to privately report sexual abuse and sexual harassment of </w:t>
      </w:r>
      <w:r w:rsidR="007623F8" w:rsidRPr="00AC2D28">
        <w:rPr>
          <w:rFonts w:ascii="Arial" w:eastAsia="Times New Roman" w:hAnsi="Arial" w:cs="Arial"/>
        </w:rPr>
        <w:t>resident</w:t>
      </w:r>
      <w:r w:rsidRPr="00AC2D28">
        <w:rPr>
          <w:rFonts w:ascii="Arial" w:eastAsia="Times New Roman" w:hAnsi="Arial" w:cs="Arial"/>
        </w:rPr>
        <w:t xml:space="preserve">s? </w:t>
      </w:r>
      <w:sdt>
        <w:sdtPr>
          <w:rPr>
            <w:rFonts w:ascii="MS Gothic" w:eastAsia="MS Gothic" w:hAnsi="MS Gothic" w:cs="Segoe UI Symbol"/>
          </w:rPr>
          <w:id w:val="146786576"/>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w:t>
      </w:r>
      <w:r w:rsidR="00E60A8F" w:rsidRPr="00AC2D28">
        <w:rPr>
          <w:rFonts w:ascii="Arial" w:eastAsia="Times New Roman" w:hAnsi="Arial" w:cs="Arial"/>
          <w:sz w:val="20"/>
          <w:szCs w:val="20"/>
        </w:rPr>
        <w:t xml:space="preserve">    </w:t>
      </w:r>
    </w:p>
    <w:p w14:paraId="40946E1B" w14:textId="5C79A9CE" w:rsidR="002A37DF" w:rsidRPr="00AC2D28" w:rsidRDefault="002A37DF" w:rsidP="002A37DF">
      <w:pPr>
        <w:pStyle w:val="ListParagraph"/>
        <w:spacing w:after="0" w:line="240" w:lineRule="auto"/>
        <w:rPr>
          <w:rFonts w:ascii="Arial" w:eastAsia="Times New Roman" w:hAnsi="Arial" w:cs="Arial"/>
          <w:sz w:val="20"/>
          <w:szCs w:val="20"/>
        </w:rPr>
      </w:pPr>
    </w:p>
    <w:p w14:paraId="427434AE" w14:textId="306B1751" w:rsidR="002A37DF" w:rsidRPr="00AC2D28" w:rsidRDefault="002A37DF" w:rsidP="00673E04">
      <w:pPr>
        <w:spacing w:after="0" w:line="240" w:lineRule="auto"/>
        <w:rPr>
          <w:rFonts w:ascii="Arial" w:eastAsia="Times New Roman" w:hAnsi="Arial" w:cs="Arial"/>
          <w:sz w:val="20"/>
          <w:szCs w:val="20"/>
        </w:rPr>
      </w:pPr>
    </w:p>
    <w:p w14:paraId="61A03730"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7209A6" w14:textId="77777777" w:rsidR="00673E04" w:rsidRPr="00AC2D28" w:rsidRDefault="00673E04" w:rsidP="00673E04">
      <w:pPr>
        <w:spacing w:after="0" w:line="240" w:lineRule="auto"/>
        <w:ind w:left="720"/>
        <w:rPr>
          <w:rFonts w:ascii="Arial" w:eastAsia="Times New Roman" w:hAnsi="Arial" w:cs="Arial"/>
        </w:rPr>
      </w:pPr>
    </w:p>
    <w:p w14:paraId="63E8FDA5" w14:textId="77777777" w:rsidR="00673E04" w:rsidRPr="00AC2D28" w:rsidRDefault="00293279"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7C5782B2" w14:textId="77777777" w:rsidR="00673E04" w:rsidRPr="00AC2D28" w:rsidRDefault="00673E04" w:rsidP="00673E04">
      <w:pPr>
        <w:spacing w:after="0" w:line="240" w:lineRule="auto"/>
        <w:ind w:left="1440"/>
        <w:rPr>
          <w:rFonts w:ascii="Arial" w:eastAsia="Times New Roman" w:hAnsi="Arial" w:cs="Arial"/>
        </w:rPr>
      </w:pPr>
    </w:p>
    <w:p w14:paraId="443DEC1D" w14:textId="10D668FC" w:rsidR="00673E04" w:rsidRPr="00AC2D28" w:rsidRDefault="00293279"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1"/>
            <w14:checkedState w14:val="2612" w14:font="MS Gothic"/>
            <w14:uncheckedState w14:val="2610" w14:font="MS Gothic"/>
          </w14:checkbox>
        </w:sdtPr>
        <w:sdtEndPr/>
        <w:sdtContent>
          <w:r w:rsidR="00114C0B">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1697DB58" w14:textId="77777777" w:rsidR="00673E04" w:rsidRPr="00AC2D28" w:rsidRDefault="00673E04" w:rsidP="00673E04">
      <w:pPr>
        <w:spacing w:after="0" w:line="240" w:lineRule="auto"/>
        <w:ind w:left="1440"/>
        <w:rPr>
          <w:rFonts w:ascii="Arial" w:eastAsia="Times New Roman" w:hAnsi="Arial" w:cs="Arial"/>
        </w:rPr>
      </w:pPr>
    </w:p>
    <w:p w14:paraId="5AC68B65" w14:textId="77777777" w:rsidR="00673E04" w:rsidRPr="00AC2D28" w:rsidRDefault="00293279"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0DDE8606" w14:textId="77777777" w:rsidR="00673E04" w:rsidRPr="00AC2D28" w:rsidRDefault="00673E04" w:rsidP="00673E04">
      <w:pPr>
        <w:spacing w:after="0" w:line="240" w:lineRule="auto"/>
        <w:rPr>
          <w:rFonts w:ascii="Arial" w:eastAsia="Times New Roman" w:hAnsi="Arial" w:cs="Arial"/>
          <w:b/>
        </w:rPr>
      </w:pPr>
    </w:p>
    <w:p w14:paraId="2CC84FF9" w14:textId="3CF943E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B0DB5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sz w:val="20"/>
          <w:szCs w:val="20"/>
        </w:rPr>
        <w:id w:val="2037382140"/>
      </w:sdtPr>
      <w:sdtEndPr/>
      <w:sdtContent>
        <w:p w14:paraId="4FD2FF02" w14:textId="095BBBAD" w:rsidR="00114C0B" w:rsidRPr="009E0258" w:rsidRDefault="00114C0B" w:rsidP="00114C0B">
          <w:pPr>
            <w:widowControl w:val="0"/>
            <w:spacing w:after="0" w:line="240" w:lineRule="auto"/>
            <w:rPr>
              <w:rFonts w:cstheme="minorHAnsi"/>
              <w:spacing w:val="-1"/>
              <w:sz w:val="20"/>
              <w:szCs w:val="20"/>
            </w:rPr>
          </w:pPr>
          <w:r w:rsidRPr="009E0258">
            <w:rPr>
              <w:rFonts w:eastAsia="Calibri" w:cstheme="minorHAnsi"/>
              <w:sz w:val="20"/>
              <w:szCs w:val="20"/>
            </w:rPr>
            <w:t xml:space="preserve">DYS Policy and Procedure 01.05.07(b), page 6, appropriately addresses this standard.  All youth interviewed knew multiple means (tell staff, DCF Hotline, tell parent, call lawyer, file grievance) to report abuse of any kind. All knew where to find the DCF Hotline number to report abuse outside the agency. DCF is a separate agency with the capacity and mandate to respond to allegations of sexual abuse and harassment.  None of the youth interviewed had ever reported sexual harassment, sexual abuse or any form of abuse while in DYD custody.  Youth receive a handout at admission regarding how to report abuse and there are posters throughout the facility and on all housing units (in English and Spanish) with the information.  All staff </w:t>
          </w:r>
          <w:proofErr w:type="gramStart"/>
          <w:r w:rsidRPr="009E0258">
            <w:rPr>
              <w:rFonts w:eastAsia="Calibri" w:cstheme="minorHAnsi"/>
              <w:sz w:val="20"/>
              <w:szCs w:val="20"/>
            </w:rPr>
            <w:t>are</w:t>
          </w:r>
          <w:proofErr w:type="gramEnd"/>
          <w:r w:rsidRPr="009E0258">
            <w:rPr>
              <w:rFonts w:eastAsia="Calibri" w:cstheme="minorHAnsi"/>
              <w:sz w:val="20"/>
              <w:szCs w:val="20"/>
            </w:rPr>
            <w:t xml:space="preserve"> mandated reporters of abuse per DYS Policy and Procedure 01.05.04(d), page 6, and the laws of the Commonwealth of Massachusetts.  All staff interviewed </w:t>
          </w:r>
          <w:proofErr w:type="gramStart"/>
          <w:r w:rsidRPr="009E0258">
            <w:rPr>
              <w:rFonts w:eastAsia="Calibri" w:cstheme="minorHAnsi"/>
              <w:sz w:val="20"/>
              <w:szCs w:val="20"/>
            </w:rPr>
            <w:t>were</w:t>
          </w:r>
          <w:proofErr w:type="gramEnd"/>
          <w:r w:rsidRPr="009E0258">
            <w:rPr>
              <w:rFonts w:eastAsia="Calibri" w:cstheme="minorHAnsi"/>
              <w:sz w:val="20"/>
              <w:szCs w:val="20"/>
            </w:rPr>
            <w:t xml:space="preserve"> aware of their obligations as mandated reporters.</w:t>
          </w:r>
          <w:r w:rsidR="009E0258" w:rsidRPr="009E0258">
            <w:rPr>
              <w:rFonts w:cstheme="minorHAnsi"/>
              <w:sz w:val="20"/>
              <w:szCs w:val="20"/>
            </w:rPr>
            <w:t xml:space="preserve"> Interviews with the PREA Compliance Manager, random staff and supervisors confirmed they would accept reports whether they were verbal, in writing, anonymous or third-party.   There were </w:t>
          </w:r>
          <w:r w:rsidR="009C617B">
            <w:rPr>
              <w:rFonts w:cstheme="minorHAnsi"/>
              <w:sz w:val="20"/>
              <w:szCs w:val="20"/>
            </w:rPr>
            <w:t xml:space="preserve">two allegations </w:t>
          </w:r>
          <w:r w:rsidR="009E0258" w:rsidRPr="009E0258">
            <w:rPr>
              <w:rFonts w:cstheme="minorHAnsi"/>
              <w:sz w:val="20"/>
              <w:szCs w:val="20"/>
            </w:rPr>
            <w:t>made during this audit period</w:t>
          </w:r>
          <w:r w:rsidR="009C617B">
            <w:rPr>
              <w:rFonts w:cstheme="minorHAnsi"/>
              <w:sz w:val="20"/>
              <w:szCs w:val="20"/>
            </w:rPr>
            <w:t xml:space="preserve">.  Both were </w:t>
          </w:r>
          <w:r w:rsidR="00BA1D32">
            <w:rPr>
              <w:rFonts w:cstheme="minorHAnsi"/>
              <w:sz w:val="20"/>
              <w:szCs w:val="20"/>
            </w:rPr>
            <w:t xml:space="preserve">appropriate </w:t>
          </w:r>
          <w:r w:rsidR="009C617B">
            <w:rPr>
              <w:rFonts w:cstheme="minorHAnsi"/>
              <w:sz w:val="20"/>
              <w:szCs w:val="20"/>
            </w:rPr>
            <w:t>referred</w:t>
          </w:r>
          <w:r w:rsidR="00BA1D32">
            <w:rPr>
              <w:rFonts w:cstheme="minorHAnsi"/>
              <w:sz w:val="20"/>
              <w:szCs w:val="20"/>
            </w:rPr>
            <w:t xml:space="preserve"> and investigated</w:t>
          </w:r>
          <w:r w:rsidR="009E0258" w:rsidRPr="009E0258">
            <w:rPr>
              <w:rFonts w:cstheme="minorHAnsi"/>
              <w:sz w:val="20"/>
              <w:szCs w:val="20"/>
            </w:rPr>
            <w:t xml:space="preserve">.  All staff interviewed stated that they would have to write a report documenting the allegation and their actions regardless of how it was received.  Based upon </w:t>
          </w:r>
          <w:r w:rsidR="002F3B17">
            <w:rPr>
              <w:rFonts w:cstheme="minorHAnsi"/>
              <w:sz w:val="20"/>
              <w:szCs w:val="20"/>
            </w:rPr>
            <w:t>all of the above this standard wa</w:t>
          </w:r>
          <w:r w:rsidR="009E0258" w:rsidRPr="009E0258">
            <w:rPr>
              <w:rFonts w:cstheme="minorHAnsi"/>
              <w:sz w:val="20"/>
              <w:szCs w:val="20"/>
            </w:rPr>
            <w:t>s deemed to be in full compliance.</w:t>
          </w:r>
        </w:p>
      </w:sdtContent>
    </w:sdt>
    <w:p w14:paraId="2C2842B0" w14:textId="77777777" w:rsidR="00673E04" w:rsidRPr="00AC2D28" w:rsidRDefault="00673E04" w:rsidP="00673E04"/>
    <w:p w14:paraId="5E1AA040" w14:textId="0B06AF84" w:rsidR="00DE148F" w:rsidRPr="00AC2D28" w:rsidRDefault="002A37DF" w:rsidP="00E60A8F">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DE148F" w:rsidRPr="00AC2D28">
        <w:rPr>
          <w:rFonts w:ascii="Arial" w:eastAsia="Times New Roman" w:hAnsi="Arial" w:cs="Arial"/>
          <w:b/>
          <w:bCs/>
          <w:sz w:val="28"/>
          <w:szCs w:val="28"/>
          <w:lang w:val="en"/>
        </w:rPr>
        <w:t>115.</w:t>
      </w:r>
      <w:r w:rsidR="00900DE7" w:rsidRPr="00AC2D28">
        <w:rPr>
          <w:rFonts w:ascii="Arial" w:eastAsia="Times New Roman" w:hAnsi="Arial" w:cs="Arial"/>
          <w:b/>
          <w:bCs/>
          <w:sz w:val="28"/>
          <w:szCs w:val="28"/>
          <w:lang w:val="en"/>
        </w:rPr>
        <w:t>3</w:t>
      </w:r>
      <w:r w:rsidR="00DE148F" w:rsidRPr="00AC2D28">
        <w:rPr>
          <w:rFonts w:ascii="Arial" w:eastAsia="Times New Roman" w:hAnsi="Arial" w:cs="Arial"/>
          <w:b/>
          <w:bCs/>
          <w:sz w:val="28"/>
          <w:szCs w:val="28"/>
          <w:lang w:val="en"/>
        </w:rPr>
        <w:t xml:space="preserve">52: Exhaustion of administrative remedies </w:t>
      </w:r>
    </w:p>
    <w:p w14:paraId="63AC561B" w14:textId="77777777" w:rsidR="00866BCC" w:rsidRPr="00AC2D28" w:rsidRDefault="00866BCC" w:rsidP="00E60A8F">
      <w:pPr>
        <w:spacing w:after="0" w:line="240" w:lineRule="auto"/>
        <w:rPr>
          <w:rFonts w:ascii="Arial" w:eastAsia="Times New Roman" w:hAnsi="Arial" w:cs="Arial"/>
          <w:b/>
        </w:rPr>
      </w:pPr>
    </w:p>
    <w:p w14:paraId="124CC4D1" w14:textId="23AA9F41"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4289BD7" w14:textId="77777777" w:rsidR="00FC6BCE" w:rsidRPr="00AC2D28" w:rsidRDefault="00FC6BCE" w:rsidP="00473197">
      <w:pPr>
        <w:spacing w:after="0" w:line="240" w:lineRule="auto"/>
      </w:pPr>
    </w:p>
    <w:p w14:paraId="32BCE8C0" w14:textId="3AE97153"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00DE7" w:rsidRPr="00AC2D28">
        <w:rPr>
          <w:rFonts w:ascii="Arial" w:eastAsia="Times New Roman" w:hAnsi="Arial" w:cs="Arial"/>
          <w:b/>
        </w:rPr>
        <w:t>3</w:t>
      </w:r>
      <w:r w:rsidRPr="00AC2D28">
        <w:rPr>
          <w:rFonts w:ascii="Arial" w:eastAsia="Times New Roman" w:hAnsi="Arial" w:cs="Arial"/>
          <w:b/>
        </w:rPr>
        <w:t>52 (a)</w:t>
      </w:r>
    </w:p>
    <w:p w14:paraId="5905AFD8" w14:textId="77777777" w:rsidR="00473197" w:rsidRPr="00AC2D28" w:rsidRDefault="00473197" w:rsidP="00473197">
      <w:pPr>
        <w:spacing w:after="0" w:line="240" w:lineRule="auto"/>
        <w:rPr>
          <w:rFonts w:ascii="Arial" w:eastAsia="Times New Roman" w:hAnsi="Arial" w:cs="Arial"/>
        </w:rPr>
      </w:pPr>
    </w:p>
    <w:p w14:paraId="1439EBF0" w14:textId="2FF64B9B" w:rsidR="00BB74C0" w:rsidRPr="00AC2D28" w:rsidRDefault="00BB74C0" w:rsidP="00473197">
      <w:pPr>
        <w:pStyle w:val="ListParagraph"/>
        <w:numPr>
          <w:ilvl w:val="0"/>
          <w:numId w:val="16"/>
        </w:numPr>
        <w:rPr>
          <w:rFonts w:ascii="Arial" w:eastAsia="Times New Roman" w:hAnsi="Arial" w:cs="Arial"/>
        </w:rPr>
      </w:pPr>
      <w:r w:rsidRPr="00AC2D28">
        <w:rPr>
          <w:rFonts w:ascii="Arial" w:eastAsia="Times New Roman" w:hAnsi="Arial" w:cs="Arial"/>
        </w:rPr>
        <w:t xml:space="preserve">Is the agency exempt from this standard? NOTE: The agency is exempt ONLY if it does not have administrative procedures to address </w:t>
      </w:r>
      <w:r w:rsidR="00900DE7" w:rsidRPr="00AC2D28">
        <w:rPr>
          <w:rFonts w:ascii="Arial" w:eastAsia="Times New Roman" w:hAnsi="Arial" w:cs="Arial"/>
        </w:rPr>
        <w:t>resident</w:t>
      </w:r>
      <w:r w:rsidRPr="00AC2D28">
        <w:rPr>
          <w:rFonts w:ascii="Arial" w:eastAsia="Times New Roman" w:hAnsi="Arial" w:cs="Arial"/>
        </w:rPr>
        <w:t xml:space="preserve"> grievances regarding sexual abuse. This does not mean the agen</w:t>
      </w:r>
      <w:r w:rsidR="00900DE7" w:rsidRPr="00AC2D28">
        <w:rPr>
          <w:rFonts w:ascii="Arial" w:eastAsia="Times New Roman" w:hAnsi="Arial" w:cs="Arial"/>
        </w:rPr>
        <w:t>cy is exempt simply because a resident</w:t>
      </w:r>
      <w:r w:rsidRPr="00AC2D28">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AC2D28">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969750021"/>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FE2DB18" w14:textId="5F31D556"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(b)</w:t>
      </w:r>
    </w:p>
    <w:p w14:paraId="67FA3AB9" w14:textId="77777777" w:rsidR="00473197" w:rsidRPr="00AC2D28" w:rsidRDefault="00473197" w:rsidP="00473197">
      <w:pPr>
        <w:spacing w:after="0" w:line="240" w:lineRule="auto"/>
        <w:rPr>
          <w:rFonts w:ascii="Arial" w:eastAsia="Times New Roman" w:hAnsi="Arial" w:cs="Arial"/>
        </w:rPr>
      </w:pPr>
    </w:p>
    <w:p w14:paraId="6EE57405" w14:textId="410E96B5"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permit </w:t>
      </w:r>
      <w:r w:rsidR="00900DE7" w:rsidRPr="00AC2D28">
        <w:rPr>
          <w:rFonts w:ascii="Arial" w:eastAsia="Times New Roman" w:hAnsi="Arial" w:cs="Arial"/>
        </w:rPr>
        <w:t>residents</w:t>
      </w:r>
      <w:r w:rsidRPr="00AC2D28">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52121B9" w14:textId="77777777" w:rsidR="00473197" w:rsidRPr="00AC2D28" w:rsidRDefault="00473197" w:rsidP="00473197">
      <w:pPr>
        <w:spacing w:after="0" w:line="240" w:lineRule="auto"/>
        <w:rPr>
          <w:rFonts w:ascii="Arial" w:eastAsia="Times New Roman" w:hAnsi="Arial" w:cs="Arial"/>
        </w:rPr>
      </w:pPr>
    </w:p>
    <w:p w14:paraId="3F168418" w14:textId="293E65FF"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requiring </w:t>
      </w:r>
      <w:r w:rsidR="00900DE7" w:rsidRPr="00AC2D28">
        <w:rPr>
          <w:rFonts w:ascii="Arial" w:eastAsia="Times New Roman" w:hAnsi="Arial" w:cs="Arial"/>
        </w:rPr>
        <w:t>a resident</w:t>
      </w:r>
      <w:r w:rsidRPr="00AC2D28">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3D7685F" w14:textId="77777777" w:rsidR="00BB74C0" w:rsidRPr="00AC2D28" w:rsidRDefault="00BB74C0" w:rsidP="00473197">
      <w:pPr>
        <w:spacing w:after="0" w:line="240" w:lineRule="auto"/>
      </w:pPr>
    </w:p>
    <w:p w14:paraId="39CBDEF3" w14:textId="7C33C1BA"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(c)</w:t>
      </w:r>
    </w:p>
    <w:p w14:paraId="5EDA6AE4" w14:textId="77777777" w:rsidR="00473197" w:rsidRPr="00AC2D28" w:rsidRDefault="00473197" w:rsidP="00473197">
      <w:pPr>
        <w:spacing w:after="0" w:line="240" w:lineRule="auto"/>
        <w:rPr>
          <w:rFonts w:ascii="Arial" w:eastAsia="Times New Roman" w:hAnsi="Arial" w:cs="Arial"/>
        </w:rPr>
      </w:pPr>
    </w:p>
    <w:p w14:paraId="77C0D45D" w14:textId="5EC2752E"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w:t>
      </w:r>
      <w:r w:rsidR="00900DE7" w:rsidRPr="00AC2D28">
        <w:rPr>
          <w:rFonts w:ascii="Arial" w:eastAsia="Times New Roman" w:hAnsi="Arial" w:cs="Arial"/>
        </w:rPr>
        <w:t>A resident</w:t>
      </w:r>
      <w:r w:rsidRPr="00AC2D28">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AC2D28">
        <w:rPr>
          <w:rFonts w:ascii="Arial" w:eastAsia="Times New Roman" w:hAnsi="Arial" w:cs="Arial"/>
        </w:rPr>
        <w:t xml:space="preserve"> </w:t>
      </w:r>
      <w:sdt>
        <w:sdtPr>
          <w:rPr>
            <w:rFonts w:ascii="Segoe UI Symbol" w:eastAsia="Times New Roman" w:hAnsi="Segoe UI Symbol" w:cs="Segoe UI Symbol"/>
          </w:rPr>
          <w:id w:val="-1654436596"/>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D02270F" w14:textId="77777777" w:rsidR="00473197" w:rsidRPr="00AC2D28" w:rsidRDefault="00473197" w:rsidP="00473197">
      <w:pPr>
        <w:spacing w:after="0" w:line="240" w:lineRule="auto"/>
        <w:rPr>
          <w:rFonts w:ascii="Arial" w:eastAsia="Times New Roman" w:hAnsi="Arial" w:cs="Arial"/>
        </w:rPr>
      </w:pPr>
    </w:p>
    <w:p w14:paraId="62F95D93" w14:textId="2459B5D3"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36F64FB" w14:textId="77777777" w:rsidR="00BB74C0" w:rsidRPr="00AC2D28" w:rsidRDefault="00BB74C0" w:rsidP="00473197">
      <w:pPr>
        <w:spacing w:after="0" w:line="240" w:lineRule="auto"/>
      </w:pPr>
    </w:p>
    <w:p w14:paraId="7381C720" w14:textId="008046CC"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(d)</w:t>
      </w:r>
    </w:p>
    <w:p w14:paraId="77228F85" w14:textId="77777777" w:rsidR="00473197" w:rsidRPr="00AC2D28" w:rsidRDefault="00473197" w:rsidP="00473197">
      <w:pPr>
        <w:spacing w:after="0" w:line="240" w:lineRule="auto"/>
        <w:rPr>
          <w:rFonts w:ascii="Arial" w:eastAsia="Times New Roman" w:hAnsi="Arial" w:cs="Arial"/>
        </w:rPr>
      </w:pPr>
    </w:p>
    <w:p w14:paraId="25034CD5" w14:textId="477B0FCF"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E5AA2B6" w14:textId="77777777" w:rsidR="00900DE7" w:rsidRPr="00AC2D28" w:rsidRDefault="00900DE7" w:rsidP="00900DE7">
      <w:pPr>
        <w:spacing w:after="0" w:line="240" w:lineRule="auto"/>
        <w:rPr>
          <w:rFonts w:ascii="Arial" w:eastAsia="Times New Roman" w:hAnsi="Arial" w:cs="Arial"/>
        </w:rPr>
      </w:pPr>
    </w:p>
    <w:p w14:paraId="0AA743C6" w14:textId="28D28F69"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If the agency determines that the 90-day timeframe is insufficient to make an appropriate decision a</w:t>
      </w:r>
      <w:r w:rsidR="00E117A5">
        <w:rPr>
          <w:rFonts w:ascii="Arial" w:eastAsia="Times New Roman" w:hAnsi="Arial" w:cs="Arial"/>
        </w:rPr>
        <w:t>nd claims an extension of time [</w:t>
      </w:r>
      <w:r w:rsidRPr="00AC2D28">
        <w:rPr>
          <w:rFonts w:ascii="Arial" w:eastAsia="Times New Roman" w:hAnsi="Arial" w:cs="Arial"/>
        </w:rPr>
        <w:t>the maximum allowable extension of time to respo</w:t>
      </w:r>
      <w:r w:rsidR="00E117A5">
        <w:rPr>
          <w:rFonts w:ascii="Arial" w:eastAsia="Times New Roman" w:hAnsi="Arial" w:cs="Arial"/>
        </w:rPr>
        <w:t>nd is 70 days per 115.352(d)(3)</w:t>
      </w:r>
      <w:r w:rsidR="001D3F49">
        <w:rPr>
          <w:rFonts w:ascii="Arial" w:eastAsia="Times New Roman" w:hAnsi="Arial" w:cs="Arial"/>
        </w:rPr>
        <w:t>]</w:t>
      </w:r>
      <w:r w:rsidR="001D3F49" w:rsidRPr="00AC2D28">
        <w:rPr>
          <w:rFonts w:ascii="Arial" w:eastAsia="Times New Roman" w:hAnsi="Arial" w:cs="Arial"/>
        </w:rPr>
        <w:t>,</w:t>
      </w:r>
      <w:r w:rsidRPr="00AC2D28">
        <w:rPr>
          <w:rFonts w:ascii="Arial" w:eastAsia="Times New Roman" w:hAnsi="Arial" w:cs="Arial"/>
        </w:rPr>
        <w:t xml:space="preserve"> does the agency notify the resident in writing of any such extension and provide a date by which a decision will be made? (N/A if agency is exempt from this standard.)</w:t>
      </w:r>
      <w:r w:rsidRPr="00AC2D28">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9C2B3A0" w14:textId="77777777" w:rsidR="00900DE7" w:rsidRPr="00AC2D28" w:rsidRDefault="00900DE7" w:rsidP="00900DE7">
      <w:pPr>
        <w:spacing w:after="0" w:line="240" w:lineRule="auto"/>
        <w:rPr>
          <w:rFonts w:ascii="Arial" w:eastAsia="Times New Roman" w:hAnsi="Arial" w:cs="Arial"/>
        </w:rPr>
      </w:pPr>
    </w:p>
    <w:p w14:paraId="4DDFC5D7" w14:textId="5F737873"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D9B8D31" w14:textId="77777777" w:rsidR="00BB74C0" w:rsidRPr="00AC2D28" w:rsidRDefault="00BB74C0" w:rsidP="00473197">
      <w:pPr>
        <w:spacing w:after="0" w:line="240" w:lineRule="auto"/>
      </w:pPr>
    </w:p>
    <w:p w14:paraId="73845AE7" w14:textId="2323B54F" w:rsidR="00DE148F" w:rsidRPr="00AC2D28" w:rsidRDefault="00DE148F"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(e)</w:t>
      </w:r>
    </w:p>
    <w:p w14:paraId="0D1BC8F8" w14:textId="77777777" w:rsidR="00473197" w:rsidRPr="00AC2D28" w:rsidRDefault="00473197" w:rsidP="00473197">
      <w:pPr>
        <w:spacing w:after="0" w:line="240" w:lineRule="auto"/>
        <w:rPr>
          <w:rFonts w:ascii="Arial" w:eastAsia="Times New Roman" w:hAnsi="Arial" w:cs="Arial"/>
        </w:rPr>
      </w:pPr>
    </w:p>
    <w:p w14:paraId="3BF6AB09" w14:textId="26854BA8"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lastRenderedPageBreak/>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203167165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6DE0126" w14:textId="77777777" w:rsidR="00900DE7" w:rsidRPr="00AC2D28" w:rsidRDefault="00900DE7" w:rsidP="00900DE7">
      <w:pPr>
        <w:spacing w:after="0" w:line="240" w:lineRule="auto"/>
        <w:rPr>
          <w:rFonts w:ascii="Arial" w:eastAsia="Times New Roman" w:hAnsi="Arial" w:cs="Arial"/>
        </w:rPr>
      </w:pPr>
    </w:p>
    <w:p w14:paraId="010C3FC1" w14:textId="3711E2E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Are those third parties also permitted to file such requests on behalf of residents? (If a third party, other than a parent or legal guardian, 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6864907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CE99A7A" w14:textId="77777777" w:rsidR="00900DE7" w:rsidRPr="00AC2D28" w:rsidRDefault="00900DE7" w:rsidP="00900DE7">
      <w:pPr>
        <w:spacing w:after="0" w:line="240" w:lineRule="auto"/>
        <w:rPr>
          <w:rFonts w:ascii="Arial" w:eastAsia="Times New Roman" w:hAnsi="Arial" w:cs="Arial"/>
        </w:rPr>
      </w:pPr>
    </w:p>
    <w:p w14:paraId="4DF68D87" w14:textId="08326FB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If the resident declines to have the request processed on his or her behalf, does the agency document the resident’s decision?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6499084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9BC0D0C" w14:textId="77777777" w:rsidR="00900DE7" w:rsidRPr="00AC2D28" w:rsidRDefault="00900DE7" w:rsidP="00900DE7">
      <w:pPr>
        <w:spacing w:after="0" w:line="240" w:lineRule="auto"/>
        <w:rPr>
          <w:rFonts w:ascii="Arial" w:eastAsia="Times New Roman" w:hAnsi="Arial" w:cs="Arial"/>
        </w:rPr>
      </w:pPr>
    </w:p>
    <w:p w14:paraId="06A059A7" w14:textId="5C9F8BCC"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Is a parent or legal guardian of a juvenile allowed to file a grievance regarding allegations of sexual abuse, including appeals, on behalf of such juvenile? (N/A if agency is exempt from this standard.) </w:t>
      </w:r>
      <w:sdt>
        <w:sdtPr>
          <w:rPr>
            <w:rFonts w:ascii="Segoe UI Symbol" w:eastAsia="Times New Roman" w:hAnsi="Segoe UI Symbol" w:cs="Segoe UI Symbol"/>
          </w:rPr>
          <w:id w:val="-55609487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72011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830156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37C63BD" w14:textId="77777777" w:rsidR="00900DE7" w:rsidRPr="00AC2D28" w:rsidRDefault="00900DE7" w:rsidP="00900DE7">
      <w:pPr>
        <w:spacing w:after="0" w:line="240" w:lineRule="auto"/>
        <w:rPr>
          <w:rFonts w:ascii="Arial" w:eastAsia="Times New Roman" w:hAnsi="Arial" w:cs="Arial"/>
        </w:rPr>
      </w:pPr>
    </w:p>
    <w:p w14:paraId="509BFFEF" w14:textId="24BEF250"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If a parent or legal guardian of a juvenile files a grievance (or an appeal) on behalf </w:t>
      </w:r>
      <w:proofErr w:type="gramStart"/>
      <w:r w:rsidRPr="00AC2D28">
        <w:rPr>
          <w:rFonts w:ascii="Arial" w:eastAsia="Times New Roman" w:hAnsi="Arial" w:cs="Arial"/>
        </w:rPr>
        <w:t>of a juvenile regarding allegations</w:t>
      </w:r>
      <w:proofErr w:type="gramEnd"/>
      <w:r w:rsidRPr="00AC2D28">
        <w:rPr>
          <w:rFonts w:ascii="Arial" w:eastAsia="Times New Roman" w:hAnsi="Arial" w:cs="Arial"/>
        </w:rPr>
        <w:t xml:space="preserve"> of sexual abuse, is it the case that those grievances are not conditioned upon the juvenile agreeing to have the request filed on his or her behalf? (N/A if agency is exempt from this standard.) </w:t>
      </w:r>
      <w:sdt>
        <w:sdtPr>
          <w:rPr>
            <w:rFonts w:ascii="Segoe UI Symbol" w:eastAsia="Times New Roman" w:hAnsi="Segoe UI Symbol" w:cs="Segoe UI Symbol"/>
          </w:rPr>
          <w:id w:val="1419900139"/>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761185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5868058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BA5A638" w14:textId="19322204" w:rsidR="00DE148F" w:rsidRPr="00AC2D28" w:rsidRDefault="00DE148F" w:rsidP="00473197">
      <w:pPr>
        <w:spacing w:after="0" w:line="240" w:lineRule="auto"/>
        <w:rPr>
          <w:rFonts w:ascii="Arial" w:eastAsia="Times New Roman" w:hAnsi="Arial" w:cs="Arial"/>
        </w:rPr>
      </w:pPr>
    </w:p>
    <w:p w14:paraId="48D83C8E" w14:textId="7B7CE872"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(f)</w:t>
      </w:r>
    </w:p>
    <w:p w14:paraId="538C4592" w14:textId="77777777" w:rsidR="00473197" w:rsidRPr="00AC2D28" w:rsidRDefault="00473197" w:rsidP="00473197">
      <w:pPr>
        <w:spacing w:after="0" w:line="240" w:lineRule="auto"/>
        <w:rPr>
          <w:rFonts w:ascii="Arial" w:eastAsia="Times New Roman" w:hAnsi="Arial" w:cs="Arial"/>
        </w:rPr>
      </w:pPr>
    </w:p>
    <w:p w14:paraId="0C1B5934" w14:textId="7FA6DC97"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Has the agency established procedures for the filing of an emergency grievance alleging that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7C77CBC" w14:textId="77777777" w:rsidR="00473197" w:rsidRPr="00AC2D28" w:rsidRDefault="00473197" w:rsidP="00473197">
      <w:pPr>
        <w:spacing w:after="0" w:line="240" w:lineRule="auto"/>
        <w:rPr>
          <w:rFonts w:ascii="Arial" w:eastAsia="Times New Roman" w:hAnsi="Arial" w:cs="Arial"/>
        </w:rPr>
      </w:pPr>
    </w:p>
    <w:p w14:paraId="72A51E26" w14:textId="517771A0"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alleging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94862258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22018E6" w14:textId="6622E513" w:rsidR="00A95C72" w:rsidRPr="00AC2D28" w:rsidRDefault="00A95C72" w:rsidP="00473197">
      <w:pPr>
        <w:spacing w:after="0" w:line="240" w:lineRule="auto"/>
        <w:rPr>
          <w:rFonts w:ascii="Arial" w:eastAsia="Times New Roman" w:hAnsi="Arial" w:cs="Arial"/>
        </w:rPr>
      </w:pPr>
    </w:p>
    <w:p w14:paraId="16BA7ED2" w14:textId="61B7A54F"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4680439" w14:textId="30C5823A" w:rsidR="00A95C72" w:rsidRPr="00AC2D28" w:rsidRDefault="00A95C72" w:rsidP="00473197">
      <w:pPr>
        <w:spacing w:after="0" w:line="240" w:lineRule="auto"/>
        <w:rPr>
          <w:rFonts w:ascii="Arial" w:eastAsia="Times New Roman" w:hAnsi="Arial" w:cs="Arial"/>
        </w:rPr>
      </w:pPr>
    </w:p>
    <w:p w14:paraId="4DEE76A8" w14:textId="0765EF5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After receiving an emergency grievance described above, does the agency issue a final agency decision within 5 calendar days?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71717300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ED35E62" w14:textId="77777777" w:rsidR="00473197" w:rsidRPr="00AC2D28" w:rsidRDefault="00473197" w:rsidP="00473197">
      <w:pPr>
        <w:spacing w:after="0" w:line="240" w:lineRule="auto"/>
        <w:rPr>
          <w:rFonts w:ascii="Arial" w:eastAsia="Times New Roman" w:hAnsi="Arial" w:cs="Arial"/>
        </w:rPr>
      </w:pPr>
    </w:p>
    <w:p w14:paraId="11091503" w14:textId="42A3C862"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and final agency decision document the agency’s determination whether the </w:t>
      </w:r>
      <w:r w:rsidR="00D82C06" w:rsidRPr="00AC2D28">
        <w:rPr>
          <w:rFonts w:ascii="Arial" w:eastAsia="Times New Roman" w:hAnsi="Arial" w:cs="Arial"/>
        </w:rPr>
        <w:t>resident</w:t>
      </w:r>
      <w:r w:rsidRPr="00AC2D28">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5797F31" w14:textId="77777777" w:rsidR="00473197" w:rsidRPr="00AC2D28" w:rsidRDefault="00473197" w:rsidP="00473197">
      <w:pPr>
        <w:spacing w:after="0" w:line="240" w:lineRule="auto"/>
        <w:rPr>
          <w:rFonts w:ascii="Arial" w:eastAsia="Times New Roman" w:hAnsi="Arial" w:cs="Arial"/>
        </w:rPr>
      </w:pPr>
    </w:p>
    <w:p w14:paraId="25E37614" w14:textId="00330809"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lastRenderedPageBreak/>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A39B496" w14:textId="2DCFFFD5" w:rsidR="00A95C72" w:rsidRPr="00AC2D28" w:rsidRDefault="00A95C72" w:rsidP="00473197">
      <w:pPr>
        <w:spacing w:after="0" w:line="240" w:lineRule="auto"/>
        <w:rPr>
          <w:rFonts w:ascii="Arial" w:eastAsia="Times New Roman" w:hAnsi="Arial" w:cs="Arial"/>
        </w:rPr>
      </w:pPr>
    </w:p>
    <w:p w14:paraId="0C1CFA94" w14:textId="538643BB"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2D190B1" w14:textId="6900B7AB" w:rsidR="00A95C72" w:rsidRPr="00AC2D28" w:rsidRDefault="00A95C72" w:rsidP="00473197">
      <w:pPr>
        <w:spacing w:after="0" w:line="240" w:lineRule="auto"/>
        <w:rPr>
          <w:rFonts w:ascii="Arial" w:eastAsia="Times New Roman" w:hAnsi="Arial" w:cs="Arial"/>
        </w:rPr>
      </w:pPr>
    </w:p>
    <w:p w14:paraId="127F3874" w14:textId="25689980"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(g)</w:t>
      </w:r>
    </w:p>
    <w:p w14:paraId="684419C5" w14:textId="77777777" w:rsidR="00473197" w:rsidRPr="00AC2D28" w:rsidRDefault="00473197" w:rsidP="00473197">
      <w:pPr>
        <w:spacing w:after="0" w:line="240" w:lineRule="auto"/>
        <w:rPr>
          <w:rFonts w:ascii="Arial" w:eastAsia="Times New Roman" w:hAnsi="Arial" w:cs="Arial"/>
        </w:rPr>
      </w:pPr>
    </w:p>
    <w:p w14:paraId="72BB43F5" w14:textId="3AD11DA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If the agency disciplines </w:t>
      </w:r>
      <w:r w:rsidR="000437FF" w:rsidRPr="00AC2D28">
        <w:rPr>
          <w:rFonts w:ascii="Arial" w:eastAsia="Times New Roman" w:hAnsi="Arial" w:cs="Arial"/>
        </w:rPr>
        <w:t>a resident</w:t>
      </w:r>
      <w:r w:rsidRPr="00AC2D28">
        <w:rPr>
          <w:rFonts w:ascii="Arial" w:eastAsia="Times New Roman" w:hAnsi="Arial" w:cs="Arial"/>
        </w:rPr>
        <w:t xml:space="preserve"> for filing a grievance related to alleged sexual abuse, does it do so ONLY where the agency demonstrates that the </w:t>
      </w:r>
      <w:r w:rsidR="000437FF" w:rsidRPr="00AC2D28">
        <w:rPr>
          <w:rFonts w:ascii="Arial" w:eastAsia="Times New Roman" w:hAnsi="Arial" w:cs="Arial"/>
        </w:rPr>
        <w:t>resident</w:t>
      </w:r>
      <w:r w:rsidRPr="00AC2D28">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5A581FF" w14:textId="7FDB3F0D" w:rsidR="00A95C72" w:rsidRPr="00AC2D28" w:rsidRDefault="00A95C72" w:rsidP="00473197">
      <w:pPr>
        <w:spacing w:after="0" w:line="240" w:lineRule="auto"/>
        <w:rPr>
          <w:rFonts w:ascii="Arial" w:eastAsia="Times New Roman" w:hAnsi="Arial" w:cs="Arial"/>
          <w:sz w:val="21"/>
          <w:szCs w:val="21"/>
        </w:rPr>
      </w:pPr>
    </w:p>
    <w:p w14:paraId="60456596"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570ACD" w14:textId="77777777" w:rsidR="0060187A" w:rsidRPr="00AC2D28" w:rsidRDefault="0060187A" w:rsidP="0060187A">
      <w:pPr>
        <w:spacing w:after="0" w:line="240" w:lineRule="auto"/>
        <w:ind w:left="720"/>
        <w:rPr>
          <w:rFonts w:ascii="Arial" w:eastAsia="Times New Roman" w:hAnsi="Arial" w:cs="Arial"/>
        </w:rPr>
      </w:pPr>
    </w:p>
    <w:p w14:paraId="6346361C" w14:textId="77777777" w:rsidR="0060187A" w:rsidRPr="00AC2D28" w:rsidRDefault="00293279"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1796AFA2" w14:textId="77777777" w:rsidR="0060187A" w:rsidRPr="00AC2D28" w:rsidRDefault="0060187A" w:rsidP="0060187A">
      <w:pPr>
        <w:spacing w:after="0" w:line="240" w:lineRule="auto"/>
        <w:ind w:left="1440"/>
        <w:rPr>
          <w:rFonts w:ascii="Arial" w:eastAsia="Times New Roman" w:hAnsi="Arial" w:cs="Arial"/>
        </w:rPr>
      </w:pPr>
    </w:p>
    <w:p w14:paraId="0ADC9D11" w14:textId="65CAFA39" w:rsidR="0060187A" w:rsidRPr="00AC2D28" w:rsidRDefault="00293279"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1"/>
            <w14:checkedState w14:val="2612" w14:font="MS Gothic"/>
            <w14:uncheckedState w14:val="2610" w14:font="MS Gothic"/>
          </w14:checkbox>
        </w:sdtPr>
        <w:sdtEndPr/>
        <w:sdtContent>
          <w:r w:rsidR="000379CC">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4C824607" w14:textId="77777777" w:rsidR="0060187A" w:rsidRPr="00AC2D28" w:rsidRDefault="0060187A" w:rsidP="0060187A">
      <w:pPr>
        <w:spacing w:after="0" w:line="240" w:lineRule="auto"/>
        <w:ind w:left="1440"/>
        <w:rPr>
          <w:rFonts w:ascii="Arial" w:eastAsia="Times New Roman" w:hAnsi="Arial" w:cs="Arial"/>
        </w:rPr>
      </w:pPr>
    </w:p>
    <w:p w14:paraId="3CC564DE" w14:textId="77777777" w:rsidR="0060187A" w:rsidRPr="00AC2D28" w:rsidRDefault="00293279"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7BBB68D2" w14:textId="77777777" w:rsidR="0060187A" w:rsidRPr="00AC2D28" w:rsidRDefault="0060187A" w:rsidP="0060187A">
      <w:pPr>
        <w:spacing w:after="0" w:line="240" w:lineRule="auto"/>
        <w:rPr>
          <w:rFonts w:ascii="Arial" w:eastAsia="Times New Roman" w:hAnsi="Arial" w:cs="Arial"/>
          <w:b/>
        </w:rPr>
      </w:pPr>
    </w:p>
    <w:p w14:paraId="5FB127C3" w14:textId="61462C5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4F5E33" w14:textId="77777777" w:rsidR="0060187A" w:rsidRPr="00AC2D28"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AC2D28" w:rsidRDefault="0060187A" w:rsidP="0060187A">
      <w:pPr>
        <w:spacing w:after="0" w:line="240" w:lineRule="auto"/>
        <w:rPr>
          <w:rFonts w:ascii="Arial" w:eastAsia="Times New Roman" w:hAnsi="Arial" w:cs="Arial"/>
          <w:b/>
        </w:rPr>
      </w:pPr>
    </w:p>
    <w:sdt>
      <w:sdtPr>
        <w:rPr>
          <w:rFonts w:ascii="Times New Roman" w:hAnsi="Times New Roman" w:cs="Times New Roman"/>
          <w:spacing w:val="-1"/>
          <w:sz w:val="20"/>
          <w:szCs w:val="20"/>
        </w:rPr>
        <w:id w:val="1895317276"/>
      </w:sdtPr>
      <w:sdtEndPr/>
      <w:sdtContent>
        <w:p w14:paraId="3455F6F4" w14:textId="47E667C4" w:rsidR="000379CC" w:rsidRPr="00D36388" w:rsidRDefault="000379CC" w:rsidP="000379CC">
          <w:pPr>
            <w:widowControl w:val="0"/>
            <w:spacing w:after="0" w:line="240" w:lineRule="auto"/>
            <w:rPr>
              <w:rFonts w:ascii="Times New Roman" w:hAnsi="Times New Roman" w:cs="Times New Roman"/>
              <w:spacing w:val="-1"/>
              <w:sz w:val="20"/>
              <w:szCs w:val="20"/>
            </w:rPr>
          </w:pPr>
          <w:r w:rsidRPr="00D36388">
            <w:rPr>
              <w:rFonts w:ascii="Calibri" w:eastAsia="Calibri" w:hAnsi="Calibri" w:cs="Times New Roman"/>
              <w:sz w:val="20"/>
              <w:szCs w:val="20"/>
            </w:rPr>
            <w:t>DYS Policy and Procedure 03.04.01, complies in full with this standard</w:t>
          </w:r>
          <w:r w:rsidR="0033522F" w:rsidRPr="00D36388">
            <w:rPr>
              <w:rFonts w:ascii="Calibri" w:eastAsia="Calibri" w:hAnsi="Calibri" w:cs="Times New Roman"/>
              <w:sz w:val="20"/>
              <w:szCs w:val="20"/>
            </w:rPr>
            <w:t xml:space="preserve"> (response time frames, appeals and acceptable grievance sources and formats)</w:t>
          </w:r>
          <w:r w:rsidRPr="00D36388">
            <w:rPr>
              <w:rFonts w:ascii="Calibri" w:eastAsia="Calibri" w:hAnsi="Calibri" w:cs="Times New Roman"/>
              <w:sz w:val="20"/>
              <w:szCs w:val="20"/>
            </w:rPr>
            <w:t>.  Although the policy</w:t>
          </w:r>
          <w:r w:rsidR="0033522F" w:rsidRPr="00D36388">
            <w:rPr>
              <w:rFonts w:ascii="Calibri" w:eastAsia="Calibri" w:hAnsi="Calibri" w:cs="Times New Roman"/>
              <w:sz w:val="20"/>
              <w:szCs w:val="20"/>
            </w:rPr>
            <w:t xml:space="preserve"> fully</w:t>
          </w:r>
          <w:r w:rsidRPr="00D36388">
            <w:rPr>
              <w:rFonts w:ascii="Calibri" w:eastAsia="Calibri" w:hAnsi="Calibri" w:cs="Times New Roman"/>
              <w:sz w:val="20"/>
              <w:szCs w:val="20"/>
            </w:rPr>
            <w:t xml:space="preserve"> complies with the standard, a grievance filed</w:t>
          </w:r>
          <w:r w:rsidR="0033522F" w:rsidRPr="00D36388">
            <w:rPr>
              <w:rFonts w:ascii="Calibri" w:eastAsia="Calibri" w:hAnsi="Calibri" w:cs="Times New Roman"/>
              <w:sz w:val="20"/>
              <w:szCs w:val="20"/>
            </w:rPr>
            <w:t xml:space="preserve"> (regardless of source or format)</w:t>
          </w:r>
          <w:r w:rsidRPr="00D36388">
            <w:rPr>
              <w:rFonts w:ascii="Calibri" w:eastAsia="Calibri" w:hAnsi="Calibri" w:cs="Times New Roman"/>
              <w:sz w:val="20"/>
              <w:szCs w:val="20"/>
            </w:rPr>
            <w:t xml:space="preserve"> that alleges that sexual abuse occurred or alleges an imminent threat would immediately trigger the agency’s PREA response procedures</w:t>
          </w:r>
          <w:r w:rsidR="0033522F" w:rsidRPr="00D36388">
            <w:rPr>
              <w:rFonts w:ascii="Calibri" w:eastAsia="Calibri" w:hAnsi="Calibri" w:cs="Times New Roman"/>
              <w:sz w:val="20"/>
              <w:szCs w:val="20"/>
            </w:rPr>
            <w:t xml:space="preserve"> (Institutional Plan)</w:t>
          </w:r>
          <w:r w:rsidRPr="00D36388">
            <w:rPr>
              <w:rFonts w:ascii="Calibri" w:eastAsia="Calibri" w:hAnsi="Calibri" w:cs="Times New Roman"/>
              <w:sz w:val="20"/>
              <w:szCs w:val="20"/>
            </w:rPr>
            <w:t xml:space="preserve">.  A review of grievance records and interview with the PREA Compliance Manager confirm that there were no grievances filed related to sexual abuse </w:t>
          </w:r>
          <w:r w:rsidR="0033522F" w:rsidRPr="00D36388">
            <w:rPr>
              <w:rFonts w:ascii="Calibri" w:eastAsia="Calibri" w:hAnsi="Calibri" w:cs="Times New Roman"/>
              <w:sz w:val="20"/>
              <w:szCs w:val="20"/>
            </w:rPr>
            <w:t xml:space="preserve">or sexual harassment </w:t>
          </w:r>
          <w:r w:rsidRPr="00D36388">
            <w:rPr>
              <w:rFonts w:ascii="Calibri" w:eastAsia="Calibri" w:hAnsi="Calibri" w:cs="Times New Roman"/>
              <w:sz w:val="20"/>
              <w:szCs w:val="20"/>
            </w:rPr>
            <w:t xml:space="preserve">during this audit period.  All youth interviewed were aware of the grievance procedures. </w:t>
          </w:r>
          <w:r w:rsidR="0033522F" w:rsidRPr="00D36388">
            <w:rPr>
              <w:rFonts w:ascii="Calibri" w:eastAsia="Calibri" w:hAnsi="Calibri" w:cs="Times New Roman"/>
              <w:sz w:val="20"/>
              <w:szCs w:val="20"/>
            </w:rPr>
            <w:t xml:space="preserve">All residents advised that they had not filed a grievance as related to this policy. </w:t>
          </w:r>
          <w:r w:rsidRPr="00D36388">
            <w:rPr>
              <w:rFonts w:ascii="Calibri" w:eastAsia="Calibri" w:hAnsi="Calibri" w:cs="Times New Roman"/>
              <w:sz w:val="20"/>
              <w:szCs w:val="20"/>
            </w:rPr>
            <w:t xml:space="preserve"> All staff interviewed </w:t>
          </w:r>
          <w:proofErr w:type="gramStart"/>
          <w:r w:rsidRPr="00D36388">
            <w:rPr>
              <w:rFonts w:ascii="Calibri" w:eastAsia="Calibri" w:hAnsi="Calibri" w:cs="Times New Roman"/>
              <w:sz w:val="20"/>
              <w:szCs w:val="20"/>
            </w:rPr>
            <w:t>were</w:t>
          </w:r>
          <w:proofErr w:type="gramEnd"/>
          <w:r w:rsidRPr="00D36388">
            <w:rPr>
              <w:rFonts w:ascii="Calibri" w:eastAsia="Calibri" w:hAnsi="Calibri" w:cs="Times New Roman"/>
              <w:sz w:val="20"/>
              <w:szCs w:val="20"/>
            </w:rPr>
            <w:t xml:space="preserve"> able to describe steps they would take to</w:t>
          </w:r>
          <w:r w:rsidR="0033522F" w:rsidRPr="00D36388">
            <w:rPr>
              <w:rFonts w:ascii="Calibri" w:eastAsia="Calibri" w:hAnsi="Calibri" w:cs="Times New Roman"/>
              <w:sz w:val="20"/>
              <w:szCs w:val="20"/>
            </w:rPr>
            <w:t xml:space="preserve"> immediately</w:t>
          </w:r>
          <w:r w:rsidRPr="00D36388">
            <w:rPr>
              <w:rFonts w:ascii="Calibri" w:eastAsia="Calibri" w:hAnsi="Calibri" w:cs="Times New Roman"/>
              <w:sz w:val="20"/>
              <w:szCs w:val="20"/>
            </w:rPr>
            <w:t xml:space="preserve"> protect a youth from threatened</w:t>
          </w:r>
          <w:r w:rsidR="0033522F" w:rsidRPr="00D36388">
            <w:rPr>
              <w:rFonts w:ascii="Calibri" w:eastAsia="Calibri" w:hAnsi="Calibri" w:cs="Times New Roman"/>
              <w:sz w:val="20"/>
              <w:szCs w:val="20"/>
            </w:rPr>
            <w:t xml:space="preserve"> or imminent sexual</w:t>
          </w:r>
          <w:r w:rsidRPr="00D36388">
            <w:rPr>
              <w:rFonts w:ascii="Calibri" w:eastAsia="Calibri" w:hAnsi="Calibri" w:cs="Times New Roman"/>
              <w:sz w:val="20"/>
              <w:szCs w:val="20"/>
            </w:rPr>
            <w:t xml:space="preserve"> abuse.</w:t>
          </w:r>
          <w:r w:rsidR="00D36388" w:rsidRPr="00D36388">
            <w:rPr>
              <w:sz w:val="20"/>
              <w:szCs w:val="20"/>
            </w:rPr>
            <w:t xml:space="preserve"> Based upon a</w:t>
          </w:r>
          <w:r w:rsidR="002F3B17">
            <w:rPr>
              <w:sz w:val="20"/>
              <w:szCs w:val="20"/>
            </w:rPr>
            <w:t>ll of the above, this standard wa</w:t>
          </w:r>
          <w:r w:rsidR="00D36388" w:rsidRPr="00D36388">
            <w:rPr>
              <w:sz w:val="20"/>
              <w:szCs w:val="20"/>
            </w:rPr>
            <w:t>s deemed to be in full compliance.</w:t>
          </w:r>
        </w:p>
      </w:sdtContent>
    </w:sdt>
    <w:p w14:paraId="11AB043B" w14:textId="77777777" w:rsidR="0060187A" w:rsidRPr="00AC2D28" w:rsidRDefault="0060187A" w:rsidP="0060187A"/>
    <w:p w14:paraId="625B06D6" w14:textId="54934978" w:rsidR="00A95C72" w:rsidRPr="00AC2D28" w:rsidRDefault="002A37DF" w:rsidP="00A95C72">
      <w:pPr>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913F6C"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53: </w:t>
      </w:r>
      <w:r w:rsidR="00913F6C"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 xml:space="preserve"> access to outside confidential support services</w:t>
      </w:r>
      <w:r w:rsidR="00913F6C" w:rsidRPr="00AC2D28">
        <w:rPr>
          <w:rFonts w:ascii="Arial" w:eastAsia="Times New Roman" w:hAnsi="Arial" w:cs="Arial"/>
          <w:b/>
          <w:bCs/>
          <w:sz w:val="28"/>
          <w:szCs w:val="28"/>
          <w:shd w:val="clear" w:color="auto" w:fill="E4F8F8"/>
          <w:lang w:val="en"/>
        </w:rPr>
        <w:t xml:space="preserve"> and legal representation</w:t>
      </w:r>
      <w:r w:rsidR="00A95C72" w:rsidRPr="00AC2D28">
        <w:rPr>
          <w:rFonts w:ascii="Arial" w:eastAsia="Times New Roman" w:hAnsi="Arial" w:cs="Arial"/>
          <w:b/>
          <w:bCs/>
          <w:sz w:val="28"/>
          <w:szCs w:val="28"/>
          <w:lang w:val="en"/>
        </w:rPr>
        <w:t xml:space="preserve"> </w:t>
      </w:r>
    </w:p>
    <w:p w14:paraId="0DD81C85" w14:textId="77777777" w:rsidR="00473197" w:rsidRPr="00AC2D28" w:rsidRDefault="00473197" w:rsidP="00473197">
      <w:pPr>
        <w:spacing w:after="0" w:line="240" w:lineRule="auto"/>
        <w:rPr>
          <w:rFonts w:ascii="Arial" w:eastAsia="Times New Roman" w:hAnsi="Arial" w:cs="Arial"/>
          <w:sz w:val="21"/>
          <w:szCs w:val="21"/>
        </w:rPr>
      </w:pPr>
    </w:p>
    <w:p w14:paraId="36CAC194" w14:textId="2BA7BA6B" w:rsidR="00473197" w:rsidRPr="00AC2D28" w:rsidRDefault="00473197" w:rsidP="0047319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0DD5ACE" w14:textId="77777777" w:rsidR="00FC6BCE" w:rsidRPr="00AC2D28" w:rsidRDefault="00FC6BCE" w:rsidP="00F334DF">
      <w:pPr>
        <w:spacing w:after="0" w:line="240" w:lineRule="auto"/>
        <w:rPr>
          <w:rFonts w:ascii="Arial" w:eastAsia="Times New Roman" w:hAnsi="Arial" w:cs="Arial"/>
          <w:b/>
          <w:bCs/>
          <w:lang w:val="en"/>
        </w:rPr>
      </w:pPr>
    </w:p>
    <w:p w14:paraId="100D8ED5" w14:textId="00C4B5A9"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(a)</w:t>
      </w:r>
    </w:p>
    <w:p w14:paraId="2F937832" w14:textId="77777777" w:rsidR="00F334DF" w:rsidRPr="00AC2D28" w:rsidRDefault="00F334DF" w:rsidP="00F334DF">
      <w:pPr>
        <w:spacing w:after="0" w:line="240" w:lineRule="auto"/>
        <w:rPr>
          <w:rFonts w:ascii="Arial" w:eastAsia="Times New Roman" w:hAnsi="Arial" w:cs="Arial"/>
        </w:rPr>
      </w:pPr>
    </w:p>
    <w:p w14:paraId="308926B6" w14:textId="086214B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lastRenderedPageBreak/>
        <w:t xml:space="preserve">Does the facility provide </w:t>
      </w:r>
      <w:r w:rsidR="00913F6C" w:rsidRPr="00AC2D28">
        <w:rPr>
          <w:rFonts w:ascii="Arial" w:eastAsia="Times New Roman" w:hAnsi="Arial" w:cs="Arial"/>
        </w:rPr>
        <w:t>residents</w:t>
      </w:r>
      <w:r w:rsidRPr="00AC2D28">
        <w:rPr>
          <w:rFonts w:ascii="Arial" w:eastAsia="Times New Roman" w:hAnsi="Arial" w:cs="Arial"/>
        </w:rPr>
        <w:t xml:space="preserve"> with access to outside victim advocates for emotional support services related to sexual abuse by </w:t>
      </w:r>
      <w:r w:rsidR="00304C6C">
        <w:rPr>
          <w:rFonts w:ascii="Arial" w:eastAsia="Times New Roman" w:hAnsi="Arial" w:cs="Arial"/>
        </w:rPr>
        <w:t xml:space="preserve">providing, posting, or otherwise making </w:t>
      </w:r>
      <w:r w:rsidR="00A63552">
        <w:rPr>
          <w:rFonts w:ascii="Arial" w:eastAsia="Times New Roman" w:hAnsi="Arial" w:cs="Arial"/>
        </w:rPr>
        <w:t>assessable</w:t>
      </w:r>
      <w:r w:rsidRPr="00AC2D28">
        <w:rPr>
          <w:rFonts w:ascii="Arial" w:eastAsia="Times New Roman" w:hAnsi="Arial" w:cs="Arial"/>
        </w:rPr>
        <w:t xml:space="preserve">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AB863FE" w14:textId="77777777" w:rsidR="00F334DF" w:rsidRPr="00AC2D28" w:rsidRDefault="00F334DF" w:rsidP="00F334DF">
      <w:pPr>
        <w:pStyle w:val="ListParagraph"/>
        <w:spacing w:line="240" w:lineRule="auto"/>
        <w:rPr>
          <w:rFonts w:ascii="Arial" w:eastAsia="Times New Roman" w:hAnsi="Arial" w:cs="Arial"/>
        </w:rPr>
      </w:pPr>
    </w:p>
    <w:p w14:paraId="4B600479" w14:textId="5AA0529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persons detained solely for civil immigration purposes mailing addresses and telephone numbers, including toll-free hotline numbers where available of local, State, or national immigrant services agencies? </w:t>
      </w:r>
      <w:sdt>
        <w:sdtPr>
          <w:rPr>
            <w:rFonts w:ascii="MS Gothic" w:eastAsia="MS Gothic" w:hAnsi="MS Gothic" w:cs="Segoe UI Symbol"/>
          </w:rPr>
          <w:id w:val="1212618739"/>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121D950E" w14:textId="77777777" w:rsidR="00F334DF" w:rsidRPr="00AC2D28" w:rsidRDefault="00F334DF" w:rsidP="00F334DF">
      <w:pPr>
        <w:pStyle w:val="ListParagraph"/>
        <w:spacing w:line="240" w:lineRule="auto"/>
        <w:rPr>
          <w:rFonts w:ascii="Arial" w:eastAsia="Times New Roman" w:hAnsi="Arial" w:cs="Arial"/>
        </w:rPr>
      </w:pPr>
    </w:p>
    <w:p w14:paraId="4EA9D854" w14:textId="7EAB0D5E"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enable reasonable communication between </w:t>
      </w:r>
      <w:r w:rsidR="00913F6C" w:rsidRPr="00AC2D28">
        <w:rPr>
          <w:rFonts w:ascii="Arial" w:eastAsia="Times New Roman" w:hAnsi="Arial" w:cs="Arial"/>
        </w:rPr>
        <w:t>residents</w:t>
      </w:r>
      <w:r w:rsidRPr="00AC2D28">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4CCDEC23" w14:textId="77777777" w:rsidR="00A95C72" w:rsidRPr="00AC2D28" w:rsidRDefault="00A95C72" w:rsidP="00F334DF">
      <w:pPr>
        <w:spacing w:after="0" w:line="240" w:lineRule="auto"/>
        <w:rPr>
          <w:rFonts w:ascii="Arial" w:eastAsia="Times New Roman" w:hAnsi="Arial" w:cs="Arial"/>
        </w:rPr>
      </w:pPr>
    </w:p>
    <w:p w14:paraId="12E8CC51" w14:textId="5EBA92FD"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(b)</w:t>
      </w:r>
    </w:p>
    <w:p w14:paraId="4F5C3F28" w14:textId="77777777" w:rsidR="00F334DF" w:rsidRPr="00AC2D28" w:rsidRDefault="00F334DF" w:rsidP="00F334DF">
      <w:pPr>
        <w:spacing w:after="0" w:line="240" w:lineRule="auto"/>
        <w:rPr>
          <w:rFonts w:ascii="Arial" w:eastAsia="Times New Roman" w:hAnsi="Arial" w:cs="Arial"/>
        </w:rPr>
      </w:pPr>
    </w:p>
    <w:p w14:paraId="55F4A9AA" w14:textId="6B51C7E3"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inform </w:t>
      </w:r>
      <w:r w:rsidR="00913F6C" w:rsidRPr="00AC2D28">
        <w:rPr>
          <w:rFonts w:ascii="Arial" w:eastAsia="Times New Roman" w:hAnsi="Arial" w:cs="Arial"/>
        </w:rPr>
        <w:t>residents</w:t>
      </w:r>
      <w:r w:rsidRPr="00AC2D28">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D40C666" w14:textId="77777777" w:rsidR="00A95C72" w:rsidRPr="00AC2D28" w:rsidRDefault="00A95C72" w:rsidP="00F334DF">
      <w:pPr>
        <w:spacing w:after="0" w:line="240" w:lineRule="auto"/>
        <w:rPr>
          <w:rFonts w:ascii="Arial" w:eastAsia="Times New Roman" w:hAnsi="Arial" w:cs="Arial"/>
        </w:rPr>
      </w:pPr>
    </w:p>
    <w:p w14:paraId="0907DC13" w14:textId="5834A005"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(c)</w:t>
      </w:r>
    </w:p>
    <w:p w14:paraId="1B05FB24" w14:textId="77777777" w:rsidR="00EB337B" w:rsidRPr="00AC2D28" w:rsidRDefault="00EB337B" w:rsidP="00EB337B">
      <w:pPr>
        <w:pStyle w:val="ListParagraph"/>
        <w:spacing w:line="240" w:lineRule="auto"/>
        <w:rPr>
          <w:rFonts w:ascii="Arial" w:eastAsia="Times New Roman" w:hAnsi="Arial" w:cs="Arial"/>
        </w:rPr>
      </w:pPr>
    </w:p>
    <w:p w14:paraId="5C815649" w14:textId="10F36762"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Does the agency maintain or attempt to enter into memoranda of understanding or other agreements with community service prov</w:t>
      </w:r>
      <w:r w:rsidR="00913F6C" w:rsidRPr="00AC2D28">
        <w:rPr>
          <w:rFonts w:ascii="Arial" w:eastAsia="Times New Roman" w:hAnsi="Arial" w:cs="Arial"/>
        </w:rPr>
        <w:t>iders that are able to provide residents</w:t>
      </w:r>
      <w:r w:rsidRPr="00AC2D28">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4B836F3" w14:textId="77777777" w:rsidR="00F334DF" w:rsidRPr="00AC2D28" w:rsidRDefault="00F334DF" w:rsidP="00F334DF">
      <w:pPr>
        <w:pStyle w:val="ListParagraph"/>
        <w:spacing w:line="240" w:lineRule="auto"/>
        <w:rPr>
          <w:rFonts w:ascii="Arial" w:eastAsia="Times New Roman" w:hAnsi="Arial" w:cs="Arial"/>
        </w:rPr>
      </w:pPr>
    </w:p>
    <w:p w14:paraId="633E351A" w14:textId="62B2E637"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306E415" w14:textId="77777777" w:rsidR="00913F6C" w:rsidRPr="00AC2D28" w:rsidRDefault="00913F6C" w:rsidP="00913F6C">
      <w:pPr>
        <w:pStyle w:val="ListParagraph"/>
      </w:pPr>
    </w:p>
    <w:p w14:paraId="2A68B9EB" w14:textId="77777777" w:rsidR="00913F6C" w:rsidRPr="00AC2D28" w:rsidRDefault="00913F6C" w:rsidP="00913F6C">
      <w:pPr>
        <w:shd w:val="clear" w:color="auto" w:fill="FEF4EC"/>
        <w:spacing w:after="0" w:line="240" w:lineRule="auto"/>
        <w:rPr>
          <w:rFonts w:ascii="Arial" w:eastAsia="Times New Roman" w:hAnsi="Arial" w:cs="Arial"/>
          <w:b/>
        </w:rPr>
      </w:pPr>
      <w:r w:rsidRPr="00AC2D28">
        <w:rPr>
          <w:rFonts w:ascii="Arial" w:eastAsia="Times New Roman" w:hAnsi="Arial" w:cs="Arial"/>
          <w:b/>
        </w:rPr>
        <w:t>115.353 (d)</w:t>
      </w:r>
    </w:p>
    <w:p w14:paraId="7B79086A" w14:textId="77777777" w:rsidR="008B5746" w:rsidRDefault="008B5746" w:rsidP="008B5746">
      <w:pPr>
        <w:pStyle w:val="ListParagraph"/>
        <w:spacing w:after="0" w:line="240" w:lineRule="auto"/>
        <w:rPr>
          <w:rFonts w:ascii="Arial" w:eastAsia="Times New Roman" w:hAnsi="Arial" w:cs="Arial"/>
        </w:rPr>
      </w:pPr>
    </w:p>
    <w:p w14:paraId="0EB1405E" w14:textId="442D254A" w:rsidR="00913F6C"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and confidential access to their attorneys or other legal representation? </w:t>
      </w:r>
      <w:sdt>
        <w:sdtPr>
          <w:rPr>
            <w:rFonts w:ascii="MS Gothic" w:eastAsia="MS Gothic" w:hAnsi="MS Gothic" w:cs="Segoe UI Symbol"/>
          </w:rPr>
          <w:id w:val="821782226"/>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4147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A0AD2A" w14:textId="77777777" w:rsidR="00913F6C" w:rsidRPr="00AC2D28" w:rsidRDefault="00913F6C" w:rsidP="00913F6C">
      <w:pPr>
        <w:pStyle w:val="ListParagraph"/>
        <w:spacing w:after="0" w:line="240" w:lineRule="auto"/>
        <w:rPr>
          <w:rFonts w:ascii="Arial" w:eastAsia="Times New Roman" w:hAnsi="Arial" w:cs="Arial"/>
        </w:rPr>
      </w:pPr>
    </w:p>
    <w:p w14:paraId="459444C2" w14:textId="79968CD9" w:rsidR="00A95C72"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access to parents or legal guardians?                </w:t>
      </w:r>
      <w:sdt>
        <w:sdtPr>
          <w:rPr>
            <w:rFonts w:ascii="MS Gothic" w:eastAsia="MS Gothic" w:hAnsi="MS Gothic" w:cs="Segoe UI Symbol"/>
          </w:rPr>
          <w:id w:val="908193642"/>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89536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7700BF5" w14:textId="77777777" w:rsidR="0060187A" w:rsidRPr="00AC2D28" w:rsidRDefault="0060187A" w:rsidP="0060187A">
      <w:pPr>
        <w:spacing w:after="0" w:line="240" w:lineRule="auto"/>
        <w:rPr>
          <w:rFonts w:eastAsia="Times New Roman"/>
        </w:rPr>
      </w:pPr>
    </w:p>
    <w:p w14:paraId="30879F5B"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F9285E" w14:textId="77777777" w:rsidR="0060187A" w:rsidRPr="00AC2D28" w:rsidRDefault="0060187A" w:rsidP="0060187A">
      <w:pPr>
        <w:spacing w:after="0" w:line="240" w:lineRule="auto"/>
        <w:ind w:left="720"/>
        <w:rPr>
          <w:rFonts w:ascii="Arial" w:eastAsia="Times New Roman" w:hAnsi="Arial" w:cs="Arial"/>
        </w:rPr>
      </w:pPr>
    </w:p>
    <w:p w14:paraId="3A8E94D6" w14:textId="77777777" w:rsidR="0060187A" w:rsidRPr="00AC2D28" w:rsidRDefault="00293279"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0AF0A4CC" w14:textId="77777777" w:rsidR="0060187A" w:rsidRPr="00AC2D28" w:rsidRDefault="0060187A" w:rsidP="0060187A">
      <w:pPr>
        <w:spacing w:after="0" w:line="240" w:lineRule="auto"/>
        <w:ind w:left="1440"/>
        <w:rPr>
          <w:rFonts w:ascii="Arial" w:eastAsia="Times New Roman" w:hAnsi="Arial" w:cs="Arial"/>
        </w:rPr>
      </w:pPr>
    </w:p>
    <w:p w14:paraId="4CEECB6C" w14:textId="4A3C26BE" w:rsidR="0060187A" w:rsidRPr="00AC2D28" w:rsidRDefault="00293279"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1"/>
            <w14:checkedState w14:val="2612" w14:font="MS Gothic"/>
            <w14:uncheckedState w14:val="2610" w14:font="MS Gothic"/>
          </w14:checkbox>
        </w:sdtPr>
        <w:sdtEndPr/>
        <w:sdtContent>
          <w:r w:rsidR="00D3638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7FFED99A" w14:textId="77777777" w:rsidR="0060187A" w:rsidRPr="00AC2D28" w:rsidRDefault="0060187A" w:rsidP="0060187A">
      <w:pPr>
        <w:spacing w:after="0" w:line="240" w:lineRule="auto"/>
        <w:ind w:left="1440"/>
        <w:rPr>
          <w:rFonts w:ascii="Arial" w:eastAsia="Times New Roman" w:hAnsi="Arial" w:cs="Arial"/>
        </w:rPr>
      </w:pPr>
    </w:p>
    <w:p w14:paraId="6EEEF44F" w14:textId="77777777" w:rsidR="0060187A" w:rsidRPr="00AC2D28" w:rsidRDefault="00293279"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601F7535" w14:textId="77777777" w:rsidR="0060187A" w:rsidRPr="00AC2D28" w:rsidRDefault="0060187A" w:rsidP="0060187A">
      <w:pPr>
        <w:spacing w:after="0" w:line="240" w:lineRule="auto"/>
        <w:rPr>
          <w:rFonts w:ascii="Arial" w:eastAsia="Times New Roman" w:hAnsi="Arial" w:cs="Arial"/>
          <w:b/>
        </w:rPr>
      </w:pPr>
    </w:p>
    <w:p w14:paraId="31E04B7F" w14:textId="74FE5E6D"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4BD076E" w14:textId="77777777" w:rsidR="0060187A" w:rsidRPr="00AC2D28"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Pr="00AC2D28" w:rsidRDefault="0060187A" w:rsidP="0060187A">
      <w:pPr>
        <w:spacing w:after="0" w:line="240" w:lineRule="auto"/>
        <w:rPr>
          <w:rFonts w:ascii="Arial" w:eastAsia="Times New Roman" w:hAnsi="Arial" w:cs="Arial"/>
          <w:b/>
        </w:rPr>
      </w:pPr>
    </w:p>
    <w:p w14:paraId="185FF55B" w14:textId="5A691DD2" w:rsidR="0060187A" w:rsidRPr="00D51735" w:rsidRDefault="00D51735" w:rsidP="0060187A">
      <w:pPr>
        <w:rPr>
          <w:sz w:val="20"/>
          <w:szCs w:val="20"/>
        </w:rPr>
      </w:pPr>
      <w:r w:rsidRPr="00912C57">
        <w:rPr>
          <w:rFonts w:cstheme="minorHAnsi"/>
          <w:bCs/>
          <w:sz w:val="20"/>
          <w:szCs w:val="20"/>
        </w:rPr>
        <w:t xml:space="preserve">A state-wide Memorandum of Understanding exits for the provision of these services.  DYS Policy and Procedure 03.04.04(b), addresses access to these services.  Interviews with medical and clinical staff confirmed that youth would be advised about confidentiality prior to accessing the services.  Information is provided to youth via Department of Public Health </w:t>
      </w:r>
      <w:r w:rsidRPr="00912C57">
        <w:rPr>
          <w:rFonts w:cstheme="minorHAnsi"/>
          <w:sz w:val="20"/>
          <w:szCs w:val="20"/>
        </w:rPr>
        <w:t>posters that are on display in all living units and common areas throughout the facility. These display the telephone number and mailing address for juveniles to contact.  All youth interviewed acknowledged ready access to contact with their families (free telephone calls and visiting) and the ability to contact their lawyer whenever they request to do so.  Lawyer visits are not restricted and may occur whenever they are requested.</w:t>
      </w:r>
      <w:r>
        <w:rPr>
          <w:rFonts w:cstheme="minorHAnsi"/>
          <w:sz w:val="20"/>
          <w:szCs w:val="20"/>
        </w:rPr>
        <w:t xml:space="preserve">  There were no reported resident victi</w:t>
      </w:r>
      <w:r w:rsidR="00BA1D32">
        <w:rPr>
          <w:rFonts w:cstheme="minorHAnsi"/>
          <w:sz w:val="20"/>
          <w:szCs w:val="20"/>
        </w:rPr>
        <w:t>ms of sexual abuse</w:t>
      </w:r>
      <w:r>
        <w:rPr>
          <w:rFonts w:cstheme="minorHAnsi"/>
          <w:sz w:val="20"/>
          <w:szCs w:val="20"/>
        </w:rPr>
        <w:t xml:space="preserve"> during this audit period and therefore no documentation of access to outside services to review.  Visiting and telephone records support full compliance with this standard.</w:t>
      </w:r>
      <w:r w:rsidRPr="00D51735">
        <w:rPr>
          <w:sz w:val="16"/>
          <w:szCs w:val="16"/>
        </w:rPr>
        <w:t xml:space="preserve"> </w:t>
      </w:r>
      <w:r w:rsidRPr="00D51735">
        <w:rPr>
          <w:sz w:val="20"/>
          <w:szCs w:val="20"/>
        </w:rPr>
        <w:t>Based upon all of the above, this stand</w:t>
      </w:r>
      <w:r w:rsidR="002F3B17">
        <w:rPr>
          <w:sz w:val="20"/>
          <w:szCs w:val="20"/>
        </w:rPr>
        <w:t>ard wa</w:t>
      </w:r>
      <w:r w:rsidRPr="00D51735">
        <w:rPr>
          <w:sz w:val="20"/>
          <w:szCs w:val="20"/>
        </w:rPr>
        <w:t>s deemed to be in full compliance.</w:t>
      </w:r>
    </w:p>
    <w:p w14:paraId="654383F7" w14:textId="79BAF2E9" w:rsidR="00A95C72" w:rsidRPr="00AC2D28"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1237AD"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54: Third-party reporting </w:t>
      </w:r>
    </w:p>
    <w:p w14:paraId="7F7828DA" w14:textId="77777777" w:rsidR="00866BCC" w:rsidRPr="00AC2D28" w:rsidRDefault="00866BCC" w:rsidP="00EB337B">
      <w:pPr>
        <w:spacing w:after="0" w:line="240" w:lineRule="auto"/>
        <w:rPr>
          <w:rFonts w:ascii="Arial" w:eastAsia="Times New Roman" w:hAnsi="Arial" w:cs="Arial"/>
          <w:b/>
        </w:rPr>
      </w:pPr>
      <w:bookmarkStart w:id="10" w:name="_Hlk485629108"/>
    </w:p>
    <w:p w14:paraId="6035EE52" w14:textId="3D0EE51C" w:rsidR="00EB337B" w:rsidRPr="00AC2D28" w:rsidRDefault="00EB337B" w:rsidP="00EB337B">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0"/>
    <w:p w14:paraId="47E3729A" w14:textId="77777777" w:rsidR="00FC6BCE" w:rsidRPr="00AC2D28" w:rsidRDefault="00FC6BCE" w:rsidP="00A95C72">
      <w:pPr>
        <w:spacing w:after="0" w:line="240" w:lineRule="auto"/>
        <w:rPr>
          <w:rFonts w:ascii="Arial" w:eastAsia="Times New Roman" w:hAnsi="Arial" w:cs="Arial"/>
        </w:rPr>
      </w:pPr>
    </w:p>
    <w:p w14:paraId="7E250466" w14:textId="0E0AAFE2" w:rsidR="00A95C72" w:rsidRPr="00AC2D28" w:rsidRDefault="00A95C72" w:rsidP="00EB337B">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237AD" w:rsidRPr="00AC2D28">
        <w:rPr>
          <w:rFonts w:ascii="Arial" w:eastAsia="Times New Roman" w:hAnsi="Arial" w:cs="Arial"/>
          <w:b/>
        </w:rPr>
        <w:t>3</w:t>
      </w:r>
      <w:r w:rsidRPr="00AC2D28">
        <w:rPr>
          <w:rFonts w:ascii="Arial" w:eastAsia="Times New Roman" w:hAnsi="Arial" w:cs="Arial"/>
          <w:b/>
        </w:rPr>
        <w:t>54 (a)</w:t>
      </w:r>
    </w:p>
    <w:p w14:paraId="46C2BBD6" w14:textId="77777777" w:rsidR="00EB337B" w:rsidRPr="00AC2D28" w:rsidRDefault="00EB337B" w:rsidP="00A95C72">
      <w:pPr>
        <w:spacing w:after="0" w:line="240" w:lineRule="auto"/>
        <w:rPr>
          <w:rFonts w:ascii="Arial" w:eastAsia="Times New Roman" w:hAnsi="Arial" w:cs="Arial"/>
        </w:rPr>
      </w:pPr>
    </w:p>
    <w:p w14:paraId="08EA469E" w14:textId="2414718E"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358EC2AF" w14:textId="77777777" w:rsidR="00EB337B" w:rsidRPr="00AC2D28" w:rsidRDefault="00EB337B" w:rsidP="00EB337B">
      <w:pPr>
        <w:pStyle w:val="ListParagraph"/>
        <w:rPr>
          <w:rFonts w:ascii="Arial" w:eastAsia="Times New Roman" w:hAnsi="Arial" w:cs="Arial"/>
        </w:rPr>
      </w:pPr>
    </w:p>
    <w:p w14:paraId="49BCA7BC" w14:textId="3C795B9B"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distributed publicly information on how to report sexual abuse and sexual harassment on behalf of </w:t>
      </w:r>
      <w:r w:rsidR="008B5746" w:rsidRPr="00AC2D28">
        <w:rPr>
          <w:rFonts w:ascii="Arial" w:eastAsia="Times New Roman" w:hAnsi="Arial" w:cs="Arial"/>
        </w:rPr>
        <w:t>a</w:t>
      </w:r>
      <w:r w:rsidRPr="00AC2D28">
        <w:rPr>
          <w:rFonts w:ascii="Arial" w:eastAsia="Times New Roman" w:hAnsi="Arial" w:cs="Arial"/>
        </w:rPr>
        <w:t xml:space="preserve"> </w:t>
      </w:r>
      <w:r w:rsidR="007623F8"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1193113687"/>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6FECC47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939F700" w14:textId="77777777" w:rsidR="005E185D" w:rsidRPr="00AC2D28" w:rsidRDefault="005E185D" w:rsidP="005E185D">
      <w:pPr>
        <w:spacing w:after="0" w:line="240" w:lineRule="auto"/>
        <w:ind w:left="720"/>
        <w:rPr>
          <w:rFonts w:ascii="Arial" w:eastAsia="Times New Roman" w:hAnsi="Arial" w:cs="Arial"/>
        </w:rPr>
      </w:pPr>
    </w:p>
    <w:p w14:paraId="6FC598E2" w14:textId="77777777" w:rsidR="005E185D" w:rsidRPr="00AC2D28" w:rsidRDefault="00293279"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A8706CC" w14:textId="77777777" w:rsidR="005E185D" w:rsidRPr="00AC2D28" w:rsidRDefault="005E185D" w:rsidP="005E185D">
      <w:pPr>
        <w:spacing w:after="0" w:line="240" w:lineRule="auto"/>
        <w:ind w:left="1440"/>
        <w:rPr>
          <w:rFonts w:ascii="Arial" w:eastAsia="Times New Roman" w:hAnsi="Arial" w:cs="Arial"/>
        </w:rPr>
      </w:pPr>
    </w:p>
    <w:p w14:paraId="791C7AC6" w14:textId="4E6C5671" w:rsidR="005E185D" w:rsidRPr="00AC2D28" w:rsidRDefault="0029327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1"/>
            <w14:checkedState w14:val="2612" w14:font="MS Gothic"/>
            <w14:uncheckedState w14:val="2610" w14:font="MS Gothic"/>
          </w14:checkbox>
        </w:sdtPr>
        <w:sdtEndPr/>
        <w:sdtContent>
          <w:r w:rsidR="00D51735">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49F06BF" w14:textId="77777777" w:rsidR="005E185D" w:rsidRPr="00AC2D28" w:rsidRDefault="005E185D" w:rsidP="005E185D">
      <w:pPr>
        <w:spacing w:after="0" w:line="240" w:lineRule="auto"/>
        <w:ind w:left="1440"/>
        <w:rPr>
          <w:rFonts w:ascii="Arial" w:eastAsia="Times New Roman" w:hAnsi="Arial" w:cs="Arial"/>
        </w:rPr>
      </w:pPr>
    </w:p>
    <w:p w14:paraId="73D2C14C" w14:textId="77777777" w:rsidR="005E185D" w:rsidRPr="00AC2D28" w:rsidRDefault="00293279"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74E80BC" w14:textId="77777777" w:rsidR="005E185D" w:rsidRPr="00AC2D28" w:rsidRDefault="005E185D" w:rsidP="005E185D">
      <w:pPr>
        <w:spacing w:after="0" w:line="240" w:lineRule="auto"/>
        <w:rPr>
          <w:rFonts w:ascii="Arial" w:eastAsia="Times New Roman" w:hAnsi="Arial" w:cs="Arial"/>
          <w:b/>
        </w:rPr>
      </w:pPr>
    </w:p>
    <w:p w14:paraId="19AD9D84" w14:textId="27FB963D"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480961D"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811866957"/>
      </w:sdtPr>
      <w:sdtEndPr/>
      <w:sdtContent>
        <w:p w14:paraId="2D3D0A7D" w14:textId="48CF6C95" w:rsidR="00D51735" w:rsidRPr="00D51735" w:rsidRDefault="00D51735" w:rsidP="00D51735">
          <w:pPr>
            <w:widowControl w:val="0"/>
            <w:spacing w:after="0" w:line="240" w:lineRule="auto"/>
            <w:rPr>
              <w:rFonts w:ascii="Times New Roman" w:hAnsi="Times New Roman" w:cs="Times New Roman"/>
              <w:spacing w:val="-1"/>
              <w:sz w:val="20"/>
              <w:szCs w:val="20"/>
            </w:rPr>
          </w:pPr>
          <w:r w:rsidRPr="00D51735">
            <w:rPr>
              <w:rFonts w:ascii="Calibri" w:eastAsia="Calibri" w:hAnsi="Calibri" w:cs="Times New Roman"/>
              <w:sz w:val="20"/>
              <w:szCs w:val="20"/>
            </w:rPr>
            <w:t xml:space="preserve">There were no reported instances of third-party reporting </w:t>
          </w:r>
          <w:r w:rsidR="00BA1D32">
            <w:rPr>
              <w:rFonts w:ascii="Calibri" w:eastAsia="Calibri" w:hAnsi="Calibri" w:cs="Times New Roman"/>
              <w:sz w:val="20"/>
              <w:szCs w:val="20"/>
            </w:rPr>
            <w:t xml:space="preserve">to the facility or DYS </w:t>
          </w:r>
          <w:r w:rsidRPr="00D51735">
            <w:rPr>
              <w:rFonts w:ascii="Calibri" w:eastAsia="Calibri" w:hAnsi="Calibri" w:cs="Times New Roman"/>
              <w:sz w:val="20"/>
              <w:szCs w:val="20"/>
            </w:rPr>
            <w:t xml:space="preserve">during this audit period. DYS’s public </w:t>
          </w:r>
          <w:r w:rsidRPr="00D51735">
            <w:rPr>
              <w:rFonts w:ascii="Calibri" w:eastAsia="Calibri" w:hAnsi="Calibri" w:cs="Times New Roman"/>
              <w:sz w:val="20"/>
              <w:szCs w:val="20"/>
            </w:rPr>
            <w:lastRenderedPageBreak/>
            <w:t>website lists the Department of Child and Families (DCF) hotline number to call if sexual abuse or harassment is suspected.  All youth interviewed acknowledged that they knew they could report abuse via a third party.  All staff interviewed acknowledged that they would accept a third party report of abuse and respond in the same manner as if they had witnessed the abuse themselves.  Information is provided to families about the DCF hotline as well the procedures for filing a grievance on behalf of their child.</w:t>
          </w:r>
          <w:r w:rsidRPr="00D51735">
            <w:rPr>
              <w:sz w:val="20"/>
              <w:szCs w:val="20"/>
            </w:rPr>
            <w:t xml:space="preserve"> Based upon a</w:t>
          </w:r>
          <w:r w:rsidR="002F3B17">
            <w:rPr>
              <w:sz w:val="20"/>
              <w:szCs w:val="20"/>
            </w:rPr>
            <w:t>ll of the above, this standard wa</w:t>
          </w:r>
          <w:r w:rsidRPr="00D51735">
            <w:rPr>
              <w:sz w:val="20"/>
              <w:szCs w:val="20"/>
            </w:rPr>
            <w:t>s deemed to be in full compliance.</w:t>
          </w:r>
        </w:p>
      </w:sdtContent>
    </w:sdt>
    <w:p w14:paraId="638F3995"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8A104C4" w14:textId="77777777" w:rsidR="005E185D" w:rsidRPr="00AC2D28" w:rsidRDefault="005E185D" w:rsidP="005E185D"/>
    <w:p w14:paraId="73CA4D26" w14:textId="6C89C42E" w:rsidR="00A95C72" w:rsidRPr="00AC2D28"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AC2D28">
        <w:rPr>
          <w:rFonts w:ascii="Arial" w:eastAsia="Times New Roman" w:hAnsi="Arial" w:cs="Arial"/>
          <w:b/>
          <w:sz w:val="32"/>
          <w:szCs w:val="32"/>
        </w:rPr>
        <w:t xml:space="preserve">OFFICIAL RESPONSE FOLLOWING </w:t>
      </w:r>
      <w:r w:rsidR="00A27D3A" w:rsidRPr="00AC2D28">
        <w:rPr>
          <w:rFonts w:ascii="Arial" w:eastAsia="Times New Roman" w:hAnsi="Arial" w:cs="Arial"/>
          <w:b/>
          <w:sz w:val="32"/>
          <w:szCs w:val="32"/>
        </w:rPr>
        <w:t>A RESIDENT</w:t>
      </w:r>
      <w:r w:rsidRPr="00AC2D28">
        <w:rPr>
          <w:rFonts w:ascii="Arial" w:eastAsia="Times New Roman" w:hAnsi="Arial" w:cs="Arial"/>
          <w:b/>
          <w:sz w:val="32"/>
          <w:szCs w:val="32"/>
        </w:rPr>
        <w:t xml:space="preserve"> REPORT</w:t>
      </w:r>
    </w:p>
    <w:p w14:paraId="13E9C3D0" w14:textId="6C18DFDD" w:rsidR="00011948" w:rsidRPr="00AC2D28" w:rsidRDefault="00011948" w:rsidP="00011948">
      <w:pPr>
        <w:spacing w:after="0" w:line="240" w:lineRule="auto"/>
        <w:jc w:val="center"/>
        <w:rPr>
          <w:rFonts w:ascii="Arial" w:eastAsia="Times New Roman" w:hAnsi="Arial" w:cs="Arial"/>
          <w:sz w:val="32"/>
          <w:szCs w:val="32"/>
        </w:rPr>
      </w:pPr>
    </w:p>
    <w:p w14:paraId="6FB6B4AD" w14:textId="1DA755CC" w:rsidR="00A95C72" w:rsidRPr="00AC2D28"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4E5889">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61: Staff and agency reporting duties </w:t>
      </w:r>
    </w:p>
    <w:p w14:paraId="2E6A3F27" w14:textId="77777777" w:rsidR="00866BCC" w:rsidRPr="00AC2D28" w:rsidRDefault="00866BCC" w:rsidP="00846DC0">
      <w:pPr>
        <w:spacing w:after="0" w:line="240" w:lineRule="auto"/>
        <w:rPr>
          <w:rFonts w:ascii="Arial" w:eastAsia="Times New Roman" w:hAnsi="Arial" w:cs="Arial"/>
          <w:b/>
        </w:rPr>
      </w:pPr>
    </w:p>
    <w:p w14:paraId="1CD2EE33" w14:textId="789605D2" w:rsidR="00846DC0" w:rsidRPr="00AC2D28" w:rsidRDefault="00846DC0" w:rsidP="00846D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2B3AEDF" w14:textId="77777777" w:rsidR="00FC6BCE" w:rsidRPr="00AC2D28" w:rsidRDefault="00FC6BCE" w:rsidP="00FF723F">
      <w:pPr>
        <w:spacing w:after="0" w:line="240" w:lineRule="auto"/>
        <w:rPr>
          <w:rFonts w:ascii="Arial" w:eastAsia="Times New Roman" w:hAnsi="Arial" w:cs="Arial"/>
        </w:rPr>
      </w:pPr>
    </w:p>
    <w:p w14:paraId="23F1DA78" w14:textId="18AF119B"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(a)</w:t>
      </w:r>
    </w:p>
    <w:p w14:paraId="715772E9" w14:textId="77777777" w:rsidR="00846DC0" w:rsidRPr="00AC2D28" w:rsidRDefault="00846DC0" w:rsidP="00FF723F">
      <w:pPr>
        <w:spacing w:after="0" w:line="240" w:lineRule="auto"/>
        <w:rPr>
          <w:rFonts w:ascii="Arial" w:eastAsia="Times New Roman" w:hAnsi="Arial" w:cs="Arial"/>
        </w:rPr>
      </w:pPr>
    </w:p>
    <w:p w14:paraId="4F2E9263" w14:textId="45391A98"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40304622" w14:textId="77777777" w:rsidR="00FF723F" w:rsidRPr="00AC2D28" w:rsidRDefault="00FF723F" w:rsidP="00FF723F">
      <w:pPr>
        <w:pStyle w:val="ListParagraph"/>
        <w:spacing w:line="240" w:lineRule="auto"/>
        <w:rPr>
          <w:rFonts w:ascii="Arial" w:eastAsia="Times New Roman" w:hAnsi="Arial" w:cs="Arial"/>
        </w:rPr>
      </w:pPr>
    </w:p>
    <w:p w14:paraId="4F6DA559" w14:textId="272D8C4C"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AC2D28">
        <w:rPr>
          <w:rFonts w:ascii="Arial" w:eastAsia="Times New Roman" w:hAnsi="Arial" w:cs="Arial"/>
        </w:rPr>
        <w:t>residents</w:t>
      </w:r>
      <w:r w:rsidRPr="00AC2D28">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5306E40" w14:textId="77777777" w:rsidR="00FF723F" w:rsidRPr="00AC2D28" w:rsidRDefault="00FF723F" w:rsidP="00FF723F">
      <w:pPr>
        <w:pStyle w:val="ListParagraph"/>
        <w:spacing w:line="240" w:lineRule="auto"/>
        <w:rPr>
          <w:rFonts w:ascii="Arial" w:eastAsia="Times New Roman" w:hAnsi="Arial" w:cs="Arial"/>
        </w:rPr>
      </w:pPr>
    </w:p>
    <w:p w14:paraId="6960E2FD" w14:textId="61A37343"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091749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6B93DAC" w14:textId="7116DA05"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(b)</w:t>
      </w:r>
    </w:p>
    <w:p w14:paraId="57672172" w14:textId="77777777" w:rsidR="00846DC0" w:rsidRPr="00AC2D28" w:rsidRDefault="00846DC0" w:rsidP="00FF723F">
      <w:pPr>
        <w:spacing w:after="0" w:line="240" w:lineRule="auto"/>
        <w:rPr>
          <w:rFonts w:ascii="Arial" w:eastAsia="Times New Roman" w:hAnsi="Arial" w:cs="Arial"/>
        </w:rPr>
      </w:pPr>
    </w:p>
    <w:p w14:paraId="29D6AEE9" w14:textId="7A33D87C" w:rsidR="008130E2" w:rsidRPr="00AC2D28" w:rsidRDefault="008130E2" w:rsidP="008130E2">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Does the agency require all staff to comply with any applicable mandatory child abuse reporting laws? </w:t>
      </w:r>
      <w:sdt>
        <w:sdtPr>
          <w:rPr>
            <w:rFonts w:ascii="MS Gothic" w:eastAsia="MS Gothic" w:hAnsi="MS Gothic" w:cs="Segoe UI Symbol"/>
          </w:rPr>
          <w:id w:val="19091861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544682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6206BD1A" w14:textId="77777777" w:rsidR="008130E2" w:rsidRPr="00AC2D28" w:rsidRDefault="008130E2" w:rsidP="008130E2">
      <w:pPr>
        <w:spacing w:after="0" w:line="240" w:lineRule="auto"/>
        <w:rPr>
          <w:rFonts w:ascii="Arial" w:eastAsia="Times New Roman" w:hAnsi="Arial" w:cs="Arial"/>
          <w:sz w:val="21"/>
          <w:szCs w:val="21"/>
        </w:rPr>
      </w:pPr>
    </w:p>
    <w:p w14:paraId="3D2DB524" w14:textId="5FB23EBC"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(c)</w:t>
      </w:r>
    </w:p>
    <w:p w14:paraId="48F97BA3" w14:textId="77777777" w:rsidR="00846DC0" w:rsidRPr="00AC2D28" w:rsidRDefault="00846DC0" w:rsidP="00FF723F">
      <w:pPr>
        <w:spacing w:after="0" w:line="240" w:lineRule="auto"/>
        <w:rPr>
          <w:rFonts w:ascii="Arial" w:eastAsia="Times New Roman" w:hAnsi="Arial" w:cs="Arial"/>
        </w:rPr>
      </w:pPr>
    </w:p>
    <w:p w14:paraId="2862B3E7" w14:textId="045BFEB6" w:rsidR="00DC7E60" w:rsidRPr="00AC2D28" w:rsidRDefault="00DC7E60" w:rsidP="00DC7E60">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Apart from reporting to designated supervisors or officials and designated State or local services agencies, are staff prohibited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77F517DA" w14:textId="77777777" w:rsidR="00DC7E60" w:rsidRPr="00AC2D28" w:rsidRDefault="00DC7E60" w:rsidP="00DC7E60">
      <w:pPr>
        <w:spacing w:after="0" w:line="240" w:lineRule="auto"/>
        <w:rPr>
          <w:rFonts w:ascii="Arial" w:eastAsia="Times New Roman" w:hAnsi="Arial" w:cs="Arial"/>
        </w:rPr>
      </w:pPr>
    </w:p>
    <w:p w14:paraId="7690B393" w14:textId="4EFA3024"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(d)</w:t>
      </w:r>
    </w:p>
    <w:p w14:paraId="47F69549" w14:textId="77777777" w:rsidR="00FF723F" w:rsidRPr="00AC2D28" w:rsidRDefault="00FF723F" w:rsidP="00FF723F">
      <w:pPr>
        <w:spacing w:line="240" w:lineRule="auto"/>
        <w:rPr>
          <w:rFonts w:ascii="Arial" w:eastAsia="Times New Roman" w:hAnsi="Arial" w:cs="Arial"/>
        </w:rPr>
      </w:pPr>
    </w:p>
    <w:p w14:paraId="57CC806A" w14:textId="40795ABA"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report sexual abuse to designated supervisors and officials pursuant to paragraph (a) of this section as well as to the designated State or local services agency where required by mandatory reporting laws? </w:t>
      </w:r>
      <w:sdt>
        <w:sdtPr>
          <w:rPr>
            <w:rFonts w:ascii="MS Gothic" w:eastAsia="MS Gothic" w:hAnsi="MS Gothic" w:cs="Segoe UI Symbol"/>
          </w:rPr>
          <w:id w:val="24391783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811860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158079EE" w14:textId="77777777" w:rsidR="00DC7E60" w:rsidRPr="00AC2D28" w:rsidRDefault="00DC7E60" w:rsidP="00DC7E60">
      <w:pPr>
        <w:pStyle w:val="ListParagraph"/>
        <w:spacing w:after="0" w:line="240" w:lineRule="auto"/>
        <w:rPr>
          <w:rFonts w:ascii="Arial" w:eastAsia="Times New Roman" w:hAnsi="Arial" w:cs="Arial"/>
          <w:sz w:val="21"/>
          <w:szCs w:val="21"/>
        </w:rPr>
      </w:pPr>
    </w:p>
    <w:p w14:paraId="5B673DC5" w14:textId="61370B64"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lastRenderedPageBreak/>
        <w:t xml:space="preserve">Are medical and mental health practitioners required to inform residents of their duty to report, and the limitations of confidentiality, at the initiation of services? </w:t>
      </w:r>
      <w:sdt>
        <w:sdtPr>
          <w:rPr>
            <w:rFonts w:ascii="MS Gothic" w:eastAsia="MS Gothic" w:hAnsi="MS Gothic" w:cs="Segoe UI Symbol"/>
          </w:rPr>
          <w:id w:val="-1595318872"/>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857894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5BE8096F" w14:textId="3B62C92C" w:rsidR="00846DC0" w:rsidRPr="00AC2D28" w:rsidRDefault="00846DC0" w:rsidP="00DC7E60">
      <w:pPr>
        <w:pStyle w:val="ListParagraph"/>
        <w:spacing w:line="240" w:lineRule="auto"/>
        <w:rPr>
          <w:rFonts w:ascii="Arial" w:eastAsia="Times New Roman" w:hAnsi="Arial" w:cs="Arial"/>
        </w:rPr>
      </w:pPr>
    </w:p>
    <w:p w14:paraId="5CD113ED" w14:textId="708576D8"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(e)</w:t>
      </w:r>
    </w:p>
    <w:p w14:paraId="7C81EC1D" w14:textId="77777777" w:rsidR="00846DC0" w:rsidRPr="00AC2D28" w:rsidRDefault="00846DC0" w:rsidP="00FF723F">
      <w:pPr>
        <w:spacing w:after="0" w:line="240" w:lineRule="auto"/>
        <w:rPr>
          <w:rFonts w:ascii="Arial" w:eastAsia="Times New Roman" w:hAnsi="Arial" w:cs="Arial"/>
        </w:rPr>
      </w:pPr>
    </w:p>
    <w:p w14:paraId="1659003E" w14:textId="46EDCEE2"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any allegation of sexual abuse, does the facility head or his or her designee promptly report the allegation to the appropriate office? </w:t>
      </w:r>
      <w:sdt>
        <w:sdtPr>
          <w:rPr>
            <w:rFonts w:ascii="MS Gothic" w:eastAsia="MS Gothic" w:hAnsi="MS Gothic" w:cs="Segoe UI Symbol"/>
          </w:rPr>
          <w:id w:val="1915820439"/>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02028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062D183B" w14:textId="77777777" w:rsidR="00DC7E60" w:rsidRPr="00AC2D28" w:rsidRDefault="00DC7E60" w:rsidP="00DC7E60">
      <w:pPr>
        <w:pStyle w:val="ListParagraph"/>
        <w:spacing w:after="0" w:line="240" w:lineRule="auto"/>
        <w:rPr>
          <w:rFonts w:ascii="Arial" w:eastAsia="Times New Roman" w:hAnsi="Arial" w:cs="Arial"/>
        </w:rPr>
      </w:pPr>
    </w:p>
    <w:p w14:paraId="6F6AF588" w14:textId="5BF5612E"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Upon receiving any allegation of sexual abuse, does the facility head or his or her designee promptly report the allegation to the alleged victim’s parents or legal guardians unless the facility has official documentation showing the parents or legal guardians should not be notified?</w:t>
      </w:r>
      <w:r w:rsidR="004550A6">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405456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8828902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2282246A" w14:textId="77777777" w:rsidR="00DC7E60" w:rsidRPr="00AC2D28" w:rsidRDefault="00DC7E60" w:rsidP="00DC7E60">
      <w:pPr>
        <w:pStyle w:val="ListParagraph"/>
        <w:spacing w:after="0" w:line="240" w:lineRule="auto"/>
        <w:rPr>
          <w:rFonts w:ascii="Arial" w:eastAsia="Times New Roman" w:hAnsi="Arial" w:cs="Arial"/>
        </w:rPr>
      </w:pPr>
    </w:p>
    <w:p w14:paraId="755A5D49" w14:textId="1EECD22D"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the alleged victim is under the guardianship of the child welfare system, does the facility head or his or her designee promptly report the allegation to the alleged victim’s caseworker instead of the parents or legal guardians? (N/A if the alleged victim is not under the guardianship of the child welfare system.) </w:t>
      </w:r>
      <w:sdt>
        <w:sdtPr>
          <w:rPr>
            <w:rFonts w:ascii="Segoe UI Symbol" w:eastAsia="Times New Roman" w:hAnsi="Segoe UI Symbol" w:cs="Segoe UI Symbol"/>
          </w:rPr>
          <w:id w:val="-2007890556"/>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758551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066845002"/>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NA</w:t>
      </w:r>
    </w:p>
    <w:p w14:paraId="0DD13D56" w14:textId="77777777" w:rsidR="00DC7E60" w:rsidRPr="00AC2D28" w:rsidRDefault="00DC7E60" w:rsidP="00DC7E60">
      <w:pPr>
        <w:pStyle w:val="ListParagraph"/>
        <w:spacing w:after="0" w:line="240" w:lineRule="auto"/>
        <w:rPr>
          <w:rFonts w:ascii="Arial" w:eastAsia="Times New Roman" w:hAnsi="Arial" w:cs="Arial"/>
        </w:rPr>
      </w:pPr>
    </w:p>
    <w:p w14:paraId="79C88C81" w14:textId="2302C80C" w:rsidR="00846DC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a juvenile court retains jurisdiction over the alleged victim, does the facility head or designee also report the allegation to the juvenile’s attorney or other legal representative of record within 14 days of receiving the allegation? </w:t>
      </w:r>
      <w:sdt>
        <w:sdtPr>
          <w:rPr>
            <w:rFonts w:ascii="MS Gothic" w:eastAsia="MS Gothic" w:hAnsi="MS Gothic" w:cs="Segoe UI Symbol"/>
          </w:rPr>
          <w:id w:val="-15928595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014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r w:rsidR="00846DC0" w:rsidRPr="00AC2D28">
        <w:rPr>
          <w:rFonts w:ascii="Arial" w:eastAsia="Times New Roman" w:hAnsi="Arial" w:cs="Arial"/>
        </w:rPr>
        <w:t xml:space="preserve">   </w:t>
      </w:r>
    </w:p>
    <w:p w14:paraId="5701412D" w14:textId="77777777" w:rsidR="005E185D" w:rsidRPr="00AC2D28" w:rsidRDefault="005E185D" w:rsidP="005E185D">
      <w:pPr>
        <w:spacing w:after="0" w:line="240" w:lineRule="auto"/>
        <w:rPr>
          <w:rFonts w:eastAsia="Times New Roman"/>
        </w:rPr>
      </w:pPr>
    </w:p>
    <w:p w14:paraId="3D5D582F" w14:textId="5C807E78" w:rsidR="007A6E05" w:rsidRPr="00AC2D28" w:rsidRDefault="007A6E05" w:rsidP="007A6E05">
      <w:pPr>
        <w:shd w:val="clear" w:color="auto" w:fill="FEF4EC"/>
        <w:spacing w:after="0" w:line="240" w:lineRule="auto"/>
        <w:rPr>
          <w:rFonts w:ascii="Arial" w:eastAsia="Times New Roman" w:hAnsi="Arial" w:cs="Arial"/>
          <w:b/>
        </w:rPr>
      </w:pPr>
      <w:r w:rsidRPr="00AC2D28">
        <w:rPr>
          <w:rFonts w:ascii="Arial" w:eastAsia="Times New Roman" w:hAnsi="Arial" w:cs="Arial"/>
          <w:b/>
        </w:rPr>
        <w:t>115.361 (f)</w:t>
      </w:r>
    </w:p>
    <w:p w14:paraId="6155A849" w14:textId="77777777" w:rsidR="007A6E05" w:rsidRPr="00AC2D28" w:rsidRDefault="007A6E05" w:rsidP="007A6E05">
      <w:pPr>
        <w:spacing w:after="0" w:line="240" w:lineRule="auto"/>
        <w:rPr>
          <w:rFonts w:ascii="Arial" w:eastAsia="Times New Roman" w:hAnsi="Arial" w:cs="Arial"/>
        </w:rPr>
      </w:pPr>
    </w:p>
    <w:p w14:paraId="410CD8CB" w14:textId="1E9D76E9" w:rsidR="007A6E05" w:rsidRPr="00AC2D28" w:rsidRDefault="007A6E05" w:rsidP="007A6E05">
      <w:pPr>
        <w:pStyle w:val="ListParagraph"/>
        <w:numPr>
          <w:ilvl w:val="0"/>
          <w:numId w:val="43"/>
        </w:numPr>
        <w:spacing w:after="0" w:line="240" w:lineRule="auto"/>
        <w:rPr>
          <w:rFonts w:ascii="Arial" w:eastAsia="Times New Roman" w:hAnsi="Arial" w:cs="Arial"/>
        </w:rPr>
      </w:pPr>
      <w:r w:rsidRPr="00AC2D28">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730728534"/>
          <w14:checkbox>
            <w14:checked w14:val="1"/>
            <w14:checkedState w14:val="2612" w14:font="MS Gothic"/>
            <w14:uncheckedState w14:val="2610" w14:font="MS Gothic"/>
          </w14:checkbox>
        </w:sdtPr>
        <w:sdtEndPr/>
        <w:sdtContent>
          <w:r w:rsidR="00C05C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265965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4E5B5CB" w14:textId="77777777" w:rsidR="007A6E05" w:rsidRPr="00AC2D28" w:rsidRDefault="007A6E05" w:rsidP="007A6E05"/>
    <w:p w14:paraId="662E466B" w14:textId="57B3C24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850665E" w14:textId="77777777" w:rsidR="005E185D" w:rsidRPr="00AC2D28" w:rsidRDefault="005E185D" w:rsidP="005E185D">
      <w:pPr>
        <w:spacing w:after="0" w:line="240" w:lineRule="auto"/>
        <w:ind w:left="720"/>
        <w:rPr>
          <w:rFonts w:ascii="Arial" w:eastAsia="Times New Roman" w:hAnsi="Arial" w:cs="Arial"/>
        </w:rPr>
      </w:pPr>
    </w:p>
    <w:p w14:paraId="5F73E26A" w14:textId="77777777" w:rsidR="005E185D" w:rsidRPr="00AC2D28" w:rsidRDefault="00293279"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BC1D42C" w14:textId="77777777" w:rsidR="005E185D" w:rsidRPr="00AC2D28" w:rsidRDefault="005E185D" w:rsidP="005E185D">
      <w:pPr>
        <w:spacing w:after="0" w:line="240" w:lineRule="auto"/>
        <w:ind w:left="1440"/>
        <w:rPr>
          <w:rFonts w:ascii="Arial" w:eastAsia="Times New Roman" w:hAnsi="Arial" w:cs="Arial"/>
        </w:rPr>
      </w:pPr>
    </w:p>
    <w:p w14:paraId="55F589C1" w14:textId="651ACEAF" w:rsidR="005E185D" w:rsidRPr="00AC2D28" w:rsidRDefault="0029327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1"/>
            <w14:checkedState w14:val="2612" w14:font="MS Gothic"/>
            <w14:uncheckedState w14:val="2610" w14:font="MS Gothic"/>
          </w14:checkbox>
        </w:sdtPr>
        <w:sdtEndPr/>
        <w:sdtContent>
          <w:r w:rsidR="00C05CE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7B28F00" w14:textId="77777777" w:rsidR="005E185D" w:rsidRPr="00AC2D28" w:rsidRDefault="005E185D" w:rsidP="005E185D">
      <w:pPr>
        <w:spacing w:after="0" w:line="240" w:lineRule="auto"/>
        <w:ind w:left="1440"/>
        <w:rPr>
          <w:rFonts w:ascii="Arial" w:eastAsia="Times New Roman" w:hAnsi="Arial" w:cs="Arial"/>
        </w:rPr>
      </w:pPr>
    </w:p>
    <w:p w14:paraId="2824BD55" w14:textId="77777777" w:rsidR="005E185D" w:rsidRPr="00AC2D28" w:rsidRDefault="00293279"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480208D" w14:textId="77777777" w:rsidR="005E185D" w:rsidRPr="00AC2D28" w:rsidRDefault="005E185D" w:rsidP="005E185D">
      <w:pPr>
        <w:spacing w:after="0" w:line="240" w:lineRule="auto"/>
        <w:rPr>
          <w:rFonts w:ascii="Arial" w:eastAsia="Times New Roman" w:hAnsi="Arial" w:cs="Arial"/>
          <w:b/>
        </w:rPr>
      </w:pPr>
    </w:p>
    <w:p w14:paraId="0268BDDA" w14:textId="77777777" w:rsidR="00866BCC" w:rsidRPr="00AC2D28" w:rsidRDefault="00866BCC" w:rsidP="005E185D">
      <w:pPr>
        <w:spacing w:after="0" w:line="240" w:lineRule="auto"/>
        <w:rPr>
          <w:rFonts w:ascii="Arial" w:eastAsia="Times New Roman" w:hAnsi="Arial" w:cs="Arial"/>
          <w:b/>
        </w:rPr>
      </w:pPr>
    </w:p>
    <w:p w14:paraId="626D7D50" w14:textId="478CDF8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D6D59D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AC2D28" w:rsidRDefault="005E185D" w:rsidP="005E185D">
      <w:pPr>
        <w:spacing w:after="0" w:line="240" w:lineRule="auto"/>
        <w:rPr>
          <w:rFonts w:ascii="Arial" w:eastAsia="Times New Roman" w:hAnsi="Arial" w:cs="Arial"/>
          <w:b/>
        </w:rPr>
      </w:pPr>
    </w:p>
    <w:p w14:paraId="150D1056" w14:textId="26729712" w:rsidR="00C05CE7" w:rsidRPr="0058288C" w:rsidRDefault="00C05CE7" w:rsidP="00C05CE7">
      <w:pPr>
        <w:pStyle w:val="Default"/>
        <w:rPr>
          <w:rFonts w:asciiTheme="minorHAnsi" w:hAnsiTheme="minorHAnsi" w:cstheme="minorHAnsi"/>
          <w:sz w:val="20"/>
          <w:szCs w:val="20"/>
        </w:rPr>
      </w:pPr>
      <w:r w:rsidRPr="00C05CE7">
        <w:rPr>
          <w:rFonts w:asciiTheme="minorHAnsi" w:eastAsia="Calibri" w:hAnsiTheme="minorHAnsi" w:cstheme="minorHAnsi"/>
          <w:sz w:val="20"/>
          <w:szCs w:val="20"/>
        </w:rPr>
        <w:lastRenderedPageBreak/>
        <w:t xml:space="preserve">DYS Policy and Procedure 01.05.07(b) </w:t>
      </w:r>
      <w:r w:rsidRPr="00C05CE7">
        <w:rPr>
          <w:rFonts w:asciiTheme="minorHAnsi" w:hAnsiTheme="minorHAnsi" w:cstheme="minorHAnsi"/>
          <w:sz w:val="20"/>
          <w:szCs w:val="20"/>
        </w:rPr>
        <w:t xml:space="preserve">meets the requirements of this standard.  Staff are required to report immediately and according to agency policy, any knowledge, suspicion, or information regarding any incident of sexual abuse that occurred in a facility; retaliation against </w:t>
      </w:r>
      <w:r w:rsidR="009468BA">
        <w:rPr>
          <w:rFonts w:asciiTheme="minorHAnsi" w:hAnsiTheme="minorHAnsi" w:cstheme="minorHAnsi"/>
          <w:sz w:val="20"/>
          <w:szCs w:val="20"/>
        </w:rPr>
        <w:t>residents</w:t>
      </w:r>
      <w:r w:rsidRPr="00C05CE7">
        <w:rPr>
          <w:rFonts w:asciiTheme="minorHAnsi" w:hAnsiTheme="minorHAnsi" w:cstheme="minorHAnsi"/>
          <w:sz w:val="20"/>
          <w:szCs w:val="20"/>
        </w:rPr>
        <w:t xml:space="preserve"> or staff who reported or participated in an investigation about such an incident; and any staff neglect or violation of responsibilities that may have contributed to an incident or retaliation. All staff</w:t>
      </w:r>
      <w:r>
        <w:rPr>
          <w:rFonts w:asciiTheme="minorHAnsi" w:hAnsiTheme="minorHAnsi" w:cstheme="minorHAnsi"/>
          <w:sz w:val="20"/>
          <w:szCs w:val="20"/>
        </w:rPr>
        <w:t>, contractors</w:t>
      </w:r>
      <w:r w:rsidRPr="00C05CE7">
        <w:rPr>
          <w:rFonts w:asciiTheme="minorHAnsi" w:hAnsiTheme="minorHAnsi" w:cstheme="minorHAnsi"/>
          <w:sz w:val="20"/>
          <w:szCs w:val="20"/>
        </w:rPr>
        <w:t xml:space="preserve"> and volunteers are mandated reporters of child abuse.</w:t>
      </w:r>
      <w:r>
        <w:rPr>
          <w:rFonts w:asciiTheme="minorHAnsi" w:hAnsiTheme="minorHAnsi" w:cstheme="minorHAnsi"/>
          <w:sz w:val="20"/>
          <w:szCs w:val="20"/>
        </w:rPr>
        <w:t xml:space="preserve"> All </w:t>
      </w:r>
      <w:r w:rsidRPr="00C05CE7">
        <w:rPr>
          <w:rFonts w:asciiTheme="minorHAnsi" w:hAnsiTheme="minorHAnsi" w:cstheme="minorHAnsi"/>
          <w:sz w:val="20"/>
          <w:szCs w:val="20"/>
        </w:rPr>
        <w:t xml:space="preserve">allegations of sexual abuse </w:t>
      </w:r>
      <w:r>
        <w:rPr>
          <w:rFonts w:asciiTheme="minorHAnsi" w:hAnsiTheme="minorHAnsi" w:cstheme="minorHAnsi"/>
          <w:sz w:val="20"/>
          <w:szCs w:val="20"/>
        </w:rPr>
        <w:t>or harassment must</w:t>
      </w:r>
      <w:r w:rsidR="0058288C">
        <w:rPr>
          <w:rFonts w:asciiTheme="minorHAnsi" w:hAnsiTheme="minorHAnsi" w:cstheme="minorHAnsi"/>
          <w:sz w:val="20"/>
          <w:szCs w:val="20"/>
        </w:rPr>
        <w:t xml:space="preserve"> be</w:t>
      </w:r>
      <w:r w:rsidRPr="00C05CE7">
        <w:rPr>
          <w:rFonts w:asciiTheme="minorHAnsi" w:hAnsiTheme="minorHAnsi" w:cstheme="minorHAnsi"/>
          <w:sz w:val="20"/>
          <w:szCs w:val="20"/>
        </w:rPr>
        <w:t xml:space="preserve"> properly re</w:t>
      </w:r>
      <w:r w:rsidR="0058288C">
        <w:rPr>
          <w:rFonts w:asciiTheme="minorHAnsi" w:hAnsiTheme="minorHAnsi" w:cstheme="minorHAnsi"/>
          <w:sz w:val="20"/>
          <w:szCs w:val="20"/>
        </w:rPr>
        <w:t xml:space="preserve">ported </w:t>
      </w:r>
      <w:r w:rsidRPr="00C05CE7">
        <w:rPr>
          <w:rFonts w:asciiTheme="minorHAnsi" w:hAnsiTheme="minorHAnsi" w:cstheme="minorHAnsi"/>
          <w:sz w:val="20"/>
          <w:szCs w:val="20"/>
        </w:rPr>
        <w:t>and</w:t>
      </w:r>
      <w:r w:rsidR="0058288C">
        <w:rPr>
          <w:rFonts w:asciiTheme="minorHAnsi" w:hAnsiTheme="minorHAnsi" w:cstheme="minorHAnsi"/>
          <w:sz w:val="20"/>
          <w:szCs w:val="20"/>
        </w:rPr>
        <w:t xml:space="preserve"> referred for investigation.  Interviews with PRE</w:t>
      </w:r>
      <w:r w:rsidRPr="00C05CE7">
        <w:rPr>
          <w:rFonts w:asciiTheme="minorHAnsi" w:hAnsiTheme="minorHAnsi" w:cstheme="minorHAnsi"/>
          <w:sz w:val="20"/>
          <w:szCs w:val="20"/>
        </w:rPr>
        <w:t xml:space="preserve">A Compliance Manager and random staff confirmed their awareness of the policy and their duties to report as required by this standard.  All staff interviewed </w:t>
      </w:r>
      <w:proofErr w:type="gramStart"/>
      <w:r w:rsidRPr="00C05CE7">
        <w:rPr>
          <w:rFonts w:asciiTheme="minorHAnsi" w:hAnsiTheme="minorHAnsi" w:cstheme="minorHAnsi"/>
          <w:sz w:val="20"/>
          <w:szCs w:val="20"/>
        </w:rPr>
        <w:t>were</w:t>
      </w:r>
      <w:proofErr w:type="gramEnd"/>
      <w:r w:rsidRPr="00C05CE7">
        <w:rPr>
          <w:rFonts w:asciiTheme="minorHAnsi" w:hAnsiTheme="minorHAnsi" w:cstheme="minorHAnsi"/>
          <w:sz w:val="20"/>
          <w:szCs w:val="20"/>
        </w:rPr>
        <w:t xml:space="preserve"> aware of their obligation to report all allegations of sexual abuse as well as the requirement they document the information in an official written report. </w:t>
      </w:r>
      <w:r w:rsidR="0058288C">
        <w:rPr>
          <w:rFonts w:asciiTheme="minorHAnsi" w:hAnsiTheme="minorHAnsi" w:cstheme="minorHAnsi"/>
          <w:sz w:val="20"/>
          <w:szCs w:val="20"/>
        </w:rPr>
        <w:t>The facility reported no allegations of sexual abuse or harassment</w:t>
      </w:r>
      <w:r w:rsidRPr="00C05CE7">
        <w:rPr>
          <w:rFonts w:asciiTheme="minorHAnsi" w:hAnsiTheme="minorHAnsi" w:cstheme="minorHAnsi"/>
          <w:sz w:val="20"/>
          <w:szCs w:val="20"/>
        </w:rPr>
        <w:t xml:space="preserve">. </w:t>
      </w:r>
      <w:r w:rsidR="0058288C">
        <w:rPr>
          <w:rFonts w:asciiTheme="minorHAnsi" w:hAnsiTheme="minorHAnsi" w:cstheme="minorHAnsi"/>
          <w:sz w:val="20"/>
          <w:szCs w:val="20"/>
        </w:rPr>
        <w:t xml:space="preserve">Interview with the </w:t>
      </w:r>
      <w:r w:rsidR="008754F1">
        <w:rPr>
          <w:rFonts w:asciiTheme="minorHAnsi" w:hAnsiTheme="minorHAnsi" w:cstheme="minorHAnsi"/>
          <w:sz w:val="20"/>
          <w:szCs w:val="20"/>
        </w:rPr>
        <w:t>Director</w:t>
      </w:r>
      <w:r w:rsidR="0058288C">
        <w:rPr>
          <w:rFonts w:asciiTheme="minorHAnsi" w:hAnsiTheme="minorHAnsi" w:cstheme="minorHAnsi"/>
          <w:sz w:val="20"/>
          <w:szCs w:val="20"/>
        </w:rPr>
        <w:t xml:space="preserve"> of Investigations confirmed</w:t>
      </w:r>
      <w:r w:rsidR="002F3B17">
        <w:rPr>
          <w:rFonts w:asciiTheme="minorHAnsi" w:hAnsiTheme="minorHAnsi" w:cstheme="minorHAnsi"/>
          <w:sz w:val="20"/>
          <w:szCs w:val="20"/>
        </w:rPr>
        <w:t xml:space="preserve"> there were no allegations.</w:t>
      </w:r>
      <w:r w:rsidRPr="00C05CE7">
        <w:rPr>
          <w:rFonts w:asciiTheme="minorHAnsi" w:hAnsiTheme="minorHAnsi" w:cstheme="minorHAnsi"/>
          <w:sz w:val="20"/>
          <w:szCs w:val="20"/>
        </w:rPr>
        <w:t xml:space="preserve"> All staff interviewed </w:t>
      </w:r>
      <w:proofErr w:type="gramStart"/>
      <w:r w:rsidRPr="00C05CE7">
        <w:rPr>
          <w:rFonts w:asciiTheme="minorHAnsi" w:hAnsiTheme="minorHAnsi" w:cstheme="minorHAnsi"/>
          <w:sz w:val="20"/>
          <w:szCs w:val="20"/>
        </w:rPr>
        <w:t>were</w:t>
      </w:r>
      <w:proofErr w:type="gramEnd"/>
      <w:r w:rsidRPr="00C05CE7">
        <w:rPr>
          <w:rFonts w:asciiTheme="minorHAnsi" w:hAnsiTheme="minorHAnsi" w:cstheme="minorHAnsi"/>
          <w:sz w:val="20"/>
          <w:szCs w:val="20"/>
        </w:rPr>
        <w:t xml:space="preserve"> aware of the need to maintain strict confidentiality over information regarding allegations of sexual abuse.  Based upon all of the above,</w:t>
      </w:r>
      <w:r w:rsidR="002F3B17">
        <w:rPr>
          <w:rFonts w:asciiTheme="minorHAnsi" w:hAnsiTheme="minorHAnsi" w:cstheme="minorHAnsi"/>
          <w:sz w:val="20"/>
          <w:szCs w:val="20"/>
        </w:rPr>
        <w:t xml:space="preserve"> this standard wa</w:t>
      </w:r>
      <w:r w:rsidRPr="00C05CE7">
        <w:rPr>
          <w:rFonts w:asciiTheme="minorHAnsi" w:hAnsiTheme="minorHAnsi" w:cstheme="minorHAnsi"/>
          <w:sz w:val="20"/>
          <w:szCs w:val="20"/>
        </w:rPr>
        <w:t>s deemed to be in full compliance.</w:t>
      </w:r>
    </w:p>
    <w:p w14:paraId="28FE80F6"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16C44AF9" w14:textId="77777777" w:rsidR="004550A6" w:rsidRPr="00AC2D28" w:rsidRDefault="004550A6" w:rsidP="005E185D"/>
    <w:p w14:paraId="76A67126" w14:textId="47122CB6"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AC2D28" w:rsidRDefault="00D07686" w:rsidP="00D07686">
      <w:pPr>
        <w:spacing w:after="0" w:line="240" w:lineRule="auto"/>
        <w:rPr>
          <w:rFonts w:ascii="Arial" w:eastAsia="Times New Roman" w:hAnsi="Arial" w:cs="Arial"/>
          <w:sz w:val="21"/>
          <w:szCs w:val="21"/>
        </w:rPr>
      </w:pPr>
    </w:p>
    <w:p w14:paraId="7D323CD3" w14:textId="4CB9511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D9C68F3" w14:textId="77777777" w:rsidR="005E185D" w:rsidRPr="00AC2D28" w:rsidRDefault="005E185D" w:rsidP="00D07686">
      <w:pPr>
        <w:spacing w:after="0" w:line="240" w:lineRule="auto"/>
        <w:rPr>
          <w:rFonts w:ascii="Arial" w:eastAsia="Times New Roman" w:hAnsi="Arial" w:cs="Arial"/>
        </w:rPr>
      </w:pPr>
    </w:p>
    <w:p w14:paraId="110639FA" w14:textId="0257A4C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62 (a)</w:t>
      </w:r>
    </w:p>
    <w:p w14:paraId="6A191A54" w14:textId="77777777" w:rsidR="00D07686" w:rsidRPr="00AC2D28" w:rsidRDefault="00D07686" w:rsidP="00A95C72">
      <w:pPr>
        <w:spacing w:after="0" w:line="240" w:lineRule="auto"/>
        <w:rPr>
          <w:rFonts w:ascii="Arial" w:eastAsia="Times New Roman" w:hAnsi="Arial" w:cs="Arial"/>
        </w:rPr>
      </w:pPr>
    </w:p>
    <w:p w14:paraId="5E0ECA3C" w14:textId="30DFC44A" w:rsidR="00D07686" w:rsidRPr="00AC2D28" w:rsidRDefault="00A95C72" w:rsidP="00D07686">
      <w:pPr>
        <w:pStyle w:val="ListParagraph"/>
        <w:numPr>
          <w:ilvl w:val="0"/>
          <w:numId w:val="18"/>
        </w:numPr>
        <w:rPr>
          <w:rFonts w:ascii="Arial" w:eastAsia="Times New Roman" w:hAnsi="Arial" w:cs="Arial"/>
        </w:rPr>
      </w:pPr>
      <w:r w:rsidRPr="00AC2D28">
        <w:rPr>
          <w:rFonts w:ascii="Arial" w:eastAsia="Times New Roman" w:hAnsi="Arial" w:cs="Arial"/>
        </w:rPr>
        <w:t xml:space="preserve">When the agency learns that </w:t>
      </w:r>
      <w:r w:rsidR="005A12DE" w:rsidRPr="00AC2D28">
        <w:rPr>
          <w:rFonts w:ascii="Arial" w:eastAsia="Times New Roman" w:hAnsi="Arial" w:cs="Arial"/>
        </w:rPr>
        <w:t>a resident</w:t>
      </w:r>
      <w:r w:rsidRPr="00AC2D28">
        <w:rPr>
          <w:rFonts w:ascii="Arial" w:eastAsia="Times New Roman" w:hAnsi="Arial" w:cs="Arial"/>
        </w:rPr>
        <w:t xml:space="preserve"> is subject to a substantial risk of imminent sexual abuse, does it take immediate action to protect the </w:t>
      </w:r>
      <w:r w:rsidR="005A12DE"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335772406"/>
          <w14:checkbox>
            <w14:checked w14:val="1"/>
            <w14:checkedState w14:val="2612" w14:font="MS Gothic"/>
            <w14:uncheckedState w14:val="2610" w14:font="MS Gothic"/>
          </w14:checkbox>
        </w:sdtPr>
        <w:sdtEndPr/>
        <w:sdtContent>
          <w:r w:rsidR="002F3B17">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57B378FE"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B359778" w14:textId="77777777" w:rsidR="005E185D" w:rsidRPr="00AC2D28" w:rsidRDefault="005E185D" w:rsidP="005E185D">
      <w:pPr>
        <w:spacing w:after="0" w:line="240" w:lineRule="auto"/>
        <w:ind w:left="720"/>
        <w:rPr>
          <w:rFonts w:ascii="Arial" w:eastAsia="Times New Roman" w:hAnsi="Arial" w:cs="Arial"/>
        </w:rPr>
      </w:pPr>
    </w:p>
    <w:p w14:paraId="72009F59" w14:textId="77777777" w:rsidR="005E185D" w:rsidRPr="00AC2D28" w:rsidRDefault="00293279"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1CEE017C" w14:textId="77777777" w:rsidR="005E185D" w:rsidRPr="00AC2D28" w:rsidRDefault="005E185D" w:rsidP="005E185D">
      <w:pPr>
        <w:spacing w:after="0" w:line="240" w:lineRule="auto"/>
        <w:ind w:left="1440"/>
        <w:rPr>
          <w:rFonts w:ascii="Arial" w:eastAsia="Times New Roman" w:hAnsi="Arial" w:cs="Arial"/>
        </w:rPr>
      </w:pPr>
    </w:p>
    <w:p w14:paraId="71BBB81A" w14:textId="4D5BBBD9" w:rsidR="005E185D" w:rsidRPr="00AC2D28" w:rsidRDefault="0029327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1"/>
            <w14:checkedState w14:val="2612" w14:font="MS Gothic"/>
            <w14:uncheckedState w14:val="2610" w14:font="MS Gothic"/>
          </w14:checkbox>
        </w:sdtPr>
        <w:sdtEndPr/>
        <w:sdtContent>
          <w:r w:rsidR="002F3B1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992B747" w14:textId="77777777" w:rsidR="005E185D" w:rsidRPr="00AC2D28" w:rsidRDefault="005E185D" w:rsidP="005E185D">
      <w:pPr>
        <w:spacing w:after="0" w:line="240" w:lineRule="auto"/>
        <w:ind w:left="1440"/>
        <w:rPr>
          <w:rFonts w:ascii="Arial" w:eastAsia="Times New Roman" w:hAnsi="Arial" w:cs="Arial"/>
        </w:rPr>
      </w:pPr>
    </w:p>
    <w:p w14:paraId="1C8E061F" w14:textId="77777777" w:rsidR="005E185D" w:rsidRPr="00AC2D28" w:rsidRDefault="00293279"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3ABEBEE2" w14:textId="77777777" w:rsidR="00866BCC" w:rsidRPr="00AC2D28" w:rsidRDefault="00866BCC" w:rsidP="005E185D">
      <w:pPr>
        <w:spacing w:after="0" w:line="240" w:lineRule="auto"/>
        <w:rPr>
          <w:rFonts w:ascii="Arial" w:eastAsia="Times New Roman" w:hAnsi="Arial" w:cs="Arial"/>
          <w:b/>
        </w:rPr>
      </w:pPr>
    </w:p>
    <w:p w14:paraId="463CD263" w14:textId="59E82ACC"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6600B4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AC2D28" w:rsidRDefault="005E185D" w:rsidP="005E185D">
      <w:pPr>
        <w:spacing w:after="0" w:line="240" w:lineRule="auto"/>
        <w:rPr>
          <w:rFonts w:ascii="Arial" w:eastAsia="Times New Roman" w:hAnsi="Arial" w:cs="Arial"/>
          <w:b/>
        </w:rPr>
      </w:pPr>
    </w:p>
    <w:sdt>
      <w:sdtPr>
        <w:rPr>
          <w:rFonts w:cstheme="minorHAnsi"/>
          <w:spacing w:val="-1"/>
          <w:sz w:val="20"/>
          <w:szCs w:val="20"/>
        </w:rPr>
        <w:id w:val="-415176399"/>
      </w:sdtPr>
      <w:sdtEndPr/>
      <w:sdtContent>
        <w:p w14:paraId="2DAB453C" w14:textId="05D85825" w:rsidR="002F3B17" w:rsidRPr="002F3B17" w:rsidRDefault="002F3B17" w:rsidP="002F3B17">
          <w:pPr>
            <w:widowControl w:val="0"/>
            <w:spacing w:after="0" w:line="240" w:lineRule="auto"/>
            <w:rPr>
              <w:rFonts w:cstheme="minorHAnsi"/>
              <w:spacing w:val="-1"/>
              <w:sz w:val="20"/>
              <w:szCs w:val="20"/>
            </w:rPr>
          </w:pPr>
          <w:r w:rsidRPr="002F3B17">
            <w:rPr>
              <w:rFonts w:eastAsia="Calibri" w:cstheme="minorHAnsi"/>
              <w:sz w:val="20"/>
              <w:szCs w:val="20"/>
            </w:rPr>
            <w:t>DYS Policy and Procedure 01.05.07(b), pages 6 and 10 addresses the requirements of this standard.  The policy and the facility’s institutional plan require and immediate response should a youth be determined to be at imminent risk of sexual abuse or assault.  There were no reported instances of a youth being determined to be in substantial risk of imminent sexual abuse</w:t>
          </w:r>
          <w:r>
            <w:rPr>
              <w:rFonts w:eastAsia="Calibri" w:cstheme="minorHAnsi"/>
              <w:sz w:val="20"/>
              <w:szCs w:val="20"/>
            </w:rPr>
            <w:t xml:space="preserve"> and therefore there was no documentation of practice to review for compliance</w:t>
          </w:r>
          <w:r w:rsidRPr="002F3B17">
            <w:rPr>
              <w:rFonts w:eastAsia="Calibri" w:cstheme="minorHAnsi"/>
              <w:sz w:val="20"/>
              <w:szCs w:val="20"/>
            </w:rPr>
            <w:t xml:space="preserve">.  All staff interviewed </w:t>
          </w:r>
          <w:proofErr w:type="gramStart"/>
          <w:r w:rsidRPr="002F3B17">
            <w:rPr>
              <w:rFonts w:eastAsia="Calibri" w:cstheme="minorHAnsi"/>
              <w:sz w:val="20"/>
              <w:szCs w:val="20"/>
            </w:rPr>
            <w:t>were</w:t>
          </w:r>
          <w:proofErr w:type="gramEnd"/>
          <w:r w:rsidRPr="002F3B17">
            <w:rPr>
              <w:rFonts w:eastAsia="Calibri" w:cstheme="minorHAnsi"/>
              <w:sz w:val="20"/>
              <w:szCs w:val="20"/>
            </w:rPr>
            <w:t xml:space="preserve"> able to articulate immediate means that they would use to protect youth should this occur.  These included immediately calling for a supervisor to respond to the location; keeping the youth under arms-length supervision until the supervisor arrives; </w:t>
          </w:r>
          <w:r>
            <w:rPr>
              <w:rFonts w:eastAsia="Calibri" w:cstheme="minorHAnsi"/>
              <w:sz w:val="20"/>
              <w:szCs w:val="20"/>
            </w:rPr>
            <w:t xml:space="preserve">removing the resident from the area </w:t>
          </w:r>
          <w:r w:rsidRPr="002F3B17">
            <w:rPr>
              <w:rFonts w:eastAsia="Calibri" w:cstheme="minorHAnsi"/>
              <w:sz w:val="20"/>
              <w:szCs w:val="20"/>
            </w:rPr>
            <w:t>and, if necessary based on the imminent nature of the threat, securing the youth alone in a room.</w:t>
          </w:r>
          <w:r w:rsidRPr="002F3B17">
            <w:rPr>
              <w:rFonts w:cstheme="minorHAnsi"/>
              <w:sz w:val="20"/>
              <w:szCs w:val="20"/>
            </w:rPr>
            <w:t xml:space="preserve"> </w:t>
          </w:r>
          <w:r w:rsidRPr="00E0727B">
            <w:rPr>
              <w:rFonts w:cstheme="minorHAnsi"/>
              <w:sz w:val="20"/>
              <w:szCs w:val="20"/>
            </w:rPr>
            <w:t xml:space="preserve">Based upon all of the above, this standard </w:t>
          </w:r>
          <w:r>
            <w:rPr>
              <w:rFonts w:cstheme="minorHAnsi"/>
              <w:sz w:val="20"/>
              <w:szCs w:val="20"/>
            </w:rPr>
            <w:t>was</w:t>
          </w:r>
          <w:r w:rsidRPr="00E0727B">
            <w:rPr>
              <w:rFonts w:cstheme="minorHAnsi"/>
              <w:sz w:val="20"/>
              <w:szCs w:val="20"/>
            </w:rPr>
            <w:t xml:space="preserve"> deemed to be in full compliance.</w:t>
          </w:r>
        </w:p>
      </w:sdtContent>
    </w:sdt>
    <w:p w14:paraId="0238EE23" w14:textId="7FD8AF18" w:rsidR="005E185D" w:rsidRPr="002F3B17" w:rsidRDefault="005E185D" w:rsidP="00A95C72">
      <w:pPr>
        <w:spacing w:after="0" w:line="240" w:lineRule="auto"/>
        <w:rPr>
          <w:rFonts w:eastAsia="Times New Roman" w:cstheme="minorHAnsi"/>
          <w:sz w:val="21"/>
          <w:szCs w:val="21"/>
        </w:rPr>
      </w:pPr>
    </w:p>
    <w:p w14:paraId="38E6B89C" w14:textId="77777777" w:rsidR="005E185D" w:rsidRPr="00AC2D28" w:rsidRDefault="005E185D" w:rsidP="00A95C72">
      <w:pPr>
        <w:spacing w:after="0" w:line="240" w:lineRule="auto"/>
        <w:rPr>
          <w:rFonts w:ascii="Arial" w:eastAsia="Times New Roman" w:hAnsi="Arial" w:cs="Arial"/>
          <w:sz w:val="21"/>
          <w:szCs w:val="21"/>
        </w:rPr>
      </w:pPr>
    </w:p>
    <w:p w14:paraId="1C9D41F3" w14:textId="39B825C1"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AC2D28" w:rsidRDefault="00D07686" w:rsidP="00D07686">
      <w:pPr>
        <w:spacing w:after="0" w:line="240" w:lineRule="auto"/>
        <w:rPr>
          <w:rFonts w:ascii="Arial" w:eastAsia="Times New Roman" w:hAnsi="Arial" w:cs="Arial"/>
          <w:sz w:val="21"/>
          <w:szCs w:val="21"/>
        </w:rPr>
      </w:pPr>
      <w:bookmarkStart w:id="11" w:name="_Hlk485641779"/>
    </w:p>
    <w:p w14:paraId="609923F1" w14:textId="13EC85ED"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1"/>
    <w:p w14:paraId="3DC2518C" w14:textId="77777777" w:rsidR="00D07686" w:rsidRPr="00AC2D28" w:rsidRDefault="00D07686" w:rsidP="00A95C72">
      <w:pPr>
        <w:spacing w:after="0" w:line="240" w:lineRule="auto"/>
        <w:rPr>
          <w:rFonts w:ascii="Arial" w:eastAsia="Times New Roman" w:hAnsi="Arial" w:cs="Arial"/>
        </w:rPr>
      </w:pPr>
    </w:p>
    <w:p w14:paraId="5A9B380B" w14:textId="749DC747"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(a)</w:t>
      </w:r>
    </w:p>
    <w:p w14:paraId="7D478779" w14:textId="77777777" w:rsidR="00D07686" w:rsidRPr="00AC2D28" w:rsidRDefault="00D07686" w:rsidP="00D07686">
      <w:pPr>
        <w:spacing w:after="0" w:line="240" w:lineRule="auto"/>
        <w:rPr>
          <w:rFonts w:ascii="Arial" w:eastAsia="Times New Roman" w:hAnsi="Arial" w:cs="Arial"/>
        </w:rPr>
      </w:pPr>
    </w:p>
    <w:p w14:paraId="3779CD4C" w14:textId="461CF94F"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3069AB23" w14:textId="77777777" w:rsidR="005A12DE" w:rsidRPr="00AC2D28" w:rsidRDefault="005A12DE" w:rsidP="005A12DE">
      <w:pPr>
        <w:spacing w:after="0" w:line="240" w:lineRule="auto"/>
        <w:rPr>
          <w:rFonts w:ascii="Arial" w:eastAsia="Times New Roman" w:hAnsi="Arial" w:cs="Arial"/>
        </w:rPr>
      </w:pPr>
    </w:p>
    <w:p w14:paraId="56C5A583" w14:textId="541E98B1"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Does the head of the facility that received the allegation also notify the appropriate investigative agency? </w:t>
      </w:r>
      <w:sdt>
        <w:sdtPr>
          <w:rPr>
            <w:rFonts w:ascii="MS Gothic" w:eastAsia="MS Gothic" w:hAnsi="MS Gothic" w:cs="Segoe UI Symbol"/>
          </w:rPr>
          <w:id w:val="-162004991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2180675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A5EA354" w14:textId="77777777" w:rsidR="005A12DE" w:rsidRPr="00AC2D28" w:rsidRDefault="005A12DE" w:rsidP="005A12DE">
      <w:pPr>
        <w:spacing w:after="0" w:line="240" w:lineRule="auto"/>
        <w:rPr>
          <w:rFonts w:ascii="Arial" w:eastAsia="Times New Roman" w:hAnsi="Arial" w:cs="Arial"/>
        </w:rPr>
      </w:pPr>
    </w:p>
    <w:p w14:paraId="1722054E" w14:textId="4B7AD2B0"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(b)</w:t>
      </w:r>
    </w:p>
    <w:p w14:paraId="26F20F7B" w14:textId="77777777" w:rsidR="00D07686" w:rsidRPr="00AC2D28" w:rsidRDefault="00D07686" w:rsidP="00D07686">
      <w:pPr>
        <w:spacing w:after="0" w:line="240" w:lineRule="auto"/>
        <w:rPr>
          <w:rFonts w:ascii="Arial" w:eastAsia="Times New Roman" w:hAnsi="Arial" w:cs="Arial"/>
        </w:rPr>
      </w:pPr>
    </w:p>
    <w:p w14:paraId="433A05A5" w14:textId="5DF9AAED"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2CC83019" w14:textId="6CAF0FFD"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(c)</w:t>
      </w:r>
    </w:p>
    <w:p w14:paraId="1468477E" w14:textId="77777777" w:rsidR="00D07686" w:rsidRPr="00AC2D28" w:rsidRDefault="00D07686" w:rsidP="00D07686">
      <w:pPr>
        <w:pStyle w:val="ListParagraph"/>
        <w:spacing w:line="240" w:lineRule="auto"/>
        <w:rPr>
          <w:rFonts w:ascii="Arial" w:eastAsia="Times New Roman" w:hAnsi="Arial" w:cs="Arial"/>
        </w:rPr>
      </w:pPr>
    </w:p>
    <w:p w14:paraId="43DFA4F4" w14:textId="1C6F1C79"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708EF0A4" w14:textId="59E66992"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(d)</w:t>
      </w:r>
    </w:p>
    <w:p w14:paraId="45A03403" w14:textId="77777777" w:rsidR="00D07686" w:rsidRPr="00AC2D28" w:rsidRDefault="00D07686" w:rsidP="00D07686">
      <w:pPr>
        <w:spacing w:after="0" w:line="240" w:lineRule="auto"/>
        <w:rPr>
          <w:rFonts w:ascii="Arial" w:eastAsia="Times New Roman" w:hAnsi="Arial" w:cs="Arial"/>
        </w:rPr>
      </w:pPr>
    </w:p>
    <w:p w14:paraId="5582455F" w14:textId="4905A36B"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1CDBE251"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A860D86" w14:textId="77777777" w:rsidR="005E185D" w:rsidRPr="00AC2D28" w:rsidRDefault="005E185D" w:rsidP="005E185D">
      <w:pPr>
        <w:spacing w:after="0" w:line="240" w:lineRule="auto"/>
        <w:ind w:left="720"/>
        <w:rPr>
          <w:rFonts w:ascii="Arial" w:eastAsia="Times New Roman" w:hAnsi="Arial" w:cs="Arial"/>
        </w:rPr>
      </w:pPr>
    </w:p>
    <w:p w14:paraId="43C1AE30" w14:textId="77777777" w:rsidR="005E185D" w:rsidRPr="00AC2D28" w:rsidRDefault="00293279"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8443F7A" w14:textId="77777777" w:rsidR="005E185D" w:rsidRPr="00AC2D28" w:rsidRDefault="005E185D" w:rsidP="005E185D">
      <w:pPr>
        <w:spacing w:after="0" w:line="240" w:lineRule="auto"/>
        <w:ind w:left="1440"/>
        <w:rPr>
          <w:rFonts w:ascii="Arial" w:eastAsia="Times New Roman" w:hAnsi="Arial" w:cs="Arial"/>
        </w:rPr>
      </w:pPr>
    </w:p>
    <w:p w14:paraId="6D441591" w14:textId="584CBFEE" w:rsidR="005E185D" w:rsidRPr="00AC2D28" w:rsidRDefault="0029327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1"/>
            <w14:checkedState w14:val="2612" w14:font="MS Gothic"/>
            <w14:uncheckedState w14:val="2610" w14:font="MS Gothic"/>
          </w14:checkbox>
        </w:sdtPr>
        <w:sdtEndPr/>
        <w:sdtContent>
          <w:r w:rsidR="00244393">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7FC4B64" w14:textId="77777777" w:rsidR="005E185D" w:rsidRPr="00AC2D28" w:rsidRDefault="005E185D" w:rsidP="005E185D">
      <w:pPr>
        <w:spacing w:after="0" w:line="240" w:lineRule="auto"/>
        <w:ind w:left="1440"/>
        <w:rPr>
          <w:rFonts w:ascii="Arial" w:eastAsia="Times New Roman" w:hAnsi="Arial" w:cs="Arial"/>
        </w:rPr>
      </w:pPr>
    </w:p>
    <w:p w14:paraId="54E534F0" w14:textId="77777777" w:rsidR="005E185D" w:rsidRPr="00AC2D28" w:rsidRDefault="00293279"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82CAD75" w14:textId="77777777" w:rsidR="005E185D" w:rsidRPr="00AC2D28" w:rsidRDefault="005E185D" w:rsidP="005E185D">
      <w:pPr>
        <w:spacing w:after="0" w:line="240" w:lineRule="auto"/>
        <w:rPr>
          <w:rFonts w:ascii="Arial" w:eastAsia="Times New Roman" w:hAnsi="Arial" w:cs="Arial"/>
          <w:b/>
        </w:rPr>
      </w:pPr>
    </w:p>
    <w:p w14:paraId="65074C46" w14:textId="3496211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406137C"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AC2D28" w:rsidRDefault="005E185D" w:rsidP="005E185D">
      <w:pPr>
        <w:spacing w:after="0" w:line="240" w:lineRule="auto"/>
        <w:rPr>
          <w:rFonts w:ascii="Arial" w:eastAsia="Times New Roman" w:hAnsi="Arial" w:cs="Arial"/>
          <w:b/>
        </w:rPr>
      </w:pPr>
    </w:p>
    <w:p w14:paraId="4C9040F5" w14:textId="0CA945F9" w:rsidR="00866BCC" w:rsidRDefault="00A260C4" w:rsidP="00D07686">
      <w:pPr>
        <w:spacing w:after="0" w:line="240" w:lineRule="auto"/>
        <w:rPr>
          <w:rFonts w:cstheme="minorHAnsi"/>
          <w:sz w:val="20"/>
          <w:szCs w:val="20"/>
        </w:rPr>
      </w:pPr>
      <w:r w:rsidRPr="00A260C4">
        <w:rPr>
          <w:rFonts w:cstheme="minorHAnsi"/>
          <w:sz w:val="20"/>
          <w:szCs w:val="20"/>
        </w:rPr>
        <w:t>DYS Policy and Procedure 01.05.07(b), pages 6</w:t>
      </w:r>
      <w:r>
        <w:rPr>
          <w:rFonts w:ascii="Tahoma" w:hAnsi="Tahoma" w:cs="Tahoma"/>
          <w:sz w:val="20"/>
          <w:szCs w:val="20"/>
        </w:rPr>
        <w:t xml:space="preserve"> </w:t>
      </w:r>
      <w:r w:rsidRPr="00E0727B">
        <w:rPr>
          <w:rFonts w:cstheme="minorHAnsi"/>
          <w:sz w:val="20"/>
          <w:szCs w:val="20"/>
        </w:rPr>
        <w:t xml:space="preserve">addresses the requirements of this standard. Upon receiving an allegation that a detainee was sexually abused while confined at another facility, the facility will notify the appropriate office of the agency or the administrator of the facility where the alleged abuse occurred.  Notification will be as soon as possible, but no later than 72 hours after learning of the allegation.  Such notification will be documented.  If the facility receives notification </w:t>
      </w:r>
      <w:r w:rsidRPr="00E0727B">
        <w:rPr>
          <w:rFonts w:cstheme="minorHAnsi"/>
          <w:sz w:val="20"/>
          <w:szCs w:val="20"/>
        </w:rPr>
        <w:lastRenderedPageBreak/>
        <w:t xml:space="preserve">from another facility pursuant to this standard, it will notify </w:t>
      </w:r>
      <w:r>
        <w:rPr>
          <w:rFonts w:cstheme="minorHAnsi"/>
          <w:sz w:val="20"/>
          <w:szCs w:val="20"/>
        </w:rPr>
        <w:t>DCF</w:t>
      </w:r>
      <w:r w:rsidRPr="00E0727B">
        <w:rPr>
          <w:rFonts w:cstheme="minorHAnsi"/>
          <w:sz w:val="20"/>
          <w:szCs w:val="20"/>
        </w:rPr>
        <w:t xml:space="preserve"> and refer the allegation for investigation. The </w:t>
      </w:r>
      <w:r>
        <w:rPr>
          <w:rFonts w:cstheme="minorHAnsi"/>
          <w:sz w:val="20"/>
          <w:szCs w:val="20"/>
        </w:rPr>
        <w:t>Facility Administrator and PRE</w:t>
      </w:r>
      <w:r w:rsidRPr="00E0727B">
        <w:rPr>
          <w:rFonts w:cstheme="minorHAnsi"/>
          <w:sz w:val="20"/>
          <w:szCs w:val="20"/>
        </w:rPr>
        <w:t xml:space="preserve">A Compliance Manager reported the facility had received </w:t>
      </w:r>
      <w:r>
        <w:rPr>
          <w:rFonts w:cstheme="minorHAnsi"/>
          <w:sz w:val="20"/>
          <w:szCs w:val="20"/>
        </w:rPr>
        <w:t>no</w:t>
      </w:r>
      <w:r w:rsidRPr="00E0727B">
        <w:rPr>
          <w:rFonts w:cstheme="minorHAnsi"/>
          <w:sz w:val="20"/>
          <w:szCs w:val="20"/>
        </w:rPr>
        <w:t xml:space="preserve"> allegation</w:t>
      </w:r>
      <w:r>
        <w:rPr>
          <w:rFonts w:cstheme="minorHAnsi"/>
          <w:sz w:val="20"/>
          <w:szCs w:val="20"/>
        </w:rPr>
        <w:t>s</w:t>
      </w:r>
      <w:r w:rsidRPr="00E0727B">
        <w:rPr>
          <w:rFonts w:cstheme="minorHAnsi"/>
          <w:sz w:val="20"/>
          <w:szCs w:val="20"/>
        </w:rPr>
        <w:t xml:space="preserve"> of sexual abuse, from a </w:t>
      </w:r>
      <w:r>
        <w:rPr>
          <w:rFonts w:cstheme="minorHAnsi"/>
          <w:sz w:val="20"/>
          <w:szCs w:val="20"/>
        </w:rPr>
        <w:t xml:space="preserve">resident </w:t>
      </w:r>
      <w:r w:rsidRPr="00E0727B">
        <w:rPr>
          <w:rFonts w:cstheme="minorHAnsi"/>
          <w:sz w:val="20"/>
          <w:szCs w:val="20"/>
        </w:rPr>
        <w:t xml:space="preserve">during the intake process, which occurred at another facility.  </w:t>
      </w:r>
      <w:r w:rsidR="00901199" w:rsidRPr="00E0727B">
        <w:rPr>
          <w:rFonts w:cstheme="minorHAnsi"/>
          <w:sz w:val="20"/>
          <w:szCs w:val="20"/>
        </w:rPr>
        <w:t xml:space="preserve">The </w:t>
      </w:r>
      <w:r w:rsidR="00901199">
        <w:rPr>
          <w:rFonts w:cstheme="minorHAnsi"/>
          <w:sz w:val="20"/>
          <w:szCs w:val="20"/>
        </w:rPr>
        <w:t>Facility Administrator and PRE</w:t>
      </w:r>
      <w:r w:rsidR="00901199" w:rsidRPr="00E0727B">
        <w:rPr>
          <w:rFonts w:cstheme="minorHAnsi"/>
          <w:sz w:val="20"/>
          <w:szCs w:val="20"/>
        </w:rPr>
        <w:t xml:space="preserve">A Compliance Manager </w:t>
      </w:r>
      <w:r w:rsidRPr="00E0727B">
        <w:rPr>
          <w:rFonts w:cstheme="minorHAnsi"/>
          <w:sz w:val="20"/>
          <w:szCs w:val="20"/>
        </w:rPr>
        <w:t>report</w:t>
      </w:r>
      <w:r w:rsidR="00901199">
        <w:rPr>
          <w:rFonts w:cstheme="minorHAnsi"/>
          <w:sz w:val="20"/>
          <w:szCs w:val="20"/>
        </w:rPr>
        <w:t>ed the facility had</w:t>
      </w:r>
      <w:r w:rsidRPr="00E0727B">
        <w:rPr>
          <w:rFonts w:cstheme="minorHAnsi"/>
          <w:sz w:val="20"/>
          <w:szCs w:val="20"/>
        </w:rPr>
        <w:t xml:space="preserve"> not received a sexual abuse report from another facility during this audit period. </w:t>
      </w:r>
      <w:r w:rsidR="00901199">
        <w:rPr>
          <w:rFonts w:cstheme="minorHAnsi"/>
          <w:sz w:val="20"/>
          <w:szCs w:val="20"/>
        </w:rPr>
        <w:t xml:space="preserve"> With no allegations of either type reported there was no documentation of compliance to review. </w:t>
      </w:r>
      <w:r w:rsidRPr="00E0727B">
        <w:rPr>
          <w:rFonts w:cstheme="minorHAnsi"/>
          <w:sz w:val="20"/>
          <w:szCs w:val="20"/>
        </w:rPr>
        <w:t xml:space="preserve"> Based upon </w:t>
      </w:r>
      <w:r w:rsidR="00901199">
        <w:rPr>
          <w:rFonts w:cstheme="minorHAnsi"/>
          <w:sz w:val="20"/>
          <w:szCs w:val="20"/>
        </w:rPr>
        <w:t>all of the above this standard wa</w:t>
      </w:r>
      <w:r w:rsidRPr="00E0727B">
        <w:rPr>
          <w:rFonts w:cstheme="minorHAnsi"/>
          <w:sz w:val="20"/>
          <w:szCs w:val="20"/>
        </w:rPr>
        <w:t>s deemed to be in full compliance.</w:t>
      </w:r>
    </w:p>
    <w:p w14:paraId="54EE1CCD" w14:textId="77777777" w:rsidR="00901199" w:rsidRDefault="00901199" w:rsidP="00D07686">
      <w:pPr>
        <w:spacing w:after="0" w:line="240" w:lineRule="auto"/>
        <w:rPr>
          <w:rFonts w:ascii="Arial" w:eastAsia="Times New Roman" w:hAnsi="Arial" w:cs="Arial"/>
          <w:sz w:val="21"/>
          <w:szCs w:val="21"/>
        </w:rPr>
      </w:pPr>
    </w:p>
    <w:p w14:paraId="65BD234F" w14:textId="591B8B20"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115.</w:t>
      </w:r>
      <w:r w:rsidR="007057C9">
        <w:rPr>
          <w:rFonts w:ascii="Arial" w:eastAsia="Times New Roman" w:hAnsi="Arial" w:cs="Arial"/>
          <w:b/>
          <w:bCs/>
          <w:sz w:val="28"/>
          <w:szCs w:val="28"/>
          <w:shd w:val="clear" w:color="auto" w:fill="E4F8F8"/>
          <w:lang w:val="en"/>
        </w:rPr>
        <w:t>3</w:t>
      </w:r>
      <w:r w:rsidR="00A95C72" w:rsidRPr="00D07686">
        <w:rPr>
          <w:rFonts w:ascii="Arial" w:eastAsia="Times New Roman" w:hAnsi="Arial" w:cs="Arial"/>
          <w:b/>
          <w:bCs/>
          <w:sz w:val="28"/>
          <w:szCs w:val="28"/>
          <w:shd w:val="clear" w:color="auto" w:fill="E4F8F8"/>
          <w:lang w:val="en"/>
        </w:rPr>
        <w:t xml:space="preserve">64: Staff first responder duties </w:t>
      </w:r>
    </w:p>
    <w:p w14:paraId="56F19B96" w14:textId="77777777" w:rsidR="00866BCC" w:rsidRDefault="00866BCC" w:rsidP="00D07686">
      <w:pPr>
        <w:spacing w:after="0" w:line="240" w:lineRule="auto"/>
        <w:rPr>
          <w:rFonts w:ascii="Arial" w:eastAsia="Times New Roman" w:hAnsi="Arial" w:cs="Arial"/>
          <w:b/>
        </w:rPr>
      </w:pPr>
    </w:p>
    <w:p w14:paraId="78AA002D" w14:textId="3F706C25"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31A368F" w14:textId="77777777" w:rsidR="00DE148F" w:rsidRPr="00AC2D28" w:rsidRDefault="00DE148F"/>
    <w:p w14:paraId="5FABD60D" w14:textId="5CCD4C3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(a)</w:t>
      </w:r>
    </w:p>
    <w:p w14:paraId="7E4F4051" w14:textId="77777777" w:rsidR="00D07686" w:rsidRPr="00AC2D28" w:rsidRDefault="00D07686" w:rsidP="00D07686">
      <w:pPr>
        <w:spacing w:after="0" w:line="240" w:lineRule="auto"/>
        <w:rPr>
          <w:rFonts w:ascii="Arial" w:eastAsia="Times New Roman" w:hAnsi="Arial" w:cs="Arial"/>
        </w:rPr>
      </w:pPr>
    </w:p>
    <w:p w14:paraId="44AACCB2" w14:textId="4E69DE0C"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Separate the alleged victim and abuser?</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39173528"/>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2067262" w14:textId="77777777" w:rsidR="00D07686" w:rsidRPr="00AC2D28" w:rsidRDefault="00D07686" w:rsidP="00D07686">
      <w:pPr>
        <w:pStyle w:val="ListParagraph"/>
        <w:spacing w:after="0" w:line="240" w:lineRule="auto"/>
        <w:rPr>
          <w:rFonts w:ascii="Arial" w:eastAsia="Times New Roman" w:hAnsi="Arial" w:cs="Arial"/>
        </w:rPr>
      </w:pPr>
    </w:p>
    <w:p w14:paraId="7B905B51" w14:textId="7677E48F"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3E08B878" w14:textId="77777777" w:rsidR="00D07686" w:rsidRPr="00AC2D28" w:rsidRDefault="00D07686" w:rsidP="00D07686">
      <w:pPr>
        <w:spacing w:after="0" w:line="240" w:lineRule="auto"/>
        <w:rPr>
          <w:rFonts w:ascii="Arial" w:eastAsia="Times New Roman" w:hAnsi="Arial" w:cs="Arial"/>
        </w:rPr>
      </w:pPr>
    </w:p>
    <w:p w14:paraId="5DB345BF" w14:textId="37C313E1"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9DE668D" w14:textId="77777777" w:rsidR="00D07686" w:rsidRPr="00AC2D28" w:rsidRDefault="00D07686" w:rsidP="00D07686">
      <w:pPr>
        <w:spacing w:after="0" w:line="240" w:lineRule="auto"/>
        <w:rPr>
          <w:rFonts w:ascii="Arial" w:eastAsia="Times New Roman" w:hAnsi="Arial" w:cs="Arial"/>
        </w:rPr>
      </w:pPr>
    </w:p>
    <w:p w14:paraId="6A79FE11" w14:textId="5DEA2144"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036E8320" w14:textId="5644E455" w:rsidR="00A95C72" w:rsidRPr="00AC2D28" w:rsidRDefault="00A95C72" w:rsidP="00D07686">
      <w:pPr>
        <w:spacing w:after="0" w:line="240" w:lineRule="auto"/>
        <w:rPr>
          <w:rFonts w:ascii="Arial" w:eastAsia="Times New Roman" w:hAnsi="Arial" w:cs="Arial"/>
        </w:rPr>
      </w:pPr>
    </w:p>
    <w:p w14:paraId="113CF88A" w14:textId="29A31BF6"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(b)</w:t>
      </w:r>
    </w:p>
    <w:p w14:paraId="159CCD78" w14:textId="77777777" w:rsidR="00D07686" w:rsidRPr="00AC2D28" w:rsidRDefault="00D07686" w:rsidP="00D07686">
      <w:pPr>
        <w:spacing w:after="0" w:line="240" w:lineRule="auto"/>
        <w:rPr>
          <w:rFonts w:ascii="Arial" w:eastAsia="Times New Roman" w:hAnsi="Arial" w:cs="Arial"/>
        </w:rPr>
      </w:pPr>
    </w:p>
    <w:p w14:paraId="59142CC5" w14:textId="150D6715" w:rsidR="00D07686" w:rsidRPr="00AC2D28" w:rsidRDefault="00A95C72" w:rsidP="00D07686">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3FFDFCF"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39F31F" w14:textId="77777777" w:rsidR="005E185D" w:rsidRPr="00AC2D28" w:rsidRDefault="005E185D" w:rsidP="005E185D">
      <w:pPr>
        <w:spacing w:after="0" w:line="240" w:lineRule="auto"/>
        <w:ind w:left="720"/>
        <w:rPr>
          <w:rFonts w:ascii="Arial" w:eastAsia="Times New Roman" w:hAnsi="Arial" w:cs="Arial"/>
        </w:rPr>
      </w:pPr>
    </w:p>
    <w:p w14:paraId="4C30CDD1" w14:textId="77777777" w:rsidR="005E185D" w:rsidRPr="00AC2D28" w:rsidRDefault="00293279"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754B7CD" w14:textId="77777777" w:rsidR="005E185D" w:rsidRPr="00AC2D28" w:rsidRDefault="005E185D" w:rsidP="005E185D">
      <w:pPr>
        <w:spacing w:after="0" w:line="240" w:lineRule="auto"/>
        <w:ind w:left="1440"/>
        <w:rPr>
          <w:rFonts w:ascii="Arial" w:eastAsia="Times New Roman" w:hAnsi="Arial" w:cs="Arial"/>
        </w:rPr>
      </w:pPr>
    </w:p>
    <w:p w14:paraId="581BE406" w14:textId="131A6922" w:rsidR="005E185D" w:rsidRPr="00AC2D28" w:rsidRDefault="0029327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1"/>
            <w14:checkedState w14:val="2612" w14:font="MS Gothic"/>
            <w14:uncheckedState w14:val="2610" w14:font="MS Gothic"/>
          </w14:checkbox>
        </w:sdtPr>
        <w:sdtEndPr/>
        <w:sdtContent>
          <w:r w:rsidR="00901199">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107AEFE" w14:textId="77777777" w:rsidR="005E185D" w:rsidRPr="00AC2D28" w:rsidRDefault="005E185D" w:rsidP="005E185D">
      <w:pPr>
        <w:spacing w:after="0" w:line="240" w:lineRule="auto"/>
        <w:ind w:left="1440"/>
        <w:rPr>
          <w:rFonts w:ascii="Arial" w:eastAsia="Times New Roman" w:hAnsi="Arial" w:cs="Arial"/>
        </w:rPr>
      </w:pPr>
    </w:p>
    <w:p w14:paraId="5ED126EE" w14:textId="77777777" w:rsidR="005E185D" w:rsidRPr="00AC2D28" w:rsidRDefault="00293279"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18CF5E71" w14:textId="77777777" w:rsidR="005E185D" w:rsidRPr="00AC2D28" w:rsidRDefault="005E185D" w:rsidP="005E185D">
      <w:pPr>
        <w:spacing w:after="0" w:line="240" w:lineRule="auto"/>
        <w:rPr>
          <w:rFonts w:ascii="Arial" w:eastAsia="Times New Roman" w:hAnsi="Arial" w:cs="Arial"/>
          <w:b/>
        </w:rPr>
      </w:pPr>
    </w:p>
    <w:p w14:paraId="6666D0B1" w14:textId="789C122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161069F"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2133934195"/>
      </w:sdtPr>
      <w:sdtEndPr/>
      <w:sdtContent>
        <w:p w14:paraId="2B7260E3" w14:textId="1EAF285F" w:rsidR="00901199" w:rsidRDefault="00901199" w:rsidP="00901199">
          <w:pPr>
            <w:widowControl w:val="0"/>
            <w:spacing w:after="0" w:line="240" w:lineRule="auto"/>
            <w:rPr>
              <w:rFonts w:ascii="Times New Roman" w:hAnsi="Times New Roman" w:cs="Times New Roman"/>
              <w:spacing w:val="-1"/>
              <w:sz w:val="20"/>
              <w:szCs w:val="20"/>
            </w:rPr>
          </w:pPr>
          <w:r w:rsidRPr="004B1D08">
            <w:rPr>
              <w:rFonts w:ascii="Calibri" w:eastAsia="Calibri" w:hAnsi="Calibri" w:cs="Times New Roman"/>
              <w:sz w:val="20"/>
              <w:szCs w:val="20"/>
            </w:rPr>
            <w:t>DYS Policy and Procedure</w:t>
          </w:r>
          <w:r w:rsidR="000C4A0B">
            <w:rPr>
              <w:rFonts w:ascii="Calibri" w:eastAsia="Calibri" w:hAnsi="Calibri" w:cs="Times New Roman"/>
              <w:sz w:val="20"/>
              <w:szCs w:val="20"/>
            </w:rPr>
            <w:t xml:space="preserve"> 01.05.07(a), complies with the requirements of this</w:t>
          </w:r>
          <w:r w:rsidRPr="004B1D08">
            <w:rPr>
              <w:rFonts w:ascii="Calibri" w:eastAsia="Calibri" w:hAnsi="Calibri" w:cs="Times New Roman"/>
              <w:sz w:val="20"/>
              <w:szCs w:val="20"/>
            </w:rPr>
            <w:t xml:space="preserve"> standard</w:t>
          </w:r>
          <w:r w:rsidR="000C4A0B">
            <w:rPr>
              <w:rFonts w:ascii="Calibri" w:eastAsia="Calibri" w:hAnsi="Calibri" w:cs="Times New Roman"/>
              <w:sz w:val="20"/>
              <w:szCs w:val="20"/>
            </w:rPr>
            <w:t xml:space="preserve"> related to first responder duties</w:t>
          </w:r>
          <w:r w:rsidRPr="004B1D08">
            <w:rPr>
              <w:rFonts w:ascii="Calibri" w:eastAsia="Calibri" w:hAnsi="Calibri" w:cs="Times New Roman"/>
              <w:sz w:val="20"/>
              <w:szCs w:val="20"/>
            </w:rPr>
            <w:t xml:space="preserve">.  </w:t>
          </w:r>
          <w:r w:rsidR="000C4A0B" w:rsidRPr="004B1D08">
            <w:rPr>
              <w:rFonts w:ascii="Calibri" w:eastAsia="Calibri" w:hAnsi="Calibri" w:cs="Times New Roman"/>
              <w:sz w:val="20"/>
              <w:szCs w:val="20"/>
            </w:rPr>
            <w:t xml:space="preserve">All staff, volunteers and contractors receive training regarding first responder duties.  </w:t>
          </w:r>
          <w:r w:rsidRPr="004B1D08">
            <w:rPr>
              <w:rFonts w:ascii="Calibri" w:eastAsia="Calibri" w:hAnsi="Calibri" w:cs="Times New Roman"/>
              <w:sz w:val="20"/>
              <w:szCs w:val="20"/>
            </w:rPr>
            <w:t>The facility has an institutional plan that meets</w:t>
          </w:r>
          <w:r w:rsidR="000C4A0B">
            <w:rPr>
              <w:rFonts w:ascii="Calibri" w:eastAsia="Calibri" w:hAnsi="Calibri" w:cs="Times New Roman"/>
              <w:sz w:val="20"/>
              <w:szCs w:val="20"/>
            </w:rPr>
            <w:t xml:space="preserve"> all</w:t>
          </w:r>
          <w:r w:rsidRPr="004B1D08">
            <w:rPr>
              <w:rFonts w:ascii="Calibri" w:eastAsia="Calibri" w:hAnsi="Calibri" w:cs="Times New Roman"/>
              <w:sz w:val="20"/>
              <w:szCs w:val="20"/>
            </w:rPr>
            <w:t xml:space="preserve"> the requirements of this standard.  There were no reported instances of sexual assault during this</w:t>
          </w:r>
          <w:r w:rsidR="000C4A0B">
            <w:rPr>
              <w:rFonts w:ascii="Calibri" w:eastAsia="Calibri" w:hAnsi="Calibri" w:cs="Times New Roman"/>
              <w:sz w:val="20"/>
              <w:szCs w:val="20"/>
            </w:rPr>
            <w:t xml:space="preserve"> audit period, therefore there wa</w:t>
          </w:r>
          <w:r w:rsidRPr="004B1D08">
            <w:rPr>
              <w:rFonts w:ascii="Calibri" w:eastAsia="Calibri" w:hAnsi="Calibri" w:cs="Times New Roman"/>
              <w:sz w:val="20"/>
              <w:szCs w:val="20"/>
            </w:rPr>
            <w:t>s no documentation of staff performing these duties.  All staff</w:t>
          </w:r>
          <w:r w:rsidR="000C4A0B">
            <w:rPr>
              <w:rFonts w:ascii="Calibri" w:eastAsia="Calibri" w:hAnsi="Calibri" w:cs="Times New Roman"/>
              <w:sz w:val="20"/>
              <w:szCs w:val="20"/>
            </w:rPr>
            <w:t xml:space="preserve"> and contractors</w:t>
          </w:r>
          <w:r w:rsidRPr="004B1D08">
            <w:rPr>
              <w:rFonts w:ascii="Calibri" w:eastAsia="Calibri" w:hAnsi="Calibri" w:cs="Times New Roman"/>
              <w:sz w:val="20"/>
              <w:szCs w:val="20"/>
            </w:rPr>
            <w:t xml:space="preserve"> interviewed were able to articulate their first responder duties.</w:t>
          </w:r>
        </w:p>
      </w:sdtContent>
    </w:sdt>
    <w:p w14:paraId="2C516635" w14:textId="5FBE7DB0" w:rsidR="005E185D" w:rsidRPr="00AC2D28" w:rsidRDefault="005E185D" w:rsidP="00D07686">
      <w:pPr>
        <w:spacing w:after="0" w:line="240" w:lineRule="auto"/>
        <w:rPr>
          <w:rFonts w:ascii="Arial" w:eastAsia="Times New Roman" w:hAnsi="Arial" w:cs="Arial"/>
          <w:sz w:val="21"/>
          <w:szCs w:val="21"/>
        </w:rPr>
      </w:pPr>
    </w:p>
    <w:p w14:paraId="32329F92" w14:textId="77777777" w:rsidR="00866BCC" w:rsidRPr="00AC2D28" w:rsidRDefault="00866BCC" w:rsidP="00D07686">
      <w:pPr>
        <w:spacing w:after="0" w:line="240" w:lineRule="auto"/>
        <w:rPr>
          <w:rFonts w:ascii="Arial" w:eastAsia="Times New Roman" w:hAnsi="Arial" w:cs="Arial"/>
          <w:sz w:val="21"/>
          <w:szCs w:val="21"/>
        </w:rPr>
      </w:pPr>
    </w:p>
    <w:p w14:paraId="73172545" w14:textId="462BBBD9"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65: Coordinated response </w:t>
      </w:r>
    </w:p>
    <w:p w14:paraId="35A77B12" w14:textId="77777777" w:rsidR="00D07686" w:rsidRPr="00AC2D28" w:rsidRDefault="00D07686" w:rsidP="00D07686">
      <w:pPr>
        <w:spacing w:after="0" w:line="240" w:lineRule="auto"/>
        <w:rPr>
          <w:rFonts w:ascii="Arial" w:eastAsia="Times New Roman" w:hAnsi="Arial" w:cs="Arial"/>
          <w:sz w:val="21"/>
          <w:szCs w:val="21"/>
        </w:rPr>
      </w:pPr>
    </w:p>
    <w:p w14:paraId="75292E0A" w14:textId="1231ABA4"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660D7ED" w14:textId="77777777" w:rsidR="00FC6BCE" w:rsidRPr="00AC2D28" w:rsidRDefault="00FC6BCE"/>
    <w:p w14:paraId="7380C448" w14:textId="48B892A1"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65 (a)</w:t>
      </w:r>
    </w:p>
    <w:p w14:paraId="6AA6BD74" w14:textId="77777777" w:rsidR="008B74A6" w:rsidRPr="00AC2D28" w:rsidRDefault="008B74A6" w:rsidP="00A95C72">
      <w:pPr>
        <w:spacing w:after="0" w:line="240" w:lineRule="auto"/>
        <w:rPr>
          <w:rFonts w:ascii="Arial" w:eastAsia="Times New Roman" w:hAnsi="Arial" w:cs="Arial"/>
        </w:rPr>
      </w:pPr>
    </w:p>
    <w:p w14:paraId="32E5DA4E" w14:textId="3521E3F6" w:rsidR="008B74A6" w:rsidRPr="00AC2D28" w:rsidRDefault="00A95C72" w:rsidP="008B74A6">
      <w:pPr>
        <w:pStyle w:val="ListParagraph"/>
        <w:numPr>
          <w:ilvl w:val="0"/>
          <w:numId w:val="20"/>
        </w:numPr>
        <w:rPr>
          <w:rFonts w:ascii="Arial" w:eastAsia="Times New Roman" w:hAnsi="Arial" w:cs="Arial"/>
        </w:rPr>
      </w:pPr>
      <w:r w:rsidRPr="00AC2D28">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1"/>
            <w14:checkedState w14:val="2612" w14:font="MS Gothic"/>
            <w14:uncheckedState w14:val="2610" w14:font="MS Gothic"/>
          </w14:checkbox>
        </w:sdtPr>
        <w:sdtEndPr/>
        <w:sdtContent>
          <w:r w:rsidR="000C4A0B">
            <w:rPr>
              <w:rFonts w:ascii="MS Gothic" w:eastAsia="MS Gothic" w:hAnsi="MS Gothic" w:cs="Segoe UI Symbol" w:hint="eastAsia"/>
            </w:rPr>
            <w:t>☒</w:t>
          </w:r>
        </w:sdtContent>
      </w:sdt>
      <w:r w:rsidR="008B74A6" w:rsidRPr="00AC2D28">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8B74A6" w:rsidRPr="00AC2D28">
        <w:rPr>
          <w:rFonts w:ascii="Arial" w:eastAsia="Times New Roman" w:hAnsi="Arial" w:cs="Arial"/>
        </w:rPr>
        <w:t xml:space="preserve"> No    </w:t>
      </w:r>
    </w:p>
    <w:p w14:paraId="50387948"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191A3CA" w14:textId="77777777" w:rsidR="005E185D" w:rsidRPr="00AC2D28" w:rsidRDefault="005E185D" w:rsidP="005E185D">
      <w:pPr>
        <w:spacing w:after="0" w:line="240" w:lineRule="auto"/>
        <w:ind w:left="720"/>
        <w:rPr>
          <w:rFonts w:ascii="Arial" w:eastAsia="Times New Roman" w:hAnsi="Arial" w:cs="Arial"/>
        </w:rPr>
      </w:pPr>
    </w:p>
    <w:p w14:paraId="6B452DAF" w14:textId="77777777" w:rsidR="005E185D" w:rsidRPr="00AC2D28" w:rsidRDefault="00293279"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57F68058" w14:textId="77777777" w:rsidR="005E185D" w:rsidRPr="00AC2D28" w:rsidRDefault="005E185D" w:rsidP="005E185D">
      <w:pPr>
        <w:spacing w:after="0" w:line="240" w:lineRule="auto"/>
        <w:ind w:left="1440"/>
        <w:rPr>
          <w:rFonts w:ascii="Arial" w:eastAsia="Times New Roman" w:hAnsi="Arial" w:cs="Arial"/>
        </w:rPr>
      </w:pPr>
    </w:p>
    <w:p w14:paraId="26A68DDB" w14:textId="73BD58BD" w:rsidR="005E185D" w:rsidRPr="00AC2D28" w:rsidRDefault="0029327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1"/>
            <w14:checkedState w14:val="2612" w14:font="MS Gothic"/>
            <w14:uncheckedState w14:val="2610" w14:font="MS Gothic"/>
          </w14:checkbox>
        </w:sdtPr>
        <w:sdtEndPr/>
        <w:sdtContent>
          <w:r w:rsidR="000C4A0B">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E9CD4E3" w14:textId="77777777" w:rsidR="005E185D" w:rsidRPr="00AC2D28" w:rsidRDefault="005E185D" w:rsidP="005E185D">
      <w:pPr>
        <w:spacing w:after="0" w:line="240" w:lineRule="auto"/>
        <w:ind w:left="1440"/>
        <w:rPr>
          <w:rFonts w:ascii="Arial" w:eastAsia="Times New Roman" w:hAnsi="Arial" w:cs="Arial"/>
        </w:rPr>
      </w:pPr>
    </w:p>
    <w:p w14:paraId="419FE97F" w14:textId="77777777" w:rsidR="005E185D" w:rsidRPr="00AC2D28" w:rsidRDefault="00293279"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ECD8F98" w14:textId="77777777" w:rsidR="005E185D" w:rsidRPr="00AC2D28" w:rsidRDefault="005E185D" w:rsidP="005E185D">
      <w:pPr>
        <w:spacing w:after="0" w:line="240" w:lineRule="auto"/>
        <w:rPr>
          <w:rFonts w:ascii="Arial" w:eastAsia="Times New Roman" w:hAnsi="Arial" w:cs="Arial"/>
          <w:b/>
        </w:rPr>
      </w:pPr>
    </w:p>
    <w:p w14:paraId="1F0A879F" w14:textId="7418002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201AA96"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366212483"/>
      </w:sdtPr>
      <w:sdtEndPr/>
      <w:sdtContent>
        <w:p w14:paraId="08C9A749" w14:textId="69A07C18" w:rsidR="008A7FE6" w:rsidRDefault="008A7FE6" w:rsidP="008A7FE6">
          <w:pPr>
            <w:widowControl w:val="0"/>
            <w:spacing w:after="0" w:line="240" w:lineRule="auto"/>
            <w:rPr>
              <w:rFonts w:ascii="Times New Roman" w:hAnsi="Times New Roman" w:cs="Times New Roman"/>
              <w:spacing w:val="-1"/>
              <w:sz w:val="20"/>
              <w:szCs w:val="20"/>
            </w:rPr>
          </w:pPr>
          <w:r w:rsidRPr="004B1D08">
            <w:rPr>
              <w:rFonts w:ascii="Calibri" w:eastAsia="Calibri" w:hAnsi="Calibri" w:cs="Times New Roman"/>
              <w:sz w:val="20"/>
              <w:szCs w:val="20"/>
            </w:rPr>
            <w:t>A copy of the facility’s institutional plan was provided to this auditor.  The plans provide clear and concise direction for response to any alleged PREA violation.  There</w:t>
          </w:r>
          <w:r w:rsidR="00BA1D32">
            <w:rPr>
              <w:rFonts w:ascii="Calibri" w:eastAsia="Calibri" w:hAnsi="Calibri" w:cs="Times New Roman"/>
              <w:sz w:val="20"/>
              <w:szCs w:val="20"/>
            </w:rPr>
            <w:t xml:space="preserve"> was </w:t>
          </w:r>
          <w:r w:rsidRPr="004B1D08">
            <w:rPr>
              <w:rFonts w:ascii="Calibri" w:eastAsia="Calibri" w:hAnsi="Calibri" w:cs="Times New Roman"/>
              <w:sz w:val="20"/>
              <w:szCs w:val="20"/>
            </w:rPr>
            <w:t>o</w:t>
          </w:r>
          <w:r w:rsidR="00BA1D32">
            <w:rPr>
              <w:rFonts w:ascii="Calibri" w:eastAsia="Calibri" w:hAnsi="Calibri" w:cs="Times New Roman"/>
              <w:sz w:val="20"/>
              <w:szCs w:val="20"/>
            </w:rPr>
            <w:t>ne</w:t>
          </w:r>
          <w:r w:rsidRPr="004B1D08">
            <w:rPr>
              <w:rFonts w:ascii="Calibri" w:eastAsia="Calibri" w:hAnsi="Calibri" w:cs="Times New Roman"/>
              <w:sz w:val="20"/>
              <w:szCs w:val="20"/>
            </w:rPr>
            <w:t xml:space="preserve"> reported instances of </w:t>
          </w:r>
          <w:r w:rsidR="00BA1D32">
            <w:rPr>
              <w:rFonts w:ascii="Calibri" w:eastAsia="Calibri" w:hAnsi="Calibri" w:cs="Times New Roman"/>
              <w:sz w:val="20"/>
              <w:szCs w:val="20"/>
            </w:rPr>
            <w:t xml:space="preserve">alleged </w:t>
          </w:r>
          <w:r w:rsidRPr="004B1D08">
            <w:rPr>
              <w:rFonts w:ascii="Calibri" w:eastAsia="Calibri" w:hAnsi="Calibri" w:cs="Times New Roman"/>
              <w:sz w:val="20"/>
              <w:szCs w:val="20"/>
            </w:rPr>
            <w:t xml:space="preserve">sexual assault during </w:t>
          </w:r>
          <w:r w:rsidR="00BA1D32">
            <w:rPr>
              <w:rFonts w:ascii="Calibri" w:eastAsia="Calibri" w:hAnsi="Calibri" w:cs="Times New Roman"/>
              <w:sz w:val="20"/>
              <w:szCs w:val="20"/>
            </w:rPr>
            <w:t>this audit period</w:t>
          </w:r>
          <w:r w:rsidRPr="004B1D08">
            <w:rPr>
              <w:rFonts w:ascii="Calibri" w:eastAsia="Calibri" w:hAnsi="Calibri" w:cs="Times New Roman"/>
              <w:sz w:val="20"/>
              <w:szCs w:val="20"/>
            </w:rPr>
            <w:t>.</w:t>
          </w:r>
          <w:r w:rsidR="00BA1D32">
            <w:rPr>
              <w:rFonts w:ascii="Calibri" w:eastAsia="Calibri" w:hAnsi="Calibri" w:cs="Times New Roman"/>
              <w:sz w:val="20"/>
              <w:szCs w:val="20"/>
            </w:rPr>
            <w:t xml:space="preserve">  The report was made anonymously to a local law enforcement tip line.  All appropriate steps of the institutional plan were implemented and documented</w:t>
          </w:r>
          <w:r w:rsidR="00376EF8">
            <w:rPr>
              <w:rFonts w:ascii="Calibri" w:eastAsia="Calibri" w:hAnsi="Calibri" w:cs="Times New Roman"/>
              <w:sz w:val="20"/>
              <w:szCs w:val="20"/>
            </w:rPr>
            <w:t>.</w:t>
          </w:r>
          <w:r w:rsidRPr="004B1D08">
            <w:rPr>
              <w:rFonts w:ascii="Calibri" w:eastAsia="Calibri" w:hAnsi="Calibri" w:cs="Times New Roman"/>
              <w:sz w:val="20"/>
              <w:szCs w:val="20"/>
            </w:rPr>
            <w:t xml:space="preserve">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aware of the program’s institutional plan and where to locate the document.</w:t>
          </w:r>
        </w:p>
      </w:sdtContent>
    </w:sdt>
    <w:p w14:paraId="0D0B85F5" w14:textId="77777777" w:rsidR="005E185D" w:rsidRPr="00AC2D28" w:rsidRDefault="005E185D" w:rsidP="00A95C72">
      <w:pPr>
        <w:spacing w:after="0" w:line="240" w:lineRule="auto"/>
        <w:rPr>
          <w:rFonts w:ascii="Arial" w:eastAsia="Times New Roman" w:hAnsi="Arial" w:cs="Arial"/>
          <w:sz w:val="21"/>
          <w:szCs w:val="21"/>
        </w:rPr>
      </w:pPr>
    </w:p>
    <w:p w14:paraId="27EBDBA4" w14:textId="3B3AD418" w:rsidR="00A95C72" w:rsidRPr="00AC2D28" w:rsidRDefault="002A37DF" w:rsidP="00A95C72">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lastRenderedPageBreak/>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66: Preservation of ability to protect </w:t>
      </w:r>
      <w:r w:rsidR="007623F8"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s from contact with abusers</w:t>
      </w:r>
      <w:r w:rsidR="00A95C72" w:rsidRPr="00AC2D28">
        <w:rPr>
          <w:rFonts w:ascii="Arial" w:eastAsia="Times New Roman" w:hAnsi="Arial" w:cs="Arial"/>
          <w:b/>
          <w:bCs/>
          <w:sz w:val="24"/>
          <w:szCs w:val="24"/>
          <w:lang w:val="en"/>
        </w:rPr>
        <w:t xml:space="preserve"> </w:t>
      </w:r>
    </w:p>
    <w:p w14:paraId="7FDB5CEB" w14:textId="77777777" w:rsidR="008B74A6" w:rsidRPr="00AC2D28" w:rsidRDefault="008B74A6" w:rsidP="008B74A6">
      <w:pPr>
        <w:spacing w:after="0" w:line="240" w:lineRule="auto"/>
        <w:rPr>
          <w:rFonts w:ascii="Arial" w:eastAsia="Times New Roman" w:hAnsi="Arial" w:cs="Arial"/>
          <w:sz w:val="21"/>
          <w:szCs w:val="21"/>
        </w:rPr>
      </w:pPr>
    </w:p>
    <w:p w14:paraId="1D889890" w14:textId="433287F5" w:rsidR="008B74A6" w:rsidRPr="00AC2D28" w:rsidRDefault="008B74A6" w:rsidP="008B74A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085F72" w14:textId="77777777" w:rsidR="00FC6BCE" w:rsidRPr="00AC2D28" w:rsidRDefault="00FC6BCE" w:rsidP="00BD476A">
      <w:pPr>
        <w:spacing w:after="0" w:line="240" w:lineRule="auto"/>
      </w:pPr>
    </w:p>
    <w:p w14:paraId="6151A29B" w14:textId="6D486FF2"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(a)</w:t>
      </w:r>
    </w:p>
    <w:p w14:paraId="04A4E249" w14:textId="77777777" w:rsidR="00BD476A" w:rsidRPr="00AC2D28" w:rsidRDefault="00BD476A" w:rsidP="00BD476A">
      <w:pPr>
        <w:spacing w:after="0" w:line="240" w:lineRule="auto"/>
        <w:rPr>
          <w:rFonts w:ascii="Arial" w:eastAsia="Times New Roman" w:hAnsi="Arial" w:cs="Arial"/>
        </w:rPr>
      </w:pPr>
    </w:p>
    <w:p w14:paraId="60D30CAC" w14:textId="29361F5D" w:rsidR="00BD476A" w:rsidRPr="00AC2D28" w:rsidRDefault="00A95C72" w:rsidP="00BD476A">
      <w:pPr>
        <w:pStyle w:val="ListParagraph"/>
        <w:numPr>
          <w:ilvl w:val="0"/>
          <w:numId w:val="20"/>
        </w:numPr>
        <w:rPr>
          <w:rFonts w:ascii="Arial" w:eastAsia="Times New Roman" w:hAnsi="Arial" w:cs="Arial"/>
        </w:rPr>
      </w:pPr>
      <w:r w:rsidRPr="00AC2D28">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7B5B67">
        <w:rPr>
          <w:rFonts w:ascii="Arial" w:eastAsia="Times New Roman" w:hAnsi="Arial" w:cs="Arial"/>
        </w:rPr>
        <w:t>s</w:t>
      </w:r>
      <w:r w:rsidRPr="00AC2D28">
        <w:rPr>
          <w:rFonts w:ascii="Arial" w:eastAsia="Times New Roman" w:hAnsi="Arial" w:cs="Arial"/>
        </w:rPr>
        <w:t xml:space="preserve"> the agency’s ability to remove alleged staff sexual abusers from contact with any </w:t>
      </w:r>
      <w:r w:rsidR="007057C9" w:rsidRPr="00AC2D28">
        <w:rPr>
          <w:rFonts w:ascii="Arial" w:eastAsia="Times New Roman" w:hAnsi="Arial" w:cs="Arial"/>
        </w:rPr>
        <w:t>residents</w:t>
      </w:r>
      <w:r w:rsidRPr="00AC2D28">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1"/>
            <w14:checkedState w14:val="2612" w14:font="MS Gothic"/>
            <w14:uncheckedState w14:val="2610" w14:font="MS Gothic"/>
          </w14:checkbox>
        </w:sdtPr>
        <w:sdtEndPr/>
        <w:sdtContent>
          <w:r w:rsidR="008A7FE6">
            <w:rPr>
              <w:rFonts w:ascii="MS Gothic" w:eastAsia="MS Gothic" w:hAnsi="MS Gothic" w:cs="Segoe UI Symbol" w:hint="eastAsia"/>
            </w:rPr>
            <w:t>☒</w:t>
          </w:r>
        </w:sdtContent>
      </w:sdt>
      <w:r w:rsidR="00BD476A" w:rsidRPr="00AC2D28">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7B5B67">
            <w:rPr>
              <w:rFonts w:ascii="MS Gothic" w:eastAsia="MS Gothic" w:hAnsi="MS Gothic" w:cs="Segoe UI Symbol" w:hint="eastAsia"/>
            </w:rPr>
            <w:t>☐</w:t>
          </w:r>
        </w:sdtContent>
      </w:sdt>
      <w:r w:rsidR="00BD476A" w:rsidRPr="00AC2D28">
        <w:rPr>
          <w:rFonts w:ascii="Arial" w:eastAsia="Times New Roman" w:hAnsi="Arial" w:cs="Arial"/>
        </w:rPr>
        <w:t xml:space="preserve"> No    </w:t>
      </w:r>
    </w:p>
    <w:p w14:paraId="299FDFFC" w14:textId="619616DA"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(b)</w:t>
      </w:r>
    </w:p>
    <w:p w14:paraId="6871BED1" w14:textId="77777777" w:rsidR="00BD476A" w:rsidRPr="00AC2D28" w:rsidRDefault="00BD476A" w:rsidP="00BD476A">
      <w:pPr>
        <w:spacing w:after="0" w:line="240" w:lineRule="auto"/>
        <w:rPr>
          <w:rFonts w:ascii="Arial" w:eastAsia="Times New Roman" w:hAnsi="Arial" w:cs="Arial"/>
        </w:rPr>
      </w:pPr>
    </w:p>
    <w:p w14:paraId="7560815D" w14:textId="5DD5A6ED" w:rsidR="00A95C72" w:rsidRPr="00AC2D28" w:rsidRDefault="00DE148F" w:rsidP="00BD476A">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7AE1548D" w14:textId="56BCD36D" w:rsidR="005E185D" w:rsidRPr="00AC2D28" w:rsidRDefault="005E185D"/>
    <w:p w14:paraId="73E33D4A"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FB332BF" w14:textId="77777777" w:rsidR="005E185D" w:rsidRPr="00AC2D28" w:rsidRDefault="005E185D" w:rsidP="005E185D">
      <w:pPr>
        <w:spacing w:after="0" w:line="240" w:lineRule="auto"/>
        <w:ind w:left="720"/>
        <w:rPr>
          <w:rFonts w:ascii="Arial" w:eastAsia="Times New Roman" w:hAnsi="Arial" w:cs="Arial"/>
        </w:rPr>
      </w:pPr>
    </w:p>
    <w:p w14:paraId="48AEB4C2" w14:textId="77777777" w:rsidR="005E185D" w:rsidRPr="00AC2D28" w:rsidRDefault="00293279"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1595B8D" w14:textId="77777777" w:rsidR="005E185D" w:rsidRPr="00AC2D28" w:rsidRDefault="005E185D" w:rsidP="005E185D">
      <w:pPr>
        <w:spacing w:after="0" w:line="240" w:lineRule="auto"/>
        <w:ind w:left="1440"/>
        <w:rPr>
          <w:rFonts w:ascii="Arial" w:eastAsia="Times New Roman" w:hAnsi="Arial" w:cs="Arial"/>
        </w:rPr>
      </w:pPr>
    </w:p>
    <w:p w14:paraId="0C1A31B4" w14:textId="5A711D56" w:rsidR="005E185D" w:rsidRPr="00AC2D28" w:rsidRDefault="0029327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1"/>
            <w14:checkedState w14:val="2612" w14:font="MS Gothic"/>
            <w14:uncheckedState w14:val="2610" w14:font="MS Gothic"/>
          </w14:checkbox>
        </w:sdtPr>
        <w:sdtEndPr/>
        <w:sdtContent>
          <w:r w:rsidR="008A7FE6">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3F17512" w14:textId="77777777" w:rsidR="005E185D" w:rsidRPr="00AC2D28" w:rsidRDefault="005E185D" w:rsidP="005E185D">
      <w:pPr>
        <w:spacing w:after="0" w:line="240" w:lineRule="auto"/>
        <w:ind w:left="1440"/>
        <w:rPr>
          <w:rFonts w:ascii="Arial" w:eastAsia="Times New Roman" w:hAnsi="Arial" w:cs="Arial"/>
        </w:rPr>
      </w:pPr>
    </w:p>
    <w:p w14:paraId="41251399" w14:textId="77777777" w:rsidR="005E185D" w:rsidRPr="00AC2D28" w:rsidRDefault="00293279"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466DA92D" w14:textId="77777777" w:rsidR="005E185D" w:rsidRPr="00AC2D28" w:rsidRDefault="005E185D" w:rsidP="005E185D">
      <w:pPr>
        <w:spacing w:after="0" w:line="240" w:lineRule="auto"/>
        <w:rPr>
          <w:rFonts w:ascii="Arial" w:eastAsia="Times New Roman" w:hAnsi="Arial" w:cs="Arial"/>
          <w:b/>
        </w:rPr>
      </w:pPr>
    </w:p>
    <w:p w14:paraId="77FFFFF5" w14:textId="35440F9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30B4753"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1475412424"/>
      </w:sdtPr>
      <w:sdtEndPr/>
      <w:sdtContent>
        <w:p w14:paraId="4C14B28F" w14:textId="77777777" w:rsidR="008A7FE6" w:rsidRDefault="008A7FE6" w:rsidP="008A7FE6">
          <w:pPr>
            <w:spacing w:line="240" w:lineRule="auto"/>
            <w:rPr>
              <w:rFonts w:ascii="Times New Roman" w:hAnsi="Times New Roman" w:cs="Times New Roman"/>
              <w:spacing w:val="-1"/>
              <w:sz w:val="20"/>
              <w:szCs w:val="20"/>
            </w:rPr>
          </w:pPr>
          <w:r w:rsidRPr="004B1D08">
            <w:rPr>
              <w:rFonts w:ascii="Calibri" w:eastAsia="Calibri" w:hAnsi="Calibri" w:cs="Times New Roman"/>
              <w:sz w:val="20"/>
              <w:szCs w:val="20"/>
            </w:rPr>
            <w:t>T</w:t>
          </w:r>
          <w:r>
            <w:rPr>
              <w:rFonts w:ascii="Calibri" w:eastAsia="Calibri" w:hAnsi="Calibri" w:cs="Times New Roman"/>
              <w:sz w:val="20"/>
              <w:szCs w:val="20"/>
            </w:rPr>
            <w:t>he current collective bargaining agreement was reviewed by this auditor.  There is nothing in the</w:t>
          </w:r>
          <w:r w:rsidRPr="004B1D08">
            <w:rPr>
              <w:rFonts w:ascii="Calibri" w:eastAsia="Calibri" w:hAnsi="Calibri" w:cs="Times New Roman"/>
              <w:sz w:val="20"/>
              <w:szCs w:val="20"/>
            </w:rPr>
            <w:t xml:space="preserve"> collective bargaining agreeme</w:t>
          </w:r>
          <w:r>
            <w:rPr>
              <w:rFonts w:ascii="Calibri" w:eastAsia="Calibri" w:hAnsi="Calibri" w:cs="Times New Roman"/>
              <w:sz w:val="20"/>
              <w:szCs w:val="20"/>
            </w:rPr>
            <w:t>nt</w:t>
          </w:r>
          <w:r w:rsidRPr="004B1D08">
            <w:rPr>
              <w:rFonts w:ascii="Calibri" w:eastAsia="Calibri" w:hAnsi="Calibri" w:cs="Times New Roman"/>
              <w:sz w:val="20"/>
              <w:szCs w:val="20"/>
            </w:rPr>
            <w:t xml:space="preserve"> that would violate this standard.  DYS Policy and Procedure 01.05.04(d) specifically authorizes DYS to protect youth from contact with alleged abusers up to and including suspending staff without pay.</w:t>
          </w:r>
        </w:p>
      </w:sdtContent>
    </w:sdt>
    <w:p w14:paraId="2507E50D" w14:textId="77777777" w:rsidR="005E185D" w:rsidRPr="00AC2D28" w:rsidRDefault="005E185D"/>
    <w:p w14:paraId="1E8D0197" w14:textId="71A1169C" w:rsidR="00A95C72" w:rsidRPr="00AC2D28"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AC2D28" w:rsidRDefault="00BD476A" w:rsidP="00BD476A">
      <w:pPr>
        <w:spacing w:after="0" w:line="240" w:lineRule="auto"/>
        <w:rPr>
          <w:rFonts w:ascii="MS Gothic" w:eastAsia="MS Gothic" w:hAnsi="MS Gothic" w:cs="Arial"/>
          <w:sz w:val="20"/>
          <w:szCs w:val="20"/>
        </w:rPr>
      </w:pPr>
    </w:p>
    <w:p w14:paraId="5D831052" w14:textId="0847A7F7" w:rsidR="00BD476A" w:rsidRPr="00AC2D28" w:rsidRDefault="00BD476A" w:rsidP="00BD476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C20A23C" w14:textId="77777777" w:rsidR="00FC6BCE" w:rsidRPr="00AC2D28" w:rsidRDefault="00FC6BCE" w:rsidP="00254A8D">
      <w:pPr>
        <w:spacing w:after="0" w:line="240" w:lineRule="auto"/>
      </w:pPr>
    </w:p>
    <w:p w14:paraId="0E82F165" w14:textId="71818FEC" w:rsidR="00A95C72" w:rsidRPr="00AC2D28" w:rsidRDefault="00A95C72"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(a)</w:t>
      </w:r>
    </w:p>
    <w:p w14:paraId="47718724" w14:textId="77777777" w:rsidR="00BD476A" w:rsidRPr="00AC2D28" w:rsidRDefault="00BD476A" w:rsidP="00254A8D">
      <w:pPr>
        <w:spacing w:after="0" w:line="240" w:lineRule="auto"/>
        <w:rPr>
          <w:rFonts w:ascii="Arial" w:eastAsia="Times New Roman" w:hAnsi="Arial" w:cs="Arial"/>
        </w:rPr>
      </w:pPr>
    </w:p>
    <w:p w14:paraId="2BD283D8" w14:textId="50AB3A33"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lastRenderedPageBreak/>
        <w:t xml:space="preserve">Has the agency established a policy to protect all </w:t>
      </w:r>
      <w:r w:rsidR="009D3D65" w:rsidRPr="00AC2D28">
        <w:rPr>
          <w:rFonts w:ascii="Arial" w:eastAsia="Times New Roman" w:hAnsi="Arial" w:cs="Arial"/>
        </w:rPr>
        <w:t>residents</w:t>
      </w:r>
      <w:r w:rsidRPr="00AC2D28">
        <w:rPr>
          <w:rFonts w:ascii="Arial" w:eastAsia="Times New Roman" w:hAnsi="Arial" w:cs="Arial"/>
        </w:rPr>
        <w:t xml:space="preserve"> and staff who report sexual abuse or sexual harassment or cooperate with sexual abuse or sexual harassment investigations from retaliation by other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177615621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0C92313" w14:textId="77777777" w:rsidR="00254A8D" w:rsidRPr="00AC2D28" w:rsidRDefault="00254A8D" w:rsidP="00254A8D">
      <w:pPr>
        <w:pStyle w:val="ListParagraph"/>
        <w:spacing w:line="240" w:lineRule="auto"/>
        <w:rPr>
          <w:rFonts w:ascii="Arial" w:eastAsia="Times New Roman" w:hAnsi="Arial" w:cs="Arial"/>
        </w:rPr>
      </w:pPr>
    </w:p>
    <w:p w14:paraId="4555597E" w14:textId="04C22C58"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5823C5C" w14:textId="5967DBAF" w:rsidR="00A95C72" w:rsidRPr="00AC2D28" w:rsidRDefault="00A95C72" w:rsidP="00254A8D">
      <w:pPr>
        <w:spacing w:after="0" w:line="240" w:lineRule="auto"/>
        <w:rPr>
          <w:rFonts w:ascii="Arial" w:eastAsia="Times New Roman" w:hAnsi="Arial" w:cs="Arial"/>
        </w:rPr>
      </w:pPr>
    </w:p>
    <w:p w14:paraId="1993C046" w14:textId="59FBC4CD"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(b)</w:t>
      </w:r>
    </w:p>
    <w:p w14:paraId="027A1DF6" w14:textId="77777777" w:rsidR="00BD476A" w:rsidRPr="00AC2D28" w:rsidRDefault="00BD476A" w:rsidP="00254A8D">
      <w:pPr>
        <w:spacing w:after="0" w:line="240" w:lineRule="auto"/>
        <w:rPr>
          <w:rFonts w:ascii="Arial" w:eastAsia="Times New Roman" w:hAnsi="Arial" w:cs="Arial"/>
        </w:rPr>
      </w:pPr>
    </w:p>
    <w:p w14:paraId="6AC671A8" w14:textId="385590FF" w:rsidR="009D3D65" w:rsidRPr="00AC2D28" w:rsidRDefault="009D3D65" w:rsidP="009D3D65">
      <w:pPr>
        <w:pStyle w:val="ListParagraph"/>
        <w:numPr>
          <w:ilvl w:val="0"/>
          <w:numId w:val="44"/>
        </w:numPr>
        <w:spacing w:after="0" w:line="240" w:lineRule="auto"/>
        <w:rPr>
          <w:rFonts w:ascii="Arial" w:eastAsia="Times New Roman" w:hAnsi="Arial" w:cs="Arial"/>
        </w:rPr>
      </w:pPr>
      <w:r w:rsidRPr="00AC2D28">
        <w:rPr>
          <w:rFonts w:ascii="Arial" w:eastAsia="Times New Roman" w:hAnsi="Arial" w:cs="Arial"/>
        </w:rPr>
        <w:t xml:space="preserve">Does the agency employ multiple protection measures for residents or </w:t>
      </w:r>
      <w:proofErr w:type="gramStart"/>
      <w:r w:rsidRPr="00AC2D28">
        <w:rPr>
          <w:rFonts w:ascii="Arial" w:eastAsia="Times New Roman" w:hAnsi="Arial" w:cs="Arial"/>
        </w:rPr>
        <w:t>staff who fear</w:t>
      </w:r>
      <w:proofErr w:type="gramEnd"/>
      <w:r w:rsidRPr="00AC2D28">
        <w:rPr>
          <w:rFonts w:ascii="Arial" w:eastAsia="Times New Roman" w:hAnsi="Arial" w:cs="Arial"/>
        </w:rPr>
        <w:t xml:space="preserve"> retaliation for reporting sexual abuse or sexual harassment or for cooperating with investigations, such as housing changes or transfers for resident victims or abusers, removal of alleged staff or resident abusers from contact with victims, and emotional support services? </w:t>
      </w:r>
      <w:sdt>
        <w:sdtPr>
          <w:rPr>
            <w:rFonts w:ascii="MS Gothic" w:eastAsia="MS Gothic" w:hAnsi="MS Gothic" w:cs="Segoe UI Symbol"/>
          </w:rPr>
          <w:id w:val="-66995102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4F1E9333" w14:textId="77777777" w:rsidR="00BA1753" w:rsidRPr="00AC2D28" w:rsidRDefault="00BA1753" w:rsidP="00254A8D">
      <w:pPr>
        <w:spacing w:after="0" w:line="240" w:lineRule="auto"/>
      </w:pPr>
    </w:p>
    <w:p w14:paraId="6301F52D" w14:textId="40A73562"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(c)</w:t>
      </w:r>
    </w:p>
    <w:p w14:paraId="61262E9D" w14:textId="77777777" w:rsidR="00BD476A" w:rsidRPr="00AC2D28" w:rsidRDefault="00BD476A" w:rsidP="00254A8D">
      <w:pPr>
        <w:spacing w:after="0" w:line="240" w:lineRule="auto"/>
        <w:rPr>
          <w:rFonts w:ascii="Arial" w:eastAsia="Times New Roman" w:hAnsi="Arial" w:cs="Arial"/>
        </w:rPr>
      </w:pPr>
    </w:p>
    <w:p w14:paraId="3F5F6A29" w14:textId="686470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836682034"/>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2109328A" w14:textId="77777777" w:rsidR="00254A8D" w:rsidRPr="00AC2D28" w:rsidRDefault="00254A8D" w:rsidP="00254A8D">
      <w:pPr>
        <w:pStyle w:val="ListParagraph"/>
        <w:spacing w:line="240" w:lineRule="auto"/>
        <w:rPr>
          <w:rFonts w:ascii="Arial" w:eastAsia="Times New Roman" w:hAnsi="Arial" w:cs="Arial"/>
        </w:rPr>
      </w:pPr>
    </w:p>
    <w:p w14:paraId="5604A1D1" w14:textId="750C3D6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w:t>
      </w:r>
      <w:r w:rsidR="009D3D65" w:rsidRPr="00AC2D28">
        <w:rPr>
          <w:rFonts w:ascii="Arial" w:eastAsia="Times New Roman" w:hAnsi="Arial" w:cs="Arial"/>
        </w:rPr>
        <w:t>residents</w:t>
      </w:r>
      <w:r w:rsidRPr="00AC2D28">
        <w:rPr>
          <w:rFonts w:ascii="Arial" w:eastAsia="Times New Roman" w:hAnsi="Arial" w:cs="Arial"/>
        </w:rPr>
        <w:t xml:space="preserve"> who were reported to have suffered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94268725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22289D4" w14:textId="77777777" w:rsidR="00254A8D" w:rsidRPr="00AC2D28" w:rsidRDefault="00254A8D" w:rsidP="00254A8D">
      <w:pPr>
        <w:pStyle w:val="ListParagraph"/>
        <w:spacing w:line="240" w:lineRule="auto"/>
        <w:rPr>
          <w:rFonts w:ascii="Arial" w:eastAsia="Times New Roman" w:hAnsi="Arial" w:cs="Arial"/>
        </w:rPr>
      </w:pPr>
    </w:p>
    <w:p w14:paraId="132FB01B" w14:textId="0C5EBAEB"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E260CBD" w14:textId="77777777" w:rsidR="00254A8D" w:rsidRPr="00AC2D28" w:rsidRDefault="00254A8D" w:rsidP="00254A8D">
      <w:pPr>
        <w:pStyle w:val="ListParagraph"/>
        <w:spacing w:line="240" w:lineRule="auto"/>
        <w:rPr>
          <w:rFonts w:ascii="Arial" w:eastAsia="Times New Roman" w:hAnsi="Arial" w:cs="Arial"/>
        </w:rPr>
      </w:pPr>
    </w:p>
    <w:p w14:paraId="0746D286" w14:textId="04765D5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w:t>
      </w:r>
      <w:r w:rsidR="009D3D65" w:rsidRPr="00AC2D28">
        <w:rPr>
          <w:rFonts w:ascii="Arial" w:eastAsia="Times New Roman" w:hAnsi="Arial" w:cs="Arial"/>
        </w:rPr>
        <w:t>es the agency: Monitor: A</w:t>
      </w:r>
      <w:r w:rsidRPr="00AC2D28">
        <w:rPr>
          <w:rFonts w:ascii="Arial" w:eastAsia="Times New Roman" w:hAnsi="Arial" w:cs="Arial"/>
        </w:rPr>
        <w:t xml:space="preserve">ny </w:t>
      </w:r>
      <w:r w:rsidR="009D3D65" w:rsidRPr="00AC2D28">
        <w:rPr>
          <w:rFonts w:ascii="Arial" w:eastAsia="Times New Roman" w:hAnsi="Arial" w:cs="Arial"/>
        </w:rPr>
        <w:t xml:space="preserve">resident </w:t>
      </w:r>
      <w:r w:rsidRPr="00AC2D28">
        <w:rPr>
          <w:rFonts w:ascii="Arial" w:eastAsia="Times New Roman" w:hAnsi="Arial" w:cs="Arial"/>
        </w:rPr>
        <w:t xml:space="preserve">disciplinary reports? </w:t>
      </w:r>
      <w:sdt>
        <w:sdtPr>
          <w:rPr>
            <w:rFonts w:ascii="MS Gothic" w:eastAsia="MS Gothic" w:hAnsi="MS Gothic" w:cs="Segoe UI Symbol"/>
          </w:rPr>
          <w:id w:val="140341254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D9796E5" w14:textId="77777777" w:rsidR="00254A8D" w:rsidRPr="00AC2D28" w:rsidRDefault="00254A8D" w:rsidP="00254A8D">
      <w:pPr>
        <w:pStyle w:val="ListParagraph"/>
        <w:spacing w:line="240" w:lineRule="auto"/>
        <w:rPr>
          <w:rFonts w:ascii="Arial" w:eastAsia="Times New Roman" w:hAnsi="Arial" w:cs="Arial"/>
        </w:rPr>
      </w:pPr>
    </w:p>
    <w:p w14:paraId="3CF76CBA" w14:textId="0489BBF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w:t>
      </w:r>
      <w:r w:rsidR="009D3D65" w:rsidRPr="00AC2D28">
        <w:rPr>
          <w:rFonts w:ascii="Arial" w:eastAsia="Times New Roman" w:hAnsi="Arial" w:cs="Arial"/>
        </w:rPr>
        <w:t>abuse, does the agency: Monitor: Resident</w:t>
      </w:r>
      <w:r w:rsidRPr="00AC2D28">
        <w:rPr>
          <w:rFonts w:ascii="Arial" w:eastAsia="Times New Roman" w:hAnsi="Arial" w:cs="Arial"/>
        </w:rPr>
        <w:t xml:space="preserve"> housing changes? </w:t>
      </w:r>
      <w:sdt>
        <w:sdtPr>
          <w:rPr>
            <w:rFonts w:ascii="MS Gothic" w:eastAsia="MS Gothic" w:hAnsi="MS Gothic" w:cs="Segoe UI Symbol"/>
          </w:rPr>
          <w:id w:val="2088031911"/>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3630EDD0" w14:textId="77777777" w:rsidR="00866BCC" w:rsidRPr="00AC2D28" w:rsidRDefault="00866BCC" w:rsidP="00866BCC">
      <w:pPr>
        <w:pStyle w:val="ListParagraph"/>
        <w:spacing w:line="240" w:lineRule="auto"/>
        <w:rPr>
          <w:rFonts w:ascii="Arial" w:eastAsia="Times New Roman" w:hAnsi="Arial" w:cs="Arial"/>
        </w:rPr>
      </w:pPr>
    </w:p>
    <w:p w14:paraId="4F31D895" w14:textId="10085A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w:t>
      </w:r>
      <w:r w:rsidRPr="00AC2D28">
        <w:rPr>
          <w:rFonts w:ascii="Arial" w:eastAsia="Times New Roman" w:hAnsi="Arial" w:cs="Arial"/>
        </w:rPr>
        <w:t xml:space="preserve"> </w:t>
      </w:r>
      <w:r w:rsidR="009D3D65" w:rsidRPr="00AC2D28">
        <w:rPr>
          <w:rFonts w:ascii="Arial" w:eastAsia="Times New Roman" w:hAnsi="Arial" w:cs="Arial"/>
        </w:rPr>
        <w:t>Resident</w:t>
      </w:r>
      <w:r w:rsidRPr="00AC2D28">
        <w:rPr>
          <w:rFonts w:ascii="Arial" w:eastAsia="Times New Roman" w:hAnsi="Arial" w:cs="Arial"/>
        </w:rPr>
        <w:t xml:space="preserve"> program changes? </w:t>
      </w:r>
      <w:sdt>
        <w:sdtPr>
          <w:rPr>
            <w:rFonts w:ascii="MS Gothic" w:eastAsia="MS Gothic" w:hAnsi="MS Gothic" w:cs="Segoe UI Symbol"/>
          </w:rPr>
          <w:id w:val="-168381678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9331D15" w14:textId="77777777" w:rsidR="00254A8D" w:rsidRPr="00AC2D28" w:rsidRDefault="00254A8D" w:rsidP="00254A8D">
      <w:pPr>
        <w:pStyle w:val="ListParagraph"/>
        <w:spacing w:line="240" w:lineRule="auto"/>
        <w:rPr>
          <w:rFonts w:ascii="Arial" w:eastAsia="Times New Roman" w:hAnsi="Arial" w:cs="Arial"/>
        </w:rPr>
      </w:pPr>
    </w:p>
    <w:p w14:paraId="1DC105EE" w14:textId="24CD6722"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N</w:t>
      </w:r>
      <w:r w:rsidRPr="00AC2D28">
        <w:rPr>
          <w:rFonts w:ascii="Arial" w:eastAsia="Times New Roman" w:hAnsi="Arial" w:cs="Arial"/>
        </w:rPr>
        <w:t>egative performance reviews of staff?</w:t>
      </w:r>
      <w:r w:rsidR="00254A8D" w:rsidRPr="00AC2D28">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D4EB170" w14:textId="77777777" w:rsidR="00254A8D" w:rsidRPr="00AC2D28" w:rsidRDefault="00254A8D" w:rsidP="00254A8D">
      <w:pPr>
        <w:pStyle w:val="ListParagraph"/>
        <w:spacing w:line="240" w:lineRule="auto"/>
        <w:rPr>
          <w:rFonts w:ascii="Arial" w:eastAsia="Times New Roman" w:hAnsi="Arial" w:cs="Arial"/>
        </w:rPr>
      </w:pPr>
    </w:p>
    <w:p w14:paraId="309ACAF3" w14:textId="7AC815A5"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lastRenderedPageBreak/>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R</w:t>
      </w:r>
      <w:r w:rsidRPr="00AC2D28">
        <w:rPr>
          <w:rFonts w:ascii="Arial" w:eastAsia="Times New Roman" w:hAnsi="Arial" w:cs="Arial"/>
        </w:rPr>
        <w:t xml:space="preserve">eassignments of staff? </w:t>
      </w:r>
      <w:sdt>
        <w:sdtPr>
          <w:rPr>
            <w:rFonts w:ascii="MS Gothic" w:eastAsia="MS Gothic" w:hAnsi="MS Gothic" w:cs="Segoe UI Symbol"/>
          </w:rPr>
          <w:id w:val="-1230840872"/>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E69F51E" w14:textId="77777777" w:rsidR="00254A8D" w:rsidRPr="00AC2D28" w:rsidRDefault="00254A8D" w:rsidP="00254A8D">
      <w:pPr>
        <w:pStyle w:val="ListParagraph"/>
        <w:spacing w:line="240" w:lineRule="auto"/>
        <w:rPr>
          <w:rFonts w:ascii="Arial" w:eastAsia="Times New Roman" w:hAnsi="Arial" w:cs="Arial"/>
        </w:rPr>
      </w:pPr>
    </w:p>
    <w:p w14:paraId="67FD3476" w14:textId="5C32DE38"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4955A30" w14:textId="4FFDE0BF"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(d)</w:t>
      </w:r>
    </w:p>
    <w:p w14:paraId="2B4E0611" w14:textId="77777777" w:rsidR="00254A8D" w:rsidRPr="00AC2D28" w:rsidRDefault="00254A8D" w:rsidP="00254A8D">
      <w:pPr>
        <w:pStyle w:val="ListParagraph"/>
        <w:spacing w:line="240" w:lineRule="auto"/>
        <w:rPr>
          <w:rFonts w:ascii="Arial" w:eastAsia="Times New Roman" w:hAnsi="Arial" w:cs="Arial"/>
        </w:rPr>
      </w:pPr>
    </w:p>
    <w:p w14:paraId="0371D554" w14:textId="301A2B1D"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In the case of </w:t>
      </w:r>
      <w:r w:rsidR="009D3D65" w:rsidRPr="00AC2D28">
        <w:rPr>
          <w:rFonts w:ascii="Arial" w:eastAsia="Times New Roman" w:hAnsi="Arial" w:cs="Arial"/>
        </w:rPr>
        <w:t>residents</w:t>
      </w:r>
      <w:r w:rsidRPr="00AC2D28">
        <w:rPr>
          <w:rFonts w:ascii="Arial" w:eastAsia="Times New Roman" w:hAnsi="Arial" w:cs="Arial"/>
        </w:rPr>
        <w:t>, does such monitoring also include periodic status checks?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43020058"/>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EC856E4" w14:textId="780AEC7C"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(e)</w:t>
      </w:r>
    </w:p>
    <w:p w14:paraId="5997AEF4" w14:textId="77777777" w:rsidR="00BD476A" w:rsidRPr="00AC2D28" w:rsidRDefault="00BD476A" w:rsidP="00254A8D">
      <w:pPr>
        <w:spacing w:after="0" w:line="240" w:lineRule="auto"/>
        <w:rPr>
          <w:rFonts w:ascii="Arial" w:eastAsia="Times New Roman" w:hAnsi="Arial" w:cs="Arial"/>
        </w:rPr>
      </w:pPr>
    </w:p>
    <w:p w14:paraId="2DBA33C8" w14:textId="2781938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0527817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4D90A70" w14:textId="03AA972B"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(f)</w:t>
      </w:r>
    </w:p>
    <w:p w14:paraId="7F7E24FD" w14:textId="77777777" w:rsidR="00BD476A" w:rsidRPr="00AC2D28" w:rsidRDefault="00BD476A" w:rsidP="00254A8D">
      <w:pPr>
        <w:spacing w:after="0" w:line="240" w:lineRule="auto"/>
        <w:rPr>
          <w:rFonts w:ascii="Arial" w:eastAsia="Times New Roman" w:hAnsi="Arial" w:cs="Arial"/>
        </w:rPr>
      </w:pPr>
    </w:p>
    <w:p w14:paraId="157215C6" w14:textId="26C12783" w:rsidR="00BA1753" w:rsidRPr="00AC2D28" w:rsidRDefault="008C4228" w:rsidP="00254A8D">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5B158D40" w14:textId="4342CCF3" w:rsidR="005E185D" w:rsidRPr="00AC2D28" w:rsidRDefault="005E185D" w:rsidP="005E185D">
      <w:pPr>
        <w:spacing w:after="0" w:line="240" w:lineRule="auto"/>
        <w:rPr>
          <w:rFonts w:eastAsia="Times New Roman"/>
        </w:rPr>
      </w:pPr>
    </w:p>
    <w:p w14:paraId="2BFC51C9"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9DA5933" w14:textId="77777777" w:rsidR="005E185D" w:rsidRPr="00AC2D28" w:rsidRDefault="005E185D" w:rsidP="005E185D">
      <w:pPr>
        <w:spacing w:after="0" w:line="240" w:lineRule="auto"/>
        <w:ind w:left="720"/>
        <w:rPr>
          <w:rFonts w:ascii="Arial" w:eastAsia="Times New Roman" w:hAnsi="Arial" w:cs="Arial"/>
        </w:rPr>
      </w:pPr>
    </w:p>
    <w:p w14:paraId="189CB074" w14:textId="77777777" w:rsidR="005E185D" w:rsidRPr="00AC2D28" w:rsidRDefault="00293279"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4E2A0B16" w14:textId="77777777" w:rsidR="005E185D" w:rsidRPr="00AC2D28" w:rsidRDefault="005E185D" w:rsidP="005E185D">
      <w:pPr>
        <w:spacing w:after="0" w:line="240" w:lineRule="auto"/>
        <w:ind w:left="1440"/>
        <w:rPr>
          <w:rFonts w:ascii="Arial" w:eastAsia="Times New Roman" w:hAnsi="Arial" w:cs="Arial"/>
        </w:rPr>
      </w:pPr>
    </w:p>
    <w:p w14:paraId="3DF826A1" w14:textId="343BA62A" w:rsidR="005E185D" w:rsidRPr="00AC2D28" w:rsidRDefault="0029327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1"/>
            <w14:checkedState w14:val="2612" w14:font="MS Gothic"/>
            <w14:uncheckedState w14:val="2610" w14:font="MS Gothic"/>
          </w14:checkbox>
        </w:sdtPr>
        <w:sdtEndPr/>
        <w:sdtContent>
          <w:r w:rsidR="009468BA">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73EECDF2" w14:textId="77777777" w:rsidR="005E185D" w:rsidRPr="00AC2D28" w:rsidRDefault="005E185D" w:rsidP="005E185D">
      <w:pPr>
        <w:spacing w:after="0" w:line="240" w:lineRule="auto"/>
        <w:ind w:left="1440"/>
        <w:rPr>
          <w:rFonts w:ascii="Arial" w:eastAsia="Times New Roman" w:hAnsi="Arial" w:cs="Arial"/>
        </w:rPr>
      </w:pPr>
    </w:p>
    <w:p w14:paraId="2B5FA67D" w14:textId="77777777" w:rsidR="005E185D" w:rsidRPr="00AC2D28" w:rsidRDefault="00293279"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0F82E0B4" w14:textId="77777777" w:rsidR="005E185D" w:rsidRPr="00AC2D28" w:rsidRDefault="005E185D" w:rsidP="005E185D">
      <w:pPr>
        <w:spacing w:after="0" w:line="240" w:lineRule="auto"/>
        <w:rPr>
          <w:rFonts w:ascii="Arial" w:eastAsia="Times New Roman" w:hAnsi="Arial" w:cs="Arial"/>
          <w:b/>
        </w:rPr>
      </w:pPr>
    </w:p>
    <w:p w14:paraId="2AF32452" w14:textId="196A01B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CC529D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Pr="00AC2D28" w:rsidRDefault="005E185D" w:rsidP="005E185D">
      <w:pPr>
        <w:spacing w:after="0" w:line="240" w:lineRule="auto"/>
        <w:rPr>
          <w:rFonts w:ascii="Arial" w:eastAsia="Times New Roman" w:hAnsi="Arial" w:cs="Arial"/>
          <w:b/>
        </w:rPr>
      </w:pPr>
    </w:p>
    <w:p w14:paraId="7FB0251D" w14:textId="1BFFA23A" w:rsidR="005E185D" w:rsidRPr="009468BA" w:rsidRDefault="009468BA" w:rsidP="009468BA">
      <w:pPr>
        <w:spacing w:line="240" w:lineRule="auto"/>
        <w:rPr>
          <w:rFonts w:ascii="Arial" w:eastAsia="Times New Roman" w:hAnsi="Arial" w:cs="Arial"/>
          <w:sz w:val="20"/>
          <w:szCs w:val="20"/>
        </w:rPr>
      </w:pPr>
      <w:r w:rsidRPr="000A4EA8">
        <w:rPr>
          <w:sz w:val="20"/>
          <w:szCs w:val="20"/>
        </w:rPr>
        <w:t>DYS Policy and Procedure 01.05.07(b)</w:t>
      </w:r>
      <w:r>
        <w:rPr>
          <w:sz w:val="20"/>
          <w:szCs w:val="20"/>
        </w:rPr>
        <w:t xml:space="preserve"> </w:t>
      </w:r>
      <w:r w:rsidRPr="009468BA">
        <w:rPr>
          <w:sz w:val="20"/>
          <w:szCs w:val="20"/>
        </w:rPr>
        <w:t xml:space="preserve">addresses the requirements of this standard. </w:t>
      </w:r>
      <w:r>
        <w:rPr>
          <w:sz w:val="20"/>
          <w:szCs w:val="20"/>
        </w:rPr>
        <w:t>By policy the Program Director is the staff person charged with monitoring for retaliation</w:t>
      </w:r>
      <w:r w:rsidR="00F80B1D">
        <w:rPr>
          <w:sz w:val="20"/>
          <w:szCs w:val="20"/>
        </w:rPr>
        <w:t>.</w:t>
      </w:r>
      <w:r w:rsidRPr="009468BA">
        <w:rPr>
          <w:sz w:val="20"/>
          <w:szCs w:val="20"/>
        </w:rPr>
        <w:t xml:space="preserve"> Staff, contractors, volunteers, and </w:t>
      </w:r>
      <w:r>
        <w:rPr>
          <w:sz w:val="20"/>
          <w:szCs w:val="20"/>
        </w:rPr>
        <w:t>residents</w:t>
      </w:r>
      <w:r w:rsidRPr="009468BA">
        <w:rPr>
          <w:sz w:val="20"/>
          <w:szCs w:val="20"/>
        </w:rPr>
        <w:t xml:space="preserve"> are prohibited by policy from retaliating against any person, including a </w:t>
      </w:r>
      <w:r w:rsidR="00F80B1D">
        <w:rPr>
          <w:sz w:val="20"/>
          <w:szCs w:val="20"/>
        </w:rPr>
        <w:t>resident</w:t>
      </w:r>
      <w:r w:rsidRPr="009468BA">
        <w:rPr>
          <w:sz w:val="20"/>
          <w:szCs w:val="20"/>
        </w:rPr>
        <w:t xml:space="preserve">, who reports, complains about, or participates in an investigation into an allegation of sexual abuse, or participates in sexual activity as a result of force, coercion, threats, or fear of force. Per the policy, monitoring is for a minimum of 90 days.  The facility employs multiple protection measures (i.e. housing changes, removal of alleged staff or detainee abusers from contact with victims, and emotional support services for </w:t>
      </w:r>
      <w:r>
        <w:rPr>
          <w:sz w:val="20"/>
          <w:szCs w:val="20"/>
        </w:rPr>
        <w:t>residents</w:t>
      </w:r>
      <w:r w:rsidRPr="009468BA">
        <w:rPr>
          <w:sz w:val="20"/>
          <w:szCs w:val="20"/>
        </w:rPr>
        <w:t xml:space="preserve"> or staff </w:t>
      </w:r>
      <w:r w:rsidR="00A63552" w:rsidRPr="009468BA">
        <w:rPr>
          <w:sz w:val="20"/>
          <w:szCs w:val="20"/>
        </w:rPr>
        <w:t>that</w:t>
      </w:r>
      <w:r w:rsidRPr="009468BA">
        <w:rPr>
          <w:sz w:val="20"/>
          <w:szCs w:val="20"/>
        </w:rPr>
        <w:t xml:space="preserve"> fear retaliation for reporting sexual abuse or for cooperating with investigations). The facility reports there were no </w:t>
      </w:r>
      <w:r w:rsidR="00F80B1D">
        <w:rPr>
          <w:sz w:val="20"/>
          <w:szCs w:val="20"/>
        </w:rPr>
        <w:t>allegations</w:t>
      </w:r>
      <w:r w:rsidRPr="009468BA">
        <w:rPr>
          <w:sz w:val="20"/>
          <w:szCs w:val="20"/>
        </w:rPr>
        <w:t xml:space="preserve"> related to retaliation against staff or </w:t>
      </w:r>
      <w:r>
        <w:rPr>
          <w:sz w:val="20"/>
          <w:szCs w:val="20"/>
        </w:rPr>
        <w:t>residents</w:t>
      </w:r>
      <w:r w:rsidRPr="009468BA">
        <w:rPr>
          <w:sz w:val="20"/>
          <w:szCs w:val="20"/>
        </w:rPr>
        <w:t xml:space="preserve"> during this audit period. </w:t>
      </w:r>
      <w:r w:rsidR="00376EF8">
        <w:rPr>
          <w:sz w:val="20"/>
          <w:szCs w:val="20"/>
        </w:rPr>
        <w:t>The Program Directo</w:t>
      </w:r>
      <w:r w:rsidR="00F80B1D">
        <w:rPr>
          <w:sz w:val="20"/>
          <w:szCs w:val="20"/>
        </w:rPr>
        <w:t>r</w:t>
      </w:r>
      <w:r w:rsidRPr="009468BA">
        <w:rPr>
          <w:sz w:val="20"/>
          <w:szCs w:val="20"/>
        </w:rPr>
        <w:t xml:space="preserve"> report</w:t>
      </w:r>
      <w:r w:rsidR="00F80B1D">
        <w:rPr>
          <w:sz w:val="20"/>
          <w:szCs w:val="20"/>
        </w:rPr>
        <w:t>ed</w:t>
      </w:r>
      <w:r w:rsidRPr="009468BA">
        <w:rPr>
          <w:sz w:val="20"/>
          <w:szCs w:val="20"/>
        </w:rPr>
        <w:t xml:space="preserve"> there is a system in place to monitor for retaliation and document</w:t>
      </w:r>
      <w:r w:rsidR="00F80B1D">
        <w:rPr>
          <w:sz w:val="20"/>
          <w:szCs w:val="20"/>
        </w:rPr>
        <w:t>ing</w:t>
      </w:r>
      <w:r w:rsidRPr="009468BA">
        <w:rPr>
          <w:sz w:val="20"/>
          <w:szCs w:val="20"/>
        </w:rPr>
        <w:t xml:space="preserve"> any actions taken in response. </w:t>
      </w:r>
      <w:r w:rsidR="00F80B1D">
        <w:rPr>
          <w:sz w:val="20"/>
          <w:szCs w:val="20"/>
        </w:rPr>
        <w:t xml:space="preserve">There were </w:t>
      </w:r>
      <w:r w:rsidR="00376EF8">
        <w:rPr>
          <w:sz w:val="20"/>
          <w:szCs w:val="20"/>
        </w:rPr>
        <w:t>two</w:t>
      </w:r>
      <w:r w:rsidR="00F80B1D">
        <w:rPr>
          <w:sz w:val="20"/>
          <w:szCs w:val="20"/>
        </w:rPr>
        <w:t xml:space="preserve"> reported allegations of sexual abuse or</w:t>
      </w:r>
      <w:r w:rsidR="00376EF8">
        <w:rPr>
          <w:sz w:val="20"/>
          <w:szCs w:val="20"/>
        </w:rPr>
        <w:t xml:space="preserve"> harassment</w:t>
      </w:r>
      <w:r w:rsidRPr="009468BA">
        <w:rPr>
          <w:sz w:val="20"/>
          <w:szCs w:val="20"/>
        </w:rPr>
        <w:t>.</w:t>
      </w:r>
      <w:r w:rsidR="00376EF8">
        <w:rPr>
          <w:sz w:val="20"/>
          <w:szCs w:val="20"/>
        </w:rPr>
        <w:t xml:space="preserve">  Due to the extremely short length of stay for the </w:t>
      </w:r>
      <w:proofErr w:type="gramStart"/>
      <w:r w:rsidR="00376EF8">
        <w:rPr>
          <w:sz w:val="20"/>
          <w:szCs w:val="20"/>
        </w:rPr>
        <w:t xml:space="preserve">residents  </w:t>
      </w:r>
      <w:r w:rsidR="00376EF8">
        <w:rPr>
          <w:sz w:val="20"/>
          <w:szCs w:val="20"/>
        </w:rPr>
        <w:lastRenderedPageBreak/>
        <w:t>monitoring</w:t>
      </w:r>
      <w:proofErr w:type="gramEnd"/>
      <w:r w:rsidR="00376EF8">
        <w:rPr>
          <w:sz w:val="20"/>
          <w:szCs w:val="20"/>
        </w:rPr>
        <w:t xml:space="preserve"> did not begin before they were released. </w:t>
      </w:r>
      <w:r w:rsidRPr="009468BA">
        <w:rPr>
          <w:sz w:val="20"/>
          <w:szCs w:val="20"/>
        </w:rPr>
        <w:t xml:space="preserve"> Based upon all of the above,</w:t>
      </w:r>
      <w:r w:rsidR="00F80B1D">
        <w:rPr>
          <w:sz w:val="20"/>
          <w:szCs w:val="20"/>
        </w:rPr>
        <w:t xml:space="preserve"> this standard wa</w:t>
      </w:r>
      <w:r w:rsidRPr="009468BA">
        <w:rPr>
          <w:sz w:val="20"/>
          <w:szCs w:val="20"/>
        </w:rPr>
        <w:t>s deemed to be in full compliance.</w:t>
      </w:r>
    </w:p>
    <w:p w14:paraId="45456EB3" w14:textId="5093DB15" w:rsidR="00254A8D" w:rsidRPr="00AC2D28" w:rsidRDefault="00254A8D" w:rsidP="00BA1753">
      <w:pPr>
        <w:spacing w:after="0" w:line="240" w:lineRule="auto"/>
        <w:rPr>
          <w:rFonts w:ascii="Arial" w:eastAsia="Times New Roman" w:hAnsi="Arial" w:cs="Arial"/>
          <w:b/>
          <w:bCs/>
          <w:sz w:val="24"/>
          <w:szCs w:val="24"/>
          <w:lang w:val="en"/>
        </w:rPr>
      </w:pPr>
    </w:p>
    <w:p w14:paraId="013AEA1A" w14:textId="23496D16"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D3D65"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68: Post-allegation protective custody </w:t>
      </w:r>
    </w:p>
    <w:p w14:paraId="337079BE" w14:textId="77777777" w:rsidR="0033302D" w:rsidRPr="00AC2D28" w:rsidRDefault="0033302D" w:rsidP="0033302D">
      <w:pPr>
        <w:spacing w:after="0" w:line="240" w:lineRule="auto"/>
        <w:rPr>
          <w:rFonts w:ascii="Arial" w:eastAsia="Times New Roman" w:hAnsi="Arial" w:cs="Arial"/>
          <w:sz w:val="21"/>
          <w:szCs w:val="21"/>
        </w:rPr>
      </w:pPr>
    </w:p>
    <w:p w14:paraId="7CFB302F" w14:textId="73646154" w:rsidR="0033302D" w:rsidRPr="00AC2D28" w:rsidRDefault="0033302D" w:rsidP="0033302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CEF7627" w14:textId="77777777" w:rsidR="00FC6BCE" w:rsidRPr="00AC2D28" w:rsidRDefault="00FC6BCE"/>
    <w:p w14:paraId="70839BA8" w14:textId="4039949B" w:rsidR="00BA1753" w:rsidRPr="00AC2D28" w:rsidRDefault="00BA1753" w:rsidP="0033302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3D65" w:rsidRPr="00AC2D28">
        <w:rPr>
          <w:rFonts w:ascii="Arial" w:eastAsia="Times New Roman" w:hAnsi="Arial" w:cs="Arial"/>
          <w:b/>
        </w:rPr>
        <w:t>3</w:t>
      </w:r>
      <w:r w:rsidRPr="00AC2D28">
        <w:rPr>
          <w:rFonts w:ascii="Arial" w:eastAsia="Times New Roman" w:hAnsi="Arial" w:cs="Arial"/>
          <w:b/>
        </w:rPr>
        <w:t>68 (a)</w:t>
      </w:r>
    </w:p>
    <w:p w14:paraId="7241B136" w14:textId="77777777" w:rsidR="0033302D" w:rsidRPr="00AC2D28" w:rsidRDefault="0033302D" w:rsidP="00BA1753">
      <w:pPr>
        <w:spacing w:after="0" w:line="240" w:lineRule="auto"/>
        <w:rPr>
          <w:rFonts w:ascii="Arial" w:eastAsia="Times New Roman" w:hAnsi="Arial" w:cs="Arial"/>
        </w:rPr>
      </w:pPr>
    </w:p>
    <w:p w14:paraId="3827D54F" w14:textId="056F4A88" w:rsidR="0033302D" w:rsidRPr="00AC2D28" w:rsidRDefault="00BA1753" w:rsidP="0033302D">
      <w:pPr>
        <w:pStyle w:val="ListParagraph"/>
        <w:numPr>
          <w:ilvl w:val="0"/>
          <w:numId w:val="20"/>
        </w:numPr>
        <w:rPr>
          <w:rFonts w:ascii="Arial" w:eastAsia="Times New Roman" w:hAnsi="Arial" w:cs="Arial"/>
        </w:rPr>
      </w:pPr>
      <w:r w:rsidRPr="00AC2D28">
        <w:rPr>
          <w:rFonts w:ascii="Arial" w:eastAsia="Times New Roman" w:hAnsi="Arial" w:cs="Arial"/>
        </w:rPr>
        <w:t xml:space="preserve">Is any and all use of segregated housing to protect </w:t>
      </w:r>
      <w:r w:rsidR="0053354E" w:rsidRPr="00AC2D28">
        <w:rPr>
          <w:rFonts w:ascii="Arial" w:eastAsia="Times New Roman" w:hAnsi="Arial" w:cs="Arial"/>
        </w:rPr>
        <w:t>a resident</w:t>
      </w:r>
      <w:r w:rsidRPr="00AC2D28">
        <w:rPr>
          <w:rFonts w:ascii="Arial" w:eastAsia="Times New Roman" w:hAnsi="Arial" w:cs="Arial"/>
        </w:rPr>
        <w:t xml:space="preserve"> who is alleged to have suffered sexual abuse subject to the requirements of § 115.</w:t>
      </w:r>
      <w:r w:rsidR="0053354E" w:rsidRPr="00AC2D28">
        <w:rPr>
          <w:rFonts w:ascii="Arial" w:eastAsia="Times New Roman" w:hAnsi="Arial" w:cs="Arial"/>
        </w:rPr>
        <w:t>342</w:t>
      </w:r>
      <w:r w:rsidRPr="00AC2D28">
        <w:rPr>
          <w:rFonts w:ascii="Arial" w:eastAsia="Times New Roman" w:hAnsi="Arial" w:cs="Arial"/>
        </w:rPr>
        <w:t xml:space="preserve">? </w:t>
      </w:r>
      <w:sdt>
        <w:sdtPr>
          <w:rPr>
            <w:rFonts w:ascii="MS Gothic" w:eastAsia="MS Gothic" w:hAnsi="MS Gothic" w:cs="Segoe UI Symbol"/>
          </w:rPr>
          <w:id w:val="-957716541"/>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33302D" w:rsidRPr="00AC2D28">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33302D" w:rsidRPr="00AC2D28">
        <w:rPr>
          <w:rFonts w:ascii="Arial" w:eastAsia="Times New Roman" w:hAnsi="Arial" w:cs="Arial"/>
        </w:rPr>
        <w:t xml:space="preserve"> No    </w:t>
      </w:r>
    </w:p>
    <w:p w14:paraId="3B2B389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26CF54" w14:textId="77777777" w:rsidR="005E185D" w:rsidRPr="00AC2D28" w:rsidRDefault="005E185D" w:rsidP="005E185D">
      <w:pPr>
        <w:spacing w:after="0" w:line="240" w:lineRule="auto"/>
        <w:ind w:left="720"/>
        <w:rPr>
          <w:rFonts w:ascii="Arial" w:eastAsia="Times New Roman" w:hAnsi="Arial" w:cs="Arial"/>
        </w:rPr>
      </w:pPr>
    </w:p>
    <w:p w14:paraId="5FEC6E27" w14:textId="77777777" w:rsidR="005E185D" w:rsidRPr="00AC2D28" w:rsidRDefault="00293279"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C4AC78E" w14:textId="77777777" w:rsidR="005E185D" w:rsidRPr="00AC2D28" w:rsidRDefault="005E185D" w:rsidP="005E185D">
      <w:pPr>
        <w:spacing w:after="0" w:line="240" w:lineRule="auto"/>
        <w:ind w:left="1440"/>
        <w:rPr>
          <w:rFonts w:ascii="Arial" w:eastAsia="Times New Roman" w:hAnsi="Arial" w:cs="Arial"/>
        </w:rPr>
      </w:pPr>
    </w:p>
    <w:p w14:paraId="2BD64FF4" w14:textId="00C129B6" w:rsidR="005E185D" w:rsidRPr="00AC2D28" w:rsidRDefault="0029327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1"/>
            <w14:checkedState w14:val="2612" w14:font="MS Gothic"/>
            <w14:uncheckedState w14:val="2610" w14:font="MS Gothic"/>
          </w14:checkbox>
        </w:sdtPr>
        <w:sdtEndPr/>
        <w:sdtContent>
          <w:r w:rsidR="006D3A6F">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7C6146A" w14:textId="77777777" w:rsidR="005E185D" w:rsidRPr="00AC2D28" w:rsidRDefault="005E185D" w:rsidP="005E185D">
      <w:pPr>
        <w:spacing w:after="0" w:line="240" w:lineRule="auto"/>
        <w:ind w:left="1440"/>
        <w:rPr>
          <w:rFonts w:ascii="Arial" w:eastAsia="Times New Roman" w:hAnsi="Arial" w:cs="Arial"/>
        </w:rPr>
      </w:pPr>
    </w:p>
    <w:p w14:paraId="6509F900" w14:textId="77777777" w:rsidR="005E185D" w:rsidRPr="00AC2D28" w:rsidRDefault="00293279"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6517CE31" w14:textId="77777777" w:rsidR="00866BCC" w:rsidRPr="00AC2D28" w:rsidRDefault="00866BCC" w:rsidP="005E185D">
      <w:pPr>
        <w:spacing w:after="0" w:line="240" w:lineRule="auto"/>
        <w:rPr>
          <w:rFonts w:ascii="Arial" w:eastAsia="Times New Roman" w:hAnsi="Arial" w:cs="Arial"/>
          <w:b/>
        </w:rPr>
      </w:pPr>
    </w:p>
    <w:p w14:paraId="5562FE77" w14:textId="6C61200F"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1C9117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E38069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1044255360"/>
      </w:sdtPr>
      <w:sdtEndPr/>
      <w:sdtContent>
        <w:p w14:paraId="2B5D4497" w14:textId="341D2122" w:rsidR="006D3A6F" w:rsidRDefault="006D3A6F" w:rsidP="006D3A6F">
          <w:pPr>
            <w:widowControl w:val="0"/>
            <w:spacing w:after="0" w:line="240" w:lineRule="auto"/>
            <w:rPr>
              <w:rFonts w:ascii="Times New Roman" w:hAnsi="Times New Roman" w:cs="Times New Roman"/>
              <w:spacing w:val="-1"/>
              <w:sz w:val="20"/>
              <w:szCs w:val="20"/>
            </w:rPr>
          </w:pPr>
          <w:r w:rsidRPr="004B1D08">
            <w:rPr>
              <w:rFonts w:ascii="Calibri" w:eastAsia="Calibri" w:hAnsi="Calibri" w:cs="Times New Roman"/>
              <w:sz w:val="20"/>
              <w:szCs w:val="20"/>
            </w:rPr>
            <w:t>DYS policy does not permit the use of segregation as meant in this standard.  There were no reported instances of sexual abuse during this audit period.  The facility did not use segregation or isolation for the purpose of this standard during this audit period.</w:t>
          </w:r>
          <w:r>
            <w:rPr>
              <w:rFonts w:ascii="Calibri" w:eastAsia="Calibri" w:hAnsi="Calibri" w:cs="Times New Roman"/>
              <w:sz w:val="20"/>
              <w:szCs w:val="20"/>
            </w:rPr>
            <w:t xml:space="preserve">  Based upon all of the above this standard was deemed in full compliance.</w:t>
          </w:r>
        </w:p>
      </w:sdtContent>
    </w:sdt>
    <w:p w14:paraId="06499E66" w14:textId="77777777" w:rsidR="005E185D" w:rsidRPr="00AC2D28" w:rsidRDefault="005E185D" w:rsidP="00BA1753">
      <w:pPr>
        <w:spacing w:after="0" w:line="240" w:lineRule="auto"/>
        <w:rPr>
          <w:rFonts w:ascii="Arial" w:eastAsia="Times New Roman" w:hAnsi="Arial" w:cs="Arial"/>
          <w:sz w:val="21"/>
          <w:szCs w:val="21"/>
        </w:rPr>
      </w:pPr>
    </w:p>
    <w:p w14:paraId="2FD59112" w14:textId="77777777" w:rsidR="0033302D" w:rsidRPr="00AC2D28" w:rsidRDefault="0033302D" w:rsidP="00BA1753">
      <w:pPr>
        <w:spacing w:after="0" w:line="240" w:lineRule="auto"/>
        <w:rPr>
          <w:rFonts w:ascii="Arial" w:eastAsia="Times New Roman" w:hAnsi="Arial" w:cs="Arial"/>
          <w:b/>
          <w:bCs/>
          <w:sz w:val="42"/>
          <w:szCs w:val="42"/>
          <w:lang w:val="en"/>
        </w:rPr>
      </w:pPr>
    </w:p>
    <w:p w14:paraId="2BD0FE7D" w14:textId="65129E6C" w:rsidR="0033302D" w:rsidRPr="00AC2D28"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INVESTIGATIONS</w:t>
      </w:r>
    </w:p>
    <w:p w14:paraId="3A7A2126" w14:textId="77777777" w:rsidR="00866BCC" w:rsidRPr="00AC2D28" w:rsidRDefault="00866BCC" w:rsidP="00BA1753">
      <w:pPr>
        <w:spacing w:after="0" w:line="240" w:lineRule="auto"/>
        <w:rPr>
          <w:rFonts w:ascii="Arial" w:eastAsia="Times New Roman" w:hAnsi="Arial" w:cs="Arial"/>
          <w:b/>
          <w:bCs/>
          <w:sz w:val="42"/>
          <w:szCs w:val="42"/>
          <w:lang w:val="en"/>
        </w:rPr>
      </w:pPr>
    </w:p>
    <w:p w14:paraId="051AFC66" w14:textId="1FE86C33"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77C46"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AC2D28" w:rsidRDefault="00AA459A" w:rsidP="00AA459A">
      <w:pPr>
        <w:spacing w:after="0" w:line="240" w:lineRule="auto"/>
        <w:rPr>
          <w:rFonts w:ascii="Arial" w:eastAsia="Times New Roman" w:hAnsi="Arial" w:cs="Arial"/>
          <w:sz w:val="21"/>
          <w:szCs w:val="21"/>
        </w:rPr>
      </w:pPr>
    </w:p>
    <w:p w14:paraId="17E5BFBB" w14:textId="66B13F4D" w:rsidR="00AA459A" w:rsidRPr="00AC2D28" w:rsidRDefault="00AA459A" w:rsidP="00AA459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C709E6E" w14:textId="77777777" w:rsidR="00FC6BCE" w:rsidRPr="00AC2D28" w:rsidRDefault="00FC6BCE" w:rsidP="00C45D49">
      <w:pPr>
        <w:spacing w:after="0" w:line="240" w:lineRule="auto"/>
      </w:pPr>
    </w:p>
    <w:p w14:paraId="0F4B6B6F" w14:textId="57F21DA1" w:rsidR="00BA1753" w:rsidRPr="00AC2D28" w:rsidRDefault="00BA175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(a)</w:t>
      </w:r>
    </w:p>
    <w:p w14:paraId="0A7EA5BF" w14:textId="77777777" w:rsidR="00AA459A" w:rsidRPr="00AC2D28" w:rsidRDefault="00AA459A" w:rsidP="00C45D49">
      <w:pPr>
        <w:spacing w:after="0" w:line="240" w:lineRule="auto"/>
        <w:rPr>
          <w:rFonts w:ascii="Arial" w:eastAsia="Times New Roman" w:hAnsi="Arial" w:cs="Arial"/>
        </w:rPr>
      </w:pPr>
    </w:p>
    <w:p w14:paraId="0397B4EA" w14:textId="253CC26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the agency conducts its own investigations into allegations of sexual abuse and sexual harassment, does it do so promptly</w:t>
      </w:r>
      <w:r w:rsidR="002D0E54">
        <w:rPr>
          <w:rFonts w:ascii="Arial" w:eastAsia="Times New Roman" w:hAnsi="Arial" w:cs="Arial"/>
        </w:rPr>
        <w:t>, thoroughly, and objectively? [</w:t>
      </w:r>
      <w:r w:rsidRPr="00AC2D28">
        <w:rPr>
          <w:rFonts w:ascii="Arial" w:eastAsia="Times New Roman" w:hAnsi="Arial" w:cs="Arial"/>
        </w:rPr>
        <w:t xml:space="preserve">N/A if the agency/facility is not </w:t>
      </w:r>
      <w:r w:rsidRPr="00AC2D28">
        <w:rPr>
          <w:rFonts w:ascii="Arial" w:eastAsia="Times New Roman" w:hAnsi="Arial" w:cs="Arial"/>
        </w:rPr>
        <w:lastRenderedPageBreak/>
        <w:t>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0611362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B653480" w14:textId="6815991D" w:rsidR="00BA1753" w:rsidRPr="00AC2D28" w:rsidRDefault="00BA1753" w:rsidP="00C45D49">
      <w:pPr>
        <w:spacing w:after="0" w:line="240" w:lineRule="auto"/>
        <w:rPr>
          <w:rFonts w:ascii="Arial" w:eastAsia="Times New Roman" w:hAnsi="Arial" w:cs="Arial"/>
        </w:rPr>
      </w:pPr>
    </w:p>
    <w:p w14:paraId="67E5B1DF" w14:textId="1978C63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conduct such investigations for all allegations, including third party and anonymous r</w:t>
      </w:r>
      <w:r w:rsidR="002D0E54">
        <w:rPr>
          <w:rFonts w:ascii="Arial" w:eastAsia="Times New Roman" w:hAnsi="Arial" w:cs="Arial"/>
        </w:rPr>
        <w:t>eports?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 xml:space="preserve">21(a).]                                         </w:t>
      </w:r>
      <w:r w:rsidRPr="00AC2D28">
        <w:rPr>
          <w:rFonts w:ascii="Arial" w:eastAsia="Times New Roman" w:hAnsi="Arial" w:cs="Arial"/>
        </w:rPr>
        <w:t xml:space="preserve"> </w:t>
      </w:r>
      <w:sdt>
        <w:sdtPr>
          <w:rPr>
            <w:rFonts w:ascii="Segoe UI Symbol" w:eastAsia="Times New Roman" w:hAnsi="Segoe UI Symbol" w:cs="Segoe UI Symbol"/>
          </w:rPr>
          <w:id w:val="-73732354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49BEEA9" w14:textId="23861602" w:rsidR="00BA1753" w:rsidRPr="00AC2D28" w:rsidRDefault="00BA1753" w:rsidP="00C45D49">
      <w:pPr>
        <w:spacing w:after="0" w:line="240" w:lineRule="auto"/>
        <w:rPr>
          <w:rFonts w:ascii="Arial" w:eastAsia="Times New Roman" w:hAnsi="Arial" w:cs="Arial"/>
        </w:rPr>
      </w:pPr>
    </w:p>
    <w:p w14:paraId="442D2ACB" w14:textId="4960FC9F"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(b)</w:t>
      </w:r>
    </w:p>
    <w:p w14:paraId="5C1CCC50" w14:textId="77777777" w:rsidR="00C45D49" w:rsidRPr="00AC2D28" w:rsidRDefault="00C45D49" w:rsidP="00C45D49">
      <w:pPr>
        <w:spacing w:after="0" w:line="240" w:lineRule="auto"/>
        <w:rPr>
          <w:rFonts w:ascii="Arial" w:eastAsia="Times New Roman" w:hAnsi="Arial" w:cs="Arial"/>
        </w:rPr>
      </w:pPr>
    </w:p>
    <w:p w14:paraId="60E86DB0" w14:textId="0D6B5BA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Where sexual abuse is alleged, does the agency use investigators who have received specialized training in sexual abuse investigations </w:t>
      </w:r>
      <w:r w:rsidR="00867E8C" w:rsidRPr="00AC2D28">
        <w:rPr>
          <w:rFonts w:ascii="Arial" w:eastAsia="Times New Roman" w:hAnsi="Arial" w:cs="Arial"/>
        </w:rPr>
        <w:t xml:space="preserve">involving juvenile victims </w:t>
      </w:r>
      <w:r w:rsidRPr="00AC2D28">
        <w:rPr>
          <w:rFonts w:ascii="Arial" w:eastAsia="Times New Roman" w:hAnsi="Arial" w:cs="Arial"/>
        </w:rPr>
        <w:t>as required by 115.</w:t>
      </w:r>
      <w:r w:rsidR="00867E8C" w:rsidRPr="00AC2D28">
        <w:rPr>
          <w:rFonts w:ascii="Arial" w:eastAsia="Times New Roman" w:hAnsi="Arial" w:cs="Arial"/>
        </w:rPr>
        <w:t>3</w:t>
      </w:r>
      <w:r w:rsidRPr="00AC2D28">
        <w:rPr>
          <w:rFonts w:ascii="Arial" w:eastAsia="Times New Roman" w:hAnsi="Arial" w:cs="Arial"/>
        </w:rPr>
        <w:t xml:space="preserve">34? </w:t>
      </w:r>
      <w:sdt>
        <w:sdtPr>
          <w:rPr>
            <w:rFonts w:ascii="MS Gothic" w:eastAsia="MS Gothic" w:hAnsi="MS Gothic" w:cs="Segoe UI Symbol"/>
          </w:rPr>
          <w:id w:val="-1453629299"/>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3CF8797" w14:textId="49A18667" w:rsidR="003C70E3" w:rsidRPr="00AC2D28" w:rsidRDefault="003C70E3" w:rsidP="00C45D49">
      <w:pPr>
        <w:spacing w:after="0" w:line="240" w:lineRule="auto"/>
        <w:rPr>
          <w:rFonts w:ascii="Arial" w:eastAsia="Times New Roman" w:hAnsi="Arial" w:cs="Arial"/>
        </w:rPr>
      </w:pPr>
    </w:p>
    <w:p w14:paraId="31C9BFA6" w14:textId="6CDA88C2"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(c)</w:t>
      </w:r>
    </w:p>
    <w:p w14:paraId="50449221" w14:textId="77777777" w:rsidR="00AA459A" w:rsidRPr="00AC2D28" w:rsidRDefault="00AA459A" w:rsidP="00C45D49">
      <w:pPr>
        <w:spacing w:after="0" w:line="240" w:lineRule="auto"/>
        <w:rPr>
          <w:rFonts w:ascii="Arial" w:eastAsia="Times New Roman" w:hAnsi="Arial" w:cs="Arial"/>
        </w:rPr>
      </w:pPr>
    </w:p>
    <w:p w14:paraId="24875738" w14:textId="63FED8F6"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60B0F33A" w14:textId="77777777" w:rsidR="00AA459A" w:rsidRPr="00AC2D28" w:rsidRDefault="00AA459A" w:rsidP="00C45D49">
      <w:pPr>
        <w:spacing w:after="0" w:line="240" w:lineRule="auto"/>
        <w:rPr>
          <w:rFonts w:ascii="Arial" w:eastAsia="Times New Roman" w:hAnsi="Arial" w:cs="Arial"/>
        </w:rPr>
      </w:pPr>
    </w:p>
    <w:p w14:paraId="0999E967" w14:textId="305079BC"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 investigators interview alleged victims, suspected perpetrators, and witnesses?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691184597"/>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A0F5A29" w14:textId="3D878F81" w:rsidR="003C70E3" w:rsidRPr="00AC2D28" w:rsidRDefault="003C70E3" w:rsidP="00C45D49">
      <w:pPr>
        <w:spacing w:after="0" w:line="240" w:lineRule="auto"/>
        <w:rPr>
          <w:rFonts w:ascii="Arial" w:eastAsia="Times New Roman" w:hAnsi="Arial" w:cs="Arial"/>
        </w:rPr>
      </w:pPr>
    </w:p>
    <w:p w14:paraId="2473BE90" w14:textId="2CE8DBD7"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22F25E5" w14:textId="77777777" w:rsidR="003C70E3" w:rsidRPr="00AC2D28" w:rsidRDefault="003C70E3" w:rsidP="00C45D49">
      <w:pPr>
        <w:spacing w:after="0" w:line="240" w:lineRule="auto"/>
      </w:pPr>
    </w:p>
    <w:p w14:paraId="55CD96B6" w14:textId="25EFA2DD"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(d)</w:t>
      </w:r>
    </w:p>
    <w:p w14:paraId="195E9BD4" w14:textId="561471F3" w:rsidR="00AA459A" w:rsidRPr="00AC2D28" w:rsidRDefault="00AA459A" w:rsidP="00C45D49">
      <w:pPr>
        <w:spacing w:after="0" w:line="240" w:lineRule="auto"/>
        <w:rPr>
          <w:rFonts w:ascii="Arial" w:eastAsia="Times New Roman" w:hAnsi="Arial" w:cs="Arial"/>
        </w:rPr>
      </w:pPr>
    </w:p>
    <w:p w14:paraId="74033D76" w14:textId="3A6B8EAD" w:rsidR="00867E8C" w:rsidRPr="00AC2D28" w:rsidRDefault="00867E8C" w:rsidP="00867E8C">
      <w:pPr>
        <w:pStyle w:val="ListParagraph"/>
        <w:numPr>
          <w:ilvl w:val="0"/>
          <w:numId w:val="4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terminating an investigation solely because the source of the allegation recants the allegation? </w:t>
      </w:r>
      <w:sdt>
        <w:sdtPr>
          <w:rPr>
            <w:rFonts w:ascii="MS Gothic" w:eastAsia="MS Gothic" w:hAnsi="MS Gothic" w:cs="Segoe UI Symbol"/>
          </w:rPr>
          <w:id w:val="146330493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73169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118D6C66" w14:textId="64895D24" w:rsidR="00867E8C" w:rsidRPr="00AC2D28" w:rsidRDefault="00867E8C" w:rsidP="00867E8C">
      <w:pPr>
        <w:spacing w:after="0" w:line="240" w:lineRule="auto"/>
      </w:pPr>
    </w:p>
    <w:p w14:paraId="79844D82" w14:textId="2DA905F2" w:rsidR="00867E8C" w:rsidRPr="00AC2D28" w:rsidRDefault="00867E8C" w:rsidP="00867E8C">
      <w:pPr>
        <w:shd w:val="clear" w:color="auto" w:fill="FEF4EC"/>
        <w:spacing w:after="0" w:line="240" w:lineRule="auto"/>
        <w:rPr>
          <w:rFonts w:ascii="Arial" w:eastAsia="Times New Roman" w:hAnsi="Arial" w:cs="Arial"/>
          <w:b/>
        </w:rPr>
      </w:pPr>
      <w:r w:rsidRPr="00AC2D28">
        <w:rPr>
          <w:rFonts w:ascii="Arial" w:eastAsia="Times New Roman" w:hAnsi="Arial" w:cs="Arial"/>
          <w:b/>
        </w:rPr>
        <w:t>115.371 (e)</w:t>
      </w:r>
    </w:p>
    <w:p w14:paraId="657F0EEF" w14:textId="77777777" w:rsidR="00867E8C" w:rsidRPr="00AC2D28" w:rsidRDefault="00867E8C" w:rsidP="00C45D49">
      <w:pPr>
        <w:spacing w:after="0" w:line="240" w:lineRule="auto"/>
        <w:rPr>
          <w:rFonts w:ascii="Arial" w:eastAsia="Times New Roman" w:hAnsi="Arial" w:cs="Arial"/>
        </w:rPr>
      </w:pPr>
    </w:p>
    <w:p w14:paraId="01A02BD6" w14:textId="70ECA8F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CE698EA" w14:textId="77777777" w:rsidR="003C70E3" w:rsidRPr="00AC2D28" w:rsidRDefault="003C70E3" w:rsidP="00C45D49">
      <w:pPr>
        <w:spacing w:after="0" w:line="240" w:lineRule="auto"/>
      </w:pPr>
    </w:p>
    <w:p w14:paraId="3585495C" w14:textId="7F364DCA"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867E8C" w:rsidRPr="00AC2D28">
        <w:rPr>
          <w:rFonts w:ascii="Arial" w:eastAsia="Times New Roman" w:hAnsi="Arial" w:cs="Arial"/>
          <w:b/>
        </w:rPr>
        <w:t>71 (f</w:t>
      </w:r>
      <w:r w:rsidRPr="00AC2D28">
        <w:rPr>
          <w:rFonts w:ascii="Arial" w:eastAsia="Times New Roman" w:hAnsi="Arial" w:cs="Arial"/>
          <w:b/>
        </w:rPr>
        <w:t>)</w:t>
      </w:r>
    </w:p>
    <w:p w14:paraId="56647D6E" w14:textId="77777777" w:rsidR="00AA459A" w:rsidRPr="00AC2D28" w:rsidRDefault="00AA459A" w:rsidP="00C45D49">
      <w:pPr>
        <w:spacing w:after="0" w:line="240" w:lineRule="auto"/>
        <w:rPr>
          <w:rFonts w:ascii="Arial" w:eastAsia="Times New Roman" w:hAnsi="Arial" w:cs="Arial"/>
        </w:rPr>
      </w:pPr>
    </w:p>
    <w:p w14:paraId="56B68274" w14:textId="41EDF945"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agency investigators assess the credibility of an alleged victim, suspect, or witness on an individual basis and not on the basis of that individual’s status as </w:t>
      </w:r>
      <w:r w:rsidR="00A140F4" w:rsidRPr="00AC2D28">
        <w:rPr>
          <w:rFonts w:ascii="Arial" w:eastAsia="Times New Roman" w:hAnsi="Arial" w:cs="Arial"/>
        </w:rPr>
        <w:t>resident</w:t>
      </w:r>
      <w:r w:rsidRPr="00AC2D28">
        <w:rPr>
          <w:rFonts w:ascii="Arial" w:eastAsia="Times New Roman" w:hAnsi="Arial" w:cs="Arial"/>
        </w:rPr>
        <w:t xml:space="preserve"> or staff?</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361796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7769900" w14:textId="77777777" w:rsidR="00AA459A" w:rsidRPr="00AC2D28" w:rsidRDefault="00AA459A" w:rsidP="00C45D49">
      <w:pPr>
        <w:spacing w:after="0" w:line="240" w:lineRule="auto"/>
        <w:rPr>
          <w:rFonts w:ascii="Arial" w:eastAsia="Times New Roman" w:hAnsi="Arial" w:cs="Arial"/>
        </w:rPr>
      </w:pPr>
    </w:p>
    <w:p w14:paraId="49AF7279" w14:textId="1ECB6E12" w:rsidR="00C45D49" w:rsidRPr="00AC2D28" w:rsidRDefault="0056158F" w:rsidP="00C45D49">
      <w:pPr>
        <w:pStyle w:val="ListParagraph"/>
        <w:numPr>
          <w:ilvl w:val="0"/>
          <w:numId w:val="20"/>
        </w:numPr>
        <w:rPr>
          <w:rFonts w:ascii="Arial" w:eastAsia="Times New Roman" w:hAnsi="Arial" w:cs="Arial"/>
        </w:rPr>
      </w:pPr>
      <w:r w:rsidRPr="00AC2D28">
        <w:rPr>
          <w:rFonts w:ascii="Arial" w:eastAsia="Times New Roman" w:hAnsi="Arial" w:cs="Arial"/>
        </w:rPr>
        <w:t xml:space="preserve">Does the agency investigate allegations of sexual abuse without requiring </w:t>
      </w:r>
      <w:r w:rsidR="00A140F4" w:rsidRPr="00AC2D28">
        <w:rPr>
          <w:rFonts w:ascii="Arial" w:eastAsia="Times New Roman" w:hAnsi="Arial" w:cs="Arial"/>
        </w:rPr>
        <w:t>a resident</w:t>
      </w:r>
      <w:r w:rsidRPr="00AC2D28">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267998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C45D49" w:rsidRPr="00AC2D28">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C45D49" w:rsidRPr="00AC2D28">
        <w:rPr>
          <w:rFonts w:ascii="Arial" w:eastAsia="Times New Roman" w:hAnsi="Arial" w:cs="Arial"/>
        </w:rPr>
        <w:t xml:space="preserve"> No    </w:t>
      </w:r>
    </w:p>
    <w:p w14:paraId="54E7CCB9" w14:textId="6CF9975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(g</w:t>
      </w:r>
      <w:r w:rsidRPr="00AC2D28">
        <w:rPr>
          <w:rFonts w:ascii="Arial" w:eastAsia="Times New Roman" w:hAnsi="Arial" w:cs="Arial"/>
          <w:b/>
        </w:rPr>
        <w:t>)</w:t>
      </w:r>
    </w:p>
    <w:p w14:paraId="773C188E" w14:textId="77777777" w:rsidR="00AA459A" w:rsidRPr="00AC2D28" w:rsidRDefault="00AA459A" w:rsidP="00C45D49">
      <w:pPr>
        <w:spacing w:after="0" w:line="240" w:lineRule="auto"/>
        <w:rPr>
          <w:rFonts w:ascii="Arial" w:eastAsia="Times New Roman" w:hAnsi="Arial" w:cs="Arial"/>
        </w:rPr>
      </w:pPr>
    </w:p>
    <w:p w14:paraId="6360D2C9" w14:textId="28207DFB"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17FC767" w14:textId="77777777" w:rsidR="00AA459A" w:rsidRPr="00AC2D28" w:rsidRDefault="00AA459A" w:rsidP="00C45D49">
      <w:pPr>
        <w:spacing w:after="0" w:line="240" w:lineRule="auto"/>
        <w:rPr>
          <w:rFonts w:ascii="Arial" w:eastAsia="Times New Roman" w:hAnsi="Arial" w:cs="Arial"/>
        </w:rPr>
      </w:pPr>
    </w:p>
    <w:p w14:paraId="20A0C47C" w14:textId="39066CCE"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1AAF2D6" w14:textId="77777777" w:rsidR="0056158F" w:rsidRPr="00AC2D28" w:rsidRDefault="0056158F" w:rsidP="00C45D49">
      <w:pPr>
        <w:spacing w:after="0" w:line="240" w:lineRule="auto"/>
      </w:pPr>
    </w:p>
    <w:p w14:paraId="0632D7E9" w14:textId="19930458"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(h</w:t>
      </w:r>
      <w:r w:rsidRPr="00AC2D28">
        <w:rPr>
          <w:rFonts w:ascii="Arial" w:eastAsia="Times New Roman" w:hAnsi="Arial" w:cs="Arial"/>
          <w:b/>
        </w:rPr>
        <w:t>)</w:t>
      </w:r>
    </w:p>
    <w:p w14:paraId="7682E3B2" w14:textId="77777777" w:rsidR="00AA459A" w:rsidRPr="00AC2D28" w:rsidRDefault="00AA459A" w:rsidP="00C45D49">
      <w:pPr>
        <w:spacing w:after="0" w:line="240" w:lineRule="auto"/>
        <w:rPr>
          <w:rFonts w:ascii="Arial" w:eastAsia="Times New Roman" w:hAnsi="Arial" w:cs="Arial"/>
        </w:rPr>
      </w:pPr>
    </w:p>
    <w:p w14:paraId="370C3CA5" w14:textId="0B9E9656"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AD84E9F" w14:textId="276EF525" w:rsidR="0056158F" w:rsidRPr="00AC2D28" w:rsidRDefault="0056158F" w:rsidP="00C45D49">
      <w:pPr>
        <w:spacing w:after="0" w:line="240" w:lineRule="auto"/>
      </w:pPr>
    </w:p>
    <w:p w14:paraId="374D03FA" w14:textId="45130C9F"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(i</w:t>
      </w:r>
      <w:r w:rsidRPr="00AC2D28">
        <w:rPr>
          <w:rFonts w:ascii="Arial" w:eastAsia="Times New Roman" w:hAnsi="Arial" w:cs="Arial"/>
          <w:b/>
        </w:rPr>
        <w:t>)</w:t>
      </w:r>
    </w:p>
    <w:p w14:paraId="51D88B8D" w14:textId="77777777" w:rsidR="00C45D49" w:rsidRPr="00AC2D28" w:rsidRDefault="00C45D49" w:rsidP="00C45D49">
      <w:pPr>
        <w:spacing w:after="0" w:line="240" w:lineRule="auto"/>
        <w:rPr>
          <w:rFonts w:ascii="Arial" w:eastAsia="Times New Roman" w:hAnsi="Arial" w:cs="Arial"/>
        </w:rPr>
      </w:pPr>
    </w:p>
    <w:p w14:paraId="6A768B51" w14:textId="5FABB4FC"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Are all substantiated allegations of conduct that appears to be criminal referred for prosecution?</w:t>
      </w:r>
      <w:r w:rsidR="00C45D4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43312070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209E5BF9" w14:textId="70E3268B" w:rsidR="0056158F" w:rsidRPr="00AC2D28" w:rsidRDefault="0056158F" w:rsidP="00C45D49">
      <w:pPr>
        <w:spacing w:after="0" w:line="240" w:lineRule="auto"/>
        <w:rPr>
          <w:rFonts w:ascii="Arial" w:eastAsia="Times New Roman" w:hAnsi="Arial" w:cs="Arial"/>
        </w:rPr>
      </w:pPr>
    </w:p>
    <w:p w14:paraId="55EA2E9F" w14:textId="71156FD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(j</w:t>
      </w:r>
      <w:r w:rsidRPr="00AC2D28">
        <w:rPr>
          <w:rFonts w:ascii="Arial" w:eastAsia="Times New Roman" w:hAnsi="Arial" w:cs="Arial"/>
          <w:b/>
        </w:rPr>
        <w:t>)</w:t>
      </w:r>
    </w:p>
    <w:p w14:paraId="2E70268E" w14:textId="77777777" w:rsidR="00AA459A" w:rsidRPr="00AC2D28" w:rsidRDefault="00AA459A" w:rsidP="00C45D49">
      <w:pPr>
        <w:spacing w:after="0" w:line="240" w:lineRule="auto"/>
        <w:rPr>
          <w:rFonts w:ascii="Arial" w:eastAsia="Times New Roman" w:hAnsi="Arial" w:cs="Arial"/>
        </w:rPr>
      </w:pPr>
    </w:p>
    <w:p w14:paraId="0E0C6726" w14:textId="31EAB1D0"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retain all written reports referenced in 115.</w:t>
      </w:r>
      <w:r w:rsidR="00A140F4" w:rsidRPr="00AC2D28">
        <w:rPr>
          <w:rFonts w:ascii="Arial" w:eastAsia="Times New Roman" w:hAnsi="Arial" w:cs="Arial"/>
        </w:rPr>
        <w:t>371(g) and (h</w:t>
      </w:r>
      <w:r w:rsidRPr="00AC2D28">
        <w:rPr>
          <w:rFonts w:ascii="Arial" w:eastAsia="Times New Roman" w:hAnsi="Arial" w:cs="Arial"/>
        </w:rPr>
        <w:t>) for as long as the alleged abuser is incarcerated or employed by the agency, plus five years</w:t>
      </w:r>
      <w:r w:rsidR="00A140F4" w:rsidRPr="00AC2D28">
        <w:rPr>
          <w:rFonts w:ascii="Arial" w:eastAsia="Times New Roman" w:hAnsi="Arial" w:cs="Arial"/>
        </w:rPr>
        <w:t xml:space="preserve"> unless the abuse was committed by a juvenile resident and applicable law requires a shorter period of retention</w:t>
      </w:r>
      <w:r w:rsidRPr="00AC2D28">
        <w:rPr>
          <w:rFonts w:ascii="Arial" w:eastAsia="Times New Roman" w:hAnsi="Arial" w:cs="Arial"/>
        </w:rPr>
        <w:t>?</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4425217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4FB90FB" w14:textId="77777777" w:rsidR="0056158F" w:rsidRPr="00AC2D28" w:rsidRDefault="0056158F" w:rsidP="00C45D49">
      <w:pPr>
        <w:spacing w:after="0" w:line="240" w:lineRule="auto"/>
      </w:pPr>
    </w:p>
    <w:p w14:paraId="11F5ACF3" w14:textId="4B22602F"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(k</w:t>
      </w:r>
      <w:r w:rsidRPr="00AC2D28">
        <w:rPr>
          <w:rFonts w:ascii="Arial" w:eastAsia="Times New Roman" w:hAnsi="Arial" w:cs="Arial"/>
          <w:b/>
        </w:rPr>
        <w:t>)</w:t>
      </w:r>
    </w:p>
    <w:p w14:paraId="4B57137E" w14:textId="77777777" w:rsidR="00AA459A" w:rsidRPr="00AC2D28" w:rsidRDefault="00AA459A" w:rsidP="00C45D49">
      <w:pPr>
        <w:spacing w:after="0" w:line="240" w:lineRule="auto"/>
        <w:rPr>
          <w:rFonts w:ascii="Arial" w:eastAsia="Times New Roman" w:hAnsi="Arial" w:cs="Arial"/>
        </w:rPr>
      </w:pPr>
    </w:p>
    <w:p w14:paraId="27F63B2C" w14:textId="6EC64165"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57393823"/>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77F4CA3" w14:textId="77777777" w:rsidR="001379BC" w:rsidRPr="00AC2D28" w:rsidRDefault="001379BC" w:rsidP="00C45D49">
      <w:pPr>
        <w:spacing w:after="0" w:line="240" w:lineRule="auto"/>
      </w:pPr>
    </w:p>
    <w:p w14:paraId="09ABC829" w14:textId="52E817FC"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(l</w:t>
      </w:r>
      <w:r w:rsidRPr="00AC2D28">
        <w:rPr>
          <w:rFonts w:ascii="Arial" w:eastAsia="Times New Roman" w:hAnsi="Arial" w:cs="Arial"/>
          <w:b/>
        </w:rPr>
        <w:t>)</w:t>
      </w:r>
    </w:p>
    <w:p w14:paraId="6671E238" w14:textId="77777777" w:rsidR="00AA459A" w:rsidRPr="00AC2D28" w:rsidRDefault="00AA459A" w:rsidP="00C45D49">
      <w:pPr>
        <w:spacing w:after="0" w:line="240" w:lineRule="auto"/>
      </w:pPr>
    </w:p>
    <w:p w14:paraId="1E2A7030" w14:textId="78490B6D" w:rsidR="001379BC" w:rsidRPr="00AC2D28" w:rsidRDefault="008C4228"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AA459A" w:rsidRPr="00AC2D28">
        <w:rPr>
          <w:rFonts w:ascii="Arial" w:eastAsia="Times New Roman" w:hAnsi="Arial" w:cs="Arial"/>
        </w:rPr>
        <w:t>.</w:t>
      </w:r>
    </w:p>
    <w:p w14:paraId="25483D46" w14:textId="77777777" w:rsidR="00C45D49" w:rsidRPr="00AC2D28" w:rsidRDefault="00C45D49" w:rsidP="00C45D49">
      <w:pPr>
        <w:pStyle w:val="ListParagraph"/>
        <w:spacing w:after="0" w:line="240" w:lineRule="auto"/>
        <w:rPr>
          <w:rFonts w:ascii="Arial" w:eastAsia="Times New Roman" w:hAnsi="Arial" w:cs="Arial"/>
        </w:rPr>
      </w:pPr>
    </w:p>
    <w:p w14:paraId="5D1EAA1E" w14:textId="1BA9D0D1"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(m</w:t>
      </w:r>
      <w:r w:rsidRPr="00AC2D28">
        <w:rPr>
          <w:rFonts w:ascii="Arial" w:eastAsia="Times New Roman" w:hAnsi="Arial" w:cs="Arial"/>
          <w:b/>
        </w:rPr>
        <w:t>)</w:t>
      </w:r>
    </w:p>
    <w:p w14:paraId="29AF76B4" w14:textId="77777777" w:rsidR="00AA459A" w:rsidRPr="00AC2D28" w:rsidRDefault="00AA459A" w:rsidP="00C45D49">
      <w:pPr>
        <w:spacing w:after="0" w:line="240" w:lineRule="auto"/>
        <w:rPr>
          <w:rFonts w:ascii="Arial" w:eastAsia="Times New Roman" w:hAnsi="Arial" w:cs="Arial"/>
        </w:rPr>
      </w:pPr>
    </w:p>
    <w:p w14:paraId="284C4862" w14:textId="76649998"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an outside entity investigates sexual abuse, does the facility cooperate with outside investigators and endeavor to remain informed about the progress of the investigation? (N/A if an outside agency does not conduct administrative or criminal sexual abuse investigations. See 115.</w:t>
      </w:r>
      <w:r w:rsidR="00A140F4" w:rsidRPr="00AC2D28">
        <w:rPr>
          <w:rFonts w:ascii="Arial" w:eastAsia="Times New Roman" w:hAnsi="Arial" w:cs="Arial"/>
        </w:rPr>
        <w:t>3</w:t>
      </w:r>
      <w:r w:rsidRPr="00AC2D28">
        <w:rPr>
          <w:rFonts w:ascii="Arial" w:eastAsia="Times New Roman" w:hAnsi="Arial" w:cs="Arial"/>
        </w:rPr>
        <w:t xml:space="preserve">21(a).) </w:t>
      </w:r>
      <w:sdt>
        <w:sdtPr>
          <w:rPr>
            <w:rFonts w:ascii="Segoe UI Symbol" w:eastAsia="Times New Roman" w:hAnsi="Segoe UI Symbol" w:cs="Segoe UI Symbol"/>
          </w:rPr>
          <w:id w:val="1825766470"/>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7C712214" w14:textId="386FDC75" w:rsidR="001379BC" w:rsidRPr="00AC2D28" w:rsidRDefault="001379BC" w:rsidP="00C45D49">
      <w:pPr>
        <w:spacing w:after="0" w:line="240" w:lineRule="auto"/>
        <w:rPr>
          <w:rFonts w:ascii="Arial" w:eastAsia="Times New Roman" w:hAnsi="Arial" w:cs="Arial"/>
          <w:sz w:val="21"/>
          <w:szCs w:val="21"/>
        </w:rPr>
      </w:pPr>
    </w:p>
    <w:p w14:paraId="0339B418" w14:textId="1DEAD2B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7BEB583" w14:textId="77777777" w:rsidR="00C46145" w:rsidRPr="00AC2D28" w:rsidRDefault="00C46145" w:rsidP="00C46145">
      <w:pPr>
        <w:spacing w:after="0" w:line="240" w:lineRule="auto"/>
        <w:ind w:left="720"/>
        <w:rPr>
          <w:rFonts w:ascii="Arial" w:eastAsia="Times New Roman" w:hAnsi="Arial" w:cs="Arial"/>
        </w:rPr>
      </w:pPr>
    </w:p>
    <w:p w14:paraId="4A4656A8"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7774360" w14:textId="77777777" w:rsidR="00C46145" w:rsidRPr="00AC2D28" w:rsidRDefault="00C46145" w:rsidP="00C46145">
      <w:pPr>
        <w:spacing w:after="0" w:line="240" w:lineRule="auto"/>
        <w:ind w:left="1440"/>
        <w:rPr>
          <w:rFonts w:ascii="Arial" w:eastAsia="Times New Roman" w:hAnsi="Arial" w:cs="Arial"/>
        </w:rPr>
      </w:pPr>
    </w:p>
    <w:p w14:paraId="05607346" w14:textId="24B4AE4B" w:rsidR="00C46145" w:rsidRPr="00AC2D28" w:rsidRDefault="0029327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032FD26" w14:textId="77777777" w:rsidR="00C46145" w:rsidRPr="00AC2D28" w:rsidRDefault="00C46145" w:rsidP="00C46145">
      <w:pPr>
        <w:spacing w:after="0" w:line="240" w:lineRule="auto"/>
        <w:ind w:left="1440"/>
        <w:rPr>
          <w:rFonts w:ascii="Arial" w:eastAsia="Times New Roman" w:hAnsi="Arial" w:cs="Arial"/>
        </w:rPr>
      </w:pPr>
    </w:p>
    <w:p w14:paraId="1F2687E7"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4386E61" w14:textId="77777777" w:rsidR="00C46145" w:rsidRPr="00AC2D28" w:rsidRDefault="00C46145" w:rsidP="00C46145">
      <w:pPr>
        <w:spacing w:after="0" w:line="240" w:lineRule="auto"/>
        <w:rPr>
          <w:rFonts w:ascii="Arial" w:eastAsia="Times New Roman" w:hAnsi="Arial" w:cs="Arial"/>
          <w:b/>
        </w:rPr>
      </w:pPr>
    </w:p>
    <w:p w14:paraId="23EF4154" w14:textId="3777D89F"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CA9EEE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442535197"/>
      </w:sdtPr>
      <w:sdtEndPr/>
      <w:sdtContent>
        <w:p w14:paraId="51E46CE9" w14:textId="53C143C3" w:rsidR="006F2879" w:rsidRDefault="006F2879" w:rsidP="006F2879">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and the facility do not conduct investigations of allegations that rise to the level of criminal behavior.  These are conducted by the Massachusetts State Police.  DYS Policy and Procedure 01.05.07(b), pages 9-10 complies with this standard relative to administrative investigations.  DYS investigators completed PREA investigations training through the NIC and follow the protocols there in when conducting investigations related to allegations of sexual </w:t>
          </w:r>
          <w:r>
            <w:rPr>
              <w:rFonts w:ascii="Calibri" w:eastAsia="Calibri" w:hAnsi="Calibri" w:cs="Times New Roman"/>
              <w:sz w:val="20"/>
              <w:szCs w:val="20"/>
            </w:rPr>
            <w:t xml:space="preserve">abuse and </w:t>
          </w:r>
          <w:r w:rsidRPr="004B1D08">
            <w:rPr>
              <w:rFonts w:ascii="Calibri" w:eastAsia="Calibri" w:hAnsi="Calibri" w:cs="Times New Roman"/>
              <w:sz w:val="20"/>
              <w:szCs w:val="20"/>
            </w:rPr>
            <w:t xml:space="preserve">harassment. </w:t>
          </w:r>
          <w:r>
            <w:rPr>
              <w:rFonts w:ascii="Calibri" w:eastAsia="Calibri" w:hAnsi="Calibri" w:cs="Times New Roman"/>
              <w:sz w:val="20"/>
              <w:szCs w:val="20"/>
            </w:rPr>
            <w:t xml:space="preserve">There were </w:t>
          </w:r>
          <w:r w:rsidR="00376EF8">
            <w:rPr>
              <w:rFonts w:ascii="Calibri" w:eastAsia="Calibri" w:hAnsi="Calibri" w:cs="Times New Roman"/>
              <w:sz w:val="20"/>
              <w:szCs w:val="20"/>
            </w:rPr>
            <w:t>two</w:t>
          </w:r>
          <w:r>
            <w:rPr>
              <w:rFonts w:ascii="Calibri" w:eastAsia="Calibri" w:hAnsi="Calibri" w:cs="Times New Roman"/>
              <w:sz w:val="20"/>
              <w:szCs w:val="20"/>
            </w:rPr>
            <w:t xml:space="preserve"> reported allegations of sexual abuse or harassment during this audit period.</w:t>
          </w:r>
          <w:r w:rsidRPr="004B1D08">
            <w:rPr>
              <w:rFonts w:ascii="Calibri" w:eastAsia="Calibri" w:hAnsi="Calibri" w:cs="Times New Roman"/>
              <w:sz w:val="20"/>
              <w:szCs w:val="20"/>
            </w:rPr>
            <w:t xml:space="preserve"> A review of </w:t>
          </w:r>
          <w:r w:rsidR="00376EF8">
            <w:rPr>
              <w:rFonts w:ascii="Calibri" w:eastAsia="Calibri" w:hAnsi="Calibri" w:cs="Times New Roman"/>
              <w:sz w:val="20"/>
              <w:szCs w:val="20"/>
            </w:rPr>
            <w:t>both</w:t>
          </w:r>
          <w:r w:rsidRPr="004B1D08">
            <w:rPr>
              <w:rFonts w:ascii="Calibri" w:eastAsia="Calibri" w:hAnsi="Calibri" w:cs="Times New Roman"/>
              <w:sz w:val="20"/>
              <w:szCs w:val="20"/>
            </w:rPr>
            <w:t xml:space="preserve"> investigation reports confirmed the investigators’ understanding of this policy and their training.  DYS has made documented efforts to advise the Massachusetts State Police of the requirements of this standard.</w:t>
          </w:r>
          <w:r w:rsidRPr="006F2879">
            <w:rPr>
              <w:rFonts w:ascii="Calibri" w:eastAsia="Calibri" w:hAnsi="Calibri" w:cs="Times New Roman"/>
              <w:sz w:val="20"/>
              <w:szCs w:val="20"/>
            </w:rPr>
            <w:t xml:space="preserve"> </w:t>
          </w:r>
          <w:r>
            <w:rPr>
              <w:rFonts w:ascii="Calibri" w:eastAsia="Calibri" w:hAnsi="Calibri" w:cs="Times New Roman"/>
              <w:sz w:val="20"/>
              <w:szCs w:val="20"/>
            </w:rPr>
            <w:t>Based upon all of the above this standard was deemed in full compliance.</w:t>
          </w:r>
        </w:p>
      </w:sdtContent>
    </w:sdt>
    <w:p w14:paraId="6053432D"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AC2D28" w:rsidRDefault="001379BC"/>
    <w:p w14:paraId="4A441D2A" w14:textId="04B32A49" w:rsidR="001379BC" w:rsidRPr="00AC2D28"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AC2D28" w:rsidRDefault="0051233E" w:rsidP="0051233E">
      <w:pPr>
        <w:spacing w:after="0" w:line="240" w:lineRule="auto"/>
        <w:rPr>
          <w:rFonts w:ascii="Arial" w:eastAsia="Times New Roman" w:hAnsi="Arial" w:cs="Arial"/>
          <w:sz w:val="21"/>
          <w:szCs w:val="21"/>
        </w:rPr>
      </w:pPr>
    </w:p>
    <w:p w14:paraId="27AD1B10" w14:textId="0C30AEFE" w:rsidR="00FC6BCE" w:rsidRPr="00AC2D28" w:rsidRDefault="0051233E" w:rsidP="0051233E">
      <w:r w:rsidRPr="00AC2D28">
        <w:rPr>
          <w:rFonts w:ascii="Arial" w:eastAsia="Times New Roman" w:hAnsi="Arial" w:cs="Arial"/>
          <w:b/>
        </w:rPr>
        <w:t>All Yes/No Questions Must Be Answered by the Auditor to Complete the Report</w:t>
      </w:r>
    </w:p>
    <w:p w14:paraId="02501ED0" w14:textId="42C96004" w:rsidR="001379BC" w:rsidRPr="00AC2D28" w:rsidRDefault="001379BC" w:rsidP="0051233E">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72 (a)</w:t>
      </w:r>
    </w:p>
    <w:p w14:paraId="22D4920D" w14:textId="77777777" w:rsidR="0051233E" w:rsidRPr="00AC2D28" w:rsidRDefault="0051233E" w:rsidP="001379BC">
      <w:pPr>
        <w:spacing w:after="0" w:line="240" w:lineRule="auto"/>
        <w:rPr>
          <w:rFonts w:ascii="Arial" w:eastAsia="Times New Roman" w:hAnsi="Arial" w:cs="Arial"/>
        </w:rPr>
      </w:pPr>
    </w:p>
    <w:p w14:paraId="64FD7612" w14:textId="77753D78" w:rsidR="0051233E" w:rsidRPr="00AC2D28" w:rsidRDefault="001379BC" w:rsidP="0051233E">
      <w:pPr>
        <w:pStyle w:val="ListParagraph"/>
        <w:numPr>
          <w:ilvl w:val="0"/>
          <w:numId w:val="20"/>
        </w:numPr>
        <w:rPr>
          <w:rFonts w:ascii="Arial" w:eastAsia="Times New Roman" w:hAnsi="Arial" w:cs="Arial"/>
        </w:rPr>
      </w:pPr>
      <w:r w:rsidRPr="00AC2D28">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AC2D28">
        <w:rPr>
          <w:rFonts w:ascii="Arial" w:eastAsia="Times New Roman" w:hAnsi="Arial" w:cs="Arial"/>
        </w:rPr>
        <w:t xml:space="preserve"> </w:t>
      </w:r>
      <w:sdt>
        <w:sdtPr>
          <w:rPr>
            <w:rFonts w:ascii="MS Gothic" w:eastAsia="MS Gothic" w:hAnsi="MS Gothic" w:cs="Segoe UI Symbol"/>
          </w:rPr>
          <w:id w:val="-1116665477"/>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51233E" w:rsidRPr="00AC2D28">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51233E" w:rsidRPr="00AC2D28">
        <w:rPr>
          <w:rFonts w:ascii="Arial" w:eastAsia="Times New Roman" w:hAnsi="Arial" w:cs="Arial"/>
        </w:rPr>
        <w:t xml:space="preserve"> No    </w:t>
      </w:r>
    </w:p>
    <w:p w14:paraId="418715FA" w14:textId="2630B98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62FF4B" w14:textId="77777777" w:rsidR="00C46145" w:rsidRPr="00AC2D28" w:rsidRDefault="00C46145" w:rsidP="00C46145">
      <w:pPr>
        <w:spacing w:after="0" w:line="240" w:lineRule="auto"/>
        <w:ind w:left="720"/>
        <w:rPr>
          <w:rFonts w:ascii="Arial" w:eastAsia="Times New Roman" w:hAnsi="Arial" w:cs="Arial"/>
        </w:rPr>
      </w:pPr>
    </w:p>
    <w:p w14:paraId="4EE8DA87"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61457AA" w14:textId="77777777" w:rsidR="00C46145" w:rsidRPr="00AC2D28" w:rsidRDefault="00C46145" w:rsidP="00C46145">
      <w:pPr>
        <w:spacing w:after="0" w:line="240" w:lineRule="auto"/>
        <w:ind w:left="1440"/>
        <w:rPr>
          <w:rFonts w:ascii="Arial" w:eastAsia="Times New Roman" w:hAnsi="Arial" w:cs="Arial"/>
        </w:rPr>
      </w:pPr>
    </w:p>
    <w:p w14:paraId="657400CD" w14:textId="6A4BBD49" w:rsidR="00C46145" w:rsidRPr="00AC2D28" w:rsidRDefault="0029327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E4FB5D4" w14:textId="77777777" w:rsidR="00C46145" w:rsidRPr="00AC2D28" w:rsidRDefault="00C46145" w:rsidP="00C46145">
      <w:pPr>
        <w:spacing w:after="0" w:line="240" w:lineRule="auto"/>
        <w:ind w:left="1440"/>
        <w:rPr>
          <w:rFonts w:ascii="Arial" w:eastAsia="Times New Roman" w:hAnsi="Arial" w:cs="Arial"/>
        </w:rPr>
      </w:pPr>
    </w:p>
    <w:p w14:paraId="42FF5B6F"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9638DDC" w14:textId="77777777" w:rsidR="00C46145" w:rsidRPr="00AC2D28" w:rsidRDefault="00C46145" w:rsidP="00C46145">
      <w:pPr>
        <w:spacing w:after="0" w:line="240" w:lineRule="auto"/>
        <w:rPr>
          <w:rFonts w:ascii="Arial" w:eastAsia="Times New Roman" w:hAnsi="Arial" w:cs="Arial"/>
          <w:b/>
        </w:rPr>
      </w:pPr>
    </w:p>
    <w:p w14:paraId="5B461746" w14:textId="3B7E7B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F7B6E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784897"/>
      </w:sdtPr>
      <w:sdtEndPr/>
      <w:sdtContent>
        <w:p w14:paraId="6D7C9308" w14:textId="24081408" w:rsidR="006F2879" w:rsidRPr="000F0DE4" w:rsidRDefault="006F2879" w:rsidP="006F2879">
          <w:pPr>
            <w:widowControl w:val="0"/>
            <w:spacing w:after="0" w:line="240" w:lineRule="auto"/>
            <w:rPr>
              <w:rFonts w:ascii="Times New Roman" w:hAnsi="Times New Roman" w:cs="Times New Roman"/>
              <w:spacing w:val="-1"/>
              <w:sz w:val="20"/>
              <w:szCs w:val="20"/>
            </w:rPr>
          </w:pPr>
          <w:r w:rsidRPr="000F0DE4">
            <w:rPr>
              <w:rFonts w:ascii="Calibri" w:eastAsia="Calibri" w:hAnsi="Calibri" w:cs="Times New Roman"/>
              <w:sz w:val="20"/>
              <w:szCs w:val="20"/>
            </w:rPr>
            <w:t xml:space="preserve">Per DYS Policy and Procedure 01.05.07(b), page 10, section </w:t>
          </w:r>
          <w:r w:rsidR="00A63552" w:rsidRPr="000F0DE4">
            <w:rPr>
              <w:rFonts w:ascii="Calibri" w:eastAsia="Calibri" w:hAnsi="Calibri" w:cs="Times New Roman"/>
              <w:sz w:val="20"/>
              <w:szCs w:val="20"/>
            </w:rPr>
            <w:t>E (</w:t>
          </w:r>
          <w:r w:rsidRPr="000F0DE4">
            <w:rPr>
              <w:rFonts w:ascii="Calibri" w:eastAsia="Calibri" w:hAnsi="Calibri" w:cs="Times New Roman"/>
              <w:sz w:val="20"/>
              <w:szCs w:val="20"/>
            </w:rPr>
            <w:t xml:space="preserve">2), a preponderance of evidence is the standard.   There were </w:t>
          </w:r>
          <w:r w:rsidR="00F23B40">
            <w:rPr>
              <w:rFonts w:ascii="Calibri" w:eastAsia="Calibri" w:hAnsi="Calibri" w:cs="Times New Roman"/>
              <w:sz w:val="20"/>
              <w:szCs w:val="20"/>
            </w:rPr>
            <w:t>two</w:t>
          </w:r>
          <w:r w:rsidRPr="000F0DE4">
            <w:rPr>
              <w:rFonts w:ascii="Calibri" w:eastAsia="Calibri" w:hAnsi="Calibri" w:cs="Times New Roman"/>
              <w:sz w:val="20"/>
              <w:szCs w:val="20"/>
            </w:rPr>
            <w:t xml:space="preserve"> administrative investigation reports of alleged sexual abuse or sexual harassment to review to confirm the evidentiary standard is being followed.  </w:t>
          </w:r>
          <w:r w:rsidR="00F23B40">
            <w:rPr>
              <w:rFonts w:ascii="Calibri" w:eastAsia="Calibri" w:hAnsi="Calibri" w:cs="Times New Roman"/>
              <w:sz w:val="20"/>
              <w:szCs w:val="20"/>
            </w:rPr>
            <w:t xml:space="preserve">Both reports </w:t>
          </w:r>
          <w:r w:rsidRPr="000F0DE4">
            <w:rPr>
              <w:rFonts w:ascii="Calibri" w:eastAsia="Calibri" w:hAnsi="Calibri" w:cs="Times New Roman"/>
              <w:sz w:val="20"/>
              <w:szCs w:val="20"/>
            </w:rPr>
            <w:t>confirm compliance with this standard by DYS investigators.</w:t>
          </w:r>
          <w:r w:rsidRPr="000F0DE4">
            <w:rPr>
              <w:sz w:val="20"/>
              <w:szCs w:val="20"/>
            </w:rPr>
            <w:t xml:space="preserve"> Based upon all of the above,</w:t>
          </w:r>
          <w:r w:rsidR="000F0DE4">
            <w:rPr>
              <w:sz w:val="20"/>
              <w:szCs w:val="20"/>
            </w:rPr>
            <w:t xml:space="preserve"> this standard wa</w:t>
          </w:r>
          <w:r w:rsidRPr="000F0DE4">
            <w:rPr>
              <w:sz w:val="20"/>
              <w:szCs w:val="20"/>
            </w:rPr>
            <w:t>s deemed to be in full compliance.</w:t>
          </w:r>
        </w:p>
      </w:sdtContent>
    </w:sdt>
    <w:p w14:paraId="4C9479A7" w14:textId="77777777" w:rsidR="00C46145" w:rsidRPr="00AC2D28" w:rsidRDefault="00C46145" w:rsidP="00C46145">
      <w:pPr>
        <w:rPr>
          <w:rFonts w:ascii="Arial" w:eastAsia="Times New Roman" w:hAnsi="Arial" w:cs="Arial"/>
          <w:sz w:val="20"/>
          <w:szCs w:val="20"/>
        </w:rPr>
      </w:pPr>
    </w:p>
    <w:p w14:paraId="1FAE59DA" w14:textId="4F3336B9" w:rsidR="001379BC" w:rsidRPr="00AC2D28"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73: Reporting to </w:t>
      </w:r>
      <w:r w:rsidR="005C07FB" w:rsidRPr="00AC2D28">
        <w:rPr>
          <w:rFonts w:ascii="Arial" w:eastAsia="Times New Roman" w:hAnsi="Arial" w:cs="Arial"/>
          <w:b/>
          <w:bCs/>
          <w:sz w:val="28"/>
          <w:szCs w:val="28"/>
          <w:shd w:val="clear" w:color="auto" w:fill="E4F8F8"/>
          <w:lang w:val="en"/>
        </w:rPr>
        <w:t>residents</w:t>
      </w:r>
      <w:r w:rsidR="001379BC" w:rsidRPr="00AC2D28">
        <w:rPr>
          <w:rFonts w:ascii="Arial" w:eastAsia="Times New Roman" w:hAnsi="Arial" w:cs="Arial"/>
          <w:b/>
          <w:bCs/>
          <w:sz w:val="28"/>
          <w:szCs w:val="28"/>
          <w:shd w:val="clear" w:color="auto" w:fill="E4F8F8"/>
          <w:lang w:val="en"/>
        </w:rPr>
        <w:t xml:space="preserve"> </w:t>
      </w:r>
    </w:p>
    <w:p w14:paraId="3F0CF6D9" w14:textId="77777777" w:rsidR="0061444C" w:rsidRPr="00AC2D28" w:rsidRDefault="0061444C" w:rsidP="0061444C">
      <w:pPr>
        <w:spacing w:after="0" w:line="240" w:lineRule="auto"/>
        <w:rPr>
          <w:rFonts w:ascii="Arial" w:eastAsia="Times New Roman" w:hAnsi="Arial" w:cs="Arial"/>
          <w:sz w:val="21"/>
          <w:szCs w:val="21"/>
        </w:rPr>
      </w:pPr>
      <w:bookmarkStart w:id="12" w:name="_Hlk485643492"/>
    </w:p>
    <w:p w14:paraId="6F66C942" w14:textId="486151A4" w:rsidR="0061444C" w:rsidRPr="00AC2D28" w:rsidRDefault="0061444C" w:rsidP="0061444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bookmarkEnd w:id="12"/>
    </w:p>
    <w:p w14:paraId="3DD25BE4" w14:textId="77777777" w:rsidR="00FC6BCE" w:rsidRPr="00AC2D28" w:rsidRDefault="00FC6BCE" w:rsidP="003904EF">
      <w:pPr>
        <w:spacing w:after="0" w:line="240" w:lineRule="auto"/>
      </w:pPr>
    </w:p>
    <w:p w14:paraId="35E3B702" w14:textId="0EF045D5" w:rsidR="001379BC" w:rsidRPr="00AC2D28" w:rsidRDefault="001379BC"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(a)</w:t>
      </w:r>
    </w:p>
    <w:p w14:paraId="3E0F7174" w14:textId="77777777" w:rsidR="0061444C" w:rsidRPr="00AC2D28" w:rsidRDefault="0061444C" w:rsidP="003904EF">
      <w:pPr>
        <w:spacing w:after="0" w:line="240" w:lineRule="auto"/>
        <w:rPr>
          <w:rFonts w:ascii="Arial" w:eastAsia="Times New Roman" w:hAnsi="Arial" w:cs="Arial"/>
        </w:rPr>
      </w:pPr>
    </w:p>
    <w:p w14:paraId="6415C426" w14:textId="369F8599" w:rsidR="009A4ED4" w:rsidRPr="00AC2D28" w:rsidRDefault="001379BC"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an investigation into </w:t>
      </w:r>
      <w:r w:rsidR="005C07FB" w:rsidRPr="00AC2D28">
        <w:rPr>
          <w:rFonts w:ascii="Arial" w:eastAsia="Times New Roman" w:hAnsi="Arial" w:cs="Arial"/>
        </w:rPr>
        <w:t>a resident’s</w:t>
      </w:r>
      <w:r w:rsidRPr="00AC2D28">
        <w:rPr>
          <w:rFonts w:ascii="Arial" w:eastAsia="Times New Roman" w:hAnsi="Arial" w:cs="Arial"/>
        </w:rPr>
        <w:t xml:space="preserve"> allegation that he or she suffered sexual abuse in an agency </w:t>
      </w:r>
      <w:proofErr w:type="gramStart"/>
      <w:r w:rsidRPr="00AC2D28">
        <w:rPr>
          <w:rFonts w:ascii="Arial" w:eastAsia="Times New Roman" w:hAnsi="Arial" w:cs="Arial"/>
        </w:rPr>
        <w:t>facility,</w:t>
      </w:r>
      <w:proofErr w:type="gramEnd"/>
      <w:r w:rsidRPr="00AC2D28">
        <w:rPr>
          <w:rFonts w:ascii="Arial" w:eastAsia="Times New Roman" w:hAnsi="Arial" w:cs="Arial"/>
        </w:rPr>
        <w:t xml:space="preserve"> does the agency inform the </w:t>
      </w:r>
      <w:r w:rsidR="005C07FB" w:rsidRPr="00AC2D28">
        <w:rPr>
          <w:rFonts w:ascii="Arial" w:eastAsia="Times New Roman" w:hAnsi="Arial" w:cs="Arial"/>
        </w:rPr>
        <w:t>resident</w:t>
      </w:r>
      <w:r w:rsidRPr="00AC2D28">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BABA9A" w14:textId="77777777" w:rsidR="001379BC" w:rsidRPr="00AC2D28" w:rsidRDefault="001379BC" w:rsidP="003904EF">
      <w:pPr>
        <w:spacing w:after="0" w:line="240" w:lineRule="auto"/>
      </w:pPr>
    </w:p>
    <w:p w14:paraId="48959C42" w14:textId="64B1883F"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(b)</w:t>
      </w:r>
    </w:p>
    <w:p w14:paraId="11D49D0D" w14:textId="77777777" w:rsidR="0061444C" w:rsidRPr="00AC2D28" w:rsidRDefault="0061444C" w:rsidP="003904EF">
      <w:pPr>
        <w:spacing w:after="0" w:line="240" w:lineRule="auto"/>
        <w:rPr>
          <w:rFonts w:ascii="Arial" w:eastAsia="Times New Roman" w:hAnsi="Arial" w:cs="Arial"/>
        </w:rPr>
      </w:pPr>
    </w:p>
    <w:p w14:paraId="23C7DE46" w14:textId="29D77BC1"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If the agency did not con</w:t>
      </w:r>
      <w:r w:rsidR="005C07FB" w:rsidRPr="00AC2D28">
        <w:rPr>
          <w:rFonts w:ascii="Arial" w:eastAsia="Times New Roman" w:hAnsi="Arial" w:cs="Arial"/>
        </w:rPr>
        <w:t xml:space="preserve">duct the investigation into </w:t>
      </w:r>
      <w:r w:rsidR="004550A6" w:rsidRPr="00AC2D28">
        <w:rPr>
          <w:rFonts w:ascii="Arial" w:eastAsia="Times New Roman" w:hAnsi="Arial" w:cs="Arial"/>
        </w:rPr>
        <w:t>a</w:t>
      </w:r>
      <w:r w:rsidR="005C07FB" w:rsidRPr="00AC2D28">
        <w:rPr>
          <w:rFonts w:ascii="Arial" w:eastAsia="Times New Roman" w:hAnsi="Arial" w:cs="Arial"/>
        </w:rPr>
        <w:t xml:space="preserve"> resident’s</w:t>
      </w:r>
      <w:r w:rsidRPr="00AC2D28">
        <w:rPr>
          <w:rFonts w:ascii="Arial" w:eastAsia="Times New Roman" w:hAnsi="Arial" w:cs="Arial"/>
        </w:rPr>
        <w:t xml:space="preserve"> allegation of sexual abuse in an agency facility, does the agency request the relevant information from the investigative agency in order to inform the </w:t>
      </w:r>
      <w:r w:rsidR="005C07FB" w:rsidRPr="00AC2D28">
        <w:rPr>
          <w:rFonts w:ascii="Arial" w:eastAsia="Times New Roman" w:hAnsi="Arial" w:cs="Arial"/>
        </w:rPr>
        <w:t>resident</w:t>
      </w:r>
      <w:r w:rsidRPr="00AC2D28">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NA</w:t>
      </w:r>
    </w:p>
    <w:p w14:paraId="2E98628D" w14:textId="0D99282B" w:rsidR="00120F0B" w:rsidRPr="00AC2D28" w:rsidRDefault="00120F0B" w:rsidP="003904EF">
      <w:pPr>
        <w:spacing w:after="0" w:line="240" w:lineRule="auto"/>
        <w:rPr>
          <w:rFonts w:ascii="Arial" w:eastAsia="Times New Roman" w:hAnsi="Arial" w:cs="Arial"/>
        </w:rPr>
      </w:pPr>
    </w:p>
    <w:p w14:paraId="30DFCF94" w14:textId="16F91DC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(c)</w:t>
      </w:r>
    </w:p>
    <w:p w14:paraId="6107B3C0" w14:textId="77777777" w:rsidR="0061444C" w:rsidRPr="00AC2D28" w:rsidRDefault="0061444C" w:rsidP="003904EF">
      <w:pPr>
        <w:spacing w:after="0" w:line="240" w:lineRule="auto"/>
        <w:rPr>
          <w:rFonts w:ascii="Arial" w:eastAsia="Times New Roman" w:hAnsi="Arial" w:cs="Arial"/>
        </w:rPr>
      </w:pPr>
    </w:p>
    <w:p w14:paraId="3D1FBE1A" w14:textId="5DE0313F"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AC2D28">
        <w:rPr>
          <w:rFonts w:ascii="Arial" w:eastAsia="Times New Roman" w:hAnsi="Arial" w:cs="Arial"/>
        </w:rPr>
        <w:t>resident’s</w:t>
      </w:r>
      <w:r w:rsidRPr="00AC2D28">
        <w:rPr>
          <w:rFonts w:ascii="Arial" w:eastAsia="Times New Roman" w:hAnsi="Arial" w:cs="Arial"/>
        </w:rPr>
        <w:t xml:space="preserve"> unit? </w:t>
      </w:r>
      <w:sdt>
        <w:sdtPr>
          <w:rPr>
            <w:rFonts w:ascii="MS Gothic" w:eastAsia="MS Gothic" w:hAnsi="MS Gothic" w:cs="Segoe UI Symbol"/>
          </w:rPr>
          <w:id w:val="-401139014"/>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D6EECA7" w14:textId="77777777" w:rsidR="0061444C" w:rsidRPr="00AC2D28" w:rsidRDefault="0061444C" w:rsidP="003904EF">
      <w:pPr>
        <w:spacing w:after="0" w:line="240" w:lineRule="auto"/>
        <w:rPr>
          <w:rFonts w:ascii="Arial" w:eastAsia="Times New Roman" w:hAnsi="Arial" w:cs="Arial"/>
        </w:rPr>
      </w:pPr>
    </w:p>
    <w:p w14:paraId="77318AA7" w14:textId="0D31210D"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8CB56FD" w14:textId="77777777" w:rsidR="0061444C" w:rsidRPr="00AC2D28" w:rsidRDefault="0061444C" w:rsidP="003904EF">
      <w:pPr>
        <w:spacing w:after="0" w:line="240" w:lineRule="auto"/>
        <w:rPr>
          <w:rFonts w:ascii="Arial" w:eastAsia="Times New Roman" w:hAnsi="Arial" w:cs="Arial"/>
        </w:rPr>
      </w:pPr>
    </w:p>
    <w:p w14:paraId="4D8F8563" w14:textId="5C9BA5F5"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C7A0D91" w14:textId="6017AC1D" w:rsidR="00120F0B" w:rsidRPr="00AC2D28" w:rsidRDefault="00120F0B" w:rsidP="003904EF">
      <w:pPr>
        <w:spacing w:after="0" w:line="240" w:lineRule="auto"/>
        <w:rPr>
          <w:rFonts w:ascii="Arial" w:eastAsia="Times New Roman" w:hAnsi="Arial" w:cs="Arial"/>
        </w:rPr>
      </w:pPr>
    </w:p>
    <w:p w14:paraId="52FE40DE" w14:textId="116BCEF4"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t>
      </w:r>
      <w:r w:rsidRPr="00AC2D28">
        <w:rPr>
          <w:rFonts w:ascii="Arial" w:eastAsia="Times New Roman" w:hAnsi="Arial" w:cs="Arial"/>
        </w:rPr>
        <w:lastRenderedPageBreak/>
        <w:t xml:space="preserve">whenever: The agency learns that the staff member has been convicted on a charge related to sexual abuse within the facility? </w:t>
      </w:r>
      <w:sdt>
        <w:sdtPr>
          <w:rPr>
            <w:rFonts w:ascii="MS Gothic" w:eastAsia="MS Gothic" w:hAnsi="MS Gothic" w:cs="Segoe UI Symbol"/>
          </w:rPr>
          <w:id w:val="-178918657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A7D503" w14:textId="77777777" w:rsidR="00120F0B" w:rsidRPr="00AC2D28" w:rsidRDefault="00120F0B" w:rsidP="003904EF">
      <w:pPr>
        <w:spacing w:after="0" w:line="240" w:lineRule="auto"/>
      </w:pPr>
    </w:p>
    <w:p w14:paraId="32A3968D" w14:textId="47E710EC"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(d)</w:t>
      </w:r>
    </w:p>
    <w:p w14:paraId="4CDE27CE" w14:textId="77777777" w:rsidR="0061444C" w:rsidRPr="00AC2D28" w:rsidRDefault="0061444C" w:rsidP="003904EF">
      <w:pPr>
        <w:spacing w:after="0" w:line="240" w:lineRule="auto"/>
        <w:rPr>
          <w:rFonts w:ascii="Arial" w:eastAsia="Times New Roman" w:hAnsi="Arial" w:cs="Arial"/>
        </w:rPr>
      </w:pPr>
    </w:p>
    <w:p w14:paraId="3F5A0E78" w14:textId="459E21FB"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902001"/>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D37D7B" w14:textId="1496F0F7" w:rsidR="00120F0B" w:rsidRPr="00AC2D28" w:rsidRDefault="00120F0B" w:rsidP="003904EF">
      <w:pPr>
        <w:spacing w:after="0" w:line="240" w:lineRule="auto"/>
        <w:rPr>
          <w:rFonts w:ascii="Arial" w:eastAsia="Times New Roman" w:hAnsi="Arial" w:cs="Arial"/>
        </w:rPr>
      </w:pPr>
    </w:p>
    <w:p w14:paraId="012664C3" w14:textId="001EE107"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2767893"/>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169D1FD" w14:textId="77777777" w:rsidR="00120F0B" w:rsidRPr="00AC2D28" w:rsidRDefault="00120F0B" w:rsidP="003904EF">
      <w:pPr>
        <w:spacing w:after="0" w:line="240" w:lineRule="auto"/>
      </w:pPr>
    </w:p>
    <w:p w14:paraId="43A994E0" w14:textId="6B1219D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(e)</w:t>
      </w:r>
    </w:p>
    <w:p w14:paraId="36B4BE45" w14:textId="77777777" w:rsidR="003904EF" w:rsidRPr="00AC2D28" w:rsidRDefault="003904EF" w:rsidP="003904EF">
      <w:pPr>
        <w:spacing w:after="0" w:line="240" w:lineRule="auto"/>
        <w:rPr>
          <w:rFonts w:ascii="Arial" w:eastAsia="Times New Roman" w:hAnsi="Arial" w:cs="Arial"/>
        </w:rPr>
      </w:pPr>
    </w:p>
    <w:p w14:paraId="3206B042" w14:textId="3E8BA79C" w:rsidR="009A4ED4" w:rsidRPr="00AC2D28" w:rsidRDefault="00120F0B"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BC13788" w14:textId="1B3C9981" w:rsidR="00120F0B" w:rsidRPr="00AC2D28" w:rsidRDefault="00120F0B" w:rsidP="003904EF">
      <w:pPr>
        <w:spacing w:after="0" w:line="240" w:lineRule="auto"/>
        <w:rPr>
          <w:rFonts w:ascii="Arial" w:eastAsia="Times New Roman" w:hAnsi="Arial" w:cs="Arial"/>
        </w:rPr>
      </w:pPr>
    </w:p>
    <w:p w14:paraId="1DEF23EC" w14:textId="7523AB72"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(f)</w:t>
      </w:r>
    </w:p>
    <w:p w14:paraId="3034B171" w14:textId="77777777" w:rsidR="0061444C" w:rsidRPr="00AC2D28" w:rsidRDefault="0061444C" w:rsidP="003904EF">
      <w:pPr>
        <w:spacing w:after="0" w:line="240" w:lineRule="auto"/>
      </w:pPr>
    </w:p>
    <w:p w14:paraId="7A41E62E" w14:textId="69FB9F78" w:rsidR="00120F0B" w:rsidRPr="00AC2D28" w:rsidRDefault="008C4228"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61444C" w:rsidRPr="00AC2D28">
        <w:rPr>
          <w:rFonts w:ascii="Arial" w:eastAsia="Times New Roman" w:hAnsi="Arial" w:cs="Arial"/>
        </w:rPr>
        <w:t>.</w:t>
      </w:r>
    </w:p>
    <w:p w14:paraId="7521B162" w14:textId="1CA66B41" w:rsidR="0061444C" w:rsidRPr="00AC2D28" w:rsidRDefault="0061444C" w:rsidP="0061444C">
      <w:pPr>
        <w:spacing w:after="0" w:line="240" w:lineRule="auto"/>
        <w:rPr>
          <w:rFonts w:ascii="Arial" w:eastAsia="Times New Roman" w:hAnsi="Arial" w:cs="Arial"/>
          <w:sz w:val="21"/>
          <w:szCs w:val="21"/>
        </w:rPr>
      </w:pPr>
    </w:p>
    <w:p w14:paraId="5C964E31" w14:textId="29B75FC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D428A57" w14:textId="77777777" w:rsidR="00C46145" w:rsidRPr="00AC2D28" w:rsidRDefault="00C46145" w:rsidP="00C46145">
      <w:pPr>
        <w:spacing w:after="0" w:line="240" w:lineRule="auto"/>
        <w:ind w:left="720"/>
        <w:rPr>
          <w:rFonts w:ascii="Arial" w:eastAsia="Times New Roman" w:hAnsi="Arial" w:cs="Arial"/>
        </w:rPr>
      </w:pPr>
    </w:p>
    <w:p w14:paraId="4CC1EB98"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67804B4" w14:textId="77777777" w:rsidR="00C46145" w:rsidRPr="00AC2D28" w:rsidRDefault="00C46145" w:rsidP="00C46145">
      <w:pPr>
        <w:spacing w:after="0" w:line="240" w:lineRule="auto"/>
        <w:ind w:left="1440"/>
        <w:rPr>
          <w:rFonts w:ascii="Arial" w:eastAsia="Times New Roman" w:hAnsi="Arial" w:cs="Arial"/>
        </w:rPr>
      </w:pPr>
    </w:p>
    <w:p w14:paraId="0559491B" w14:textId="24FF3979" w:rsidR="00C46145" w:rsidRPr="00AC2D28" w:rsidRDefault="0029327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1"/>
            <w14:checkedState w14:val="2612" w14:font="MS Gothic"/>
            <w14:uncheckedState w14:val="2610" w14:font="MS Gothic"/>
          </w14:checkbox>
        </w:sdtPr>
        <w:sdtEndPr/>
        <w:sdtContent>
          <w:r w:rsidR="00541ABC">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D5650DF" w14:textId="77777777" w:rsidR="00C46145" w:rsidRPr="00AC2D28" w:rsidRDefault="00C46145" w:rsidP="00C46145">
      <w:pPr>
        <w:spacing w:after="0" w:line="240" w:lineRule="auto"/>
        <w:ind w:left="1440"/>
        <w:rPr>
          <w:rFonts w:ascii="Arial" w:eastAsia="Times New Roman" w:hAnsi="Arial" w:cs="Arial"/>
        </w:rPr>
      </w:pPr>
    </w:p>
    <w:p w14:paraId="03696078"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7CA68CD1" w14:textId="77777777" w:rsidR="00C46145" w:rsidRPr="00AC2D28" w:rsidRDefault="00C46145" w:rsidP="00C46145">
      <w:pPr>
        <w:spacing w:after="0" w:line="240" w:lineRule="auto"/>
        <w:rPr>
          <w:rFonts w:ascii="Arial" w:eastAsia="Times New Roman" w:hAnsi="Arial" w:cs="Arial"/>
          <w:b/>
        </w:rPr>
      </w:pPr>
    </w:p>
    <w:p w14:paraId="1C753B18" w14:textId="590D1A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868C34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25820141"/>
      </w:sdtPr>
      <w:sdtEndPr/>
      <w:sdtContent>
        <w:p w14:paraId="15B8C6A1" w14:textId="20047300" w:rsidR="00541ABC" w:rsidRDefault="00541ABC" w:rsidP="00541ABC">
          <w:pPr>
            <w:widowControl w:val="0"/>
            <w:spacing w:after="0" w:line="240" w:lineRule="auto"/>
            <w:rPr>
              <w:rFonts w:ascii="Times New Roman" w:hAnsi="Times New Roman" w:cs="Times New Roman"/>
              <w:spacing w:val="-1"/>
              <w:sz w:val="20"/>
              <w:szCs w:val="20"/>
            </w:rPr>
          </w:pPr>
          <w:r w:rsidRPr="00A167CD">
            <w:rPr>
              <w:rFonts w:ascii="Calibri" w:eastAsia="Calibri" w:hAnsi="Calibri" w:cs="Times New Roman"/>
              <w:sz w:val="20"/>
              <w:szCs w:val="20"/>
            </w:rPr>
            <w:t>DYS Policy and Procedure 01.05.07(b), page 10 meets the</w:t>
          </w:r>
          <w:r>
            <w:rPr>
              <w:rFonts w:ascii="Calibri" w:eastAsia="Calibri" w:hAnsi="Calibri" w:cs="Times New Roman"/>
              <w:sz w:val="20"/>
              <w:szCs w:val="20"/>
            </w:rPr>
            <w:t xml:space="preserve"> all</w:t>
          </w:r>
          <w:r w:rsidRPr="00A167CD">
            <w:rPr>
              <w:rFonts w:ascii="Calibri" w:eastAsia="Calibri" w:hAnsi="Calibri" w:cs="Times New Roman"/>
              <w:sz w:val="20"/>
              <w:szCs w:val="20"/>
            </w:rPr>
            <w:t xml:space="preserve"> requirements of this standard.</w:t>
          </w:r>
          <w:r>
            <w:rPr>
              <w:rFonts w:ascii="Calibri" w:eastAsia="Calibri" w:hAnsi="Calibri" w:cs="Times New Roman"/>
              <w:sz w:val="20"/>
              <w:szCs w:val="20"/>
            </w:rPr>
            <w:t xml:space="preserve"> </w:t>
          </w:r>
          <w:r w:rsidRPr="00A167CD">
            <w:rPr>
              <w:rFonts w:ascii="Calibri" w:eastAsia="Calibri" w:hAnsi="Calibri" w:cs="Times New Roman"/>
              <w:sz w:val="20"/>
              <w:szCs w:val="20"/>
            </w:rPr>
            <w:t>There were no reported instances of sexual abuse alleged to have occurred during this audit period.    No youth</w:t>
          </w:r>
          <w:r w:rsidR="00F23B40">
            <w:rPr>
              <w:rFonts w:ascii="Calibri" w:eastAsia="Calibri" w:hAnsi="Calibri" w:cs="Times New Roman"/>
              <w:sz w:val="20"/>
              <w:szCs w:val="20"/>
            </w:rPr>
            <w:t xml:space="preserve"> who</w:t>
          </w:r>
          <w:r w:rsidRPr="00A167CD">
            <w:rPr>
              <w:rFonts w:ascii="Calibri" w:eastAsia="Calibri" w:hAnsi="Calibri" w:cs="Times New Roman"/>
              <w:sz w:val="20"/>
              <w:szCs w:val="20"/>
            </w:rPr>
            <w:t xml:space="preserve"> made an allegation of sexual abuse during this audit period </w:t>
          </w:r>
          <w:r w:rsidR="00F23B40">
            <w:rPr>
              <w:rFonts w:ascii="Calibri" w:eastAsia="Calibri" w:hAnsi="Calibri" w:cs="Times New Roman"/>
              <w:sz w:val="20"/>
              <w:szCs w:val="20"/>
            </w:rPr>
            <w:t>were at the facility when the investigation was completed,</w:t>
          </w:r>
          <w:r w:rsidRPr="00A167CD">
            <w:rPr>
              <w:rFonts w:ascii="Calibri" w:eastAsia="Calibri" w:hAnsi="Calibri" w:cs="Times New Roman"/>
              <w:sz w:val="20"/>
              <w:szCs w:val="20"/>
            </w:rPr>
            <w:t xml:space="preserve"> therefore there was no documentation </w:t>
          </w:r>
          <w:r>
            <w:rPr>
              <w:rFonts w:ascii="Calibri" w:eastAsia="Calibri" w:hAnsi="Calibri" w:cs="Times New Roman"/>
              <w:sz w:val="20"/>
              <w:szCs w:val="20"/>
            </w:rPr>
            <w:t xml:space="preserve">of practice </w:t>
          </w:r>
          <w:r w:rsidRPr="00A167CD">
            <w:rPr>
              <w:rFonts w:ascii="Calibri" w:eastAsia="Calibri" w:hAnsi="Calibri" w:cs="Times New Roman"/>
              <w:sz w:val="20"/>
              <w:szCs w:val="20"/>
            </w:rPr>
            <w:t>to</w:t>
          </w:r>
          <w:r>
            <w:rPr>
              <w:rFonts w:ascii="Calibri" w:eastAsia="Calibri" w:hAnsi="Calibri" w:cs="Times New Roman"/>
              <w:sz w:val="20"/>
              <w:szCs w:val="20"/>
            </w:rPr>
            <w:t xml:space="preserve"> be</w:t>
          </w:r>
          <w:r w:rsidRPr="00A167CD">
            <w:rPr>
              <w:rFonts w:ascii="Calibri" w:eastAsia="Calibri" w:hAnsi="Calibri" w:cs="Times New Roman"/>
              <w:sz w:val="20"/>
              <w:szCs w:val="20"/>
            </w:rPr>
            <w:t xml:space="preserve"> review</w:t>
          </w:r>
          <w:r>
            <w:rPr>
              <w:rFonts w:ascii="Calibri" w:eastAsia="Calibri" w:hAnsi="Calibri" w:cs="Times New Roman"/>
              <w:sz w:val="20"/>
              <w:szCs w:val="20"/>
            </w:rPr>
            <w:t>ed for compliance</w:t>
          </w:r>
          <w:r w:rsidRPr="00A167CD">
            <w:rPr>
              <w:rFonts w:ascii="Calibri" w:eastAsia="Calibri" w:hAnsi="Calibri" w:cs="Times New Roman"/>
              <w:sz w:val="20"/>
              <w:szCs w:val="20"/>
            </w:rPr>
            <w:t>.</w:t>
          </w:r>
          <w:r>
            <w:rPr>
              <w:rFonts w:ascii="Calibri" w:eastAsia="Calibri" w:hAnsi="Calibri" w:cs="Times New Roman"/>
              <w:sz w:val="20"/>
              <w:szCs w:val="20"/>
            </w:rPr>
            <w:t xml:space="preserve">  </w:t>
          </w:r>
          <w:r w:rsidR="00F23B40">
            <w:rPr>
              <w:rFonts w:ascii="Calibri" w:eastAsia="Calibri" w:hAnsi="Calibri" w:cs="Times New Roman"/>
              <w:sz w:val="20"/>
              <w:szCs w:val="20"/>
            </w:rPr>
            <w:t>Prior audits of DYS programs have confirmed compliance with this standard.  Based upon the all of the above this standard was deemed to be in full compliance.</w:t>
          </w:r>
        </w:p>
      </w:sdtContent>
    </w:sdt>
    <w:p w14:paraId="6C411C5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376D6E83" w14:textId="77777777" w:rsidR="00C46145" w:rsidRPr="00AC2D28" w:rsidRDefault="00C46145" w:rsidP="0061444C">
      <w:pPr>
        <w:spacing w:after="0" w:line="240" w:lineRule="auto"/>
        <w:rPr>
          <w:rFonts w:ascii="Arial" w:eastAsia="Times New Roman" w:hAnsi="Arial" w:cs="Arial"/>
          <w:sz w:val="21"/>
          <w:szCs w:val="21"/>
        </w:rPr>
      </w:pPr>
    </w:p>
    <w:p w14:paraId="407D45EB" w14:textId="77777777" w:rsidR="00324C0F" w:rsidRPr="00AC2D28" w:rsidRDefault="00324C0F" w:rsidP="00120F0B">
      <w:pPr>
        <w:spacing w:after="0" w:line="240" w:lineRule="auto"/>
        <w:rPr>
          <w:rFonts w:ascii="Arial" w:eastAsia="Times New Roman" w:hAnsi="Arial" w:cs="Arial"/>
          <w:b/>
          <w:bCs/>
          <w:sz w:val="42"/>
          <w:szCs w:val="42"/>
          <w:lang w:val="en"/>
        </w:rPr>
      </w:pPr>
    </w:p>
    <w:p w14:paraId="04565D7A" w14:textId="52FECBFE" w:rsidR="002A37DF" w:rsidRPr="00AC2D28"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DISCIPLINE</w:t>
      </w:r>
    </w:p>
    <w:p w14:paraId="13E4AB97" w14:textId="651F0CEB" w:rsidR="002A37DF" w:rsidRPr="00AC2D28" w:rsidRDefault="002A37DF" w:rsidP="00120F0B">
      <w:pPr>
        <w:spacing w:after="0" w:line="240" w:lineRule="auto"/>
        <w:rPr>
          <w:rFonts w:ascii="Arial" w:eastAsia="Times New Roman" w:hAnsi="Arial" w:cs="Arial"/>
          <w:b/>
          <w:bCs/>
          <w:sz w:val="42"/>
          <w:szCs w:val="42"/>
          <w:lang w:val="en"/>
        </w:rPr>
      </w:pPr>
    </w:p>
    <w:p w14:paraId="209A11B1" w14:textId="1A6F4051" w:rsidR="00120F0B" w:rsidRPr="00AC2D28"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47E3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76: Disciplinary sanctions for staff </w:t>
      </w:r>
    </w:p>
    <w:p w14:paraId="7826F4F1" w14:textId="77777777" w:rsidR="00866BCC" w:rsidRPr="00AC2D28" w:rsidRDefault="00866BCC" w:rsidP="00324C0F">
      <w:pPr>
        <w:spacing w:after="0" w:line="240" w:lineRule="auto"/>
        <w:rPr>
          <w:rFonts w:ascii="Arial" w:eastAsia="Times New Roman" w:hAnsi="Arial" w:cs="Arial"/>
          <w:b/>
        </w:rPr>
      </w:pPr>
    </w:p>
    <w:p w14:paraId="089CDA1F" w14:textId="033A8C59"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8BE6F9E" w14:textId="77777777" w:rsidR="00FC6BCE" w:rsidRPr="00AC2D28" w:rsidRDefault="00FC6BCE" w:rsidP="00324C0F">
      <w:pPr>
        <w:spacing w:line="240" w:lineRule="auto"/>
      </w:pPr>
    </w:p>
    <w:p w14:paraId="5133D42A" w14:textId="1FDA2AA9"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(a)</w:t>
      </w:r>
    </w:p>
    <w:p w14:paraId="0AC5CC2E" w14:textId="77777777" w:rsidR="00866BCC" w:rsidRPr="00AC2D28" w:rsidRDefault="00866BCC" w:rsidP="00866BCC">
      <w:pPr>
        <w:pStyle w:val="ListParagraph"/>
        <w:spacing w:line="240" w:lineRule="auto"/>
        <w:rPr>
          <w:rFonts w:ascii="Arial" w:eastAsia="Times New Roman" w:hAnsi="Arial" w:cs="Arial"/>
        </w:rPr>
      </w:pPr>
    </w:p>
    <w:p w14:paraId="15755201" w14:textId="4E271702" w:rsidR="009A4ED4" w:rsidRPr="00AC2D28" w:rsidRDefault="00120F0B" w:rsidP="00324C0F">
      <w:pPr>
        <w:pStyle w:val="ListParagraph"/>
        <w:numPr>
          <w:ilvl w:val="0"/>
          <w:numId w:val="22"/>
        </w:numPr>
        <w:spacing w:line="240" w:lineRule="auto"/>
        <w:rPr>
          <w:rFonts w:ascii="Arial" w:eastAsia="Times New Roman" w:hAnsi="Arial" w:cs="Arial"/>
        </w:rPr>
      </w:pPr>
      <w:proofErr w:type="gramStart"/>
      <w:r w:rsidRPr="00AC2D28">
        <w:rPr>
          <w:rFonts w:ascii="Arial" w:eastAsia="Times New Roman" w:hAnsi="Arial" w:cs="Arial"/>
        </w:rPr>
        <w:t>Are staff</w:t>
      </w:r>
      <w:proofErr w:type="gramEnd"/>
      <w:r w:rsidRPr="00AC2D28">
        <w:rPr>
          <w:rFonts w:ascii="Arial" w:eastAsia="Times New Roman" w:hAnsi="Arial" w:cs="Arial"/>
        </w:rPr>
        <w:t xml:space="preserve">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68FAE4" w14:textId="3696D11B"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(b)</w:t>
      </w:r>
    </w:p>
    <w:p w14:paraId="30184BD0" w14:textId="77777777" w:rsidR="00324C0F" w:rsidRPr="00AC2D28" w:rsidRDefault="00324C0F" w:rsidP="00324C0F">
      <w:pPr>
        <w:spacing w:line="240" w:lineRule="auto"/>
        <w:rPr>
          <w:rFonts w:ascii="Arial" w:eastAsia="Times New Roman" w:hAnsi="Arial" w:cs="Arial"/>
        </w:rPr>
      </w:pPr>
    </w:p>
    <w:p w14:paraId="3B173D36" w14:textId="44F440F1"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Is termination the presumptive disciplinary sanction for staff who </w:t>
      </w:r>
      <w:proofErr w:type="gramStart"/>
      <w:r w:rsidRPr="00AC2D28">
        <w:rPr>
          <w:rFonts w:ascii="Arial" w:eastAsia="Times New Roman" w:hAnsi="Arial" w:cs="Arial"/>
        </w:rPr>
        <w:t>have</w:t>
      </w:r>
      <w:proofErr w:type="gramEnd"/>
      <w:r w:rsidRPr="00AC2D28">
        <w:rPr>
          <w:rFonts w:ascii="Arial" w:eastAsia="Times New Roman" w:hAnsi="Arial" w:cs="Arial"/>
        </w:rPr>
        <w:t xml:space="preserve"> engaged in sexual abuse?</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809011212"/>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3B5CF8" w14:textId="7F4B266C"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(c)</w:t>
      </w:r>
    </w:p>
    <w:p w14:paraId="2F2954D7" w14:textId="77777777" w:rsidR="00324C0F" w:rsidRPr="00AC2D28" w:rsidRDefault="00324C0F" w:rsidP="00324C0F">
      <w:pPr>
        <w:spacing w:line="240" w:lineRule="auto"/>
        <w:rPr>
          <w:rFonts w:ascii="Arial" w:eastAsia="Times New Roman" w:hAnsi="Arial" w:cs="Arial"/>
        </w:rPr>
      </w:pPr>
    </w:p>
    <w:p w14:paraId="65FDE189" w14:textId="779E689C"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E2D9493" w14:textId="014F3596"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(d)</w:t>
      </w:r>
    </w:p>
    <w:p w14:paraId="59CB8EF6" w14:textId="77777777" w:rsidR="00324C0F" w:rsidRPr="00AC2D28" w:rsidRDefault="00324C0F" w:rsidP="00324C0F">
      <w:pPr>
        <w:pStyle w:val="ListParagraph"/>
        <w:spacing w:line="240" w:lineRule="auto"/>
        <w:rPr>
          <w:rFonts w:ascii="Arial" w:eastAsia="Times New Roman" w:hAnsi="Arial" w:cs="Arial"/>
        </w:rPr>
      </w:pPr>
    </w:p>
    <w:p w14:paraId="14E8FFC6" w14:textId="4BFA4430"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Law enforcement </w:t>
      </w:r>
      <w:r w:rsidR="00FB7796" w:rsidRPr="00AC2D28">
        <w:rPr>
          <w:rFonts w:ascii="Arial" w:eastAsia="Times New Roman" w:hAnsi="Arial" w:cs="Arial"/>
        </w:rPr>
        <w:t>agencies (</w:t>
      </w:r>
      <w:r w:rsidRPr="00AC2D28">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108A13" w14:textId="77777777" w:rsidR="00324C0F" w:rsidRPr="00AC2D28" w:rsidRDefault="00324C0F" w:rsidP="00324C0F">
      <w:pPr>
        <w:pStyle w:val="ListParagraph"/>
        <w:spacing w:line="240" w:lineRule="auto"/>
        <w:rPr>
          <w:rFonts w:ascii="Arial" w:eastAsia="Times New Roman" w:hAnsi="Arial" w:cs="Arial"/>
        </w:rPr>
      </w:pPr>
    </w:p>
    <w:p w14:paraId="3FA42B87" w14:textId="6C533B95" w:rsidR="009A4ED4" w:rsidRPr="00AC2D28" w:rsidRDefault="00120F0B" w:rsidP="00324C0F">
      <w:pPr>
        <w:pStyle w:val="ListParagraph"/>
        <w:numPr>
          <w:ilvl w:val="0"/>
          <w:numId w:val="22"/>
        </w:numPr>
        <w:spacing w:line="240" w:lineRule="auto"/>
        <w:rPr>
          <w:rFonts w:ascii="Arial" w:eastAsia="Times New Roman" w:hAnsi="Arial" w:cs="Arial"/>
          <w:sz w:val="20"/>
          <w:szCs w:val="20"/>
        </w:rPr>
      </w:pPr>
      <w:r w:rsidRPr="00AC2D28">
        <w:rPr>
          <w:rFonts w:ascii="Arial" w:eastAsia="Times New Roman" w:hAnsi="Arial" w:cs="Arial"/>
        </w:rPr>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Relevant licensing bodies? </w:t>
      </w:r>
      <w:sdt>
        <w:sdtPr>
          <w:rPr>
            <w:rFonts w:ascii="MS Gothic" w:eastAsia="MS Gothic" w:hAnsi="MS Gothic" w:cs="Segoe UI Symbol"/>
          </w:rPr>
          <w:id w:val="136200740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6B28526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ED7310" w14:textId="77777777" w:rsidR="00C46145" w:rsidRPr="00AC2D28" w:rsidRDefault="00C46145" w:rsidP="00C46145">
      <w:pPr>
        <w:spacing w:after="0" w:line="240" w:lineRule="auto"/>
        <w:ind w:left="720"/>
        <w:rPr>
          <w:rFonts w:ascii="Arial" w:eastAsia="Times New Roman" w:hAnsi="Arial" w:cs="Arial"/>
        </w:rPr>
      </w:pPr>
    </w:p>
    <w:p w14:paraId="2463F139"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2929EB54" w14:textId="77777777" w:rsidR="00C46145" w:rsidRPr="00AC2D28" w:rsidRDefault="00C46145" w:rsidP="00C46145">
      <w:pPr>
        <w:spacing w:after="0" w:line="240" w:lineRule="auto"/>
        <w:ind w:left="1440"/>
        <w:rPr>
          <w:rFonts w:ascii="Arial" w:eastAsia="Times New Roman" w:hAnsi="Arial" w:cs="Arial"/>
        </w:rPr>
      </w:pPr>
    </w:p>
    <w:p w14:paraId="4835C444" w14:textId="7C179B60" w:rsidR="00C46145" w:rsidRPr="00AC2D28" w:rsidRDefault="0029327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1"/>
            <w14:checkedState w14:val="2612" w14:font="MS Gothic"/>
            <w14:uncheckedState w14:val="2610" w14:font="MS Gothic"/>
          </w14:checkbox>
        </w:sdtPr>
        <w:sdtEndPr/>
        <w:sdtContent>
          <w:r w:rsidR="005B2937">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1B73ADF" w14:textId="77777777" w:rsidR="00C46145" w:rsidRPr="00AC2D28" w:rsidRDefault="00C46145" w:rsidP="00C46145">
      <w:pPr>
        <w:spacing w:after="0" w:line="240" w:lineRule="auto"/>
        <w:ind w:left="1440"/>
        <w:rPr>
          <w:rFonts w:ascii="Arial" w:eastAsia="Times New Roman" w:hAnsi="Arial" w:cs="Arial"/>
        </w:rPr>
      </w:pPr>
    </w:p>
    <w:p w14:paraId="7D5A5280"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571A307" w14:textId="77777777" w:rsidR="00866BCC" w:rsidRPr="00AC2D28" w:rsidRDefault="00866BCC" w:rsidP="00C46145">
      <w:pPr>
        <w:spacing w:after="0" w:line="240" w:lineRule="auto"/>
        <w:rPr>
          <w:rFonts w:ascii="Arial" w:eastAsia="Times New Roman" w:hAnsi="Arial" w:cs="Arial"/>
          <w:b/>
        </w:rPr>
      </w:pPr>
    </w:p>
    <w:p w14:paraId="0693B262" w14:textId="143F8F8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B2F121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Pr="00AC2D28" w:rsidRDefault="00C46145" w:rsidP="00C46145">
      <w:pPr>
        <w:spacing w:after="0" w:line="240" w:lineRule="auto"/>
        <w:rPr>
          <w:rFonts w:ascii="Arial" w:eastAsia="Times New Roman" w:hAnsi="Arial" w:cs="Arial"/>
          <w:b/>
        </w:rPr>
      </w:pPr>
    </w:p>
    <w:p w14:paraId="2BE498A7" w14:textId="2EE61DF7" w:rsidR="00C46145" w:rsidRPr="005B2937" w:rsidRDefault="005B2937" w:rsidP="00120F0B">
      <w:pPr>
        <w:spacing w:after="0" w:line="240" w:lineRule="auto"/>
        <w:rPr>
          <w:rFonts w:eastAsia="Times New Roman" w:cstheme="minorHAnsi"/>
          <w:sz w:val="20"/>
          <w:szCs w:val="20"/>
        </w:rPr>
      </w:pPr>
      <w:r w:rsidRPr="005B2937">
        <w:rPr>
          <w:rFonts w:eastAsia="Calibri" w:cstheme="minorHAnsi"/>
          <w:sz w:val="20"/>
          <w:szCs w:val="20"/>
        </w:rPr>
        <w:t>DYS Policy and Procedure 01.05.04(d), page 4</w:t>
      </w:r>
      <w:r w:rsidRPr="005B2937">
        <w:rPr>
          <w:rFonts w:cstheme="minorHAnsi"/>
          <w:sz w:val="20"/>
          <w:szCs w:val="20"/>
        </w:rPr>
        <w:t xml:space="preserve">addresses all the requirements of this standard.  </w:t>
      </w:r>
      <w:proofErr w:type="gramStart"/>
      <w:r w:rsidRPr="005B2937">
        <w:rPr>
          <w:rFonts w:cstheme="minorHAnsi"/>
          <w:sz w:val="20"/>
          <w:szCs w:val="20"/>
        </w:rPr>
        <w:t>Staff are</w:t>
      </w:r>
      <w:proofErr w:type="gramEnd"/>
      <w:r w:rsidRPr="005B2937">
        <w:rPr>
          <w:rFonts w:cstheme="minorHAnsi"/>
          <w:sz w:val="20"/>
          <w:szCs w:val="20"/>
        </w:rPr>
        <w:t xml:space="preserve"> subject to disciplinary or adverse action up to and including removal from their position and the Federal service for substantiated allegations of sexual abuse or for violating agency or facility sexual abuse policies. </w:t>
      </w:r>
      <w:r>
        <w:rPr>
          <w:rFonts w:cstheme="minorHAnsi"/>
          <w:sz w:val="20"/>
          <w:szCs w:val="20"/>
        </w:rPr>
        <w:t>Termination</w:t>
      </w:r>
      <w:r w:rsidRPr="005B2937">
        <w:rPr>
          <w:rFonts w:cstheme="minorHAnsi"/>
          <w:sz w:val="20"/>
          <w:szCs w:val="20"/>
        </w:rPr>
        <w:t xml:space="preserve"> is the presumptive disciplinary sanction for staff </w:t>
      </w:r>
      <w:r w:rsidR="00A63552" w:rsidRPr="005B2937">
        <w:rPr>
          <w:rFonts w:cstheme="minorHAnsi"/>
          <w:sz w:val="20"/>
          <w:szCs w:val="20"/>
        </w:rPr>
        <w:t>that</w:t>
      </w:r>
      <w:r w:rsidRPr="005B2937">
        <w:rPr>
          <w:rFonts w:cstheme="minorHAnsi"/>
          <w:sz w:val="20"/>
          <w:szCs w:val="20"/>
        </w:rPr>
        <w:t xml:space="preserve"> </w:t>
      </w:r>
      <w:proofErr w:type="gramStart"/>
      <w:r w:rsidRPr="005B2937">
        <w:rPr>
          <w:rFonts w:cstheme="minorHAnsi"/>
          <w:sz w:val="20"/>
          <w:szCs w:val="20"/>
        </w:rPr>
        <w:t>are</w:t>
      </w:r>
      <w:proofErr w:type="gramEnd"/>
      <w:r w:rsidRPr="005B2937">
        <w:rPr>
          <w:rFonts w:cstheme="minorHAnsi"/>
          <w:sz w:val="20"/>
          <w:szCs w:val="20"/>
        </w:rPr>
        <w:t xml:space="preserve"> substantiated for allegations of sexual abuse or for violating agency or facility sexual abuse policies. Per </w:t>
      </w:r>
      <w:r w:rsidR="002A2157">
        <w:rPr>
          <w:rFonts w:cstheme="minorHAnsi"/>
          <w:sz w:val="20"/>
          <w:szCs w:val="20"/>
        </w:rPr>
        <w:t xml:space="preserve">interviews with the DYS PREA Coordinator, Facility Administrator and DYS </w:t>
      </w:r>
      <w:r w:rsidR="008754F1">
        <w:rPr>
          <w:rFonts w:cstheme="minorHAnsi"/>
          <w:sz w:val="20"/>
          <w:szCs w:val="20"/>
        </w:rPr>
        <w:t>Director</w:t>
      </w:r>
      <w:r w:rsidR="002A2157">
        <w:rPr>
          <w:rFonts w:cstheme="minorHAnsi"/>
          <w:sz w:val="20"/>
          <w:szCs w:val="20"/>
        </w:rPr>
        <w:t xml:space="preserve"> of Investigations</w:t>
      </w:r>
      <w:r w:rsidRPr="005B2937">
        <w:rPr>
          <w:rFonts w:cstheme="minorHAnsi"/>
          <w:sz w:val="20"/>
          <w:szCs w:val="20"/>
        </w:rPr>
        <w:t xml:space="preserve">, </w:t>
      </w:r>
      <w:proofErr w:type="gramStart"/>
      <w:r w:rsidRPr="005B2937">
        <w:rPr>
          <w:rFonts w:cstheme="minorHAnsi"/>
          <w:sz w:val="20"/>
          <w:szCs w:val="20"/>
        </w:rPr>
        <w:t>staff are</w:t>
      </w:r>
      <w:proofErr w:type="gramEnd"/>
      <w:r w:rsidRPr="005B2937">
        <w:rPr>
          <w:rFonts w:cstheme="minorHAnsi"/>
          <w:sz w:val="20"/>
          <w:szCs w:val="20"/>
        </w:rPr>
        <w:t xml:space="preserve"> subject to disciplinary action and criminal prosecution commensurate with the type of allegation substantiated. The facility reports that there were no substantiated allegations of sexual abuse against staff and therefore, no documentation of practice was available for review by this Auditor. The facility reports there were no staff removals or resignations in lieu of removal for violations of agency or facility sexual abuse policies.  Therefore, no documentation of practice (reasonable efforts to notify relevant licensing bodies) was available for review by this Auditor.  Based upon all of the above, this standard was deemed to be in full compliance.</w:t>
      </w:r>
    </w:p>
    <w:p w14:paraId="3A379370" w14:textId="77777777" w:rsidR="00C46145" w:rsidRDefault="00C46145" w:rsidP="00120F0B">
      <w:pPr>
        <w:spacing w:after="0" w:line="240" w:lineRule="auto"/>
        <w:rPr>
          <w:rFonts w:ascii="Arial" w:eastAsia="Times New Roman" w:hAnsi="Arial" w:cs="Arial"/>
          <w:sz w:val="21"/>
          <w:szCs w:val="21"/>
        </w:rPr>
      </w:pPr>
    </w:p>
    <w:p w14:paraId="1A721EDC" w14:textId="337F0CE0"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115.</w:t>
      </w:r>
      <w:r w:rsidR="00255E7F">
        <w:rPr>
          <w:rFonts w:ascii="Arial" w:eastAsia="Times New Roman" w:hAnsi="Arial" w:cs="Arial"/>
          <w:b/>
          <w:bCs/>
          <w:sz w:val="28"/>
          <w:szCs w:val="28"/>
          <w:shd w:val="clear" w:color="auto" w:fill="E4F8F8"/>
          <w:lang w:val="en"/>
        </w:rPr>
        <w:t>3</w:t>
      </w:r>
      <w:r w:rsidR="00120F0B" w:rsidRPr="00324C0F">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A56C815" w14:textId="77777777" w:rsidR="00FC6BCE" w:rsidRPr="00AC2D28" w:rsidRDefault="00FC6BCE" w:rsidP="00324C0F">
      <w:pPr>
        <w:spacing w:after="0" w:line="240" w:lineRule="auto"/>
      </w:pPr>
    </w:p>
    <w:p w14:paraId="294D56C9" w14:textId="5A356BD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(a)</w:t>
      </w:r>
    </w:p>
    <w:p w14:paraId="60FE9635" w14:textId="77777777" w:rsidR="00324C0F" w:rsidRPr="00AC2D28" w:rsidRDefault="00324C0F" w:rsidP="00324C0F">
      <w:pPr>
        <w:spacing w:after="0" w:line="240" w:lineRule="auto"/>
        <w:rPr>
          <w:rFonts w:ascii="Arial" w:eastAsia="Times New Roman" w:hAnsi="Arial" w:cs="Arial"/>
        </w:rPr>
      </w:pPr>
    </w:p>
    <w:p w14:paraId="3FE7C7D0" w14:textId="05C3F35A"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prohibited from contact with </w:t>
      </w:r>
      <w:r w:rsidR="00255E7F" w:rsidRPr="00AC2D28">
        <w:rPr>
          <w:rFonts w:ascii="Arial" w:eastAsia="Times New Roman" w:hAnsi="Arial" w:cs="Arial"/>
        </w:rPr>
        <w:t>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559555"/>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0733A4" w14:textId="52AAF3DF" w:rsidR="00120F0B" w:rsidRPr="00AC2D28" w:rsidRDefault="00120F0B" w:rsidP="00324C0F">
      <w:pPr>
        <w:spacing w:after="0" w:line="240" w:lineRule="auto"/>
        <w:rPr>
          <w:rFonts w:ascii="Arial" w:eastAsia="Times New Roman" w:hAnsi="Arial" w:cs="Arial"/>
        </w:rPr>
      </w:pPr>
    </w:p>
    <w:p w14:paraId="3F1D349B" w14:textId="55E07A2E"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A54CD29" w14:textId="308A0F43" w:rsidR="00120F0B" w:rsidRPr="00AC2D28" w:rsidRDefault="00120F0B" w:rsidP="00324C0F">
      <w:pPr>
        <w:spacing w:after="0" w:line="240" w:lineRule="auto"/>
        <w:rPr>
          <w:rFonts w:ascii="Arial" w:eastAsia="Times New Roman" w:hAnsi="Arial" w:cs="Arial"/>
        </w:rPr>
      </w:pPr>
    </w:p>
    <w:p w14:paraId="4BA2FCD7" w14:textId="0E7A4FE3"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5AFB52D" w14:textId="439E076D" w:rsidR="00120F0B" w:rsidRPr="00AC2D28" w:rsidRDefault="00120F0B" w:rsidP="00324C0F">
      <w:pPr>
        <w:spacing w:after="0" w:line="240" w:lineRule="auto"/>
      </w:pPr>
    </w:p>
    <w:p w14:paraId="20C66F84" w14:textId="171C204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(b)</w:t>
      </w:r>
    </w:p>
    <w:p w14:paraId="2900B931" w14:textId="77777777" w:rsidR="00324C0F" w:rsidRPr="00AC2D28" w:rsidRDefault="00324C0F" w:rsidP="00324C0F">
      <w:pPr>
        <w:spacing w:after="0" w:line="240" w:lineRule="auto"/>
        <w:rPr>
          <w:rFonts w:ascii="Arial" w:eastAsia="Times New Roman" w:hAnsi="Arial" w:cs="Arial"/>
        </w:rPr>
      </w:pPr>
    </w:p>
    <w:p w14:paraId="646DE245" w14:textId="06D0C42A" w:rsidR="009A4ED4" w:rsidRPr="00AC2D28" w:rsidRDefault="00120F0B" w:rsidP="00324C0F">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851321581"/>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7B0F191" w14:textId="1C21695E" w:rsidR="00120F0B" w:rsidRPr="00AC2D28" w:rsidRDefault="00120F0B" w:rsidP="00324C0F">
      <w:pPr>
        <w:spacing w:after="0" w:line="240" w:lineRule="auto"/>
        <w:rPr>
          <w:rFonts w:ascii="Arial" w:eastAsia="Times New Roman" w:hAnsi="Arial" w:cs="Arial"/>
          <w:sz w:val="21"/>
          <w:szCs w:val="21"/>
        </w:rPr>
      </w:pPr>
    </w:p>
    <w:p w14:paraId="46292CAA" w14:textId="51B39D16"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4A357EA" w14:textId="77777777" w:rsidR="00C46145" w:rsidRPr="00AC2D28" w:rsidRDefault="00C46145" w:rsidP="00C46145">
      <w:pPr>
        <w:spacing w:after="0" w:line="240" w:lineRule="auto"/>
        <w:ind w:left="720"/>
        <w:rPr>
          <w:rFonts w:ascii="Arial" w:eastAsia="Times New Roman" w:hAnsi="Arial" w:cs="Arial"/>
        </w:rPr>
      </w:pPr>
    </w:p>
    <w:p w14:paraId="797083E5"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C80EADD" w14:textId="77777777" w:rsidR="00C46145" w:rsidRPr="00AC2D28" w:rsidRDefault="00C46145" w:rsidP="00C46145">
      <w:pPr>
        <w:spacing w:after="0" w:line="240" w:lineRule="auto"/>
        <w:ind w:left="1440"/>
        <w:rPr>
          <w:rFonts w:ascii="Arial" w:eastAsia="Times New Roman" w:hAnsi="Arial" w:cs="Arial"/>
        </w:rPr>
      </w:pPr>
    </w:p>
    <w:p w14:paraId="28BF1819" w14:textId="7A2D3EC9" w:rsidR="00C46145" w:rsidRPr="00AC2D28" w:rsidRDefault="0029327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1"/>
            <w14:checkedState w14:val="2612" w14:font="MS Gothic"/>
            <w14:uncheckedState w14:val="2610" w14:font="MS Gothic"/>
          </w14:checkbox>
        </w:sdtPr>
        <w:sdtEndPr/>
        <w:sdtContent>
          <w:r w:rsidR="00164DAE">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60C3BA4" w14:textId="77777777" w:rsidR="00C46145" w:rsidRPr="00AC2D28" w:rsidRDefault="00C46145" w:rsidP="00C46145">
      <w:pPr>
        <w:spacing w:after="0" w:line="240" w:lineRule="auto"/>
        <w:ind w:left="1440"/>
        <w:rPr>
          <w:rFonts w:ascii="Arial" w:eastAsia="Times New Roman" w:hAnsi="Arial" w:cs="Arial"/>
        </w:rPr>
      </w:pPr>
    </w:p>
    <w:p w14:paraId="5E58E422"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EED55F2" w14:textId="77777777" w:rsidR="00866BCC" w:rsidRPr="00AC2D28" w:rsidRDefault="00866BCC" w:rsidP="00C46145">
      <w:pPr>
        <w:spacing w:after="0" w:line="240" w:lineRule="auto"/>
        <w:rPr>
          <w:rFonts w:ascii="Arial" w:eastAsia="Times New Roman" w:hAnsi="Arial" w:cs="Arial"/>
          <w:b/>
        </w:rPr>
      </w:pPr>
    </w:p>
    <w:p w14:paraId="6D7E369F" w14:textId="0E069E2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026694" w14:textId="77777777" w:rsidR="00C46145" w:rsidRPr="00AC2D28"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sz w:val="20"/>
          <w:szCs w:val="20"/>
        </w:rPr>
        <w:id w:val="936944951"/>
      </w:sdtPr>
      <w:sdtEndPr/>
      <w:sdtContent>
        <w:p w14:paraId="72CB8B8E" w14:textId="7D43B523" w:rsidR="00164DAE" w:rsidRPr="00164DAE" w:rsidRDefault="00164DAE" w:rsidP="00164DAE">
          <w:pPr>
            <w:spacing w:line="240" w:lineRule="auto"/>
            <w:rPr>
              <w:rFonts w:cstheme="minorHAnsi"/>
              <w:spacing w:val="-1"/>
              <w:sz w:val="20"/>
              <w:szCs w:val="20"/>
            </w:rPr>
          </w:pPr>
          <w:r w:rsidRPr="00164DAE">
            <w:rPr>
              <w:rFonts w:eastAsia="Calibri" w:cstheme="minorHAnsi"/>
              <w:sz w:val="20"/>
              <w:szCs w:val="20"/>
            </w:rPr>
            <w:t xml:space="preserve">DYS Policy and Procedure 01.10.01(a), page </w:t>
          </w:r>
          <w:r w:rsidRPr="00164DAE">
            <w:rPr>
              <w:rFonts w:cstheme="minorHAnsi"/>
              <w:sz w:val="20"/>
              <w:szCs w:val="20"/>
            </w:rPr>
            <w:t xml:space="preserve">addresses fully the requirements of this standard.  The </w:t>
          </w:r>
          <w:r w:rsidR="00BA6048">
            <w:rPr>
              <w:rFonts w:cstheme="minorHAnsi"/>
              <w:sz w:val="20"/>
              <w:szCs w:val="20"/>
            </w:rPr>
            <w:t>policy requires that the facility</w:t>
          </w:r>
          <w:r w:rsidRPr="00164DAE">
            <w:rPr>
              <w:rFonts w:cstheme="minorHAnsi"/>
              <w:sz w:val="20"/>
              <w:szCs w:val="20"/>
            </w:rPr>
            <w:t xml:space="preserve"> make reasonable efforts to report substantiated allegations of sexual abuse by a contractor or volunteer to any relevant licensing body, to the extent known, as well as report to law enforcement agencies, unless the activity was clearly not criminal. The facility reports there were no allegations of sexual abuse or sexual harassment reported during this audit period that involved contractors or volunteers.  The facility reports that there have been no violations of other provisions of these standards by contractors or volunteers and therefore no documentation of practice to review for compliance. Based upon all of the above this standard was deemed to be in full compliance.</w:t>
          </w:r>
        </w:p>
      </w:sdtContent>
    </w:sdt>
    <w:p w14:paraId="670CBC29" w14:textId="696DDE96" w:rsidR="00120F0B" w:rsidRPr="00AC2D28"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1056A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78: </w:t>
      </w:r>
      <w:r w:rsidR="001056A3" w:rsidRPr="00AC2D28">
        <w:rPr>
          <w:rFonts w:ascii="Arial" w:eastAsia="Times New Roman" w:hAnsi="Arial" w:cs="Arial"/>
          <w:b/>
          <w:bCs/>
          <w:sz w:val="28"/>
          <w:szCs w:val="28"/>
          <w:shd w:val="clear" w:color="auto" w:fill="E4F8F8"/>
          <w:lang w:val="en"/>
        </w:rPr>
        <w:t>Interventions and disciplinary sanctions for residents</w:t>
      </w:r>
      <w:r w:rsidR="00120F0B" w:rsidRPr="00AC2D28">
        <w:rPr>
          <w:rFonts w:ascii="Arial" w:eastAsia="Times New Roman" w:hAnsi="Arial" w:cs="Arial"/>
          <w:b/>
          <w:bCs/>
          <w:sz w:val="28"/>
          <w:szCs w:val="28"/>
          <w:shd w:val="clear" w:color="auto" w:fill="E4F8F8"/>
          <w:lang w:val="en"/>
        </w:rPr>
        <w:t xml:space="preserve"> </w:t>
      </w:r>
    </w:p>
    <w:p w14:paraId="085CD08A" w14:textId="77777777" w:rsidR="00324C0F" w:rsidRPr="00AC2D28" w:rsidRDefault="00324C0F" w:rsidP="00324C0F">
      <w:pPr>
        <w:spacing w:after="0" w:line="240" w:lineRule="auto"/>
        <w:rPr>
          <w:rFonts w:ascii="Arial" w:eastAsia="Times New Roman" w:hAnsi="Arial" w:cs="Arial"/>
          <w:sz w:val="21"/>
          <w:szCs w:val="21"/>
        </w:rPr>
      </w:pPr>
    </w:p>
    <w:p w14:paraId="6BB8E039" w14:textId="4E0AEFEC"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6BFFDF" w14:textId="77777777" w:rsidR="00FC6BCE" w:rsidRPr="00AC2D28" w:rsidRDefault="00FC6BCE" w:rsidP="00A17512">
      <w:pPr>
        <w:spacing w:after="0" w:line="240" w:lineRule="auto"/>
      </w:pPr>
    </w:p>
    <w:p w14:paraId="5C431E45" w14:textId="7A68951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(a)</w:t>
      </w:r>
    </w:p>
    <w:p w14:paraId="036AFC36" w14:textId="77777777" w:rsidR="00A17512" w:rsidRPr="00AC2D28" w:rsidRDefault="00A17512" w:rsidP="00A17512">
      <w:pPr>
        <w:spacing w:after="0" w:line="240" w:lineRule="auto"/>
        <w:rPr>
          <w:rFonts w:ascii="Arial" w:eastAsia="Times New Roman" w:hAnsi="Arial" w:cs="Arial"/>
        </w:rPr>
      </w:pPr>
    </w:p>
    <w:p w14:paraId="0B153981" w14:textId="7EB3EE3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Following an administrative finding that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engaged in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or following a criminal finding of guilt for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w:t>
      </w:r>
      <w:r w:rsidR="00E5428E" w:rsidRPr="00AC2D28">
        <w:rPr>
          <w:rFonts w:ascii="Arial" w:eastAsia="Times New Roman" w:hAnsi="Arial" w:cs="Arial"/>
        </w:rPr>
        <w:t>may</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w:t>
      </w:r>
      <w:proofErr w:type="gramStart"/>
      <w:r w:rsidR="00E5428E" w:rsidRPr="00AC2D28">
        <w:rPr>
          <w:rFonts w:ascii="Arial" w:eastAsia="Times New Roman" w:hAnsi="Arial" w:cs="Arial"/>
        </w:rPr>
        <w:t>be</w:t>
      </w:r>
      <w:proofErr w:type="gramEnd"/>
      <w:r w:rsidR="00E5428E" w:rsidRPr="00AC2D28">
        <w:rPr>
          <w:rFonts w:ascii="Arial" w:eastAsia="Times New Roman" w:hAnsi="Arial" w:cs="Arial"/>
        </w:rPr>
        <w:t xml:space="preserve"> </w:t>
      </w:r>
      <w:r w:rsidRPr="00AC2D28">
        <w:rPr>
          <w:rFonts w:ascii="Arial" w:eastAsia="Times New Roman" w:hAnsi="Arial" w:cs="Arial"/>
        </w:rPr>
        <w:t xml:space="preserve">subject to disciplinary sanctions </w:t>
      </w:r>
      <w:r w:rsidR="00E5428E" w:rsidRPr="00AC2D28">
        <w:rPr>
          <w:rFonts w:ascii="Arial" w:eastAsia="Times New Roman" w:hAnsi="Arial" w:cs="Arial"/>
        </w:rPr>
        <w:t xml:space="preserve">only </w:t>
      </w:r>
      <w:r w:rsidRPr="00AC2D28">
        <w:rPr>
          <w:rFonts w:ascii="Arial" w:eastAsia="Times New Roman" w:hAnsi="Arial" w:cs="Arial"/>
        </w:rPr>
        <w:t>pursuant to a formal disciplinary process?</w:t>
      </w:r>
      <w:r w:rsidR="00E5428E"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91386263"/>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6017805" w14:textId="77777777" w:rsidR="00120F0B" w:rsidRPr="00AC2D28" w:rsidRDefault="00120F0B" w:rsidP="00A17512">
      <w:pPr>
        <w:spacing w:after="0" w:line="240" w:lineRule="auto"/>
      </w:pPr>
    </w:p>
    <w:p w14:paraId="4166296A" w14:textId="47D0836A"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(b)</w:t>
      </w:r>
    </w:p>
    <w:p w14:paraId="3EDF6145" w14:textId="77777777" w:rsidR="00A17512" w:rsidRPr="00AC2D28" w:rsidRDefault="00A17512" w:rsidP="00A17512">
      <w:pPr>
        <w:spacing w:after="0" w:line="240" w:lineRule="auto"/>
        <w:rPr>
          <w:rFonts w:ascii="Arial" w:eastAsia="Times New Roman" w:hAnsi="Arial" w:cs="Arial"/>
        </w:rPr>
      </w:pPr>
    </w:p>
    <w:p w14:paraId="219F29F3" w14:textId="27785774"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Are </w:t>
      </w:r>
      <w:r w:rsidR="00E5428E" w:rsidRPr="00AC2D28">
        <w:rPr>
          <w:rFonts w:ascii="Arial" w:eastAsia="Times New Roman" w:hAnsi="Arial" w:cs="Arial"/>
        </w:rPr>
        <w:t xml:space="preserve">disciplinary </w:t>
      </w:r>
      <w:r w:rsidRPr="00AC2D28">
        <w:rPr>
          <w:rFonts w:ascii="Arial" w:eastAsia="Times New Roman" w:hAnsi="Arial" w:cs="Arial"/>
        </w:rPr>
        <w:t xml:space="preserve">sanctions commensurate with the nature and circumstances of the abuse committed, the </w:t>
      </w:r>
      <w:r w:rsidR="00E5428E" w:rsidRPr="00AC2D28">
        <w:rPr>
          <w:rFonts w:ascii="Arial" w:eastAsia="Times New Roman" w:hAnsi="Arial" w:cs="Arial"/>
        </w:rPr>
        <w:t>resident</w:t>
      </w:r>
      <w:r w:rsidRPr="00AC2D28">
        <w:rPr>
          <w:rFonts w:ascii="Arial" w:eastAsia="Times New Roman" w:hAnsi="Arial" w:cs="Arial"/>
        </w:rPr>
        <w:t xml:space="preserve">’s disciplinary history, and the sanctions imposed for comparable offenses by other </w:t>
      </w:r>
      <w:r w:rsidR="00E5428E" w:rsidRPr="00AC2D28">
        <w:rPr>
          <w:rFonts w:ascii="Arial" w:eastAsia="Times New Roman" w:hAnsi="Arial" w:cs="Arial"/>
        </w:rPr>
        <w:t>resident</w:t>
      </w:r>
      <w:r w:rsidRPr="00AC2D28">
        <w:rPr>
          <w:rFonts w:ascii="Arial" w:eastAsia="Times New Roman" w:hAnsi="Arial" w:cs="Arial"/>
        </w:rPr>
        <w:t xml:space="preserve">s with similar histories? </w:t>
      </w:r>
      <w:sdt>
        <w:sdtPr>
          <w:rPr>
            <w:rFonts w:ascii="MS Gothic" w:eastAsia="MS Gothic" w:hAnsi="MS Gothic" w:cs="Segoe UI Symbol"/>
          </w:rPr>
          <w:id w:val="-1078138897"/>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3D111CF" w14:textId="79BA53C1" w:rsidR="00120F0B" w:rsidRPr="00AC2D28" w:rsidRDefault="00120F0B" w:rsidP="00A17512">
      <w:pPr>
        <w:spacing w:after="0" w:line="240" w:lineRule="auto"/>
      </w:pPr>
    </w:p>
    <w:p w14:paraId="04D37DC4" w14:textId="2ED861AE"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daily large-muscle exercise? </w:t>
      </w:r>
      <w:sdt>
        <w:sdtPr>
          <w:rPr>
            <w:rFonts w:ascii="MS Gothic" w:eastAsia="MS Gothic" w:hAnsi="MS Gothic" w:cs="Segoe UI Symbol"/>
          </w:rPr>
          <w:id w:val="-201051578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7360286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408C7E60" w14:textId="77777777" w:rsidR="00E5428E" w:rsidRPr="00AC2D28" w:rsidRDefault="00E5428E" w:rsidP="00E5428E">
      <w:pPr>
        <w:spacing w:after="0" w:line="240" w:lineRule="auto"/>
        <w:rPr>
          <w:rFonts w:ascii="Arial" w:eastAsia="Times New Roman" w:hAnsi="Arial" w:cs="Arial"/>
        </w:rPr>
      </w:pPr>
    </w:p>
    <w:p w14:paraId="68D90F3A" w14:textId="21C315DC"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access to any legally required educational programming or special education services? </w:t>
      </w:r>
      <w:sdt>
        <w:sdtPr>
          <w:rPr>
            <w:rFonts w:ascii="MS Gothic" w:eastAsia="MS Gothic" w:hAnsi="MS Gothic" w:cs="Segoe UI Symbol"/>
          </w:rPr>
          <w:id w:val="481815558"/>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328097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A2A028D" w14:textId="77777777" w:rsidR="00E5428E" w:rsidRPr="00AC2D28" w:rsidRDefault="00E5428E" w:rsidP="00E5428E">
      <w:pPr>
        <w:spacing w:after="0" w:line="240" w:lineRule="auto"/>
        <w:rPr>
          <w:rFonts w:ascii="Arial" w:eastAsia="Times New Roman" w:hAnsi="Arial" w:cs="Arial"/>
        </w:rPr>
      </w:pPr>
    </w:p>
    <w:p w14:paraId="68B0DD4C" w14:textId="78203B70"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receives daily visits from a medical or mental health care clinician? </w:t>
      </w:r>
      <w:sdt>
        <w:sdtPr>
          <w:rPr>
            <w:rFonts w:ascii="MS Gothic" w:eastAsia="MS Gothic" w:hAnsi="MS Gothic" w:cs="Segoe UI Symbol"/>
          </w:rPr>
          <w:id w:val="170945733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51072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181CABF" w14:textId="77777777" w:rsidR="00E5428E" w:rsidRPr="00AC2D28" w:rsidRDefault="00E5428E" w:rsidP="00E5428E">
      <w:pPr>
        <w:spacing w:after="0" w:line="240" w:lineRule="auto"/>
        <w:rPr>
          <w:rFonts w:ascii="Arial" w:eastAsia="Times New Roman" w:hAnsi="Arial" w:cs="Arial"/>
        </w:rPr>
      </w:pPr>
    </w:p>
    <w:p w14:paraId="64269309" w14:textId="7EA8845F"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resident also have access to other programs and work opportunities to the extent possible? </w:t>
      </w:r>
      <w:sdt>
        <w:sdtPr>
          <w:rPr>
            <w:rFonts w:ascii="MS Gothic" w:eastAsia="MS Gothic" w:hAnsi="MS Gothic" w:cs="Segoe UI Symbol"/>
          </w:rPr>
          <w:id w:val="91836971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4188548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C2C1B68" w14:textId="77777777" w:rsidR="00E5428E" w:rsidRPr="00AC2D28" w:rsidRDefault="00E5428E" w:rsidP="00A17512">
      <w:pPr>
        <w:spacing w:after="0" w:line="240" w:lineRule="auto"/>
      </w:pPr>
    </w:p>
    <w:p w14:paraId="56A4FD93" w14:textId="36A6347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(c)</w:t>
      </w:r>
    </w:p>
    <w:p w14:paraId="20BBD1D4" w14:textId="77777777" w:rsidR="00A17512" w:rsidRPr="00AC2D28" w:rsidRDefault="00A17512" w:rsidP="00A17512">
      <w:pPr>
        <w:spacing w:after="0" w:line="240" w:lineRule="auto"/>
        <w:rPr>
          <w:rFonts w:ascii="Arial" w:eastAsia="Times New Roman" w:hAnsi="Arial" w:cs="Arial"/>
        </w:rPr>
      </w:pPr>
    </w:p>
    <w:p w14:paraId="068C52DC" w14:textId="583CBCD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lastRenderedPageBreak/>
        <w:t xml:space="preserve">When determining what types of sanction, if any, should be imposed, does the disciplinary process consider whether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1AE8DD4" w14:textId="77777777" w:rsidR="00120F0B" w:rsidRPr="00AC2D28" w:rsidRDefault="00120F0B" w:rsidP="00A17512">
      <w:pPr>
        <w:spacing w:after="0" w:line="240" w:lineRule="auto"/>
      </w:pPr>
    </w:p>
    <w:p w14:paraId="6083D0A9" w14:textId="451337C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78 (d)</w:t>
      </w:r>
    </w:p>
    <w:p w14:paraId="3A753C63" w14:textId="77777777" w:rsidR="00A17512" w:rsidRPr="00AC2D28" w:rsidRDefault="00A17512" w:rsidP="00A17512">
      <w:pPr>
        <w:spacing w:after="0" w:line="240" w:lineRule="auto"/>
        <w:rPr>
          <w:rFonts w:ascii="Arial" w:eastAsia="Times New Roman" w:hAnsi="Arial" w:cs="Arial"/>
        </w:rPr>
      </w:pPr>
    </w:p>
    <w:p w14:paraId="2DC286A1" w14:textId="12744655"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facility offers therapy, counseling, or other interventions designed to address and correct underlying reasons or motivations for the abuse, does the facility consider whether to offer the offending resident participation in such interventions? </w:t>
      </w:r>
      <w:sdt>
        <w:sdtPr>
          <w:rPr>
            <w:rFonts w:ascii="MS Gothic" w:eastAsia="MS Gothic" w:hAnsi="MS Gothic" w:cs="Segoe UI Symbol"/>
          </w:rPr>
          <w:id w:val="-14230261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819471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24FA45FB" w14:textId="77777777" w:rsidR="00E5428E" w:rsidRPr="00AC2D28" w:rsidRDefault="00E5428E" w:rsidP="00E5428E">
      <w:pPr>
        <w:spacing w:after="0" w:line="240" w:lineRule="auto"/>
        <w:rPr>
          <w:rFonts w:ascii="Arial" w:eastAsia="Times New Roman" w:hAnsi="Arial" w:cs="Arial"/>
        </w:rPr>
      </w:pPr>
    </w:p>
    <w:p w14:paraId="1AB3AAA7" w14:textId="4A6F6988"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agency requires participation in such interventions as a condition of access </w:t>
      </w:r>
      <w:bookmarkStart w:id="13" w:name="_Hlk486334655"/>
      <w:r w:rsidRPr="00AC2D28">
        <w:rPr>
          <w:rFonts w:ascii="Arial" w:eastAsia="Times New Roman" w:hAnsi="Arial" w:cs="Arial"/>
        </w:rPr>
        <w:t xml:space="preserve">to any rewards-based behavior management system or other behavior-based incentives, does it always refrain from requiring such participation as a condition to accessing general programming or education? </w:t>
      </w:r>
      <w:bookmarkEnd w:id="13"/>
      <w:sdt>
        <w:sdtPr>
          <w:rPr>
            <w:rFonts w:ascii="MS Gothic" w:eastAsia="MS Gothic" w:hAnsi="MS Gothic" w:cs="Segoe UI Symbol"/>
          </w:rPr>
          <w:id w:val="11177222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25068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CB30151" w14:textId="77777777" w:rsidR="00120F0B" w:rsidRPr="00AC2D28" w:rsidRDefault="00120F0B" w:rsidP="00A17512">
      <w:pPr>
        <w:spacing w:after="0" w:line="240" w:lineRule="auto"/>
      </w:pPr>
    </w:p>
    <w:p w14:paraId="2A46776A" w14:textId="086DB87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(e)</w:t>
      </w:r>
    </w:p>
    <w:p w14:paraId="56BA3A47" w14:textId="77777777" w:rsidR="00A17512" w:rsidRPr="00AC2D28" w:rsidRDefault="00A17512" w:rsidP="00A17512">
      <w:pPr>
        <w:spacing w:after="0" w:line="240" w:lineRule="auto"/>
        <w:rPr>
          <w:rFonts w:ascii="Arial" w:eastAsia="Times New Roman" w:hAnsi="Arial" w:cs="Arial"/>
        </w:rPr>
      </w:pPr>
    </w:p>
    <w:p w14:paraId="1649BBFA" w14:textId="6C31565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discipline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7087BC" w14:textId="77777777" w:rsidR="00120F0B" w:rsidRPr="00AC2D28" w:rsidRDefault="00120F0B" w:rsidP="00A17512">
      <w:pPr>
        <w:spacing w:after="0" w:line="240" w:lineRule="auto"/>
      </w:pPr>
    </w:p>
    <w:p w14:paraId="3913FDF4" w14:textId="3525613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(f)</w:t>
      </w:r>
    </w:p>
    <w:p w14:paraId="190742F4" w14:textId="77777777" w:rsidR="00A17512" w:rsidRPr="00AC2D28" w:rsidRDefault="00A17512" w:rsidP="00A17512">
      <w:pPr>
        <w:spacing w:after="0" w:line="240" w:lineRule="auto"/>
        <w:rPr>
          <w:rFonts w:ascii="Arial" w:eastAsia="Times New Roman" w:hAnsi="Arial" w:cs="Arial"/>
        </w:rPr>
      </w:pPr>
    </w:p>
    <w:p w14:paraId="7D410760" w14:textId="5CA165C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914403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EFF459" w14:textId="77777777" w:rsidR="00120F0B" w:rsidRPr="00AC2D28" w:rsidRDefault="00120F0B" w:rsidP="00A17512">
      <w:pPr>
        <w:spacing w:after="0" w:line="240" w:lineRule="auto"/>
      </w:pPr>
    </w:p>
    <w:p w14:paraId="187DB561" w14:textId="0392736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(g)</w:t>
      </w:r>
    </w:p>
    <w:p w14:paraId="027BE27C" w14:textId="77777777" w:rsidR="00A17512" w:rsidRPr="00AC2D28" w:rsidRDefault="00A17512" w:rsidP="00A17512">
      <w:pPr>
        <w:spacing w:after="0" w:line="240" w:lineRule="auto"/>
        <w:rPr>
          <w:rFonts w:ascii="Arial" w:eastAsia="Times New Roman" w:hAnsi="Arial" w:cs="Arial"/>
        </w:rPr>
      </w:pPr>
    </w:p>
    <w:p w14:paraId="17A3646A" w14:textId="388756A5"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non-coercive sexual activity between </w:t>
      </w:r>
      <w:r w:rsidR="00E5428E" w:rsidRPr="00AC2D28">
        <w:rPr>
          <w:rFonts w:ascii="Arial" w:eastAsia="Times New Roman" w:hAnsi="Arial" w:cs="Arial"/>
        </w:rPr>
        <w:t>residents</w:t>
      </w:r>
      <w:r w:rsidRPr="00AC2D28">
        <w:rPr>
          <w:rFonts w:ascii="Arial" w:eastAsia="Times New Roman" w:hAnsi="Arial" w:cs="Arial"/>
        </w:rPr>
        <w:t xml:space="preserve"> to be sexual abuse? (N/A if the agency does not prohib</w:t>
      </w:r>
      <w:r w:rsidR="00E5428E" w:rsidRPr="00AC2D28">
        <w:rPr>
          <w:rFonts w:ascii="Arial" w:eastAsia="Times New Roman" w:hAnsi="Arial" w:cs="Arial"/>
        </w:rPr>
        <w:t>it all sexual activity between 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5810532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29A402D0" w14:textId="1A307AC0" w:rsidR="00120F0B" w:rsidRPr="00AC2D28" w:rsidRDefault="00120F0B" w:rsidP="00A17512">
      <w:pPr>
        <w:spacing w:after="0" w:line="240" w:lineRule="auto"/>
        <w:rPr>
          <w:rFonts w:ascii="Arial" w:eastAsia="Times New Roman" w:hAnsi="Arial" w:cs="Arial"/>
          <w:sz w:val="21"/>
          <w:szCs w:val="21"/>
        </w:rPr>
      </w:pPr>
    </w:p>
    <w:p w14:paraId="0B0B07ED" w14:textId="256DDFF2"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13BC964" w14:textId="77777777" w:rsidR="00C46145" w:rsidRPr="00AC2D28" w:rsidRDefault="00C46145" w:rsidP="00C46145">
      <w:pPr>
        <w:spacing w:after="0" w:line="240" w:lineRule="auto"/>
        <w:ind w:left="720"/>
        <w:rPr>
          <w:rFonts w:ascii="Arial" w:eastAsia="Times New Roman" w:hAnsi="Arial" w:cs="Arial"/>
        </w:rPr>
      </w:pPr>
    </w:p>
    <w:p w14:paraId="2DA9E74F"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A1B7D57" w14:textId="77777777" w:rsidR="00C46145" w:rsidRPr="00AC2D28" w:rsidRDefault="00C46145" w:rsidP="00C46145">
      <w:pPr>
        <w:spacing w:after="0" w:line="240" w:lineRule="auto"/>
        <w:ind w:left="1440"/>
        <w:rPr>
          <w:rFonts w:ascii="Arial" w:eastAsia="Times New Roman" w:hAnsi="Arial" w:cs="Arial"/>
        </w:rPr>
      </w:pPr>
    </w:p>
    <w:p w14:paraId="3BA462EC" w14:textId="00BD2A58" w:rsidR="00C46145" w:rsidRPr="00AC2D28" w:rsidRDefault="0029327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1"/>
            <w14:checkedState w14:val="2612" w14:font="MS Gothic"/>
            <w14:uncheckedState w14:val="2610" w14:font="MS Gothic"/>
          </w14:checkbox>
        </w:sdtPr>
        <w:sdtEndPr/>
        <w:sdtContent>
          <w:r w:rsidR="006B1D4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C73DC4A" w14:textId="77777777" w:rsidR="00C46145" w:rsidRPr="00AC2D28" w:rsidRDefault="00C46145" w:rsidP="00C46145">
      <w:pPr>
        <w:spacing w:after="0" w:line="240" w:lineRule="auto"/>
        <w:ind w:left="1440"/>
        <w:rPr>
          <w:rFonts w:ascii="Arial" w:eastAsia="Times New Roman" w:hAnsi="Arial" w:cs="Arial"/>
        </w:rPr>
      </w:pPr>
    </w:p>
    <w:p w14:paraId="73D6D394"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A640D0A" w14:textId="77777777" w:rsidR="00866BCC" w:rsidRPr="00AC2D28" w:rsidRDefault="00866BCC" w:rsidP="00C46145">
      <w:pPr>
        <w:spacing w:after="0" w:line="240" w:lineRule="auto"/>
        <w:rPr>
          <w:rFonts w:ascii="Arial" w:eastAsia="Times New Roman" w:hAnsi="Arial" w:cs="Arial"/>
          <w:b/>
        </w:rPr>
      </w:pPr>
    </w:p>
    <w:p w14:paraId="27F4F878" w14:textId="26565E1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BECDA7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636045C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91967971"/>
      </w:sdtPr>
      <w:sdtEndPr/>
      <w:sdtContent>
        <w:p w14:paraId="4CF176E5" w14:textId="77777777" w:rsidR="002A7B24" w:rsidRPr="005B2937" w:rsidRDefault="006B1D44" w:rsidP="002A7B24">
          <w:pPr>
            <w:spacing w:after="0" w:line="240" w:lineRule="auto"/>
            <w:rPr>
              <w:rFonts w:eastAsia="Times New Roman" w:cstheme="minorHAnsi"/>
              <w:sz w:val="20"/>
              <w:szCs w:val="20"/>
            </w:rPr>
          </w:pPr>
          <w:r w:rsidRPr="00A167CD">
            <w:rPr>
              <w:rFonts w:ascii="Calibri" w:eastAsia="Calibri" w:hAnsi="Calibri" w:cs="Times New Roman"/>
              <w:sz w:val="20"/>
              <w:szCs w:val="20"/>
            </w:rPr>
            <w:t xml:space="preserve">There were no reported incidents </w:t>
          </w:r>
          <w:r>
            <w:rPr>
              <w:rFonts w:ascii="Calibri" w:eastAsia="Calibri" w:hAnsi="Calibri" w:cs="Times New Roman"/>
              <w:sz w:val="20"/>
              <w:szCs w:val="20"/>
            </w:rPr>
            <w:t>of youth on youth sexual abuse or assault.</w:t>
          </w:r>
          <w:r w:rsidRPr="00A167CD">
            <w:rPr>
              <w:rFonts w:ascii="Calibri" w:eastAsia="Calibri" w:hAnsi="Calibri" w:cs="Times New Roman"/>
              <w:sz w:val="20"/>
              <w:szCs w:val="20"/>
            </w:rPr>
            <w:t xml:space="preserve"> The facility has a youth handbook that outlines the behavioral treatment program response for such violations.  Based upon the therapeutic nature of these programs the general </w:t>
          </w:r>
          <w:proofErr w:type="gramStart"/>
          <w:r w:rsidRPr="00A167CD">
            <w:rPr>
              <w:rFonts w:ascii="Calibri" w:eastAsia="Calibri" w:hAnsi="Calibri" w:cs="Times New Roman"/>
              <w:sz w:val="20"/>
              <w:szCs w:val="20"/>
            </w:rPr>
            <w:t>tenor of responses are</w:t>
          </w:r>
          <w:proofErr w:type="gramEnd"/>
          <w:r w:rsidRPr="00A167CD">
            <w:rPr>
              <w:rFonts w:ascii="Calibri" w:eastAsia="Calibri" w:hAnsi="Calibri" w:cs="Times New Roman"/>
              <w:sz w:val="20"/>
              <w:szCs w:val="20"/>
            </w:rPr>
            <w:t xml:space="preserve"> therapeutic in nature. </w:t>
          </w:r>
          <w:r>
            <w:rPr>
              <w:rFonts w:ascii="Calibri" w:eastAsia="Calibri" w:hAnsi="Calibri" w:cs="Times New Roman"/>
              <w:sz w:val="20"/>
              <w:szCs w:val="20"/>
            </w:rPr>
            <w:t xml:space="preserve"> DYS does not us punitive isolation/segregation as a sanction.  B</w:t>
          </w:r>
          <w:r w:rsidRPr="00A167CD">
            <w:rPr>
              <w:rFonts w:ascii="Calibri" w:eastAsia="Calibri" w:hAnsi="Calibri" w:cs="Times New Roman"/>
              <w:sz w:val="20"/>
              <w:szCs w:val="20"/>
            </w:rPr>
            <w:t>ehavioral change is the goal versus punitive acti</w:t>
          </w:r>
          <w:r>
            <w:rPr>
              <w:rFonts w:ascii="Calibri" w:eastAsia="Calibri" w:hAnsi="Calibri" w:cs="Times New Roman"/>
              <w:sz w:val="20"/>
              <w:szCs w:val="20"/>
            </w:rPr>
            <w:t>ons.  T</w:t>
          </w:r>
          <w:r w:rsidRPr="00A167CD">
            <w:rPr>
              <w:rFonts w:ascii="Calibri" w:eastAsia="Calibri" w:hAnsi="Calibri" w:cs="Times New Roman"/>
              <w:sz w:val="20"/>
              <w:szCs w:val="20"/>
            </w:rPr>
            <w:t xml:space="preserve">he facility’s primary goal related to disciplinary sanctions in response to </w:t>
          </w:r>
          <w:r>
            <w:rPr>
              <w:rFonts w:ascii="Calibri" w:eastAsia="Calibri" w:hAnsi="Calibri" w:cs="Times New Roman"/>
              <w:sz w:val="20"/>
              <w:szCs w:val="20"/>
            </w:rPr>
            <w:t xml:space="preserve">any </w:t>
          </w:r>
          <w:r w:rsidRPr="00A167CD">
            <w:rPr>
              <w:rFonts w:ascii="Calibri" w:eastAsia="Calibri" w:hAnsi="Calibri" w:cs="Times New Roman"/>
              <w:sz w:val="20"/>
              <w:szCs w:val="20"/>
            </w:rPr>
            <w:t>rule violations is treatment oriented</w:t>
          </w:r>
          <w:r>
            <w:rPr>
              <w:rFonts w:ascii="Calibri" w:eastAsia="Calibri" w:hAnsi="Calibri" w:cs="Times New Roman"/>
              <w:sz w:val="20"/>
              <w:szCs w:val="20"/>
            </w:rPr>
            <w:t xml:space="preserve">. </w:t>
          </w:r>
          <w:r w:rsidR="002A7B24" w:rsidRPr="005B2937">
            <w:rPr>
              <w:rFonts w:cstheme="minorHAnsi"/>
              <w:sz w:val="20"/>
              <w:szCs w:val="20"/>
            </w:rPr>
            <w:t>Based upon all of the above, this standard was deemed to be in full compliance.</w:t>
          </w:r>
        </w:p>
        <w:p w14:paraId="69B92BDE" w14:textId="62BCF0DF" w:rsidR="006B1D44" w:rsidRDefault="00293279" w:rsidP="006B1D44">
          <w:pPr>
            <w:widowControl w:val="0"/>
            <w:spacing w:after="0" w:line="240" w:lineRule="auto"/>
            <w:rPr>
              <w:rFonts w:ascii="Times New Roman" w:hAnsi="Times New Roman" w:cs="Times New Roman"/>
              <w:spacing w:val="-1"/>
              <w:sz w:val="20"/>
              <w:szCs w:val="20"/>
            </w:rPr>
          </w:pPr>
        </w:p>
      </w:sdtContent>
    </w:sdt>
    <w:p w14:paraId="4EFB60DA"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40C9E5C" w14:textId="77777777" w:rsidR="00120F0B" w:rsidRPr="00AC2D28" w:rsidRDefault="00120F0B"/>
    <w:p w14:paraId="232AA40D" w14:textId="69AF2637" w:rsidR="00A17512" w:rsidRPr="00AC2D28"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MEDICAL AND MENTAL CARE</w:t>
      </w:r>
    </w:p>
    <w:p w14:paraId="153FDCB1" w14:textId="77777777" w:rsidR="00866BCC" w:rsidRPr="00AC2D28" w:rsidRDefault="00866BCC" w:rsidP="00C46145">
      <w:pPr>
        <w:spacing w:after="0" w:line="240" w:lineRule="auto"/>
        <w:rPr>
          <w:rFonts w:ascii="Arial" w:eastAsia="Times New Roman" w:hAnsi="Arial" w:cs="Arial"/>
          <w:b/>
          <w:bCs/>
          <w:sz w:val="28"/>
          <w:szCs w:val="28"/>
          <w:shd w:val="clear" w:color="auto" w:fill="E4F8F8"/>
          <w:lang w:val="en"/>
        </w:rPr>
      </w:pPr>
    </w:p>
    <w:p w14:paraId="56B275F6" w14:textId="1E10BE57" w:rsidR="00120F0B" w:rsidRPr="00AC2D28" w:rsidRDefault="00D46C54" w:rsidP="00A17512">
      <w:pPr>
        <w:shd w:val="clear" w:color="auto" w:fill="E4F8F8"/>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E5428E"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81: Medical and mental health screenings; history of sexual abuse</w:t>
      </w:r>
      <w:r w:rsidR="00A17512" w:rsidRPr="00AC2D28">
        <w:rPr>
          <w:rFonts w:ascii="Arial" w:eastAsia="Times New Roman" w:hAnsi="Arial" w:cs="Arial"/>
          <w:b/>
          <w:bCs/>
          <w:sz w:val="24"/>
          <w:szCs w:val="24"/>
          <w:lang w:val="en"/>
        </w:rPr>
        <w:tab/>
      </w:r>
      <w:r w:rsidR="00A17512" w:rsidRPr="00AC2D28">
        <w:rPr>
          <w:rFonts w:ascii="Arial" w:eastAsia="Times New Roman" w:hAnsi="Arial" w:cs="Arial"/>
          <w:b/>
          <w:bCs/>
          <w:sz w:val="24"/>
          <w:szCs w:val="24"/>
          <w:lang w:val="en"/>
        </w:rPr>
        <w:tab/>
      </w:r>
      <w:r w:rsidR="00120F0B" w:rsidRPr="00AC2D28">
        <w:rPr>
          <w:rFonts w:ascii="Arial" w:eastAsia="Times New Roman" w:hAnsi="Arial" w:cs="Arial"/>
          <w:b/>
          <w:bCs/>
          <w:sz w:val="24"/>
          <w:szCs w:val="24"/>
          <w:lang w:val="en"/>
        </w:rPr>
        <w:t xml:space="preserve"> </w:t>
      </w:r>
    </w:p>
    <w:p w14:paraId="6FAE35B8" w14:textId="77777777" w:rsidR="00A17512" w:rsidRPr="00AC2D28" w:rsidRDefault="00A17512" w:rsidP="00A17512">
      <w:pPr>
        <w:spacing w:after="0" w:line="240" w:lineRule="auto"/>
        <w:rPr>
          <w:rFonts w:ascii="Arial" w:eastAsia="Times New Roman" w:hAnsi="Arial" w:cs="Arial"/>
          <w:sz w:val="21"/>
          <w:szCs w:val="21"/>
        </w:rPr>
      </w:pPr>
    </w:p>
    <w:p w14:paraId="094FB76D" w14:textId="488BBC99"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8BABAAE" w14:textId="77777777" w:rsidR="00FC6BCE" w:rsidRPr="00AC2D28" w:rsidRDefault="00FC6BCE" w:rsidP="00A17512">
      <w:pPr>
        <w:spacing w:after="0" w:line="240" w:lineRule="auto"/>
      </w:pPr>
    </w:p>
    <w:p w14:paraId="7D0C010F" w14:textId="55675A5E"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(a)</w:t>
      </w:r>
    </w:p>
    <w:p w14:paraId="3323ECD5" w14:textId="77777777" w:rsidR="00A17512" w:rsidRPr="00AC2D28" w:rsidRDefault="00A17512" w:rsidP="00A17512">
      <w:pPr>
        <w:spacing w:after="0" w:line="240" w:lineRule="auto"/>
        <w:rPr>
          <w:rFonts w:ascii="Arial" w:eastAsia="Times New Roman" w:hAnsi="Arial" w:cs="Arial"/>
        </w:rPr>
      </w:pPr>
    </w:p>
    <w:p w14:paraId="76B40704" w14:textId="5BB158BA"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experienced prior sexual victimization,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medical or mental health practitioner within 14 days of the intake screening? </w:t>
      </w:r>
      <w:sdt>
        <w:sdtPr>
          <w:rPr>
            <w:rFonts w:ascii="MS Gothic" w:eastAsia="MS Gothic" w:hAnsi="MS Gothic" w:cs="Segoe UI Symbol"/>
          </w:rPr>
          <w:id w:val="17533173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473773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A596543" w14:textId="77777777" w:rsidR="00120F0B" w:rsidRPr="00AC2D28" w:rsidRDefault="00120F0B" w:rsidP="00A17512">
      <w:pPr>
        <w:spacing w:after="0" w:line="240" w:lineRule="auto"/>
      </w:pPr>
    </w:p>
    <w:p w14:paraId="528EA6A3" w14:textId="34AF88D2"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(b)</w:t>
      </w:r>
    </w:p>
    <w:p w14:paraId="1300B51F" w14:textId="77777777" w:rsidR="00A17512" w:rsidRPr="00AC2D28" w:rsidRDefault="00A17512" w:rsidP="00A17512">
      <w:pPr>
        <w:spacing w:after="0" w:line="240" w:lineRule="auto"/>
        <w:rPr>
          <w:rFonts w:ascii="Arial" w:eastAsia="Times New Roman" w:hAnsi="Arial" w:cs="Arial"/>
        </w:rPr>
      </w:pPr>
    </w:p>
    <w:p w14:paraId="0936E0F2" w14:textId="1A1DA91A"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previously perpetrated sexual abuse,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mental health practitioner within 14 days of the intake screening? </w:t>
      </w:r>
      <w:sdt>
        <w:sdtPr>
          <w:rPr>
            <w:rFonts w:ascii="Segoe UI Symbol" w:eastAsia="Times New Roman" w:hAnsi="Segoe UI Symbol" w:cs="Segoe UI Symbol"/>
          </w:rPr>
          <w:id w:val="-8968985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p>
    <w:p w14:paraId="7D530483" w14:textId="77777777" w:rsidR="00120F0B" w:rsidRPr="00AC2D28" w:rsidRDefault="00120F0B" w:rsidP="00A17512">
      <w:pPr>
        <w:spacing w:after="0" w:line="240" w:lineRule="auto"/>
      </w:pPr>
    </w:p>
    <w:p w14:paraId="74E114BE" w14:textId="3BC8967B"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(c)</w:t>
      </w:r>
    </w:p>
    <w:p w14:paraId="2A8ADEBA" w14:textId="77777777" w:rsidR="00A17512" w:rsidRPr="00AC2D28" w:rsidRDefault="00A17512" w:rsidP="00A17512">
      <w:pPr>
        <w:spacing w:after="0" w:line="240" w:lineRule="auto"/>
        <w:rPr>
          <w:rFonts w:ascii="Arial" w:eastAsia="Times New Roman" w:hAnsi="Arial" w:cs="Arial"/>
        </w:rPr>
      </w:pPr>
    </w:p>
    <w:p w14:paraId="5ACC2411" w14:textId="6665A66E"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Segoe UI Symbol" w:eastAsia="Times New Roman" w:hAnsi="Segoe UI Symbol" w:cs="Segoe UI Symbol"/>
          </w:rPr>
          <w:id w:val="1887823597"/>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024717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9439DBC" w14:textId="77777777" w:rsidR="00120F0B" w:rsidRPr="00AC2D28" w:rsidRDefault="00120F0B" w:rsidP="00A17512">
      <w:pPr>
        <w:spacing w:after="0" w:line="240" w:lineRule="auto"/>
      </w:pPr>
    </w:p>
    <w:p w14:paraId="59634149" w14:textId="1A3BAFDA" w:rsidR="008B2F8E"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(d)</w:t>
      </w:r>
    </w:p>
    <w:p w14:paraId="32884073" w14:textId="77777777" w:rsidR="008B2F8E" w:rsidRPr="00AC2D28" w:rsidRDefault="008B2F8E" w:rsidP="008B2F8E">
      <w:pPr>
        <w:pStyle w:val="ListParagraph"/>
        <w:spacing w:after="0" w:line="240" w:lineRule="auto"/>
        <w:rPr>
          <w:rFonts w:ascii="Arial" w:eastAsia="Times New Roman" w:hAnsi="Arial" w:cs="Arial"/>
        </w:rPr>
      </w:pPr>
    </w:p>
    <w:p w14:paraId="46D7069A" w14:textId="1B24FD44"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medical and mental health practitioners obtain informed consent from residents before reporting information about prior sexual victimization that did not occur in an institutional setting, unless the resident is under the age of 18? </w:t>
      </w:r>
      <w:sdt>
        <w:sdtPr>
          <w:rPr>
            <w:rFonts w:ascii="Segoe UI Symbol" w:eastAsia="Times New Roman" w:hAnsi="Segoe UI Symbol" w:cs="Segoe UI Symbol"/>
          </w:rPr>
          <w:id w:val="-940755234"/>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775510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785994D" w14:textId="3A274A05" w:rsidR="00120F0B" w:rsidRPr="00AC2D28" w:rsidRDefault="00120F0B" w:rsidP="00A17512">
      <w:pPr>
        <w:spacing w:after="0" w:line="240" w:lineRule="auto"/>
        <w:rPr>
          <w:rFonts w:ascii="Arial" w:eastAsia="Times New Roman" w:hAnsi="Arial" w:cs="Arial"/>
        </w:rPr>
      </w:pPr>
    </w:p>
    <w:p w14:paraId="58A33849" w14:textId="0D73E81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14:paraId="08B332B2" w14:textId="77777777" w:rsidR="00C46145" w:rsidRPr="00AC2D28" w:rsidRDefault="00C46145" w:rsidP="00C46145">
      <w:pPr>
        <w:spacing w:after="0" w:line="240" w:lineRule="auto"/>
        <w:ind w:left="720"/>
        <w:rPr>
          <w:rFonts w:ascii="Arial" w:eastAsia="Times New Roman" w:hAnsi="Arial" w:cs="Arial"/>
        </w:rPr>
      </w:pPr>
    </w:p>
    <w:p w14:paraId="5DAC98E6"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1729F46" w14:textId="77777777" w:rsidR="00C46145" w:rsidRPr="00AC2D28" w:rsidRDefault="00C46145" w:rsidP="00C46145">
      <w:pPr>
        <w:spacing w:after="0" w:line="240" w:lineRule="auto"/>
        <w:ind w:left="1440"/>
        <w:rPr>
          <w:rFonts w:ascii="Arial" w:eastAsia="Times New Roman" w:hAnsi="Arial" w:cs="Arial"/>
        </w:rPr>
      </w:pPr>
    </w:p>
    <w:p w14:paraId="65551399" w14:textId="3E76FCB0" w:rsidR="00C46145" w:rsidRPr="00AC2D28" w:rsidRDefault="0029327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1"/>
            <w14:checkedState w14:val="2612" w14:font="MS Gothic"/>
            <w14:uncheckedState w14:val="2610" w14:font="MS Gothic"/>
          </w14:checkbox>
        </w:sdtPr>
        <w:sdtEndPr/>
        <w:sdtContent>
          <w:r w:rsidR="002A7B2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BDDC640" w14:textId="77777777" w:rsidR="00C46145" w:rsidRPr="00AC2D28" w:rsidRDefault="00C46145" w:rsidP="00C46145">
      <w:pPr>
        <w:spacing w:after="0" w:line="240" w:lineRule="auto"/>
        <w:ind w:left="1440"/>
        <w:rPr>
          <w:rFonts w:ascii="Arial" w:eastAsia="Times New Roman" w:hAnsi="Arial" w:cs="Arial"/>
        </w:rPr>
      </w:pPr>
    </w:p>
    <w:p w14:paraId="560B4DC8"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AB3C4E8" w14:textId="77777777" w:rsidR="00C46145" w:rsidRPr="00AC2D28" w:rsidRDefault="00C46145" w:rsidP="00C46145">
      <w:pPr>
        <w:spacing w:after="0" w:line="240" w:lineRule="auto"/>
        <w:rPr>
          <w:rFonts w:ascii="Arial" w:eastAsia="Times New Roman" w:hAnsi="Arial" w:cs="Arial"/>
          <w:b/>
        </w:rPr>
      </w:pPr>
    </w:p>
    <w:p w14:paraId="2D95A431" w14:textId="0A161B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0C8B035"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67728335"/>
      </w:sdtPr>
      <w:sdtEndPr/>
      <w:sdtContent>
        <w:p w14:paraId="6B6565AB" w14:textId="455F865E" w:rsidR="00150392" w:rsidRPr="005B2937" w:rsidRDefault="002A7B24" w:rsidP="00150392">
          <w:pPr>
            <w:spacing w:after="0" w:line="240" w:lineRule="auto"/>
            <w:rPr>
              <w:rFonts w:eastAsia="Times New Roman" w:cstheme="minorHAnsi"/>
              <w:sz w:val="20"/>
              <w:szCs w:val="20"/>
            </w:rPr>
          </w:pPr>
          <w:r w:rsidRPr="00A167CD">
            <w:rPr>
              <w:rFonts w:ascii="Calibri" w:eastAsia="Calibri" w:hAnsi="Calibri" w:cs="Times New Roman"/>
              <w:sz w:val="20"/>
              <w:szCs w:val="20"/>
            </w:rPr>
            <w:t xml:space="preserve">DYS Policy and Procedure 01.05.07(b), page 8 addresses the requirements of this standard. </w:t>
          </w:r>
          <w:r w:rsidRPr="00A167CD">
            <w:rPr>
              <w:rFonts w:ascii="Calibri" w:eastAsia="Calibri" w:hAnsi="Calibri" w:cs="Times New Roman"/>
              <w:bCs/>
              <w:sz w:val="20"/>
              <w:szCs w:val="20"/>
            </w:rPr>
            <w:t xml:space="preserve">Youth admitted to the facility are seen by medical staff within 24 hours of arrival.  </w:t>
          </w:r>
          <w:proofErr w:type="gramStart"/>
          <w:r w:rsidRPr="00A167CD">
            <w:rPr>
              <w:rFonts w:ascii="Calibri" w:eastAsia="Calibri" w:hAnsi="Calibri" w:cs="Times New Roman"/>
              <w:bCs/>
              <w:sz w:val="20"/>
              <w:szCs w:val="20"/>
            </w:rPr>
            <w:t>Staff performing the youth’s intake utilize</w:t>
          </w:r>
          <w:proofErr w:type="gramEnd"/>
          <w:r w:rsidRPr="00A167CD">
            <w:rPr>
              <w:rFonts w:ascii="Calibri" w:eastAsia="Calibri" w:hAnsi="Calibri" w:cs="Times New Roman"/>
              <w:bCs/>
              <w:sz w:val="20"/>
              <w:szCs w:val="20"/>
            </w:rPr>
            <w:t xml:space="preserve"> a standardized screening tool to determine if a youth has any immediate and/or emergency medical or mental health needs. All youth interviewed confirmed that they were seen by medical staff shortly after arrival at the facility.  Interview with medical staff confirmed that screening includes history of sexual abuse.  Per medical staff interview, youth have access to all the same medical services available to youth in the community. </w:t>
          </w:r>
          <w:r>
            <w:rPr>
              <w:rFonts w:ascii="Calibri" w:eastAsia="Calibri" w:hAnsi="Calibri" w:cs="Times New Roman"/>
              <w:bCs/>
              <w:sz w:val="20"/>
              <w:szCs w:val="20"/>
            </w:rPr>
            <w:t xml:space="preserve"> Medical and clinical seek informed consent</w:t>
          </w:r>
          <w:r w:rsidR="008A6754">
            <w:rPr>
              <w:rFonts w:ascii="Calibri" w:eastAsia="Calibri" w:hAnsi="Calibri" w:cs="Times New Roman"/>
              <w:bCs/>
              <w:sz w:val="20"/>
              <w:szCs w:val="20"/>
            </w:rPr>
            <w:t xml:space="preserve"> before reporting prior sexual victimization.</w:t>
          </w:r>
          <w:r w:rsidRPr="00A167CD">
            <w:rPr>
              <w:rFonts w:ascii="Calibri" w:eastAsia="Calibri" w:hAnsi="Calibri" w:cs="Times New Roman"/>
              <w:bCs/>
              <w:sz w:val="20"/>
              <w:szCs w:val="20"/>
            </w:rPr>
            <w:t xml:space="preserve"> </w:t>
          </w:r>
          <w:r w:rsidRPr="00A167CD">
            <w:rPr>
              <w:rFonts w:ascii="Calibri" w:eastAsia="Calibri" w:hAnsi="Calibri" w:cs="Times New Roman"/>
              <w:sz w:val="20"/>
              <w:szCs w:val="20"/>
            </w:rPr>
            <w:t>When a disclosure of prior abuse occurs, and services are offered by Medical and Mental Health staff, this is documented in JJEMS.</w:t>
          </w:r>
          <w:r>
            <w:rPr>
              <w:rFonts w:ascii="Calibri" w:eastAsia="Calibri" w:hAnsi="Calibri" w:cs="Times New Roman"/>
              <w:sz w:val="20"/>
              <w:szCs w:val="20"/>
            </w:rPr>
            <w:t xml:space="preserve">  There were no reported instances of disclosure of prior sexual victimization or prior sexually abusive behavior.</w:t>
          </w:r>
          <w:r w:rsidR="00150392" w:rsidRPr="00150392">
            <w:rPr>
              <w:rFonts w:ascii="Calibri" w:eastAsia="Calibri" w:hAnsi="Calibri" w:cs="Times New Roman"/>
              <w:sz w:val="20"/>
              <w:szCs w:val="20"/>
            </w:rPr>
            <w:t xml:space="preserve"> </w:t>
          </w:r>
          <w:r w:rsidR="00150392" w:rsidRPr="005B2937">
            <w:rPr>
              <w:rFonts w:cstheme="minorHAnsi"/>
              <w:sz w:val="20"/>
              <w:szCs w:val="20"/>
            </w:rPr>
            <w:t>Based upon all of the above, this standard was deemed to be in full compliance.</w:t>
          </w:r>
        </w:p>
        <w:p w14:paraId="2473EFD5" w14:textId="55AFE94F" w:rsidR="002A7B24" w:rsidRDefault="00293279" w:rsidP="002A7B24">
          <w:pPr>
            <w:widowControl w:val="0"/>
            <w:spacing w:after="0" w:line="240" w:lineRule="auto"/>
            <w:rPr>
              <w:rFonts w:ascii="Times New Roman" w:hAnsi="Times New Roman" w:cs="Times New Roman"/>
              <w:spacing w:val="-1"/>
              <w:sz w:val="20"/>
              <w:szCs w:val="20"/>
            </w:rPr>
          </w:pPr>
        </w:p>
      </w:sdtContent>
    </w:sdt>
    <w:p w14:paraId="6A920A0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5CAC8035" w14:textId="128C47EF" w:rsidR="00C46145" w:rsidRPr="00AC2D28" w:rsidRDefault="00C46145" w:rsidP="00C46145">
      <w:pPr>
        <w:spacing w:after="0" w:line="240" w:lineRule="auto"/>
        <w:rPr>
          <w:rFonts w:eastAsia="Times New Roman"/>
        </w:rPr>
      </w:pPr>
    </w:p>
    <w:p w14:paraId="2AB048DC" w14:textId="17474733" w:rsidR="00C46145" w:rsidRPr="00AC2D28" w:rsidRDefault="00C46145" w:rsidP="00C46145">
      <w:pPr>
        <w:spacing w:after="0" w:line="240" w:lineRule="auto"/>
        <w:rPr>
          <w:rFonts w:eastAsia="Times New Roman"/>
        </w:rPr>
      </w:pPr>
    </w:p>
    <w:p w14:paraId="277E8A4E" w14:textId="54A055B8" w:rsidR="00120F0B" w:rsidRPr="00AC2D28"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03039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AC2D28" w:rsidRDefault="00A17512" w:rsidP="00A17512">
      <w:pPr>
        <w:spacing w:after="0" w:line="240" w:lineRule="auto"/>
        <w:rPr>
          <w:rFonts w:ascii="Arial" w:eastAsia="Times New Roman" w:hAnsi="Arial" w:cs="Arial"/>
          <w:sz w:val="21"/>
          <w:szCs w:val="21"/>
        </w:rPr>
      </w:pPr>
    </w:p>
    <w:p w14:paraId="27E3991F" w14:textId="34862706"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8B94D9" w14:textId="77777777" w:rsidR="00FC6BCE" w:rsidRPr="00AC2D28" w:rsidRDefault="00FC6BCE" w:rsidP="00A17512">
      <w:pPr>
        <w:spacing w:after="0" w:line="240" w:lineRule="auto"/>
      </w:pPr>
    </w:p>
    <w:p w14:paraId="76A2C679" w14:textId="66D79843"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(a)</w:t>
      </w:r>
    </w:p>
    <w:p w14:paraId="21A27657" w14:textId="77777777" w:rsidR="00A17512" w:rsidRPr="00AC2D28" w:rsidRDefault="00A17512" w:rsidP="00A17512">
      <w:pPr>
        <w:spacing w:after="0" w:line="240" w:lineRule="auto"/>
        <w:rPr>
          <w:rFonts w:ascii="Arial" w:eastAsia="Times New Roman" w:hAnsi="Arial" w:cs="Arial"/>
        </w:rPr>
      </w:pPr>
    </w:p>
    <w:p w14:paraId="117546A4" w14:textId="693F7900"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w:t>
      </w:r>
      <w:r w:rsidR="00BC7EA2" w:rsidRPr="00AC2D28">
        <w:rPr>
          <w:rFonts w:ascii="Arial" w:eastAsia="Times New Roman" w:hAnsi="Arial" w:cs="Arial"/>
        </w:rPr>
        <w:t>resident</w:t>
      </w:r>
      <w:r w:rsidRPr="00AC2D28">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 </w:t>
      </w:r>
      <w:sdt>
        <w:sdtPr>
          <w:rPr>
            <w:rFonts w:ascii="MS Gothic" w:eastAsia="MS Gothic" w:hAnsi="MS Gothic" w:cs="Segoe UI Symbol"/>
          </w:rPr>
          <w:id w:val="-54421920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9A4ED4" w:rsidRPr="00AC2D28">
            <w:rPr>
              <w:rFonts w:ascii="Segoe UI Symbol" w:eastAsia="Times New Roman" w:hAnsi="Segoe UI Symbol" w:cs="Segoe UI Symbol"/>
            </w:rPr>
            <w:t>☐</w:t>
          </w:r>
        </w:sdtContent>
      </w:sdt>
      <w:r w:rsidR="009A4ED4" w:rsidRPr="00AC2D28">
        <w:rPr>
          <w:rFonts w:ascii="Arial" w:eastAsia="Times New Roman" w:hAnsi="Arial" w:cs="Arial"/>
        </w:rPr>
        <w:t xml:space="preserve"> No    </w:t>
      </w:r>
    </w:p>
    <w:p w14:paraId="5DA4FEA0" w14:textId="77B4D7D0" w:rsidR="00120F0B" w:rsidRPr="00AC2D28" w:rsidRDefault="00120F0B" w:rsidP="00A17512">
      <w:pPr>
        <w:spacing w:after="0" w:line="240" w:lineRule="auto"/>
        <w:rPr>
          <w:rFonts w:ascii="Arial" w:eastAsia="Times New Roman" w:hAnsi="Arial" w:cs="Arial"/>
        </w:rPr>
      </w:pPr>
    </w:p>
    <w:p w14:paraId="48999785" w14:textId="66D5B496"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(b)</w:t>
      </w:r>
    </w:p>
    <w:p w14:paraId="171F6B19" w14:textId="77777777" w:rsidR="00A17512" w:rsidRPr="00AC2D28" w:rsidRDefault="00A17512" w:rsidP="00A17512">
      <w:pPr>
        <w:spacing w:after="0" w:line="240" w:lineRule="auto"/>
        <w:rPr>
          <w:rFonts w:ascii="Arial" w:eastAsia="Times New Roman" w:hAnsi="Arial" w:cs="Arial"/>
        </w:rPr>
      </w:pPr>
    </w:p>
    <w:p w14:paraId="7117E90C" w14:textId="1D97BB83"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no qualified medical or mental health practitioners are on duty at the time a report of recent sexual abuse is made, do staff first responders take preliminary steps to protect the victim pursuant to § 115.</w:t>
      </w:r>
      <w:r w:rsidR="00BC7EA2" w:rsidRPr="00AC2D28">
        <w:rPr>
          <w:rFonts w:ascii="Arial" w:eastAsia="Times New Roman" w:hAnsi="Arial" w:cs="Arial"/>
        </w:rPr>
        <w:t>3</w:t>
      </w:r>
      <w:r w:rsidRPr="00AC2D28">
        <w:rPr>
          <w:rFonts w:ascii="Arial" w:eastAsia="Times New Roman" w:hAnsi="Arial" w:cs="Arial"/>
        </w:rPr>
        <w:t xml:space="preserve">62? </w:t>
      </w:r>
      <w:sdt>
        <w:sdtPr>
          <w:rPr>
            <w:rFonts w:ascii="MS Gothic" w:eastAsia="MS Gothic" w:hAnsi="MS Gothic" w:cs="Segoe UI Symbol"/>
          </w:rPr>
          <w:id w:val="55621327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756AED8" w14:textId="437592F6" w:rsidR="00120F0B" w:rsidRPr="00AC2D28" w:rsidRDefault="00120F0B" w:rsidP="00A17512">
      <w:pPr>
        <w:spacing w:after="0" w:line="240" w:lineRule="auto"/>
        <w:rPr>
          <w:rFonts w:ascii="Arial" w:eastAsia="Times New Roman" w:hAnsi="Arial" w:cs="Arial"/>
        </w:rPr>
      </w:pPr>
    </w:p>
    <w:p w14:paraId="05D0943C" w14:textId="0B29947F"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lastRenderedPageBreak/>
        <w:t xml:space="preserve">Do staff first responders immediately notify the appropriate medical and mental health practitioners? </w:t>
      </w:r>
      <w:sdt>
        <w:sdtPr>
          <w:rPr>
            <w:rFonts w:ascii="MS Gothic" w:eastAsia="MS Gothic" w:hAnsi="MS Gothic" w:cs="Segoe UI Symbol"/>
          </w:rPr>
          <w:id w:val="-1797981747"/>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0FB63A" w14:textId="77777777" w:rsidR="00120F0B" w:rsidRPr="00AC2D28" w:rsidRDefault="00120F0B" w:rsidP="00A17512">
      <w:pPr>
        <w:spacing w:after="0" w:line="240" w:lineRule="auto"/>
      </w:pPr>
    </w:p>
    <w:p w14:paraId="46CE8B03" w14:textId="5855D181"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(c)</w:t>
      </w:r>
    </w:p>
    <w:p w14:paraId="3C3B1E4F" w14:textId="77777777" w:rsidR="00A17512" w:rsidRPr="00AC2D28" w:rsidRDefault="00A17512" w:rsidP="00A17512">
      <w:pPr>
        <w:spacing w:after="0" w:line="240" w:lineRule="auto"/>
        <w:rPr>
          <w:rFonts w:ascii="Arial" w:eastAsia="Times New Roman" w:hAnsi="Arial" w:cs="Arial"/>
        </w:rPr>
      </w:pPr>
    </w:p>
    <w:p w14:paraId="2C72CB67" w14:textId="0B0EF5F7"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3E32671" w14:textId="77777777" w:rsidR="00120F0B" w:rsidRPr="00AC2D28" w:rsidRDefault="00120F0B" w:rsidP="00A17512">
      <w:pPr>
        <w:spacing w:after="0" w:line="240" w:lineRule="auto"/>
      </w:pPr>
    </w:p>
    <w:p w14:paraId="2C468F66" w14:textId="19A51C0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(d)</w:t>
      </w:r>
    </w:p>
    <w:p w14:paraId="267A7A9C" w14:textId="77777777" w:rsidR="00A17512" w:rsidRPr="00AC2D28" w:rsidRDefault="00A17512" w:rsidP="00A17512">
      <w:pPr>
        <w:spacing w:after="0" w:line="240" w:lineRule="auto"/>
        <w:rPr>
          <w:rFonts w:ascii="Arial" w:eastAsia="Times New Roman" w:hAnsi="Arial" w:cs="Arial"/>
        </w:rPr>
      </w:pPr>
    </w:p>
    <w:p w14:paraId="269F8CA2" w14:textId="60BFC881"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54082273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DFF8E3" w14:textId="77777777" w:rsidR="00866BCC" w:rsidRPr="00AC2D28" w:rsidRDefault="00866BCC" w:rsidP="00C46145">
      <w:pPr>
        <w:spacing w:after="0" w:line="240" w:lineRule="auto"/>
        <w:rPr>
          <w:rFonts w:ascii="Arial" w:eastAsia="Times New Roman" w:hAnsi="Arial" w:cs="Arial"/>
          <w:b/>
        </w:rPr>
      </w:pPr>
    </w:p>
    <w:p w14:paraId="43B2C5F6" w14:textId="3A2141A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C6158EA" w14:textId="77777777" w:rsidR="00C46145" w:rsidRPr="00AC2D28" w:rsidRDefault="00C46145" w:rsidP="00C46145">
      <w:pPr>
        <w:spacing w:after="0" w:line="240" w:lineRule="auto"/>
        <w:ind w:left="720"/>
        <w:rPr>
          <w:rFonts w:ascii="Arial" w:eastAsia="Times New Roman" w:hAnsi="Arial" w:cs="Arial"/>
        </w:rPr>
      </w:pPr>
    </w:p>
    <w:p w14:paraId="7D9CEE15"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8669D1C" w14:textId="77777777" w:rsidR="00C46145" w:rsidRPr="00AC2D28" w:rsidRDefault="00C46145" w:rsidP="00C46145">
      <w:pPr>
        <w:spacing w:after="0" w:line="240" w:lineRule="auto"/>
        <w:ind w:left="1440"/>
        <w:rPr>
          <w:rFonts w:ascii="Arial" w:eastAsia="Times New Roman" w:hAnsi="Arial" w:cs="Arial"/>
        </w:rPr>
      </w:pPr>
    </w:p>
    <w:p w14:paraId="63A5E9DA" w14:textId="03725759" w:rsidR="00C46145" w:rsidRPr="00AC2D28" w:rsidRDefault="0029327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1"/>
            <w14:checkedState w14:val="2612" w14:font="MS Gothic"/>
            <w14:uncheckedState w14:val="2610" w14:font="MS Gothic"/>
          </w14:checkbox>
        </w:sdtPr>
        <w:sdtEndPr/>
        <w:sdtContent>
          <w:r w:rsidR="00150392">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F093040" w14:textId="77777777" w:rsidR="00C46145" w:rsidRPr="00AC2D28" w:rsidRDefault="00C46145" w:rsidP="00C46145">
      <w:pPr>
        <w:spacing w:after="0" w:line="240" w:lineRule="auto"/>
        <w:ind w:left="1440"/>
        <w:rPr>
          <w:rFonts w:ascii="Arial" w:eastAsia="Times New Roman" w:hAnsi="Arial" w:cs="Arial"/>
        </w:rPr>
      </w:pPr>
    </w:p>
    <w:p w14:paraId="4E8D0235"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29A87F1" w14:textId="77777777" w:rsidR="00C46145" w:rsidRPr="00AC2D28" w:rsidRDefault="00C46145" w:rsidP="00C46145">
      <w:pPr>
        <w:spacing w:after="0" w:line="240" w:lineRule="auto"/>
        <w:rPr>
          <w:rFonts w:ascii="Arial" w:eastAsia="Times New Roman" w:hAnsi="Arial" w:cs="Arial"/>
          <w:b/>
        </w:rPr>
      </w:pPr>
    </w:p>
    <w:p w14:paraId="4D5DF67A" w14:textId="1BFFA5C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8C57C91"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830518398"/>
      </w:sdtPr>
      <w:sdtEndPr/>
      <w:sdtContent>
        <w:p w14:paraId="7CB29A50" w14:textId="279C0966" w:rsidR="00150392" w:rsidRPr="005B2937" w:rsidRDefault="00150392" w:rsidP="00150392">
          <w:pPr>
            <w:spacing w:after="0" w:line="240" w:lineRule="auto"/>
            <w:rPr>
              <w:rFonts w:eastAsia="Times New Roman" w:cstheme="minorHAnsi"/>
              <w:sz w:val="20"/>
              <w:szCs w:val="20"/>
            </w:rPr>
          </w:pPr>
          <w:r w:rsidRPr="00A167CD">
            <w:rPr>
              <w:rFonts w:ascii="Calibri" w:eastAsia="Calibri" w:hAnsi="Calibri" w:cs="Times New Roman"/>
              <w:sz w:val="20"/>
              <w:szCs w:val="20"/>
            </w:rPr>
            <w:t xml:space="preserve">The facility’s Institutional Plan fully addresses the requirements of this standard. </w:t>
          </w:r>
          <w:r>
            <w:rPr>
              <w:rFonts w:ascii="Calibri" w:eastAsia="Calibri" w:hAnsi="Calibri" w:cs="Times New Roman"/>
              <w:sz w:val="20"/>
              <w:szCs w:val="20"/>
            </w:rPr>
            <w:t xml:space="preserve">The Institutional Plan requires staff to call 911 when no medical </w:t>
          </w:r>
          <w:proofErr w:type="gramStart"/>
          <w:r>
            <w:rPr>
              <w:rFonts w:ascii="Calibri" w:eastAsia="Calibri" w:hAnsi="Calibri" w:cs="Times New Roman"/>
              <w:sz w:val="20"/>
              <w:szCs w:val="20"/>
            </w:rPr>
            <w:t>staff are</w:t>
          </w:r>
          <w:proofErr w:type="gramEnd"/>
          <w:r>
            <w:rPr>
              <w:rFonts w:ascii="Calibri" w:eastAsia="Calibri" w:hAnsi="Calibri" w:cs="Times New Roman"/>
              <w:sz w:val="20"/>
              <w:szCs w:val="20"/>
            </w:rPr>
            <w:t xml:space="preserve"> on duty to perform triage.</w:t>
          </w:r>
          <w:r w:rsidRPr="00A167CD">
            <w:rPr>
              <w:rFonts w:ascii="Calibri" w:eastAsia="Calibri" w:hAnsi="Calibri" w:cs="Times New Roman"/>
              <w:sz w:val="20"/>
              <w:szCs w:val="20"/>
            </w:rPr>
            <w:t xml:space="preserve"> DYS Policy and Procedure 01.05.07(b) also requires that the youth’s medical and mental health needs are met.</w:t>
          </w:r>
          <w:r>
            <w:rPr>
              <w:rFonts w:ascii="Calibri" w:eastAsia="Calibri" w:hAnsi="Calibri" w:cs="Times New Roman"/>
              <w:sz w:val="20"/>
              <w:szCs w:val="20"/>
            </w:rPr>
            <w:t xml:space="preserve">  First responders are required to notify medical and clinical immediately after the resident is safe from further ham.</w:t>
          </w:r>
          <w:r w:rsidRPr="00A167CD">
            <w:rPr>
              <w:rFonts w:ascii="Calibri" w:eastAsia="Calibri" w:hAnsi="Calibri" w:cs="Times New Roman"/>
              <w:sz w:val="20"/>
              <w:szCs w:val="20"/>
            </w:rPr>
            <w:t xml:space="preserve"> The state-wide MOU clearly states that services will be provided to the youth free of charge.  There were no reported incidents of sexual abuse or sexual assault occurring at the facility during this audit period, and therefore there was no documentation to be reviewed.</w:t>
          </w:r>
          <w:r w:rsidRPr="00150392">
            <w:rPr>
              <w:rFonts w:ascii="Calibri" w:eastAsia="Calibri" w:hAnsi="Calibri" w:cs="Times New Roman"/>
              <w:sz w:val="20"/>
              <w:szCs w:val="20"/>
            </w:rPr>
            <w:t xml:space="preserve"> </w:t>
          </w:r>
          <w:r w:rsidRPr="005B2937">
            <w:rPr>
              <w:rFonts w:cstheme="minorHAnsi"/>
              <w:sz w:val="20"/>
              <w:szCs w:val="20"/>
            </w:rPr>
            <w:t>Based upon all of the above, this standard was deemed to be in full compliance.</w:t>
          </w:r>
        </w:p>
        <w:p w14:paraId="2D644534" w14:textId="77777777" w:rsidR="00150392" w:rsidRDefault="00293279" w:rsidP="00150392">
          <w:pPr>
            <w:rPr>
              <w:rFonts w:ascii="Times New Roman" w:hAnsi="Times New Roman" w:cs="Times New Roman"/>
              <w:spacing w:val="-1"/>
              <w:sz w:val="20"/>
              <w:szCs w:val="20"/>
            </w:rPr>
          </w:pPr>
        </w:p>
      </w:sdtContent>
    </w:sdt>
    <w:p w14:paraId="139A0D76"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AC2D28" w:rsidRDefault="00120F0B"/>
    <w:p w14:paraId="445719F0" w14:textId="75A27C08" w:rsidR="00120F0B" w:rsidRPr="00AC2D28" w:rsidRDefault="008E26C0" w:rsidP="00120F0B">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C7EA2"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83: Ongoing medical and mental health care for sexual abuse victims and abusers</w:t>
      </w:r>
      <w:r w:rsidR="00120F0B" w:rsidRPr="00AC2D28">
        <w:rPr>
          <w:rFonts w:ascii="Arial" w:eastAsia="Times New Roman" w:hAnsi="Arial" w:cs="Arial"/>
          <w:b/>
          <w:bCs/>
          <w:sz w:val="24"/>
          <w:szCs w:val="24"/>
          <w:lang w:val="en"/>
        </w:rPr>
        <w:t xml:space="preserve"> </w:t>
      </w:r>
    </w:p>
    <w:p w14:paraId="78A8B284" w14:textId="77777777" w:rsidR="008E26C0" w:rsidRPr="00AC2D28" w:rsidRDefault="008E26C0" w:rsidP="008E26C0">
      <w:pPr>
        <w:spacing w:after="0" w:line="240" w:lineRule="auto"/>
        <w:rPr>
          <w:rFonts w:ascii="Arial" w:eastAsia="Times New Roman" w:hAnsi="Arial" w:cs="Arial"/>
          <w:sz w:val="21"/>
          <w:szCs w:val="21"/>
        </w:rPr>
      </w:pPr>
    </w:p>
    <w:p w14:paraId="7AD56364" w14:textId="4C239594" w:rsidR="008E26C0" w:rsidRPr="00AC2D28" w:rsidRDefault="008E26C0" w:rsidP="008E26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F36CAC2" w14:textId="77777777" w:rsidR="00FC6BCE" w:rsidRPr="00AC2D28" w:rsidRDefault="00FC6BCE" w:rsidP="00D46C54">
      <w:pPr>
        <w:spacing w:after="0" w:line="240" w:lineRule="auto"/>
      </w:pPr>
    </w:p>
    <w:p w14:paraId="59A9F510" w14:textId="5768C1E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(a)</w:t>
      </w:r>
    </w:p>
    <w:p w14:paraId="7109105F" w14:textId="77777777" w:rsidR="00D46C54" w:rsidRPr="00AC2D28" w:rsidRDefault="00D46C54" w:rsidP="00D46C54">
      <w:pPr>
        <w:spacing w:after="0" w:line="240" w:lineRule="auto"/>
        <w:rPr>
          <w:rFonts w:ascii="Arial" w:eastAsia="Times New Roman" w:hAnsi="Arial" w:cs="Arial"/>
        </w:rPr>
      </w:pPr>
    </w:p>
    <w:p w14:paraId="193993AE" w14:textId="204E9F6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offer medical and mental health evaluation and, as appropriate, treatment to all </w:t>
      </w:r>
      <w:r w:rsidR="00BC7EA2" w:rsidRPr="00AC2D28">
        <w:rPr>
          <w:rFonts w:ascii="Arial" w:eastAsia="Times New Roman" w:hAnsi="Arial" w:cs="Arial"/>
        </w:rPr>
        <w:t>resident</w:t>
      </w:r>
      <w:r w:rsidRPr="00AC2D28">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82B5DCC" w14:textId="1D593436" w:rsidR="00120F0B" w:rsidRPr="00AC2D28" w:rsidRDefault="00120F0B" w:rsidP="00D46C54">
      <w:pPr>
        <w:spacing w:after="0" w:line="240" w:lineRule="auto"/>
        <w:rPr>
          <w:rFonts w:ascii="Arial" w:eastAsia="Times New Roman" w:hAnsi="Arial" w:cs="Arial"/>
        </w:rPr>
      </w:pPr>
    </w:p>
    <w:p w14:paraId="1F1D8277" w14:textId="606BBF2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(b)</w:t>
      </w:r>
    </w:p>
    <w:p w14:paraId="223B63AE" w14:textId="77777777" w:rsidR="00D46C54" w:rsidRPr="00AC2D28" w:rsidRDefault="00D46C54" w:rsidP="00D46C54">
      <w:pPr>
        <w:spacing w:after="0" w:line="240" w:lineRule="auto"/>
        <w:rPr>
          <w:rFonts w:ascii="Arial" w:eastAsia="Times New Roman" w:hAnsi="Arial" w:cs="Arial"/>
        </w:rPr>
      </w:pPr>
    </w:p>
    <w:p w14:paraId="63297874" w14:textId="26922D6A"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6E8A94" w14:textId="77777777" w:rsidR="00120F0B" w:rsidRPr="00AC2D28" w:rsidRDefault="00120F0B" w:rsidP="00D46C54">
      <w:pPr>
        <w:spacing w:after="0" w:line="240" w:lineRule="auto"/>
      </w:pPr>
    </w:p>
    <w:p w14:paraId="6CC71E37" w14:textId="2A4D651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(c)</w:t>
      </w:r>
    </w:p>
    <w:p w14:paraId="10AD318E" w14:textId="77777777" w:rsidR="00D46C54" w:rsidRPr="00AC2D28" w:rsidRDefault="00D46C54" w:rsidP="00D46C54">
      <w:pPr>
        <w:spacing w:after="0" w:line="240" w:lineRule="auto"/>
        <w:rPr>
          <w:rFonts w:ascii="Arial" w:eastAsia="Times New Roman" w:hAnsi="Arial" w:cs="Arial"/>
        </w:rPr>
      </w:pPr>
    </w:p>
    <w:p w14:paraId="4EB555BF" w14:textId="7E3D4DD7"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FC1C757" w14:textId="77777777" w:rsidR="00120F0B" w:rsidRPr="00AC2D28" w:rsidRDefault="00120F0B" w:rsidP="00D46C54">
      <w:pPr>
        <w:spacing w:after="0" w:line="240" w:lineRule="auto"/>
      </w:pPr>
    </w:p>
    <w:p w14:paraId="2809448D" w14:textId="22E8DB8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(d)</w:t>
      </w:r>
    </w:p>
    <w:p w14:paraId="39AB5561" w14:textId="77777777" w:rsidR="00D46C54" w:rsidRPr="00AC2D28" w:rsidRDefault="00D46C54" w:rsidP="00D46C54">
      <w:pPr>
        <w:spacing w:after="0" w:line="240" w:lineRule="auto"/>
        <w:rPr>
          <w:rFonts w:ascii="Arial" w:eastAsia="Times New Roman" w:hAnsi="Arial" w:cs="Arial"/>
        </w:rPr>
      </w:pPr>
    </w:p>
    <w:p w14:paraId="38EC730E" w14:textId="053AA528"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60955572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00863422" w14:textId="77777777" w:rsidR="00120F0B" w:rsidRPr="00AC2D28" w:rsidRDefault="00120F0B" w:rsidP="00D46C54">
      <w:pPr>
        <w:spacing w:after="0" w:line="240" w:lineRule="auto"/>
      </w:pPr>
    </w:p>
    <w:p w14:paraId="378A9FA5" w14:textId="194D060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(e)</w:t>
      </w:r>
    </w:p>
    <w:p w14:paraId="01E09E10" w14:textId="77777777" w:rsidR="00D46C54" w:rsidRPr="00AC2D28" w:rsidRDefault="00D46C54" w:rsidP="00D46C54">
      <w:pPr>
        <w:spacing w:after="0" w:line="240" w:lineRule="auto"/>
        <w:rPr>
          <w:rFonts w:ascii="Arial" w:eastAsia="Times New Roman" w:hAnsi="Arial" w:cs="Arial"/>
        </w:rPr>
      </w:pPr>
    </w:p>
    <w:p w14:paraId="52B25A23" w14:textId="3706CD95"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If pregnancy results from the conduct described in paragraph § 115.</w:t>
      </w:r>
      <w:r w:rsidR="00BC7EA2" w:rsidRPr="00AC2D28">
        <w:rPr>
          <w:rFonts w:ascii="Arial" w:eastAsia="Times New Roman" w:hAnsi="Arial" w:cs="Arial"/>
        </w:rPr>
        <w:t>3</w:t>
      </w:r>
      <w:r w:rsidRPr="00AC2D28">
        <w:rPr>
          <w:rFonts w:ascii="Arial" w:eastAsia="Times New Roman" w:hAnsi="Arial" w:cs="Arial"/>
        </w:rPr>
        <w:t xml:space="preserve">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896703563"/>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1D4AD169" w14:textId="77777777" w:rsidR="00120F0B" w:rsidRPr="00AC2D28" w:rsidRDefault="00120F0B" w:rsidP="00D46C54">
      <w:pPr>
        <w:spacing w:after="0" w:line="240" w:lineRule="auto"/>
      </w:pPr>
    </w:p>
    <w:p w14:paraId="5A506B28" w14:textId="5E001D9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(f)</w:t>
      </w:r>
    </w:p>
    <w:p w14:paraId="064EBDAC" w14:textId="77777777" w:rsidR="00D46C54" w:rsidRPr="00AC2D28" w:rsidRDefault="00D46C54" w:rsidP="00D46C54">
      <w:pPr>
        <w:spacing w:after="0" w:line="240" w:lineRule="auto"/>
        <w:rPr>
          <w:rFonts w:ascii="Arial" w:eastAsia="Times New Roman" w:hAnsi="Arial" w:cs="Arial"/>
        </w:rPr>
      </w:pPr>
    </w:p>
    <w:p w14:paraId="1055965B" w14:textId="5CC764B8"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2BB858" w14:textId="0E95048F" w:rsidR="00120F0B" w:rsidRPr="00AC2D28" w:rsidRDefault="00120F0B" w:rsidP="00D46C54">
      <w:pPr>
        <w:spacing w:after="0" w:line="240" w:lineRule="auto"/>
        <w:rPr>
          <w:rFonts w:ascii="Arial" w:eastAsia="Times New Roman" w:hAnsi="Arial" w:cs="Arial"/>
        </w:rPr>
      </w:pPr>
    </w:p>
    <w:p w14:paraId="2CFD0A0B" w14:textId="58374A0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(g)</w:t>
      </w:r>
    </w:p>
    <w:p w14:paraId="18AE0DA2" w14:textId="77777777" w:rsidR="00D46C54" w:rsidRPr="00AC2D28" w:rsidRDefault="00D46C54" w:rsidP="00D46C54">
      <w:pPr>
        <w:spacing w:after="0" w:line="240" w:lineRule="auto"/>
        <w:rPr>
          <w:rFonts w:ascii="Arial" w:eastAsia="Times New Roman" w:hAnsi="Arial" w:cs="Arial"/>
        </w:rPr>
      </w:pPr>
    </w:p>
    <w:p w14:paraId="564BAD27" w14:textId="26D7765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418042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E572C0E" w14:textId="77777777" w:rsidR="00120F0B" w:rsidRPr="00AC2D28" w:rsidRDefault="00120F0B" w:rsidP="00D46C54">
      <w:pPr>
        <w:spacing w:after="0" w:line="240" w:lineRule="auto"/>
      </w:pPr>
    </w:p>
    <w:p w14:paraId="6141E1BD" w14:textId="5BB18A7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(h)</w:t>
      </w:r>
    </w:p>
    <w:p w14:paraId="34799EFE" w14:textId="77777777" w:rsidR="00D46C54" w:rsidRPr="00AC2D28" w:rsidRDefault="00D46C54" w:rsidP="00D46C54">
      <w:pPr>
        <w:spacing w:after="0" w:line="240" w:lineRule="auto"/>
        <w:rPr>
          <w:rFonts w:ascii="Arial" w:eastAsia="Times New Roman" w:hAnsi="Arial" w:cs="Arial"/>
        </w:rPr>
      </w:pPr>
    </w:p>
    <w:p w14:paraId="5538A833" w14:textId="780DD9F2" w:rsidR="00BC7EA2" w:rsidRPr="00AC2D28" w:rsidRDefault="00BC7EA2" w:rsidP="00BC7EA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6DAC97E" w14:textId="5EA27AF5" w:rsidR="00120F0B" w:rsidRPr="00AC2D28" w:rsidRDefault="00120F0B"/>
    <w:p w14:paraId="7454215C"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90B46A" w14:textId="77777777" w:rsidR="00C46145" w:rsidRPr="00AC2D28" w:rsidRDefault="00C46145" w:rsidP="00C46145">
      <w:pPr>
        <w:spacing w:after="0" w:line="240" w:lineRule="auto"/>
        <w:ind w:left="720"/>
        <w:rPr>
          <w:rFonts w:ascii="Arial" w:eastAsia="Times New Roman" w:hAnsi="Arial" w:cs="Arial"/>
        </w:rPr>
      </w:pPr>
    </w:p>
    <w:p w14:paraId="7C663938"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78AE1D11" w14:textId="77777777" w:rsidR="00C46145" w:rsidRPr="00AC2D28" w:rsidRDefault="00C46145" w:rsidP="00C46145">
      <w:pPr>
        <w:spacing w:after="0" w:line="240" w:lineRule="auto"/>
        <w:ind w:left="1440"/>
        <w:rPr>
          <w:rFonts w:ascii="Arial" w:eastAsia="Times New Roman" w:hAnsi="Arial" w:cs="Arial"/>
        </w:rPr>
      </w:pPr>
    </w:p>
    <w:p w14:paraId="4A9DFB9A" w14:textId="43833DD6" w:rsidR="00C46145" w:rsidRPr="00AC2D28" w:rsidRDefault="0029327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1"/>
            <w14:checkedState w14:val="2612" w14:font="MS Gothic"/>
            <w14:uncheckedState w14:val="2610" w14:font="MS Gothic"/>
          </w14:checkbox>
        </w:sdtPr>
        <w:sdtEndPr/>
        <w:sdtContent>
          <w:r w:rsidR="000911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9CA287A" w14:textId="77777777" w:rsidR="00C46145" w:rsidRPr="00AC2D28" w:rsidRDefault="00C46145" w:rsidP="00C46145">
      <w:pPr>
        <w:spacing w:after="0" w:line="240" w:lineRule="auto"/>
        <w:ind w:left="1440"/>
        <w:rPr>
          <w:rFonts w:ascii="Arial" w:eastAsia="Times New Roman" w:hAnsi="Arial" w:cs="Arial"/>
        </w:rPr>
      </w:pPr>
    </w:p>
    <w:p w14:paraId="4B7F8884"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A2336E1" w14:textId="77777777" w:rsidR="00866BCC" w:rsidRPr="00AC2D28" w:rsidRDefault="00866BCC" w:rsidP="00C46145">
      <w:pPr>
        <w:spacing w:after="0" w:line="240" w:lineRule="auto"/>
        <w:rPr>
          <w:rFonts w:ascii="Arial" w:eastAsia="Times New Roman" w:hAnsi="Arial" w:cs="Arial"/>
          <w:b/>
        </w:rPr>
      </w:pPr>
    </w:p>
    <w:p w14:paraId="35C8B329" w14:textId="47C0CA71"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F8DEB5B"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765120245"/>
      </w:sdtPr>
      <w:sdtEndPr/>
      <w:sdtContent>
        <w:p w14:paraId="680479FB" w14:textId="0DF7E65D" w:rsidR="00F4127F" w:rsidRPr="005B2937" w:rsidRDefault="00F4127F" w:rsidP="00F4127F">
          <w:pPr>
            <w:spacing w:after="0" w:line="240" w:lineRule="auto"/>
            <w:rPr>
              <w:rFonts w:eastAsia="Times New Roman" w:cstheme="minorHAnsi"/>
              <w:sz w:val="20"/>
              <w:szCs w:val="20"/>
            </w:rPr>
          </w:pPr>
          <w:r>
            <w:rPr>
              <w:rFonts w:ascii="Calibri" w:eastAsia="Calibri" w:hAnsi="Calibri" w:cs="Times New Roman"/>
              <w:sz w:val="20"/>
              <w:szCs w:val="20"/>
            </w:rPr>
            <w:t xml:space="preserve">There were no </w:t>
          </w:r>
          <w:r w:rsidR="00F23B40">
            <w:rPr>
              <w:rFonts w:ascii="Calibri" w:eastAsia="Calibri" w:hAnsi="Calibri" w:cs="Times New Roman"/>
              <w:sz w:val="20"/>
              <w:szCs w:val="20"/>
            </w:rPr>
            <w:t>substantiated</w:t>
          </w:r>
          <w:r w:rsidRPr="00A167CD">
            <w:rPr>
              <w:rFonts w:ascii="Calibri" w:eastAsia="Calibri" w:hAnsi="Calibri" w:cs="Times New Roman"/>
              <w:sz w:val="20"/>
              <w:szCs w:val="20"/>
            </w:rPr>
            <w:t xml:space="preserve"> incidents of sexual abuse or sexual assault occurring at the facility during this audit period and therefore there was no documentation</w:t>
          </w:r>
          <w:r>
            <w:rPr>
              <w:rFonts w:ascii="Calibri" w:eastAsia="Calibri" w:hAnsi="Calibri" w:cs="Times New Roman"/>
              <w:sz w:val="20"/>
              <w:szCs w:val="20"/>
            </w:rPr>
            <w:t xml:space="preserve"> of practice</w:t>
          </w:r>
          <w:r w:rsidRPr="00A167CD">
            <w:rPr>
              <w:rFonts w:ascii="Calibri" w:eastAsia="Calibri" w:hAnsi="Calibri" w:cs="Times New Roman"/>
              <w:sz w:val="20"/>
              <w:szCs w:val="20"/>
            </w:rPr>
            <w:t xml:space="preserve"> to review.  In the event that an incident was to occur the victim would receive services from the community provider as outlined in the state-wide MOU.  As previously noted, services from these providers are at no cost to the victim.  All ongoing medical care beyond the scope of facility medical staff would be provided by</w:t>
          </w:r>
          <w:r>
            <w:rPr>
              <w:rFonts w:ascii="Calibri" w:eastAsia="Calibri" w:hAnsi="Calibri" w:cs="Times New Roman"/>
              <w:sz w:val="20"/>
              <w:szCs w:val="20"/>
            </w:rPr>
            <w:t xml:space="preserve"> community providers.  The resident</w:t>
          </w:r>
          <w:r w:rsidRPr="00A167CD">
            <w:rPr>
              <w:rFonts w:ascii="Calibri" w:eastAsia="Calibri" w:hAnsi="Calibri" w:cs="Times New Roman"/>
              <w:sz w:val="20"/>
              <w:szCs w:val="20"/>
            </w:rPr>
            <w:t xml:space="preserve"> would have the option of facility clinical staff or community providers for ongoing mental health services.</w:t>
          </w:r>
          <w:r w:rsidRPr="00F4127F">
            <w:rPr>
              <w:rFonts w:cstheme="minorHAnsi"/>
              <w:sz w:val="20"/>
              <w:szCs w:val="20"/>
            </w:rPr>
            <w:t xml:space="preserve"> </w:t>
          </w:r>
          <w:r w:rsidR="00FD23DD">
            <w:rPr>
              <w:rFonts w:cstheme="minorHAnsi"/>
              <w:sz w:val="20"/>
              <w:szCs w:val="20"/>
            </w:rPr>
            <w:t xml:space="preserve">There were no reported disclosures or prior abuse and therefore no documentation of practice to review. </w:t>
          </w:r>
          <w:r w:rsidRPr="005B2937">
            <w:rPr>
              <w:rFonts w:cstheme="minorHAnsi"/>
              <w:sz w:val="20"/>
              <w:szCs w:val="20"/>
            </w:rPr>
            <w:t>Based upon all of the above, this standard was deemed to be in full compliance.</w:t>
          </w:r>
        </w:p>
        <w:p w14:paraId="503E82A4" w14:textId="0E8E2D31" w:rsidR="00F4127F" w:rsidRDefault="00293279" w:rsidP="00F4127F">
          <w:pPr>
            <w:widowControl w:val="0"/>
            <w:spacing w:after="0" w:line="240" w:lineRule="auto"/>
            <w:rPr>
              <w:rFonts w:ascii="Times New Roman" w:hAnsi="Times New Roman" w:cs="Times New Roman"/>
              <w:spacing w:val="-1"/>
              <w:sz w:val="20"/>
              <w:szCs w:val="20"/>
            </w:rPr>
          </w:pPr>
        </w:p>
      </w:sdtContent>
    </w:sdt>
    <w:p w14:paraId="4C7A5314"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A540024" w14:textId="26CD4F01" w:rsidR="00C46145" w:rsidRPr="00AC2D28" w:rsidRDefault="00C46145"/>
    <w:p w14:paraId="5C2AF07E" w14:textId="22EFA6FA"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DATA COLLECTION AND REVIEW</w:t>
      </w:r>
    </w:p>
    <w:p w14:paraId="4E57B3A3" w14:textId="23F293BB" w:rsidR="00D46C54" w:rsidRPr="00AC2D28" w:rsidRDefault="00D46C54" w:rsidP="00120F0B">
      <w:pPr>
        <w:spacing w:after="0" w:line="240" w:lineRule="auto"/>
        <w:rPr>
          <w:rFonts w:ascii="Arial" w:eastAsia="Times New Roman" w:hAnsi="Arial" w:cs="Arial"/>
          <w:b/>
          <w:bCs/>
          <w:sz w:val="20"/>
          <w:szCs w:val="20"/>
          <w:lang w:val="en"/>
        </w:rPr>
      </w:pPr>
    </w:p>
    <w:p w14:paraId="2C1A3F82" w14:textId="77777777" w:rsidR="00866BCC" w:rsidRPr="0072445A" w:rsidRDefault="00866BCC" w:rsidP="00120F0B">
      <w:pPr>
        <w:spacing w:after="0" w:line="240" w:lineRule="auto"/>
        <w:rPr>
          <w:rFonts w:ascii="Arial" w:eastAsia="Times New Roman" w:hAnsi="Arial" w:cs="Arial"/>
          <w:b/>
          <w:bCs/>
          <w:sz w:val="20"/>
          <w:szCs w:val="20"/>
          <w:lang w:val="en"/>
        </w:rPr>
      </w:pPr>
    </w:p>
    <w:p w14:paraId="0059D692" w14:textId="4F37C004"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A3145"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86: Sexual abuse incident reviews </w:t>
      </w:r>
    </w:p>
    <w:p w14:paraId="1FE290AE" w14:textId="77777777" w:rsidR="00866BCC" w:rsidRPr="00AC2D28" w:rsidRDefault="00866BCC" w:rsidP="00D46C54">
      <w:pPr>
        <w:spacing w:after="0" w:line="240" w:lineRule="auto"/>
        <w:rPr>
          <w:rFonts w:ascii="Arial" w:eastAsia="Times New Roman" w:hAnsi="Arial" w:cs="Arial"/>
          <w:b/>
        </w:rPr>
      </w:pPr>
    </w:p>
    <w:p w14:paraId="6E4766A8" w14:textId="469D696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4C46945" w14:textId="77777777" w:rsidR="00FC6BCE" w:rsidRPr="00AC2D28" w:rsidRDefault="00FC6BCE" w:rsidP="00D46C54">
      <w:pPr>
        <w:spacing w:after="0" w:line="240" w:lineRule="auto"/>
      </w:pPr>
    </w:p>
    <w:p w14:paraId="5D297860" w14:textId="18553C9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(a)</w:t>
      </w:r>
    </w:p>
    <w:p w14:paraId="1DF58A74" w14:textId="77777777" w:rsidR="00D46C54" w:rsidRPr="00AC2D28" w:rsidRDefault="00D46C54" w:rsidP="00D46C54">
      <w:pPr>
        <w:spacing w:after="0" w:line="240" w:lineRule="auto"/>
        <w:rPr>
          <w:rFonts w:ascii="Arial" w:eastAsia="Times New Roman" w:hAnsi="Arial" w:cs="Arial"/>
        </w:rPr>
      </w:pPr>
    </w:p>
    <w:p w14:paraId="5ADD7CD0" w14:textId="1516DB23"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AFBD55F" w14:textId="34A4E0AE" w:rsidR="00120F0B" w:rsidRPr="00AC2D28" w:rsidRDefault="00120F0B" w:rsidP="00D46C54">
      <w:pPr>
        <w:spacing w:after="0" w:line="240" w:lineRule="auto"/>
        <w:rPr>
          <w:rFonts w:ascii="Arial" w:eastAsia="Times New Roman" w:hAnsi="Arial" w:cs="Arial"/>
        </w:rPr>
      </w:pPr>
    </w:p>
    <w:p w14:paraId="7E0B8211" w14:textId="2535C0C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(b)</w:t>
      </w:r>
    </w:p>
    <w:p w14:paraId="14CE7008" w14:textId="77777777" w:rsidR="00D46C54" w:rsidRPr="00AC2D28" w:rsidRDefault="00D46C54" w:rsidP="00D46C54">
      <w:pPr>
        <w:spacing w:after="0" w:line="240" w:lineRule="auto"/>
        <w:rPr>
          <w:rFonts w:ascii="Arial" w:eastAsia="Times New Roman" w:hAnsi="Arial" w:cs="Arial"/>
        </w:rPr>
      </w:pPr>
    </w:p>
    <w:p w14:paraId="742FA54D" w14:textId="70CF47D2"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such review ordinarily occur within 30 days of the conclusion of the investigation?</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66376488"/>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FB509C8" w14:textId="77777777" w:rsidR="00120F0B" w:rsidRPr="00AC2D28" w:rsidRDefault="00120F0B" w:rsidP="00D46C54">
      <w:pPr>
        <w:spacing w:after="0" w:line="240" w:lineRule="auto"/>
      </w:pPr>
    </w:p>
    <w:p w14:paraId="4F450570" w14:textId="2CF6825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(c)</w:t>
      </w:r>
    </w:p>
    <w:p w14:paraId="71B09C25" w14:textId="77777777" w:rsidR="00D46C54" w:rsidRPr="00AC2D28" w:rsidRDefault="00D46C54" w:rsidP="00D46C54">
      <w:pPr>
        <w:spacing w:after="0" w:line="240" w:lineRule="auto"/>
        <w:rPr>
          <w:rFonts w:ascii="Arial" w:eastAsia="Times New Roman" w:hAnsi="Arial" w:cs="Arial"/>
        </w:rPr>
      </w:pPr>
    </w:p>
    <w:p w14:paraId="58CCEF31" w14:textId="248C49C4"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lastRenderedPageBreak/>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EE73FA" w14:textId="10139D45" w:rsidR="00120F0B" w:rsidRPr="00AC2D28" w:rsidRDefault="00120F0B" w:rsidP="00D46C54">
      <w:pPr>
        <w:spacing w:after="0" w:line="240" w:lineRule="auto"/>
        <w:rPr>
          <w:rFonts w:ascii="Arial" w:eastAsia="Times New Roman" w:hAnsi="Arial" w:cs="Arial"/>
        </w:rPr>
      </w:pPr>
    </w:p>
    <w:p w14:paraId="13B76838" w14:textId="47D7FB5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(d)</w:t>
      </w:r>
    </w:p>
    <w:p w14:paraId="08A4F338" w14:textId="77777777" w:rsidR="00D46C54" w:rsidRPr="00AC2D28" w:rsidRDefault="00D46C54" w:rsidP="00D46C54">
      <w:pPr>
        <w:spacing w:after="0" w:line="240" w:lineRule="auto"/>
        <w:rPr>
          <w:rFonts w:ascii="Arial" w:eastAsia="Times New Roman" w:hAnsi="Arial" w:cs="Arial"/>
        </w:rPr>
      </w:pPr>
    </w:p>
    <w:p w14:paraId="210424A0" w14:textId="74874FF9"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25D673" w14:textId="4CB79D48" w:rsidR="00120F0B" w:rsidRPr="00AC2D28" w:rsidRDefault="00120F0B" w:rsidP="00D46C54">
      <w:pPr>
        <w:spacing w:after="0" w:line="240" w:lineRule="auto"/>
        <w:rPr>
          <w:rFonts w:ascii="Arial" w:eastAsia="Times New Roman" w:hAnsi="Arial" w:cs="Arial"/>
        </w:rPr>
      </w:pPr>
    </w:p>
    <w:p w14:paraId="14D59A8F" w14:textId="4792AAF0"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A0FD21" w14:textId="17CB2DB7" w:rsidR="00120F0B" w:rsidRPr="00AC2D28" w:rsidRDefault="00120F0B" w:rsidP="00D46C54">
      <w:pPr>
        <w:spacing w:after="0" w:line="240" w:lineRule="auto"/>
        <w:rPr>
          <w:rFonts w:ascii="Arial" w:eastAsia="Times New Roman" w:hAnsi="Arial" w:cs="Arial"/>
        </w:rPr>
      </w:pPr>
    </w:p>
    <w:p w14:paraId="2866E7B7" w14:textId="2387D61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1B9E80" w14:textId="59DA6400" w:rsidR="00120F0B" w:rsidRPr="00AC2D28" w:rsidRDefault="00120F0B" w:rsidP="00D46C54">
      <w:pPr>
        <w:spacing w:after="0" w:line="240" w:lineRule="auto"/>
        <w:rPr>
          <w:rFonts w:ascii="Arial" w:eastAsia="Times New Roman" w:hAnsi="Arial" w:cs="Arial"/>
        </w:rPr>
      </w:pPr>
    </w:p>
    <w:p w14:paraId="0A9276F0" w14:textId="4687FB8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Assess the adequacy of staffing levels in that area during different shifts?</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3254540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7CCEA73" w14:textId="77777777" w:rsidR="009D1B2C" w:rsidRPr="00AC2D28" w:rsidRDefault="009D1B2C" w:rsidP="009D1B2C">
      <w:pPr>
        <w:pStyle w:val="ListParagraph"/>
        <w:spacing w:after="0" w:line="240" w:lineRule="auto"/>
        <w:rPr>
          <w:rFonts w:ascii="Arial" w:eastAsia="Times New Roman" w:hAnsi="Arial" w:cs="Arial"/>
        </w:rPr>
      </w:pPr>
    </w:p>
    <w:p w14:paraId="5B68CCE4" w14:textId="002E9E91"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F4AC7E9" w14:textId="254B5526" w:rsidR="00120F0B" w:rsidRPr="00AC2D28" w:rsidRDefault="00120F0B" w:rsidP="00D46C54">
      <w:pPr>
        <w:spacing w:after="0" w:line="240" w:lineRule="auto"/>
        <w:rPr>
          <w:rFonts w:ascii="Arial" w:eastAsia="Times New Roman" w:hAnsi="Arial" w:cs="Arial"/>
        </w:rPr>
      </w:pPr>
    </w:p>
    <w:p w14:paraId="2AAD738C" w14:textId="016E2D4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Prepare a report of its findings, including but not necessarily limited to determinations made pursuant to §§ 115.</w:t>
      </w:r>
      <w:r w:rsidR="009D1B2C" w:rsidRPr="00AC2D28">
        <w:rPr>
          <w:rFonts w:ascii="Arial" w:eastAsia="Times New Roman" w:hAnsi="Arial" w:cs="Arial"/>
        </w:rPr>
        <w:t>3</w:t>
      </w:r>
      <w:r w:rsidRPr="00AC2D28">
        <w:rPr>
          <w:rFonts w:ascii="Arial" w:eastAsia="Times New Roman" w:hAnsi="Arial" w:cs="Arial"/>
        </w:rPr>
        <w:t>86(d)(</w:t>
      </w:r>
      <w:r w:rsidR="00FB7796" w:rsidRPr="00AC2D28">
        <w:rPr>
          <w:rFonts w:ascii="Arial" w:eastAsia="Times New Roman" w:hAnsi="Arial" w:cs="Arial"/>
        </w:rPr>
        <w:t>1) - (</w:t>
      </w:r>
      <w:r w:rsidRPr="00AC2D28">
        <w:rPr>
          <w:rFonts w:ascii="Arial" w:eastAsia="Times New Roman" w:hAnsi="Arial" w:cs="Arial"/>
        </w:rPr>
        <w:t>d)(5), and any recommendations for improvement and submit such report to the facility head and PREA compliance manager?</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0865543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0F987D1" w14:textId="77777777" w:rsidR="00120F0B" w:rsidRPr="00AC2D28" w:rsidRDefault="00120F0B" w:rsidP="00D46C54">
      <w:pPr>
        <w:spacing w:after="0" w:line="240" w:lineRule="auto"/>
      </w:pPr>
    </w:p>
    <w:p w14:paraId="0FDC2B27" w14:textId="3C114BE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(e)</w:t>
      </w:r>
    </w:p>
    <w:p w14:paraId="5D1C23C6" w14:textId="77777777" w:rsidR="00D46C54" w:rsidRPr="00AC2D28" w:rsidRDefault="00D46C54" w:rsidP="00D46C54">
      <w:pPr>
        <w:spacing w:after="0" w:line="240" w:lineRule="auto"/>
        <w:rPr>
          <w:rFonts w:ascii="Arial" w:eastAsia="Times New Roman" w:hAnsi="Arial" w:cs="Arial"/>
        </w:rPr>
      </w:pPr>
    </w:p>
    <w:p w14:paraId="052F06BD" w14:textId="796E2EE6"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7042ED" w14:textId="52DC697C" w:rsidR="00120F0B" w:rsidRPr="00AC2D28" w:rsidRDefault="00120F0B" w:rsidP="00120F0B">
      <w:pPr>
        <w:spacing w:after="0" w:line="240" w:lineRule="auto"/>
        <w:rPr>
          <w:rFonts w:ascii="Arial" w:eastAsia="Times New Roman" w:hAnsi="Arial" w:cs="Arial"/>
          <w:sz w:val="21"/>
          <w:szCs w:val="21"/>
        </w:rPr>
      </w:pPr>
    </w:p>
    <w:p w14:paraId="09B16D4D" w14:textId="31F1975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BAE1AF" w14:textId="77777777" w:rsidR="00C46145" w:rsidRPr="00AC2D28" w:rsidRDefault="00C46145" w:rsidP="00C46145">
      <w:pPr>
        <w:spacing w:after="0" w:line="240" w:lineRule="auto"/>
        <w:ind w:left="720"/>
        <w:rPr>
          <w:rFonts w:ascii="Arial" w:eastAsia="Times New Roman" w:hAnsi="Arial" w:cs="Arial"/>
        </w:rPr>
      </w:pPr>
    </w:p>
    <w:p w14:paraId="7A70F80C"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AE8DFC4" w14:textId="77777777" w:rsidR="00C46145" w:rsidRPr="00AC2D28" w:rsidRDefault="00C46145" w:rsidP="00C46145">
      <w:pPr>
        <w:spacing w:after="0" w:line="240" w:lineRule="auto"/>
        <w:ind w:left="1440"/>
        <w:rPr>
          <w:rFonts w:ascii="Arial" w:eastAsia="Times New Roman" w:hAnsi="Arial" w:cs="Arial"/>
        </w:rPr>
      </w:pPr>
    </w:p>
    <w:p w14:paraId="32DD4256" w14:textId="6A64E64A" w:rsidR="00C46145" w:rsidRPr="00AC2D28" w:rsidRDefault="0029327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D46B8CD" w14:textId="77777777" w:rsidR="00C46145" w:rsidRPr="00AC2D28" w:rsidRDefault="00C46145" w:rsidP="00C46145">
      <w:pPr>
        <w:spacing w:after="0" w:line="240" w:lineRule="auto"/>
        <w:ind w:left="1440"/>
        <w:rPr>
          <w:rFonts w:ascii="Arial" w:eastAsia="Times New Roman" w:hAnsi="Arial" w:cs="Arial"/>
        </w:rPr>
      </w:pPr>
    </w:p>
    <w:p w14:paraId="4D2C8F53"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18350EC" w14:textId="77777777" w:rsidR="00C46145" w:rsidRPr="00AC2D28" w:rsidRDefault="00C46145" w:rsidP="00C46145">
      <w:pPr>
        <w:spacing w:after="0" w:line="240" w:lineRule="auto"/>
        <w:rPr>
          <w:rFonts w:ascii="Arial" w:eastAsia="Times New Roman" w:hAnsi="Arial" w:cs="Arial"/>
          <w:b/>
        </w:rPr>
      </w:pPr>
    </w:p>
    <w:p w14:paraId="65C44B8B" w14:textId="76D9FF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692FD3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242771750"/>
      </w:sdtPr>
      <w:sdtEndPr/>
      <w:sdtContent>
        <w:p w14:paraId="4302130D" w14:textId="3B6218F6" w:rsidR="00C55276" w:rsidRDefault="00C55276" w:rsidP="00C55276">
          <w:pPr>
            <w:widowControl w:val="0"/>
            <w:spacing w:after="0" w:line="240" w:lineRule="auto"/>
            <w:rPr>
              <w:rFonts w:ascii="Times New Roman" w:hAnsi="Times New Roman" w:cs="Times New Roman"/>
              <w:spacing w:val="-1"/>
              <w:sz w:val="20"/>
              <w:szCs w:val="20"/>
            </w:rPr>
          </w:pPr>
          <w:r w:rsidRPr="00A167CD">
            <w:rPr>
              <w:rFonts w:ascii="Calibri" w:eastAsia="Calibri" w:hAnsi="Calibri" w:cs="Times New Roman"/>
              <w:sz w:val="20"/>
              <w:szCs w:val="20"/>
            </w:rPr>
            <w:t>Ther</w:t>
          </w:r>
          <w:r>
            <w:rPr>
              <w:rFonts w:ascii="Calibri" w:eastAsia="Calibri" w:hAnsi="Calibri" w:cs="Times New Roman"/>
              <w:sz w:val="20"/>
              <w:szCs w:val="20"/>
            </w:rPr>
            <w:t>e were no reported substantiated or unsubstantiated</w:t>
          </w:r>
          <w:r w:rsidRPr="00A167CD">
            <w:rPr>
              <w:rFonts w:ascii="Calibri" w:eastAsia="Calibri" w:hAnsi="Calibri" w:cs="Times New Roman"/>
              <w:sz w:val="20"/>
              <w:szCs w:val="20"/>
            </w:rPr>
            <w:t xml:space="preserve"> incidents of sexual abuse or sexual assault occurring at the facility during this audit period.  DYS Policy and Procedure 01.05.07(b), page 11 complies with</w:t>
          </w:r>
          <w:r>
            <w:rPr>
              <w:rFonts w:ascii="Calibri" w:eastAsia="Calibri" w:hAnsi="Calibri" w:cs="Times New Roman"/>
              <w:sz w:val="20"/>
              <w:szCs w:val="20"/>
            </w:rPr>
            <w:t xml:space="preserve"> all aspects of</w:t>
          </w:r>
          <w:r w:rsidRPr="00A167CD">
            <w:rPr>
              <w:rFonts w:ascii="Calibri" w:eastAsia="Calibri" w:hAnsi="Calibri" w:cs="Times New Roman"/>
              <w:sz w:val="20"/>
              <w:szCs w:val="20"/>
            </w:rPr>
            <w:t xml:space="preserve"> this standard.  Due to the lack of sexual abuse</w:t>
          </w:r>
          <w:r>
            <w:rPr>
              <w:rFonts w:ascii="Calibri" w:eastAsia="Calibri" w:hAnsi="Calibri" w:cs="Times New Roman"/>
              <w:sz w:val="20"/>
              <w:szCs w:val="20"/>
            </w:rPr>
            <w:t xml:space="preserve"> or sexual harassment</w:t>
          </w:r>
          <w:r w:rsidRPr="00A167CD">
            <w:rPr>
              <w:rFonts w:ascii="Calibri" w:eastAsia="Calibri" w:hAnsi="Calibri" w:cs="Times New Roman"/>
              <w:sz w:val="20"/>
              <w:szCs w:val="20"/>
            </w:rPr>
            <w:t xml:space="preserve"> incidents there was no documentation </w:t>
          </w:r>
          <w:r>
            <w:rPr>
              <w:rFonts w:ascii="Calibri" w:eastAsia="Calibri" w:hAnsi="Calibri" w:cs="Times New Roman"/>
              <w:sz w:val="20"/>
              <w:szCs w:val="20"/>
            </w:rPr>
            <w:t xml:space="preserve">of practice </w:t>
          </w:r>
          <w:r w:rsidRPr="00A167CD">
            <w:rPr>
              <w:rFonts w:ascii="Calibri" w:eastAsia="Calibri" w:hAnsi="Calibri" w:cs="Times New Roman"/>
              <w:sz w:val="20"/>
              <w:szCs w:val="20"/>
            </w:rPr>
            <w:t>for this auditor to review.</w:t>
          </w:r>
          <w:r w:rsidRPr="00C55276">
            <w:rPr>
              <w:rFonts w:cstheme="minorHAnsi"/>
              <w:sz w:val="20"/>
              <w:szCs w:val="20"/>
            </w:rPr>
            <w:t xml:space="preserve"> </w:t>
          </w:r>
          <w:r w:rsidRPr="005B2937">
            <w:rPr>
              <w:rFonts w:cstheme="minorHAnsi"/>
              <w:sz w:val="20"/>
              <w:szCs w:val="20"/>
            </w:rPr>
            <w:t>Based upon all of the above, this standard was deemed to be in full compliance</w:t>
          </w:r>
          <w:r>
            <w:rPr>
              <w:rFonts w:cstheme="minorHAnsi"/>
              <w:sz w:val="20"/>
              <w:szCs w:val="20"/>
            </w:rPr>
            <w:t>.</w:t>
          </w:r>
        </w:p>
      </w:sdtContent>
    </w:sdt>
    <w:p w14:paraId="44437A85" w14:textId="40E9DADC"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87: Data collection </w:t>
      </w:r>
    </w:p>
    <w:p w14:paraId="588F7FE4" w14:textId="77777777" w:rsidR="00D46C54" w:rsidRPr="00AC2D28" w:rsidRDefault="00D46C54" w:rsidP="00D46C54">
      <w:pPr>
        <w:spacing w:after="0" w:line="240" w:lineRule="auto"/>
        <w:rPr>
          <w:rFonts w:ascii="Arial" w:eastAsia="Times New Roman" w:hAnsi="Arial" w:cs="Arial"/>
          <w:sz w:val="21"/>
          <w:szCs w:val="21"/>
        </w:rPr>
      </w:pPr>
    </w:p>
    <w:p w14:paraId="142A4365" w14:textId="5F3CC326"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119E878" w14:textId="77777777" w:rsidR="00FC6BCE" w:rsidRPr="00AC2D28" w:rsidRDefault="00FC6BCE" w:rsidP="00D46C54">
      <w:pPr>
        <w:spacing w:line="240" w:lineRule="auto"/>
      </w:pPr>
    </w:p>
    <w:p w14:paraId="43174972" w14:textId="1D56CF8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(a)</w:t>
      </w:r>
    </w:p>
    <w:p w14:paraId="382CAD20" w14:textId="77777777" w:rsidR="00D46C54" w:rsidRPr="00AC2D28" w:rsidRDefault="00D46C54" w:rsidP="00D46C54">
      <w:pPr>
        <w:spacing w:line="240" w:lineRule="auto"/>
        <w:rPr>
          <w:rFonts w:ascii="Arial" w:eastAsia="Times New Roman" w:hAnsi="Arial" w:cs="Arial"/>
        </w:rPr>
      </w:pPr>
    </w:p>
    <w:p w14:paraId="49938B52" w14:textId="527545A1"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E29006" w14:textId="2149F2A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(b)</w:t>
      </w:r>
    </w:p>
    <w:p w14:paraId="68611E46" w14:textId="77777777" w:rsidR="00D46C54" w:rsidRPr="00AC2D28" w:rsidRDefault="00D46C54" w:rsidP="00D46C54">
      <w:pPr>
        <w:pStyle w:val="ListParagraph"/>
        <w:spacing w:line="240" w:lineRule="auto"/>
        <w:rPr>
          <w:rFonts w:ascii="Arial" w:eastAsia="Times New Roman" w:hAnsi="Arial" w:cs="Arial"/>
        </w:rPr>
      </w:pPr>
    </w:p>
    <w:p w14:paraId="4F78D118" w14:textId="4443492F"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aggregate the incident-based sexual abuse data at least annually?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065769"/>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F01FF3E" w14:textId="69A0D84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(c)</w:t>
      </w:r>
    </w:p>
    <w:p w14:paraId="6EE1D62E" w14:textId="77777777" w:rsidR="00D46C54" w:rsidRPr="00AC2D28" w:rsidRDefault="00D46C54" w:rsidP="00D46C54">
      <w:pPr>
        <w:pStyle w:val="ListParagraph"/>
        <w:spacing w:line="240" w:lineRule="auto"/>
        <w:rPr>
          <w:rFonts w:ascii="Arial" w:eastAsia="Times New Roman" w:hAnsi="Arial" w:cs="Arial"/>
        </w:rPr>
      </w:pPr>
    </w:p>
    <w:p w14:paraId="00714D8A" w14:textId="22628307"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35CDC1D" w14:textId="15B16ED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(d)</w:t>
      </w:r>
    </w:p>
    <w:p w14:paraId="4234F0DB" w14:textId="77777777" w:rsidR="00D46C54" w:rsidRPr="00AC2D28" w:rsidRDefault="00D46C54" w:rsidP="00D46C54">
      <w:pPr>
        <w:pStyle w:val="ListParagraph"/>
        <w:spacing w:line="240" w:lineRule="auto"/>
        <w:rPr>
          <w:rFonts w:ascii="Arial" w:eastAsia="Times New Roman" w:hAnsi="Arial" w:cs="Arial"/>
        </w:rPr>
      </w:pPr>
    </w:p>
    <w:p w14:paraId="63C9F360" w14:textId="714E6478"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872879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9C60A13" w14:textId="4A9069B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(e)</w:t>
      </w:r>
    </w:p>
    <w:p w14:paraId="024CBD03" w14:textId="77777777" w:rsidR="00D46C54" w:rsidRPr="00AC2D28" w:rsidRDefault="00D46C54" w:rsidP="00D46C54">
      <w:pPr>
        <w:pStyle w:val="ListParagraph"/>
        <w:spacing w:line="240" w:lineRule="auto"/>
        <w:rPr>
          <w:rFonts w:ascii="Arial" w:eastAsia="Times New Roman" w:hAnsi="Arial" w:cs="Arial"/>
        </w:rPr>
      </w:pPr>
    </w:p>
    <w:p w14:paraId="5E35C470" w14:textId="7D324357"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also obtain incident-based and aggregated data from every private facility with which it contr</w:t>
      </w:r>
      <w:r w:rsidR="009D1B2C" w:rsidRPr="00AC2D28">
        <w:rPr>
          <w:rFonts w:ascii="Arial" w:eastAsia="Times New Roman" w:hAnsi="Arial" w:cs="Arial"/>
        </w:rPr>
        <w:t>acts for the confinement of its residents</w:t>
      </w:r>
      <w:r w:rsidRPr="00AC2D28">
        <w:rPr>
          <w:rFonts w:ascii="Arial" w:eastAsia="Times New Roman" w:hAnsi="Arial" w:cs="Arial"/>
        </w:rPr>
        <w:t xml:space="preserve">? (N/A if agency does not contract for the confinement of its </w:t>
      </w:r>
      <w:r w:rsidR="009D1B2C" w:rsidRPr="00AC2D28">
        <w:rPr>
          <w:rFonts w:ascii="Arial" w:eastAsia="Times New Roman" w:hAnsi="Arial" w:cs="Arial"/>
        </w:rPr>
        <w:t>resident</w:t>
      </w:r>
      <w:r w:rsidRPr="00AC2D28">
        <w:rPr>
          <w:rFonts w:ascii="Arial" w:eastAsia="Times New Roman" w:hAnsi="Arial" w:cs="Arial"/>
        </w:rPr>
        <w:t xml:space="preserve">s.) </w:t>
      </w:r>
      <w:sdt>
        <w:sdtPr>
          <w:rPr>
            <w:rFonts w:ascii="Segoe UI Symbol" w:eastAsia="Times New Roman" w:hAnsi="Segoe UI Symbol" w:cs="Segoe UI Symbol"/>
          </w:rPr>
          <w:id w:val="-445773481"/>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521CD2B7" w14:textId="7B3E1FA7"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(f)</w:t>
      </w:r>
    </w:p>
    <w:p w14:paraId="5B2E4205" w14:textId="77777777" w:rsidR="00D46C54" w:rsidRPr="00AC2D28" w:rsidRDefault="00D46C54" w:rsidP="00D46C54">
      <w:pPr>
        <w:pStyle w:val="ListParagraph"/>
        <w:spacing w:line="240" w:lineRule="auto"/>
        <w:rPr>
          <w:rFonts w:ascii="Arial" w:eastAsia="Times New Roman" w:hAnsi="Arial" w:cs="Arial"/>
        </w:rPr>
      </w:pPr>
    </w:p>
    <w:p w14:paraId="3E8B100F" w14:textId="5B1FF0D8"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654826710"/>
          <w14:checkbox>
            <w14:checked w14:val="1"/>
            <w14:checkedState w14:val="2612" w14:font="MS Gothic"/>
            <w14:uncheckedState w14:val="2610" w14:font="MS Gothic"/>
          </w14:checkbox>
        </w:sdtPr>
        <w:sdtEndPr/>
        <w:sdtContent>
          <w:r w:rsidR="00B76101">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693578EE"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36D2F56" w14:textId="77777777" w:rsidR="00C46145" w:rsidRPr="00AC2D28" w:rsidRDefault="00C46145" w:rsidP="00C46145">
      <w:pPr>
        <w:spacing w:after="0" w:line="240" w:lineRule="auto"/>
        <w:ind w:left="720"/>
        <w:rPr>
          <w:rFonts w:ascii="Arial" w:eastAsia="Times New Roman" w:hAnsi="Arial" w:cs="Arial"/>
        </w:rPr>
      </w:pPr>
    </w:p>
    <w:p w14:paraId="4EBDBDCC"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02726DB" w14:textId="77777777" w:rsidR="00C46145" w:rsidRPr="00AC2D28" w:rsidRDefault="00C46145" w:rsidP="00C46145">
      <w:pPr>
        <w:spacing w:after="0" w:line="240" w:lineRule="auto"/>
        <w:ind w:left="1440"/>
        <w:rPr>
          <w:rFonts w:ascii="Arial" w:eastAsia="Times New Roman" w:hAnsi="Arial" w:cs="Arial"/>
        </w:rPr>
      </w:pPr>
    </w:p>
    <w:p w14:paraId="590A810A" w14:textId="3699CEE0" w:rsidR="00C46145" w:rsidRPr="00AC2D28" w:rsidRDefault="0029327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305428A" w14:textId="77777777" w:rsidR="00C46145" w:rsidRPr="00AC2D28" w:rsidRDefault="00C46145" w:rsidP="00C46145">
      <w:pPr>
        <w:spacing w:after="0" w:line="240" w:lineRule="auto"/>
        <w:ind w:left="1440"/>
        <w:rPr>
          <w:rFonts w:ascii="Arial" w:eastAsia="Times New Roman" w:hAnsi="Arial" w:cs="Arial"/>
        </w:rPr>
      </w:pPr>
    </w:p>
    <w:p w14:paraId="7BD65CCE"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9B33F46" w14:textId="77777777" w:rsidR="00C46145" w:rsidRPr="00AC2D28" w:rsidRDefault="00C46145" w:rsidP="00C46145">
      <w:pPr>
        <w:spacing w:after="0" w:line="240" w:lineRule="auto"/>
        <w:rPr>
          <w:rFonts w:ascii="Arial" w:eastAsia="Times New Roman" w:hAnsi="Arial" w:cs="Arial"/>
          <w:b/>
        </w:rPr>
      </w:pPr>
    </w:p>
    <w:p w14:paraId="1C8F5BB0" w14:textId="3C382D0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D410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sz w:val="20"/>
          <w:szCs w:val="20"/>
        </w:rPr>
        <w:id w:val="1471402226"/>
      </w:sdtPr>
      <w:sdtEndPr/>
      <w:sdtContent>
        <w:p w14:paraId="0B21BE7D" w14:textId="7F866DB4" w:rsidR="00C55276" w:rsidRPr="000828C3" w:rsidRDefault="00C55276" w:rsidP="00C55276">
          <w:pPr>
            <w:widowControl w:val="0"/>
            <w:spacing w:after="0" w:line="240" w:lineRule="auto"/>
            <w:rPr>
              <w:rFonts w:cstheme="minorHAnsi"/>
              <w:spacing w:val="-1"/>
              <w:sz w:val="20"/>
              <w:szCs w:val="20"/>
            </w:rPr>
          </w:pPr>
          <w:r w:rsidRPr="000828C3">
            <w:rPr>
              <w:rFonts w:eastAsia="Calibri" w:cstheme="minorHAnsi"/>
              <w:sz w:val="20"/>
              <w:szCs w:val="20"/>
            </w:rPr>
            <w:t xml:space="preserve">DYS Policy and Procedure 01.05.07(b), page 12 complies with all aspects of this standard. DYS maintains an electronic data base of records for </w:t>
          </w:r>
          <w:r w:rsidR="007F65B6" w:rsidRPr="000828C3">
            <w:rPr>
              <w:rFonts w:eastAsia="Calibri" w:cstheme="minorHAnsi"/>
              <w:sz w:val="20"/>
              <w:szCs w:val="20"/>
            </w:rPr>
            <w:t>residents</w:t>
          </w:r>
          <w:r w:rsidRPr="000828C3">
            <w:rPr>
              <w:rFonts w:eastAsia="Calibri" w:cstheme="minorHAnsi"/>
              <w:sz w:val="20"/>
              <w:szCs w:val="20"/>
            </w:rPr>
            <w:t xml:space="preserve"> and staff</w:t>
          </w:r>
          <w:r w:rsidR="007F65B6" w:rsidRPr="000828C3">
            <w:rPr>
              <w:rFonts w:eastAsia="Calibri" w:cstheme="minorHAnsi"/>
              <w:sz w:val="20"/>
              <w:szCs w:val="20"/>
            </w:rPr>
            <w:t xml:space="preserve"> (this includes residents and staff of facilities operated under contract on behalf of DYS)</w:t>
          </w:r>
          <w:r w:rsidRPr="000828C3">
            <w:rPr>
              <w:rFonts w:eastAsia="Calibri" w:cstheme="minorHAnsi"/>
              <w:sz w:val="20"/>
              <w:szCs w:val="20"/>
            </w:rPr>
            <w:t>.  Combined these systems allow DYS to access data sufficient to complete the annual survey of sexual violence.  The agency’s public website was reviewed by this auditor.  Aggregate data for all contract and DYS operated facilities is posted.</w:t>
          </w:r>
          <w:r w:rsidR="000828C3" w:rsidRPr="000828C3">
            <w:rPr>
              <w:rFonts w:cstheme="minorHAnsi"/>
              <w:sz w:val="20"/>
              <w:szCs w:val="20"/>
            </w:rPr>
            <w:t xml:space="preserve"> Based upon all of the above, this standard was deemed to be in full compliance.</w:t>
          </w:r>
        </w:p>
      </w:sdtContent>
    </w:sdt>
    <w:p w14:paraId="2FFC0760" w14:textId="0BBEF60D" w:rsidR="00C46145" w:rsidRPr="00AC2D28" w:rsidRDefault="00C46145" w:rsidP="00120F0B">
      <w:pPr>
        <w:spacing w:after="0" w:line="240" w:lineRule="auto"/>
        <w:rPr>
          <w:rFonts w:ascii="Arial" w:eastAsia="Times New Roman" w:hAnsi="Arial" w:cs="Arial"/>
          <w:b/>
          <w:bCs/>
          <w:sz w:val="24"/>
          <w:szCs w:val="24"/>
          <w:lang w:val="en"/>
        </w:rPr>
      </w:pPr>
    </w:p>
    <w:p w14:paraId="4BD091D9" w14:textId="480FB0C9"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88: Data review for corrective action</w:t>
      </w:r>
    </w:p>
    <w:p w14:paraId="207B58BD" w14:textId="77777777" w:rsidR="00866BCC" w:rsidRPr="00AC2D28" w:rsidRDefault="00866BCC" w:rsidP="00D46C54">
      <w:pPr>
        <w:spacing w:after="0" w:line="240" w:lineRule="auto"/>
        <w:rPr>
          <w:rFonts w:ascii="Arial" w:eastAsia="Times New Roman" w:hAnsi="Arial" w:cs="Arial"/>
          <w:b/>
        </w:rPr>
      </w:pPr>
    </w:p>
    <w:p w14:paraId="0EE6D3CE" w14:textId="7B344D03"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9E3CE6C" w14:textId="77777777" w:rsidR="00FC6BCE" w:rsidRPr="00AC2D28" w:rsidRDefault="00FC6BCE" w:rsidP="00D46C54">
      <w:pPr>
        <w:spacing w:after="0" w:line="240" w:lineRule="auto"/>
      </w:pPr>
    </w:p>
    <w:p w14:paraId="66172628" w14:textId="2EF6674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(a)</w:t>
      </w:r>
    </w:p>
    <w:p w14:paraId="7F103DF5" w14:textId="77777777" w:rsidR="00D46C54" w:rsidRPr="00AC2D28" w:rsidRDefault="00D46C54" w:rsidP="00D46C54">
      <w:pPr>
        <w:pStyle w:val="ListParagraph"/>
        <w:spacing w:after="0" w:line="240" w:lineRule="auto"/>
        <w:rPr>
          <w:rFonts w:ascii="Arial" w:eastAsia="Times New Roman" w:hAnsi="Arial" w:cs="Arial"/>
        </w:rPr>
      </w:pPr>
    </w:p>
    <w:p w14:paraId="66245378" w14:textId="30DF3614"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11FB79B" w14:textId="280E0CC6" w:rsidR="00120F0B" w:rsidRPr="00AC2D28" w:rsidRDefault="00120F0B" w:rsidP="00D46C54">
      <w:pPr>
        <w:spacing w:after="0" w:line="240" w:lineRule="auto"/>
        <w:rPr>
          <w:rFonts w:ascii="Arial" w:eastAsia="Times New Roman" w:hAnsi="Arial" w:cs="Arial"/>
        </w:rPr>
      </w:pPr>
    </w:p>
    <w:p w14:paraId="622499E5" w14:textId="3BFA7192"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82806247"/>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8D37E70" w14:textId="402D2DDF" w:rsidR="00120F0B" w:rsidRPr="00AC2D28" w:rsidRDefault="00120F0B" w:rsidP="00D46C54">
      <w:pPr>
        <w:spacing w:after="0" w:line="240" w:lineRule="auto"/>
        <w:rPr>
          <w:rFonts w:ascii="Arial" w:eastAsia="Times New Roman" w:hAnsi="Arial" w:cs="Arial"/>
        </w:rPr>
      </w:pPr>
    </w:p>
    <w:p w14:paraId="44C9AAFE" w14:textId="697ADFCA"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0A2C218" w14:textId="77777777" w:rsidR="00120F0B" w:rsidRPr="00AC2D28" w:rsidRDefault="00120F0B" w:rsidP="00D46C54">
      <w:pPr>
        <w:spacing w:after="0" w:line="240" w:lineRule="auto"/>
      </w:pPr>
    </w:p>
    <w:p w14:paraId="3EFCDA20" w14:textId="1BDEF42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(b)</w:t>
      </w:r>
    </w:p>
    <w:p w14:paraId="00F0B82C" w14:textId="77777777" w:rsidR="00D46C54" w:rsidRPr="00AC2D28" w:rsidRDefault="00D46C54" w:rsidP="00D46C54">
      <w:pPr>
        <w:spacing w:after="0" w:line="240" w:lineRule="auto"/>
        <w:rPr>
          <w:rFonts w:ascii="Arial" w:eastAsia="Times New Roman" w:hAnsi="Arial" w:cs="Arial"/>
        </w:rPr>
      </w:pPr>
    </w:p>
    <w:p w14:paraId="59CFA1A3" w14:textId="4BFF5927"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48DB70" w14:textId="374AD2BD" w:rsidR="00120F0B" w:rsidRPr="00AC2D28" w:rsidRDefault="00120F0B" w:rsidP="00D46C54">
      <w:pPr>
        <w:spacing w:after="0" w:line="240" w:lineRule="auto"/>
        <w:rPr>
          <w:rFonts w:ascii="Arial" w:eastAsia="Times New Roman" w:hAnsi="Arial" w:cs="Arial"/>
        </w:rPr>
      </w:pPr>
    </w:p>
    <w:p w14:paraId="2C758084" w14:textId="6104451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(c)</w:t>
      </w:r>
    </w:p>
    <w:p w14:paraId="0B78135B" w14:textId="77777777" w:rsidR="00D46C54" w:rsidRPr="00AC2D28" w:rsidRDefault="00D46C54" w:rsidP="00D46C54">
      <w:pPr>
        <w:spacing w:after="0" w:line="240" w:lineRule="auto"/>
        <w:rPr>
          <w:rFonts w:ascii="Arial" w:eastAsia="Times New Roman" w:hAnsi="Arial" w:cs="Arial"/>
        </w:rPr>
      </w:pPr>
    </w:p>
    <w:p w14:paraId="1799E6E8" w14:textId="4CCC3C8A"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129AE67" w14:textId="77777777" w:rsidR="00120F0B" w:rsidRPr="00AC2D28" w:rsidRDefault="00120F0B" w:rsidP="00D46C54">
      <w:pPr>
        <w:spacing w:after="0" w:line="240" w:lineRule="auto"/>
      </w:pPr>
    </w:p>
    <w:p w14:paraId="6714AC36" w14:textId="290678B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9D1B2C" w:rsidRPr="00AC2D28">
        <w:rPr>
          <w:rFonts w:ascii="Arial" w:eastAsia="Times New Roman" w:hAnsi="Arial" w:cs="Arial"/>
          <w:b/>
        </w:rPr>
        <w:t>3</w:t>
      </w:r>
      <w:r w:rsidRPr="00AC2D28">
        <w:rPr>
          <w:rFonts w:ascii="Arial" w:eastAsia="Times New Roman" w:hAnsi="Arial" w:cs="Arial"/>
          <w:b/>
        </w:rPr>
        <w:t>88 (d)</w:t>
      </w:r>
    </w:p>
    <w:p w14:paraId="1C16D772" w14:textId="77777777" w:rsidR="00D46C54" w:rsidRPr="00AC2D28" w:rsidRDefault="00D46C54" w:rsidP="00D46C54">
      <w:pPr>
        <w:spacing w:after="0" w:line="240" w:lineRule="auto"/>
        <w:rPr>
          <w:rFonts w:ascii="Arial" w:eastAsia="Times New Roman" w:hAnsi="Arial" w:cs="Arial"/>
        </w:rPr>
      </w:pPr>
    </w:p>
    <w:p w14:paraId="104BF5BB" w14:textId="486A90A1" w:rsidR="009A4ED4" w:rsidRPr="00AC2D28" w:rsidRDefault="00120F0B" w:rsidP="00D46C54">
      <w:pPr>
        <w:pStyle w:val="ListParagraph"/>
        <w:numPr>
          <w:ilvl w:val="0"/>
          <w:numId w:val="26"/>
        </w:numPr>
        <w:spacing w:after="0" w:line="240" w:lineRule="auto"/>
        <w:rPr>
          <w:rFonts w:ascii="Arial" w:eastAsia="Times New Roman" w:hAnsi="Arial" w:cs="Arial"/>
          <w:sz w:val="20"/>
          <w:szCs w:val="20"/>
        </w:rPr>
      </w:pPr>
      <w:r w:rsidRPr="00AC2D28">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1F1F8B21" w14:textId="5CF66C48" w:rsidR="00120F0B" w:rsidRPr="00AC2D28" w:rsidRDefault="00120F0B" w:rsidP="00D46C54">
      <w:pPr>
        <w:spacing w:after="0" w:line="240" w:lineRule="auto"/>
        <w:rPr>
          <w:rFonts w:ascii="Arial" w:eastAsia="Times New Roman" w:hAnsi="Arial" w:cs="Arial"/>
          <w:sz w:val="21"/>
          <w:szCs w:val="21"/>
        </w:rPr>
      </w:pPr>
    </w:p>
    <w:p w14:paraId="254DB7C0"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18F1319" w14:textId="77777777" w:rsidR="00C46145" w:rsidRPr="00AC2D28" w:rsidRDefault="00C46145" w:rsidP="00C46145">
      <w:pPr>
        <w:spacing w:after="0" w:line="240" w:lineRule="auto"/>
        <w:ind w:left="720"/>
        <w:rPr>
          <w:rFonts w:ascii="Arial" w:eastAsia="Times New Roman" w:hAnsi="Arial" w:cs="Arial"/>
        </w:rPr>
      </w:pPr>
    </w:p>
    <w:p w14:paraId="58DC7175"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BF98B5E" w14:textId="77777777" w:rsidR="00C46145" w:rsidRPr="00AC2D28" w:rsidRDefault="00C46145" w:rsidP="00C46145">
      <w:pPr>
        <w:spacing w:after="0" w:line="240" w:lineRule="auto"/>
        <w:ind w:left="1440"/>
        <w:rPr>
          <w:rFonts w:ascii="Arial" w:eastAsia="Times New Roman" w:hAnsi="Arial" w:cs="Arial"/>
        </w:rPr>
      </w:pPr>
    </w:p>
    <w:p w14:paraId="4F646446" w14:textId="6DE13BB3" w:rsidR="00C46145" w:rsidRPr="00AC2D28" w:rsidRDefault="0029327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1"/>
            <w14:checkedState w14:val="2612" w14:font="MS Gothic"/>
            <w14:uncheckedState w14:val="2610" w14:font="MS Gothic"/>
          </w14:checkbox>
        </w:sdtPr>
        <w:sdtEndPr/>
        <w:sdtContent>
          <w:r w:rsidR="007F65B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967A413" w14:textId="77777777" w:rsidR="00C46145" w:rsidRPr="00AC2D28" w:rsidRDefault="00C46145" w:rsidP="00C46145">
      <w:pPr>
        <w:spacing w:after="0" w:line="240" w:lineRule="auto"/>
        <w:ind w:left="1440"/>
        <w:rPr>
          <w:rFonts w:ascii="Arial" w:eastAsia="Times New Roman" w:hAnsi="Arial" w:cs="Arial"/>
        </w:rPr>
      </w:pPr>
    </w:p>
    <w:p w14:paraId="780E5427"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D543DB8" w14:textId="77777777" w:rsidR="00866BCC" w:rsidRPr="00AC2D28" w:rsidRDefault="00866BCC" w:rsidP="00C46145">
      <w:pPr>
        <w:spacing w:after="0" w:line="240" w:lineRule="auto"/>
        <w:rPr>
          <w:rFonts w:ascii="Arial" w:eastAsia="Times New Roman" w:hAnsi="Arial" w:cs="Arial"/>
          <w:b/>
        </w:rPr>
      </w:pPr>
    </w:p>
    <w:p w14:paraId="3C42688F" w14:textId="07B030FE"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AB2017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307134265"/>
      </w:sdtPr>
      <w:sdtEndPr/>
      <w:sdtContent>
        <w:p w14:paraId="6E433784" w14:textId="5F7188CB" w:rsidR="000828C3" w:rsidRDefault="000828C3" w:rsidP="000828C3">
          <w:pPr>
            <w:rPr>
              <w:rFonts w:ascii="Times New Roman" w:hAnsi="Times New Roman" w:cs="Times New Roman"/>
              <w:spacing w:val="-1"/>
              <w:sz w:val="20"/>
              <w:szCs w:val="20"/>
            </w:rPr>
          </w:pPr>
          <w:r w:rsidRPr="00B900E7">
            <w:rPr>
              <w:rFonts w:ascii="Calibri" w:eastAsia="Calibri" w:hAnsi="Calibri" w:cs="Times New Roman"/>
              <w:sz w:val="20"/>
              <w:szCs w:val="20"/>
            </w:rPr>
            <w:t xml:space="preserve">The agency’s public website was reviewed by this auditor.  The most recent, available annual PREA report was posted.  The annual report addresses all elements of this standard.  DYS Policy and Procedure 01.08.02 </w:t>
          </w:r>
          <w:r>
            <w:rPr>
              <w:rFonts w:ascii="Calibri" w:eastAsia="Calibri" w:hAnsi="Calibri" w:cs="Times New Roman"/>
              <w:sz w:val="20"/>
              <w:szCs w:val="20"/>
            </w:rPr>
            <w:t xml:space="preserve">fully </w:t>
          </w:r>
          <w:r w:rsidRPr="00B900E7">
            <w:rPr>
              <w:rFonts w:ascii="Calibri" w:eastAsia="Calibri" w:hAnsi="Calibri" w:cs="Times New Roman"/>
              <w:sz w:val="20"/>
              <w:szCs w:val="20"/>
            </w:rPr>
            <w:t>addresses</w:t>
          </w:r>
          <w:r>
            <w:rPr>
              <w:rFonts w:ascii="Calibri" w:eastAsia="Calibri" w:hAnsi="Calibri" w:cs="Times New Roman"/>
              <w:sz w:val="20"/>
              <w:szCs w:val="20"/>
            </w:rPr>
            <w:t xml:space="preserve"> and complies with</w:t>
          </w:r>
          <w:r w:rsidRPr="00B900E7">
            <w:rPr>
              <w:rFonts w:ascii="Calibri" w:eastAsia="Calibri" w:hAnsi="Calibri" w:cs="Times New Roman"/>
              <w:sz w:val="20"/>
              <w:szCs w:val="20"/>
            </w:rPr>
            <w:t xml:space="preserve"> the retention requirements of this standard.</w:t>
          </w:r>
          <w:r w:rsidRPr="000828C3">
            <w:rPr>
              <w:rFonts w:cstheme="minorHAnsi"/>
              <w:sz w:val="20"/>
              <w:szCs w:val="20"/>
            </w:rPr>
            <w:t xml:space="preserve"> </w:t>
          </w:r>
          <w:r w:rsidRPr="005B2937">
            <w:rPr>
              <w:rFonts w:cstheme="minorHAnsi"/>
              <w:sz w:val="20"/>
              <w:szCs w:val="20"/>
            </w:rPr>
            <w:t>Based upon all of the above, this standard was deemed to be in full compliance</w:t>
          </w:r>
          <w:r>
            <w:rPr>
              <w:rFonts w:cstheme="minorHAnsi"/>
              <w:sz w:val="20"/>
              <w:szCs w:val="20"/>
            </w:rPr>
            <w:t>.</w:t>
          </w:r>
        </w:p>
      </w:sdtContent>
    </w:sdt>
    <w:p w14:paraId="18293FF7" w14:textId="26B54AB6" w:rsidR="00120F0B" w:rsidRPr="00AC2D28" w:rsidRDefault="00120F0B"/>
    <w:p w14:paraId="4CC8D72E" w14:textId="22AB9823"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AC2D28" w:rsidRDefault="00D46C54" w:rsidP="00D46C54">
      <w:pPr>
        <w:spacing w:after="0" w:line="240" w:lineRule="auto"/>
        <w:rPr>
          <w:rFonts w:ascii="Arial" w:eastAsia="Times New Roman" w:hAnsi="Arial" w:cs="Arial"/>
          <w:sz w:val="21"/>
          <w:szCs w:val="21"/>
        </w:rPr>
      </w:pPr>
    </w:p>
    <w:p w14:paraId="206E6EEA" w14:textId="4F649F1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5B2F289" w14:textId="77777777" w:rsidR="00FC6BCE" w:rsidRPr="00AC2D28" w:rsidRDefault="00FC6BCE" w:rsidP="00D46C54">
      <w:pPr>
        <w:spacing w:after="0" w:line="240" w:lineRule="auto"/>
      </w:pPr>
    </w:p>
    <w:p w14:paraId="5A8BC0BC" w14:textId="1D2FD9B5"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(a)</w:t>
      </w:r>
    </w:p>
    <w:p w14:paraId="0841881F" w14:textId="77777777" w:rsidR="00D46C54" w:rsidRPr="00AC2D28" w:rsidRDefault="00D46C54" w:rsidP="00D46C54">
      <w:pPr>
        <w:spacing w:after="0" w:line="240" w:lineRule="auto"/>
        <w:rPr>
          <w:rFonts w:ascii="Arial" w:eastAsia="Times New Roman" w:hAnsi="Arial" w:cs="Arial"/>
        </w:rPr>
      </w:pPr>
    </w:p>
    <w:p w14:paraId="31A31248" w14:textId="2287E3EE"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ensure that data collected pursuant to § 115.</w:t>
      </w:r>
      <w:r w:rsidR="009D1B2C" w:rsidRPr="00AC2D28">
        <w:rPr>
          <w:rFonts w:ascii="Arial" w:eastAsia="Times New Roman" w:hAnsi="Arial" w:cs="Arial"/>
        </w:rPr>
        <w:t>3</w:t>
      </w:r>
      <w:r w:rsidRPr="00AC2D28">
        <w:rPr>
          <w:rFonts w:ascii="Arial" w:eastAsia="Times New Roman" w:hAnsi="Arial" w:cs="Arial"/>
        </w:rPr>
        <w:t>87 are securely retained?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36358425"/>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62009D4" w14:textId="77777777" w:rsidR="00120F0B" w:rsidRPr="00AC2D28" w:rsidRDefault="00120F0B" w:rsidP="00D46C54">
      <w:pPr>
        <w:spacing w:after="0" w:line="240" w:lineRule="auto"/>
      </w:pPr>
    </w:p>
    <w:p w14:paraId="6625B9F8" w14:textId="3D2222A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(b)</w:t>
      </w:r>
    </w:p>
    <w:p w14:paraId="63600E3F" w14:textId="77777777" w:rsidR="00D46C54" w:rsidRPr="00AC2D28" w:rsidRDefault="00D46C54" w:rsidP="00D46C54">
      <w:pPr>
        <w:spacing w:after="0" w:line="240" w:lineRule="auto"/>
        <w:rPr>
          <w:rFonts w:ascii="Arial" w:eastAsia="Times New Roman" w:hAnsi="Arial" w:cs="Arial"/>
        </w:rPr>
      </w:pPr>
    </w:p>
    <w:p w14:paraId="0289D2C2" w14:textId="780953A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70E9F0" w14:textId="77777777" w:rsidR="00120F0B" w:rsidRPr="00AC2D28" w:rsidRDefault="00120F0B" w:rsidP="00D46C54">
      <w:pPr>
        <w:spacing w:after="0" w:line="240" w:lineRule="auto"/>
      </w:pPr>
    </w:p>
    <w:p w14:paraId="4CCBA588" w14:textId="5FF4B93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(c)</w:t>
      </w:r>
    </w:p>
    <w:p w14:paraId="3DB4A166" w14:textId="77777777" w:rsidR="00D46C54" w:rsidRPr="00AC2D28" w:rsidRDefault="00D46C54" w:rsidP="00D46C54">
      <w:pPr>
        <w:spacing w:after="0" w:line="240" w:lineRule="auto"/>
        <w:rPr>
          <w:rFonts w:ascii="Arial" w:eastAsia="Times New Roman" w:hAnsi="Arial" w:cs="Arial"/>
        </w:rPr>
      </w:pPr>
    </w:p>
    <w:p w14:paraId="4C641FF6" w14:textId="14B8FBD4"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45581EC" w14:textId="77777777" w:rsidR="00120F0B" w:rsidRPr="00AC2D28" w:rsidRDefault="00120F0B" w:rsidP="00D46C54">
      <w:pPr>
        <w:spacing w:after="0" w:line="240" w:lineRule="auto"/>
      </w:pPr>
    </w:p>
    <w:p w14:paraId="7F660C2E" w14:textId="617E0E1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(d)</w:t>
      </w:r>
    </w:p>
    <w:p w14:paraId="079543C3" w14:textId="77777777" w:rsidR="00D46C54" w:rsidRPr="00AC2D28" w:rsidRDefault="00D46C54" w:rsidP="00D46C54">
      <w:pPr>
        <w:spacing w:after="0" w:line="240" w:lineRule="auto"/>
        <w:rPr>
          <w:rFonts w:ascii="Arial" w:eastAsia="Times New Roman" w:hAnsi="Arial" w:cs="Arial"/>
        </w:rPr>
      </w:pPr>
    </w:p>
    <w:p w14:paraId="168F80BF" w14:textId="33D94DF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maintain sexual abuse data collected pursuant to § 115.</w:t>
      </w:r>
      <w:r w:rsidR="009D1B2C" w:rsidRPr="00AC2D28">
        <w:rPr>
          <w:rFonts w:ascii="Arial" w:eastAsia="Times New Roman" w:hAnsi="Arial" w:cs="Arial"/>
        </w:rPr>
        <w:t>3</w:t>
      </w:r>
      <w:r w:rsidRPr="00AC2D28">
        <w:rPr>
          <w:rFonts w:ascii="Arial" w:eastAsia="Times New Roman" w:hAnsi="Arial" w:cs="Arial"/>
        </w:rPr>
        <w:t>87 for at least 10 years after the date of the initial collection, unless Federal, State, or local law requires otherwise?</w:t>
      </w:r>
      <w:r w:rsidR="00747E59" w:rsidRPr="00AC2D28">
        <w:rPr>
          <w:rFonts w:ascii="Arial" w:eastAsia="Times New Roman" w:hAnsi="Arial" w:cs="Arial"/>
        </w:rPr>
        <w:t xml:space="preserve"> </w:t>
      </w:r>
      <w:sdt>
        <w:sdtPr>
          <w:rPr>
            <w:rFonts w:ascii="MS Gothic" w:eastAsia="MS Gothic" w:hAnsi="MS Gothic" w:cs="Segoe UI Symbol"/>
          </w:rPr>
          <w:id w:val="-1290889636"/>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8EE2B90" w14:textId="170C9A4A" w:rsidR="00120F0B" w:rsidRPr="00AC2D28" w:rsidRDefault="00120F0B" w:rsidP="00120F0B">
      <w:pPr>
        <w:spacing w:after="0" w:line="240" w:lineRule="auto"/>
        <w:rPr>
          <w:rFonts w:ascii="Arial" w:eastAsia="Times New Roman" w:hAnsi="Arial" w:cs="Arial"/>
          <w:sz w:val="21"/>
          <w:szCs w:val="21"/>
        </w:rPr>
      </w:pPr>
    </w:p>
    <w:p w14:paraId="5803E959" w14:textId="43D6D97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91BDE8A" w14:textId="77777777" w:rsidR="00C46145" w:rsidRPr="00AC2D28" w:rsidRDefault="00C46145" w:rsidP="00C46145">
      <w:pPr>
        <w:spacing w:after="0" w:line="240" w:lineRule="auto"/>
        <w:ind w:left="720"/>
        <w:rPr>
          <w:rFonts w:ascii="Arial" w:eastAsia="Times New Roman" w:hAnsi="Arial" w:cs="Arial"/>
        </w:rPr>
      </w:pPr>
    </w:p>
    <w:p w14:paraId="2D351A7E"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9461CC0" w14:textId="77777777" w:rsidR="00C46145" w:rsidRPr="00AC2D28" w:rsidRDefault="00C46145" w:rsidP="00C46145">
      <w:pPr>
        <w:spacing w:after="0" w:line="240" w:lineRule="auto"/>
        <w:ind w:left="1440"/>
        <w:rPr>
          <w:rFonts w:ascii="Arial" w:eastAsia="Times New Roman" w:hAnsi="Arial" w:cs="Arial"/>
        </w:rPr>
      </w:pPr>
    </w:p>
    <w:p w14:paraId="41C9EECE" w14:textId="60D36D19" w:rsidR="00C46145" w:rsidRPr="00AC2D28" w:rsidRDefault="0029327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7ADB34BE" w14:textId="77777777" w:rsidR="00C46145" w:rsidRPr="00AC2D28" w:rsidRDefault="00C46145" w:rsidP="00C46145">
      <w:pPr>
        <w:spacing w:after="0" w:line="240" w:lineRule="auto"/>
        <w:ind w:left="1440"/>
        <w:rPr>
          <w:rFonts w:ascii="Arial" w:eastAsia="Times New Roman" w:hAnsi="Arial" w:cs="Arial"/>
        </w:rPr>
      </w:pPr>
    </w:p>
    <w:p w14:paraId="46834A0B"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35BC6CED" w14:textId="77777777" w:rsidR="00C46145" w:rsidRPr="00AC2D28" w:rsidRDefault="00C46145" w:rsidP="00C46145">
      <w:pPr>
        <w:spacing w:after="0" w:line="240" w:lineRule="auto"/>
        <w:rPr>
          <w:rFonts w:ascii="Arial" w:eastAsia="Times New Roman" w:hAnsi="Arial" w:cs="Arial"/>
          <w:b/>
        </w:rPr>
      </w:pPr>
    </w:p>
    <w:p w14:paraId="18AB8D47" w14:textId="41E343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85793B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AC2D28" w:rsidRDefault="00C46145" w:rsidP="00C46145">
      <w:pPr>
        <w:spacing w:after="0" w:line="240" w:lineRule="auto"/>
        <w:rPr>
          <w:rFonts w:ascii="Arial" w:eastAsia="Times New Roman" w:hAnsi="Arial" w:cs="Arial"/>
          <w:b/>
        </w:rPr>
      </w:pPr>
    </w:p>
    <w:p w14:paraId="39FC8F67" w14:textId="77777777" w:rsidR="00213989" w:rsidRPr="00AC2D28" w:rsidRDefault="00213989" w:rsidP="00213989">
      <w:pPr>
        <w:shd w:val="clear" w:color="auto" w:fill="F9F6F6"/>
        <w:spacing w:after="0" w:line="240" w:lineRule="auto"/>
        <w:rPr>
          <w:rFonts w:ascii="Arial" w:eastAsia="Times New Roman" w:hAnsi="Arial" w:cs="Arial"/>
          <w:bCs/>
          <w:sz w:val="21"/>
          <w:szCs w:val="21"/>
          <w:lang w:val="en"/>
        </w:rPr>
      </w:pPr>
      <w:r>
        <w:rPr>
          <w:sz w:val="20"/>
          <w:szCs w:val="20"/>
        </w:rPr>
        <w:t xml:space="preserve">The DYS Policy and Procedure 01.08.02 addresses the data storage requirements of this standard.  A review of the data available on the DYS website supports full compliance for this standard.  There is no individual identifying information contained in the aggregate data or the reports related to the data posted. </w:t>
      </w:r>
      <w:r w:rsidRPr="005B2937">
        <w:rPr>
          <w:rFonts w:cstheme="minorHAnsi"/>
          <w:sz w:val="20"/>
          <w:szCs w:val="20"/>
        </w:rPr>
        <w:t>Based upon all of the above, this standard was deemed to be in full compliance</w:t>
      </w:r>
      <w:r>
        <w:rPr>
          <w:rFonts w:cstheme="minorHAnsi"/>
          <w:sz w:val="20"/>
          <w:szCs w:val="20"/>
        </w:rPr>
        <w:t>.</w:t>
      </w:r>
    </w:p>
    <w:p w14:paraId="4CD80D28" w14:textId="1BB8CEED" w:rsidR="00C46145" w:rsidRPr="00AC2D28" w:rsidRDefault="00C46145"/>
    <w:p w14:paraId="47603B12" w14:textId="57B78AA6"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AUDITING AND CORRECTIVE ACTION</w:t>
      </w:r>
    </w:p>
    <w:p w14:paraId="374EF76B" w14:textId="406B11CF" w:rsidR="00D46C54" w:rsidRPr="00AC2D28" w:rsidRDefault="00D46C54" w:rsidP="00120F0B">
      <w:pPr>
        <w:spacing w:after="0" w:line="240" w:lineRule="auto"/>
        <w:rPr>
          <w:rFonts w:ascii="Arial" w:eastAsia="Times New Roman" w:hAnsi="Arial" w:cs="Arial"/>
          <w:b/>
          <w:bCs/>
          <w:sz w:val="20"/>
          <w:szCs w:val="20"/>
          <w:lang w:val="en"/>
        </w:rPr>
      </w:pPr>
    </w:p>
    <w:p w14:paraId="4B132B5D" w14:textId="77777777" w:rsidR="00866BCC" w:rsidRPr="00AC2D28" w:rsidRDefault="00866BCC" w:rsidP="00120F0B">
      <w:pPr>
        <w:spacing w:after="0" w:line="240" w:lineRule="auto"/>
        <w:rPr>
          <w:rFonts w:ascii="Arial" w:eastAsia="Times New Roman" w:hAnsi="Arial" w:cs="Arial"/>
          <w:b/>
          <w:bCs/>
          <w:sz w:val="20"/>
          <w:szCs w:val="20"/>
          <w:lang w:val="en"/>
        </w:rPr>
      </w:pPr>
    </w:p>
    <w:p w14:paraId="4F00DA2A" w14:textId="63CA2A77"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AC2D28" w:rsidRDefault="00747E59" w:rsidP="00747E59">
      <w:pPr>
        <w:spacing w:after="0" w:line="240" w:lineRule="auto"/>
        <w:rPr>
          <w:rFonts w:ascii="Arial" w:eastAsia="Times New Roman" w:hAnsi="Arial" w:cs="Arial"/>
          <w:sz w:val="21"/>
          <w:szCs w:val="21"/>
        </w:rPr>
      </w:pPr>
    </w:p>
    <w:p w14:paraId="7C4B064B" w14:textId="444A04FE"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187395D" w14:textId="77777777" w:rsidR="00FC6BCE" w:rsidRPr="00AC2D28" w:rsidRDefault="00FC6BCE" w:rsidP="00747E59">
      <w:pPr>
        <w:spacing w:after="0" w:line="240" w:lineRule="auto"/>
      </w:pPr>
    </w:p>
    <w:p w14:paraId="1611F7EA"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(a)</w:t>
      </w:r>
    </w:p>
    <w:p w14:paraId="185080A1" w14:textId="77777777" w:rsidR="00747E59" w:rsidRPr="00AC2D28" w:rsidRDefault="00747E59" w:rsidP="00747E59">
      <w:pPr>
        <w:spacing w:after="0" w:line="240" w:lineRule="auto"/>
        <w:rPr>
          <w:rFonts w:ascii="Arial" w:eastAsia="Times New Roman" w:hAnsi="Arial" w:cs="Arial"/>
        </w:rPr>
      </w:pPr>
    </w:p>
    <w:p w14:paraId="1CC3039C" w14:textId="0DD91AE9" w:rsidR="00FB7796"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During the three-year period starting on August 20, 2013, and during each three-year period thereafter, did the agency ensure that each facility operated by the agency, or by a private organization on behalf of the ag</w:t>
      </w:r>
      <w:r w:rsidR="00141A0C">
        <w:rPr>
          <w:rFonts w:ascii="Arial" w:eastAsia="Times New Roman" w:hAnsi="Arial" w:cs="Arial"/>
        </w:rPr>
        <w:t>ency, was audited at least once</w:t>
      </w:r>
      <w:r w:rsidRPr="00AC2D28">
        <w:rPr>
          <w:rFonts w:ascii="Arial" w:eastAsia="Times New Roman" w:hAnsi="Arial" w:cs="Arial"/>
        </w:rPr>
        <w:t xml:space="preserve">? (N/A before August 20, 2016.) </w:t>
      </w:r>
      <w:sdt>
        <w:sdtPr>
          <w:rPr>
            <w:rFonts w:ascii="Segoe UI Symbol" w:eastAsia="Times New Roman" w:hAnsi="Segoe UI Symbol" w:cs="Segoe UI Symbol"/>
          </w:rPr>
          <w:id w:val="90833800"/>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2642766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4A6082C8" w14:textId="56FDFBC8" w:rsidR="00120F0B" w:rsidRPr="00AC2D28" w:rsidRDefault="00120F0B" w:rsidP="00747E59">
      <w:pPr>
        <w:spacing w:after="0" w:line="240" w:lineRule="auto"/>
        <w:rPr>
          <w:rFonts w:ascii="Arial" w:eastAsia="Times New Roman" w:hAnsi="Arial" w:cs="Arial"/>
        </w:rPr>
      </w:pPr>
    </w:p>
    <w:p w14:paraId="7755646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(b)</w:t>
      </w:r>
    </w:p>
    <w:p w14:paraId="7C375B59" w14:textId="77777777" w:rsidR="00747E59" w:rsidRPr="00AC2D28" w:rsidRDefault="00747E59" w:rsidP="00747E59">
      <w:pPr>
        <w:spacing w:after="0" w:line="240" w:lineRule="auto"/>
        <w:rPr>
          <w:rFonts w:ascii="Arial" w:eastAsia="Times New Roman" w:hAnsi="Arial" w:cs="Arial"/>
        </w:rPr>
      </w:pPr>
    </w:p>
    <w:p w14:paraId="4F275B45" w14:textId="1962737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lastRenderedPageBreak/>
        <w:t xml:space="preserve">During each one-year period starting on August 20, 2013, did the agency ensure that at least one-third of each facility type operated by the agency, or by a private organization on behalf of the agency, was audited? </w:t>
      </w:r>
      <w:sdt>
        <w:sdtPr>
          <w:rPr>
            <w:rFonts w:ascii="MS Gothic" w:eastAsia="MS Gothic" w:hAnsi="MS Gothic" w:cs="Segoe UI Symbol"/>
          </w:rPr>
          <w:id w:val="16981945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18918548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D8F2B1E" w14:textId="77777777" w:rsidR="00120F0B" w:rsidRPr="00AC2D28" w:rsidRDefault="00120F0B" w:rsidP="00747E59">
      <w:pPr>
        <w:spacing w:after="0" w:line="240" w:lineRule="auto"/>
      </w:pPr>
    </w:p>
    <w:p w14:paraId="1875D473"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(h)</w:t>
      </w:r>
    </w:p>
    <w:p w14:paraId="1F6D3E18" w14:textId="77777777" w:rsidR="00747E59" w:rsidRPr="00AC2D28" w:rsidRDefault="00747E59" w:rsidP="00747E59">
      <w:pPr>
        <w:spacing w:after="0" w:line="240" w:lineRule="auto"/>
        <w:rPr>
          <w:rFonts w:ascii="Arial" w:eastAsia="Times New Roman" w:hAnsi="Arial" w:cs="Arial"/>
        </w:rPr>
      </w:pPr>
    </w:p>
    <w:p w14:paraId="51782601" w14:textId="00FA608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Did the auditor have access to, and the ability to observe, all areas of the audited facility?</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310144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5D0C6C4" w14:textId="77777777" w:rsidR="00120F0B" w:rsidRPr="00AC2D28" w:rsidRDefault="00120F0B" w:rsidP="00747E59">
      <w:pPr>
        <w:spacing w:after="0" w:line="240" w:lineRule="auto"/>
      </w:pPr>
    </w:p>
    <w:p w14:paraId="75662AEF"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(i)</w:t>
      </w:r>
    </w:p>
    <w:p w14:paraId="72CA9D8D" w14:textId="77777777" w:rsidR="00747E59" w:rsidRPr="00AC2D28" w:rsidRDefault="00747E59" w:rsidP="00747E59">
      <w:pPr>
        <w:spacing w:after="0" w:line="240" w:lineRule="auto"/>
        <w:rPr>
          <w:rFonts w:ascii="Arial" w:eastAsia="Times New Roman" w:hAnsi="Arial" w:cs="Arial"/>
        </w:rPr>
      </w:pPr>
    </w:p>
    <w:p w14:paraId="6F7E16BE" w14:textId="2B392BA7"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5ED5FA" w14:textId="77777777" w:rsidR="00120F0B" w:rsidRPr="00AC2D28" w:rsidRDefault="00120F0B" w:rsidP="00747E59">
      <w:pPr>
        <w:spacing w:after="0" w:line="240" w:lineRule="auto"/>
      </w:pPr>
    </w:p>
    <w:p w14:paraId="4D43A12D"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(m)</w:t>
      </w:r>
    </w:p>
    <w:p w14:paraId="1D3D8D50" w14:textId="77777777" w:rsidR="00747E59" w:rsidRPr="00AC2D28" w:rsidRDefault="00747E59" w:rsidP="00747E59">
      <w:pPr>
        <w:spacing w:after="0" w:line="240" w:lineRule="auto"/>
        <w:rPr>
          <w:rFonts w:ascii="Arial" w:eastAsia="Times New Roman" w:hAnsi="Arial" w:cs="Arial"/>
        </w:rPr>
      </w:pPr>
    </w:p>
    <w:p w14:paraId="69E0DED5" w14:textId="4EB217C2"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conduct private interviews with inmates, residents, and </w:t>
      </w:r>
      <w:r w:rsidR="008A21F8">
        <w:rPr>
          <w:rFonts w:ascii="Arial" w:eastAsia="Times New Roman" w:hAnsi="Arial" w:cs="Arial"/>
        </w:rPr>
        <w:t>residents</w:t>
      </w:r>
      <w:r w:rsidRPr="00AC2D28">
        <w:rPr>
          <w:rFonts w:ascii="Arial" w:eastAsia="Times New Roman" w:hAnsi="Arial" w:cs="Arial"/>
        </w:rPr>
        <w:t>?</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7822532"/>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FB8CF9F" w14:textId="615E615A" w:rsidR="00120F0B" w:rsidRPr="00AC2D28" w:rsidRDefault="00120F0B" w:rsidP="00747E59">
      <w:pPr>
        <w:spacing w:after="0" w:line="240" w:lineRule="auto"/>
      </w:pPr>
    </w:p>
    <w:p w14:paraId="4001CF4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(n)</w:t>
      </w:r>
    </w:p>
    <w:p w14:paraId="605FC6CC" w14:textId="77777777" w:rsidR="00747E59" w:rsidRPr="00AC2D28" w:rsidRDefault="00747E59" w:rsidP="00747E59">
      <w:pPr>
        <w:spacing w:after="0" w:line="240" w:lineRule="auto"/>
        <w:rPr>
          <w:rFonts w:ascii="Arial" w:eastAsia="Times New Roman" w:hAnsi="Arial" w:cs="Arial"/>
        </w:rPr>
      </w:pPr>
    </w:p>
    <w:p w14:paraId="66732EAF" w14:textId="21EE0BCC"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Were </w:t>
      </w:r>
      <w:r w:rsidR="007623F8" w:rsidRPr="00AC2D28">
        <w:rPr>
          <w:rFonts w:ascii="Arial" w:eastAsia="Times New Roman" w:hAnsi="Arial" w:cs="Arial"/>
        </w:rPr>
        <w:t>residents</w:t>
      </w:r>
      <w:r w:rsidRPr="00AC2D28">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07A437E" w14:textId="5E03F8C2" w:rsidR="00120F0B" w:rsidRPr="00AC2D28" w:rsidRDefault="00120F0B" w:rsidP="00120F0B">
      <w:pPr>
        <w:spacing w:after="0" w:line="240" w:lineRule="auto"/>
        <w:rPr>
          <w:rFonts w:ascii="Arial" w:eastAsia="Times New Roman" w:hAnsi="Arial" w:cs="Arial"/>
          <w:sz w:val="21"/>
          <w:szCs w:val="21"/>
        </w:rPr>
      </w:pPr>
    </w:p>
    <w:p w14:paraId="1272CBA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8FAD0B4" w14:textId="77777777" w:rsidR="00C46145" w:rsidRPr="00AC2D28" w:rsidRDefault="00C46145" w:rsidP="00C46145">
      <w:pPr>
        <w:spacing w:after="0" w:line="240" w:lineRule="auto"/>
        <w:ind w:left="720"/>
        <w:rPr>
          <w:rFonts w:ascii="Arial" w:eastAsia="Times New Roman" w:hAnsi="Arial" w:cs="Arial"/>
        </w:rPr>
      </w:pPr>
    </w:p>
    <w:p w14:paraId="292574D7"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D0021B7" w14:textId="77777777" w:rsidR="00C46145" w:rsidRPr="00AC2D28" w:rsidRDefault="00C46145" w:rsidP="00C46145">
      <w:pPr>
        <w:spacing w:after="0" w:line="240" w:lineRule="auto"/>
        <w:ind w:left="1440"/>
        <w:rPr>
          <w:rFonts w:ascii="Arial" w:eastAsia="Times New Roman" w:hAnsi="Arial" w:cs="Arial"/>
        </w:rPr>
      </w:pPr>
    </w:p>
    <w:p w14:paraId="291A3981" w14:textId="7DD41803" w:rsidR="00C46145" w:rsidRPr="00AC2D28" w:rsidRDefault="0029327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E1CE366" w14:textId="77777777" w:rsidR="00C46145" w:rsidRPr="00AC2D28" w:rsidRDefault="00C46145" w:rsidP="00C46145">
      <w:pPr>
        <w:spacing w:after="0" w:line="240" w:lineRule="auto"/>
        <w:ind w:left="1440"/>
        <w:rPr>
          <w:rFonts w:ascii="Arial" w:eastAsia="Times New Roman" w:hAnsi="Arial" w:cs="Arial"/>
        </w:rPr>
      </w:pPr>
    </w:p>
    <w:p w14:paraId="654CC294"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CD191CA" w14:textId="77777777" w:rsidR="00C46145" w:rsidRPr="00AC2D28" w:rsidRDefault="00C46145" w:rsidP="00C46145">
      <w:pPr>
        <w:spacing w:after="0" w:line="240" w:lineRule="auto"/>
        <w:rPr>
          <w:rFonts w:ascii="Arial" w:eastAsia="Times New Roman" w:hAnsi="Arial" w:cs="Arial"/>
          <w:b/>
        </w:rPr>
      </w:pPr>
    </w:p>
    <w:p w14:paraId="1ED2CD0C" w14:textId="6F95AFE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81116F6"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AC2D28" w:rsidRDefault="00C46145" w:rsidP="00C46145">
      <w:pPr>
        <w:spacing w:after="0" w:line="240" w:lineRule="auto"/>
        <w:rPr>
          <w:rFonts w:ascii="Arial" w:eastAsia="Times New Roman" w:hAnsi="Arial" w:cs="Arial"/>
          <w:b/>
        </w:rPr>
      </w:pPr>
    </w:p>
    <w:p w14:paraId="5F21394A" w14:textId="099032C1" w:rsidR="00C46145" w:rsidRPr="000828C3" w:rsidRDefault="00A00591" w:rsidP="00C46145">
      <w:pPr>
        <w:shd w:val="clear" w:color="auto" w:fill="F9F6F6"/>
        <w:spacing w:after="0" w:line="240" w:lineRule="auto"/>
        <w:rPr>
          <w:rFonts w:eastAsia="Times New Roman" w:cstheme="minorHAnsi"/>
          <w:bCs/>
          <w:sz w:val="20"/>
          <w:szCs w:val="20"/>
          <w:lang w:val="en"/>
        </w:rPr>
      </w:pPr>
      <w:r>
        <w:rPr>
          <w:rFonts w:eastAsia="Times New Roman" w:cstheme="minorHAnsi"/>
          <w:bCs/>
          <w:sz w:val="20"/>
          <w:szCs w:val="20"/>
          <w:lang w:val="en"/>
        </w:rPr>
        <w:t>This auditor has conducted all PREA compliance audits for DYS since this standard was published.  Each year this auditor has conducted compliance audits for at least one third of the facilities operated by DYS or operated on behalf of DYS.  This auditor</w:t>
      </w:r>
      <w:r w:rsidRPr="00A00591">
        <w:rPr>
          <w:rFonts w:ascii="Arial" w:eastAsia="Times New Roman" w:hAnsi="Arial" w:cs="Arial"/>
        </w:rPr>
        <w:t xml:space="preserve"> </w:t>
      </w:r>
      <w:r w:rsidRPr="00A00591">
        <w:rPr>
          <w:rFonts w:eastAsia="Times New Roman" w:cstheme="minorHAnsi"/>
          <w:sz w:val="20"/>
          <w:szCs w:val="20"/>
        </w:rPr>
        <w:t>had unrestricted access to, and the ability to observe, all areas of the audited facility</w:t>
      </w:r>
      <w:r>
        <w:rPr>
          <w:rFonts w:cstheme="minorHAnsi"/>
          <w:sz w:val="20"/>
          <w:szCs w:val="20"/>
        </w:rPr>
        <w:t>.</w:t>
      </w:r>
      <w:r w:rsidRPr="00A00591">
        <w:rPr>
          <w:rFonts w:cstheme="minorHAnsi"/>
          <w:sz w:val="20"/>
          <w:szCs w:val="20"/>
        </w:rPr>
        <w:t xml:space="preserve"> </w:t>
      </w:r>
      <w:r>
        <w:rPr>
          <w:rFonts w:cstheme="minorHAnsi"/>
          <w:sz w:val="20"/>
          <w:szCs w:val="20"/>
        </w:rPr>
        <w:t xml:space="preserve">This </w:t>
      </w:r>
      <w:r w:rsidRPr="00A00591">
        <w:rPr>
          <w:rFonts w:eastAsia="Times New Roman" w:cstheme="minorHAnsi"/>
          <w:sz w:val="20"/>
          <w:szCs w:val="20"/>
        </w:rPr>
        <w:t xml:space="preserve">auditor </w:t>
      </w:r>
      <w:r>
        <w:rPr>
          <w:rFonts w:eastAsia="Times New Roman" w:cstheme="minorHAnsi"/>
          <w:sz w:val="20"/>
          <w:szCs w:val="20"/>
        </w:rPr>
        <w:t xml:space="preserve">was </w:t>
      </w:r>
      <w:r w:rsidRPr="00A00591">
        <w:rPr>
          <w:rFonts w:eastAsia="Times New Roman" w:cstheme="minorHAnsi"/>
          <w:sz w:val="20"/>
          <w:szCs w:val="20"/>
        </w:rPr>
        <w:t>permitted to request and receive copies of any relevant documents (including electronically stored information</w:t>
      </w:r>
      <w:r>
        <w:rPr>
          <w:rFonts w:eastAsia="Times New Roman" w:cstheme="minorHAnsi"/>
          <w:sz w:val="20"/>
          <w:szCs w:val="20"/>
        </w:rPr>
        <w:t xml:space="preserve">).  This auditor was permitted to conduct private interviews with residents.  </w:t>
      </w:r>
      <w:r w:rsidRPr="005B2937">
        <w:rPr>
          <w:rFonts w:cstheme="minorHAnsi"/>
          <w:sz w:val="20"/>
          <w:szCs w:val="20"/>
        </w:rPr>
        <w:t xml:space="preserve"> </w:t>
      </w:r>
      <w:r w:rsidRPr="00F23B40">
        <w:rPr>
          <w:rFonts w:eastAsia="Times New Roman" w:cstheme="minorHAnsi"/>
          <w:sz w:val="20"/>
          <w:szCs w:val="20"/>
        </w:rPr>
        <w:t xml:space="preserve">Residents </w:t>
      </w:r>
      <w:r w:rsidR="00F23B40">
        <w:rPr>
          <w:rFonts w:eastAsia="Times New Roman" w:cstheme="minorHAnsi"/>
          <w:sz w:val="20"/>
          <w:szCs w:val="20"/>
        </w:rPr>
        <w:t xml:space="preserve">are </w:t>
      </w:r>
      <w:r w:rsidRPr="00F23B40">
        <w:rPr>
          <w:rFonts w:eastAsia="Times New Roman" w:cstheme="minorHAnsi"/>
          <w:sz w:val="20"/>
          <w:szCs w:val="20"/>
        </w:rPr>
        <w:t xml:space="preserve">permitted to send confidential information </w:t>
      </w:r>
      <w:r w:rsidR="004A28A3" w:rsidRPr="00F23B40">
        <w:rPr>
          <w:rFonts w:eastAsia="Times New Roman" w:cstheme="minorHAnsi"/>
          <w:sz w:val="20"/>
          <w:szCs w:val="20"/>
        </w:rPr>
        <w:t xml:space="preserve">and </w:t>
      </w:r>
      <w:r w:rsidRPr="00F23B40">
        <w:rPr>
          <w:rFonts w:eastAsia="Times New Roman" w:cstheme="minorHAnsi"/>
          <w:sz w:val="20"/>
          <w:szCs w:val="20"/>
        </w:rPr>
        <w:t>correspondence to the auditor in the same manner as if they were communicating with legal counsel</w:t>
      </w:r>
      <w:r w:rsidR="004A28A3" w:rsidRPr="00F23B40">
        <w:rPr>
          <w:rFonts w:eastAsia="Times New Roman" w:cstheme="minorHAnsi"/>
          <w:sz w:val="20"/>
          <w:szCs w:val="20"/>
        </w:rPr>
        <w:t>.</w:t>
      </w:r>
      <w:r w:rsidRPr="005B2937">
        <w:rPr>
          <w:rFonts w:cstheme="minorHAnsi"/>
          <w:sz w:val="20"/>
          <w:szCs w:val="20"/>
        </w:rPr>
        <w:t xml:space="preserve"> </w:t>
      </w:r>
    </w:p>
    <w:p w14:paraId="189FC1BF"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0D7C0B0C" w14:textId="62FA6575" w:rsidR="00120F0B" w:rsidRPr="00AC2D28" w:rsidRDefault="00120F0B"/>
    <w:p w14:paraId="78584C2F" w14:textId="792FC668"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AC2D28" w:rsidRDefault="00747E59" w:rsidP="00747E59">
      <w:pPr>
        <w:spacing w:after="0" w:line="240" w:lineRule="auto"/>
        <w:rPr>
          <w:rFonts w:ascii="Arial" w:eastAsia="Times New Roman" w:hAnsi="Arial" w:cs="Arial"/>
          <w:sz w:val="21"/>
          <w:szCs w:val="21"/>
        </w:rPr>
      </w:pPr>
    </w:p>
    <w:p w14:paraId="3316B4BF" w14:textId="77777777"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701D942" w14:textId="77777777" w:rsidR="00FC6BCE" w:rsidRPr="00AC2D28" w:rsidRDefault="00FC6BCE"/>
    <w:p w14:paraId="4AC7B3AE" w14:textId="77777777" w:rsidR="00120F0B" w:rsidRPr="00AC2D28" w:rsidRDefault="00120F0B" w:rsidP="000B7A7E">
      <w:pPr>
        <w:shd w:val="clear" w:color="auto" w:fill="FEF4EC"/>
        <w:spacing w:after="0" w:line="240" w:lineRule="auto"/>
        <w:rPr>
          <w:rFonts w:ascii="Arial" w:eastAsia="Times New Roman" w:hAnsi="Arial" w:cs="Arial"/>
          <w:b/>
        </w:rPr>
      </w:pPr>
      <w:r w:rsidRPr="00AC2D28">
        <w:rPr>
          <w:rFonts w:ascii="Arial" w:eastAsia="Times New Roman" w:hAnsi="Arial" w:cs="Arial"/>
          <w:b/>
        </w:rPr>
        <w:t>115.403 (f)</w:t>
      </w:r>
    </w:p>
    <w:p w14:paraId="214E8FA8" w14:textId="77777777" w:rsidR="00C46145" w:rsidRPr="00AC2D28" w:rsidRDefault="00C46145" w:rsidP="00C46145">
      <w:pPr>
        <w:pStyle w:val="ListParagraph"/>
        <w:rPr>
          <w:rFonts w:ascii="Arial" w:eastAsia="Times New Roman" w:hAnsi="Arial" w:cs="Arial"/>
        </w:rPr>
      </w:pPr>
    </w:p>
    <w:p w14:paraId="73E7D7F3" w14:textId="0268591A" w:rsidR="00FB7796" w:rsidRPr="00AC2D28" w:rsidRDefault="00120F0B" w:rsidP="00747E59">
      <w:pPr>
        <w:pStyle w:val="ListParagraph"/>
        <w:numPr>
          <w:ilvl w:val="0"/>
          <w:numId w:val="26"/>
        </w:numPr>
        <w:rPr>
          <w:rFonts w:ascii="Arial" w:eastAsia="Times New Roman" w:hAnsi="Arial" w:cs="Arial"/>
        </w:rPr>
      </w:pPr>
      <w:r w:rsidRPr="00AC2D28">
        <w:rPr>
          <w:rFonts w:ascii="Arial" w:eastAsia="Times New Roman" w:hAnsi="Arial" w:cs="Arial"/>
        </w:rPr>
        <w:t>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87281774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7EAFC051"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771DB63" w14:textId="77777777" w:rsidR="00C46145" w:rsidRPr="00AC2D28" w:rsidRDefault="00C46145" w:rsidP="00C46145">
      <w:pPr>
        <w:spacing w:after="0" w:line="240" w:lineRule="auto"/>
        <w:ind w:left="720"/>
        <w:rPr>
          <w:rFonts w:ascii="Arial" w:eastAsia="Times New Roman" w:hAnsi="Arial" w:cs="Arial"/>
        </w:rPr>
      </w:pPr>
    </w:p>
    <w:p w14:paraId="25FA3776"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B2E832F" w14:textId="77777777" w:rsidR="00C46145" w:rsidRPr="00AC2D28" w:rsidRDefault="00C46145" w:rsidP="00C46145">
      <w:pPr>
        <w:spacing w:after="0" w:line="240" w:lineRule="auto"/>
        <w:ind w:left="1440"/>
        <w:rPr>
          <w:rFonts w:ascii="Arial" w:eastAsia="Times New Roman" w:hAnsi="Arial" w:cs="Arial"/>
        </w:rPr>
      </w:pPr>
    </w:p>
    <w:p w14:paraId="126B6956" w14:textId="393F815F" w:rsidR="00C46145" w:rsidRPr="00AC2D28" w:rsidRDefault="0029327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3DB4B1C1" w14:textId="77777777" w:rsidR="00C46145" w:rsidRPr="00AC2D28" w:rsidRDefault="00C46145" w:rsidP="00C46145">
      <w:pPr>
        <w:spacing w:after="0" w:line="240" w:lineRule="auto"/>
        <w:ind w:left="1440"/>
        <w:rPr>
          <w:rFonts w:ascii="Arial" w:eastAsia="Times New Roman" w:hAnsi="Arial" w:cs="Arial"/>
        </w:rPr>
      </w:pPr>
    </w:p>
    <w:p w14:paraId="581404B7" w14:textId="77777777" w:rsidR="00C46145" w:rsidRPr="00AC2D28" w:rsidRDefault="00293279"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305C4E3" w14:textId="77777777" w:rsidR="00C46145" w:rsidRPr="00AC2D28" w:rsidRDefault="00C46145" w:rsidP="00C46145">
      <w:pPr>
        <w:spacing w:after="0" w:line="240" w:lineRule="auto"/>
        <w:rPr>
          <w:rFonts w:ascii="Arial" w:eastAsia="Times New Roman" w:hAnsi="Arial" w:cs="Arial"/>
          <w:b/>
        </w:rPr>
      </w:pPr>
    </w:p>
    <w:p w14:paraId="5F5EFB39" w14:textId="66DF6F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D8B3D7"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AC2D28" w:rsidRDefault="00C46145" w:rsidP="00C46145">
      <w:pPr>
        <w:spacing w:after="0" w:line="240" w:lineRule="auto"/>
        <w:rPr>
          <w:rFonts w:ascii="Arial" w:eastAsia="Times New Roman" w:hAnsi="Arial" w:cs="Arial"/>
          <w:b/>
        </w:rPr>
      </w:pPr>
    </w:p>
    <w:p w14:paraId="048C84BB" w14:textId="6A19A10A" w:rsidR="00C46145" w:rsidRPr="000828C3" w:rsidRDefault="000828C3" w:rsidP="00C46145">
      <w:pPr>
        <w:shd w:val="clear" w:color="auto" w:fill="F9F6F6"/>
        <w:spacing w:after="0" w:line="240" w:lineRule="auto"/>
        <w:rPr>
          <w:rFonts w:eastAsia="Times New Roman" w:cstheme="minorHAnsi"/>
          <w:bCs/>
          <w:sz w:val="20"/>
          <w:szCs w:val="20"/>
          <w:lang w:val="en"/>
        </w:rPr>
      </w:pPr>
      <w:r>
        <w:rPr>
          <w:rFonts w:eastAsia="Times New Roman" w:cstheme="minorHAnsi"/>
          <w:bCs/>
          <w:sz w:val="20"/>
          <w:szCs w:val="20"/>
          <w:lang w:val="en"/>
        </w:rPr>
        <w:t xml:space="preserve">All prior agency </w:t>
      </w:r>
      <w:r w:rsidR="0012744C">
        <w:rPr>
          <w:rFonts w:eastAsia="Times New Roman" w:cstheme="minorHAnsi"/>
          <w:bCs/>
          <w:sz w:val="20"/>
          <w:szCs w:val="20"/>
          <w:lang w:val="en"/>
        </w:rPr>
        <w:t>final audit reports are posted on the agency’s website.</w:t>
      </w:r>
    </w:p>
    <w:p w14:paraId="1DCCB009"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AC2D28" w:rsidRDefault="00C46145" w:rsidP="00120F0B">
      <w:pPr>
        <w:spacing w:after="0" w:line="240" w:lineRule="auto"/>
        <w:rPr>
          <w:rFonts w:ascii="Arial" w:eastAsia="Times New Roman" w:hAnsi="Arial" w:cs="Arial"/>
          <w:sz w:val="21"/>
          <w:szCs w:val="21"/>
        </w:rPr>
      </w:pPr>
    </w:p>
    <w:p w14:paraId="591FD75C" w14:textId="77777777" w:rsidR="00F85C9F" w:rsidRDefault="00F85C9F">
      <w:pPr>
        <w:rPr>
          <w:rFonts w:ascii="Cambria" w:hAnsi="Cambria"/>
          <w:color w:val="000000" w:themeColor="text1"/>
          <w:sz w:val="24"/>
          <w:szCs w:val="24"/>
        </w:rPr>
      </w:pPr>
    </w:p>
    <w:p w14:paraId="5031B9A9" w14:textId="77777777" w:rsidR="00F85C9F" w:rsidRDefault="00F85C9F">
      <w:pPr>
        <w:rPr>
          <w:rFonts w:ascii="Cambria" w:hAnsi="Cambria"/>
          <w:color w:val="000000" w:themeColor="text1"/>
          <w:sz w:val="24"/>
          <w:szCs w:val="24"/>
        </w:rPr>
      </w:pPr>
      <w:r>
        <w:rPr>
          <w:rFonts w:ascii="Cambria" w:hAnsi="Cambria"/>
          <w:color w:val="000000" w:themeColor="text1"/>
          <w:sz w:val="24"/>
          <w:szCs w:val="24"/>
        </w:rPr>
        <w:br w:type="page"/>
      </w:r>
    </w:p>
    <w:p w14:paraId="4B60AC5C" w14:textId="3595D5A4" w:rsidR="009D1B2C" w:rsidRPr="00AC2D28" w:rsidRDefault="009D1B2C">
      <w:pPr>
        <w:rPr>
          <w:rFonts w:ascii="Cambria" w:hAnsi="Cambria"/>
          <w:color w:val="000000" w:themeColor="text1"/>
          <w:sz w:val="24"/>
          <w:szCs w:val="24"/>
        </w:rPr>
      </w:pPr>
    </w:p>
    <w:p w14:paraId="5D709272" w14:textId="77777777" w:rsidR="00713853" w:rsidRPr="00AC2D28"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AC2D28">
        <w:rPr>
          <w:rFonts w:ascii="Arial" w:hAnsi="Arial" w:cs="Arial"/>
          <w:b/>
          <w:spacing w:val="-2"/>
          <w:sz w:val="32"/>
          <w:szCs w:val="32"/>
        </w:rPr>
        <w:t>AUDITOR</w:t>
      </w:r>
      <w:r w:rsidRPr="00AC2D28">
        <w:rPr>
          <w:rFonts w:ascii="Arial" w:hAnsi="Arial" w:cs="Arial"/>
          <w:b/>
          <w:spacing w:val="-4"/>
          <w:sz w:val="32"/>
          <w:szCs w:val="32"/>
        </w:rPr>
        <w:t xml:space="preserve"> </w:t>
      </w:r>
      <w:r w:rsidRPr="00AC2D28">
        <w:rPr>
          <w:rFonts w:ascii="Arial" w:hAnsi="Arial" w:cs="Arial"/>
          <w:b/>
          <w:spacing w:val="-1"/>
          <w:sz w:val="32"/>
          <w:szCs w:val="32"/>
        </w:rPr>
        <w:t>CERTIFICATION</w:t>
      </w:r>
    </w:p>
    <w:p w14:paraId="18A0B23B" w14:textId="5C0DE17F" w:rsidR="00713853" w:rsidRPr="00AC2D28" w:rsidRDefault="00713853" w:rsidP="00713853">
      <w:pPr>
        <w:pStyle w:val="BodyText"/>
        <w:spacing w:before="0"/>
        <w:ind w:left="0"/>
        <w:rPr>
          <w:rFonts w:asciiTheme="minorHAnsi" w:hAnsiTheme="minorHAnsi" w:cs="Tahoma"/>
          <w:sz w:val="28"/>
          <w:szCs w:val="28"/>
        </w:rPr>
      </w:pPr>
    </w:p>
    <w:p w14:paraId="1B90B0F6" w14:textId="77777777" w:rsidR="009D1B2C" w:rsidRPr="00AC2D28"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AC2D28">
        <w:rPr>
          <w:rFonts w:ascii="Arial" w:hAnsi="Arial" w:cs="Arial"/>
          <w:sz w:val="24"/>
          <w:szCs w:val="24"/>
        </w:rPr>
        <w:t xml:space="preserve">I </w:t>
      </w:r>
      <w:r w:rsidRPr="00AC2D28">
        <w:rPr>
          <w:rFonts w:ascii="Arial" w:hAnsi="Arial" w:cs="Arial"/>
          <w:spacing w:val="-1"/>
          <w:sz w:val="24"/>
          <w:szCs w:val="24"/>
        </w:rPr>
        <w:t>certify</w:t>
      </w:r>
      <w:r w:rsidRPr="00AC2D28">
        <w:rPr>
          <w:rFonts w:ascii="Arial" w:hAnsi="Arial" w:cs="Arial"/>
          <w:sz w:val="24"/>
          <w:szCs w:val="24"/>
        </w:rPr>
        <w:t xml:space="preserve"> </w:t>
      </w:r>
      <w:r w:rsidRPr="00AC2D28">
        <w:rPr>
          <w:rFonts w:ascii="Arial" w:hAnsi="Arial" w:cs="Arial"/>
          <w:spacing w:val="-1"/>
          <w:sz w:val="24"/>
          <w:szCs w:val="24"/>
        </w:rPr>
        <w:t>that</w:t>
      </w:r>
      <w:r w:rsidRPr="00AC2D28">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6EEE536C" w:rsidR="00713853" w:rsidRPr="00AC2D28" w:rsidRDefault="00293279"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1"/>
            <w14:checkedState w14:val="2612" w14:font="MS Gothic"/>
            <w14:uncheckedState w14:val="2610" w14:font="MS Gothic"/>
          </w14:checkbox>
        </w:sdtPr>
        <w:sdtEndPr/>
        <w:sdtContent>
          <w:r w:rsidR="0012744C">
            <w:rPr>
              <w:rFonts w:ascii="MS Gothic" w:eastAsia="MS Gothic" w:hAnsi="MS Gothic" w:cs="Arial" w:hint="eastAsia"/>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3F2F8571" w:rsidR="00713853" w:rsidRPr="00AC2D28" w:rsidRDefault="00293279"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4A9ECF1E" w:rsidR="00713853" w:rsidRPr="00AC2D28" w:rsidRDefault="00293279"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04B34B73" w14:textId="77777777" w:rsidR="00CD5022" w:rsidRDefault="00CD5022" w:rsidP="00CD5022">
      <w:pPr>
        <w:rPr>
          <w:rFonts w:ascii="Arial" w:eastAsia="Tahoma" w:hAnsi="Arial" w:cs="Arial"/>
          <w:b/>
          <w:sz w:val="28"/>
          <w:szCs w:val="28"/>
        </w:rPr>
      </w:pPr>
    </w:p>
    <w:p w14:paraId="5F641B7B" w14:textId="6D8E3C7C" w:rsidR="00CD5022" w:rsidRDefault="00CD5022" w:rsidP="00CD5022">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1E7F2370" w14:textId="77777777" w:rsidR="00CD5022" w:rsidRPr="009D76CC" w:rsidRDefault="00CD5022" w:rsidP="00CD5022">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0E7F4CCB"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44B1B7B3"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70E13174" w14:textId="2023427A" w:rsidR="00CD5022" w:rsidRPr="004C0DD2" w:rsidRDefault="00293279" w:rsidP="00CD5022">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sdtPr>
        <w:sdtEndPr/>
        <w:sdtContent>
          <w:r w:rsidR="0012744C">
            <w:rPr>
              <w:rFonts w:ascii="Arial" w:hAnsi="Arial" w:cs="Arial"/>
              <w:sz w:val="28"/>
              <w:szCs w:val="28"/>
              <w:u w:val="single" w:color="000000"/>
            </w:rPr>
            <w:t>Kurt Pfisterer /s/</w:t>
          </w:r>
        </w:sdtContent>
      </w:sdt>
      <w:r w:rsidR="00CD5022" w:rsidRPr="004C0DD2">
        <w:rPr>
          <w:rFonts w:ascii="Arial" w:hAnsi="Arial" w:cs="Arial"/>
          <w:sz w:val="28"/>
          <w:szCs w:val="28"/>
          <w:u w:val="single" w:color="000000"/>
        </w:rPr>
        <w:tab/>
      </w:r>
      <w:r w:rsidR="00CD5022" w:rsidRPr="004C0DD2">
        <w:rPr>
          <w:rFonts w:ascii="Arial" w:hAnsi="Arial" w:cs="Arial"/>
          <w:sz w:val="28"/>
          <w:szCs w:val="28"/>
        </w:rPr>
        <w:tab/>
      </w:r>
      <w:r w:rsidR="00CD5022" w:rsidRPr="004C0DD2">
        <w:rPr>
          <w:rFonts w:ascii="Arial" w:hAnsi="Arial" w:cs="Arial"/>
          <w:sz w:val="28"/>
          <w:szCs w:val="28"/>
          <w:u w:val="single" w:color="000000"/>
        </w:rPr>
        <w:t xml:space="preserve"> </w:t>
      </w:r>
      <w:sdt>
        <w:sdtPr>
          <w:rPr>
            <w:rFonts w:ascii="Arial" w:hAnsi="Arial" w:cs="Arial"/>
            <w:sz w:val="28"/>
            <w:szCs w:val="28"/>
            <w:u w:val="single" w:color="000000"/>
          </w:rPr>
          <w:id w:val="686795369"/>
        </w:sdtPr>
        <w:sdtEndPr/>
        <w:sdtContent>
          <w:r w:rsidR="0012744C">
            <w:rPr>
              <w:rFonts w:ascii="Arial" w:hAnsi="Arial" w:cs="Arial"/>
              <w:sz w:val="28"/>
              <w:szCs w:val="28"/>
              <w:u w:val="single" w:color="000000"/>
            </w:rPr>
            <w:t>May 15, 2018</w:t>
          </w:r>
        </w:sdtContent>
      </w:sdt>
      <w:r w:rsidR="00CD5022" w:rsidRPr="004C0DD2">
        <w:rPr>
          <w:rFonts w:ascii="Arial" w:hAnsi="Arial" w:cs="Arial"/>
          <w:sz w:val="28"/>
          <w:szCs w:val="28"/>
          <w:u w:val="single" w:color="000000"/>
        </w:rPr>
        <w:tab/>
      </w:r>
    </w:p>
    <w:p w14:paraId="0A3330C5" w14:textId="77777777" w:rsidR="00CD5022" w:rsidRPr="004C0DD2" w:rsidRDefault="00CD5022" w:rsidP="00CD5022">
      <w:pPr>
        <w:pStyle w:val="BodyText"/>
        <w:tabs>
          <w:tab w:val="left" w:pos="6682"/>
        </w:tabs>
        <w:spacing w:before="0"/>
        <w:ind w:left="0"/>
        <w:rPr>
          <w:rFonts w:ascii="Arial" w:hAnsi="Arial" w:cs="Arial"/>
          <w:b/>
          <w:spacing w:val="-1"/>
          <w:sz w:val="28"/>
          <w:szCs w:val="28"/>
        </w:rPr>
      </w:pPr>
    </w:p>
    <w:p w14:paraId="68E2B255" w14:textId="77777777" w:rsidR="00CD5022" w:rsidRPr="004C0DD2" w:rsidRDefault="00CD5022" w:rsidP="00CD5022">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BE04CA1" w14:textId="77777777" w:rsidR="00CD5022" w:rsidRPr="004C0DD2" w:rsidRDefault="00CD5022" w:rsidP="00CD5022">
      <w:pPr>
        <w:rPr>
          <w:rFonts w:ascii="Arial" w:hAnsi="Arial" w:cs="Arial"/>
          <w:color w:val="000000" w:themeColor="text1"/>
          <w:sz w:val="28"/>
          <w:szCs w:val="28"/>
        </w:rPr>
      </w:pPr>
    </w:p>
    <w:p w14:paraId="46E8AFF4" w14:textId="77777777" w:rsidR="00CD5022" w:rsidRDefault="00CD5022" w:rsidP="00CD5022"/>
    <w:p w14:paraId="72BAE3BC" w14:textId="77777777" w:rsidR="00120F0B" w:rsidRDefault="00120F0B"/>
    <w:sectPr w:rsidR="00120F0B" w:rsidSect="00543401">
      <w:footerReference w:type="default" r:id="rId9"/>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2020E" w14:textId="77777777" w:rsidR="00B41923" w:rsidRDefault="00B41923" w:rsidP="00E84486">
      <w:pPr>
        <w:spacing w:after="0" w:line="240" w:lineRule="auto"/>
      </w:pPr>
      <w:r>
        <w:separator/>
      </w:r>
    </w:p>
  </w:endnote>
  <w:endnote w:type="continuationSeparator" w:id="0">
    <w:p w14:paraId="0A2B8B32" w14:textId="77777777" w:rsidR="00B41923" w:rsidRDefault="00B41923"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2690" w14:textId="79B68ED9" w:rsidR="00B41923" w:rsidRPr="00E84486" w:rsidRDefault="00B41923"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293279">
      <w:rPr>
        <w:noProof/>
        <w:color w:val="A6A6A6" w:themeColor="background1" w:themeShade="A6"/>
        <w:sz w:val="18"/>
        <w:szCs w:val="18"/>
      </w:rPr>
      <w:t>1</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293279">
      <w:rPr>
        <w:noProof/>
        <w:color w:val="A6A6A6" w:themeColor="background1" w:themeShade="A6"/>
        <w:sz w:val="18"/>
        <w:szCs w:val="18"/>
      </w:rPr>
      <w:t>77</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B41923" w:rsidRDefault="00B41923">
    <w:pPr>
      <w:pStyle w:val="Footer"/>
    </w:pPr>
  </w:p>
  <w:p w14:paraId="228AAFD2" w14:textId="77777777" w:rsidR="00B41923" w:rsidRDefault="00B419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CF1D9" w14:textId="77777777" w:rsidR="00B41923" w:rsidRDefault="00B41923" w:rsidP="00E84486">
      <w:pPr>
        <w:spacing w:after="0" w:line="240" w:lineRule="auto"/>
      </w:pPr>
      <w:r>
        <w:separator/>
      </w:r>
    </w:p>
  </w:footnote>
  <w:footnote w:type="continuationSeparator" w:id="0">
    <w:p w14:paraId="4F5C1843" w14:textId="77777777" w:rsidR="00B41923" w:rsidRDefault="00B41923" w:rsidP="00E84486">
      <w:pPr>
        <w:spacing w:after="0" w:line="240" w:lineRule="auto"/>
      </w:pPr>
      <w:r>
        <w:continuationSeparator/>
      </w:r>
    </w:p>
  </w:footnote>
  <w:footnote w:id="1">
    <w:p w14:paraId="67B2F9F5" w14:textId="77777777" w:rsidR="00B41923" w:rsidRDefault="00B41923" w:rsidP="00CD5022">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582C0F6F" w14:textId="77777777" w:rsidR="00B41923" w:rsidRDefault="00B41923" w:rsidP="00CD5022">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14B"/>
    <w:multiLevelType w:val="hybridMultilevel"/>
    <w:tmpl w:val="48F2F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D11D9"/>
    <w:multiLevelType w:val="hybridMultilevel"/>
    <w:tmpl w:val="58866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6274A"/>
    <w:multiLevelType w:val="hybridMultilevel"/>
    <w:tmpl w:val="398AD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827C4"/>
    <w:multiLevelType w:val="hybridMultilevel"/>
    <w:tmpl w:val="CD0AA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71DE6"/>
    <w:multiLevelType w:val="hybridMultilevel"/>
    <w:tmpl w:val="54F25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D64C9"/>
    <w:multiLevelType w:val="hybridMultilevel"/>
    <w:tmpl w:val="C6AE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3442A6"/>
    <w:multiLevelType w:val="hybridMultilevel"/>
    <w:tmpl w:val="F9DC0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0A3C58"/>
    <w:multiLevelType w:val="hybridMultilevel"/>
    <w:tmpl w:val="59300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3404BE"/>
    <w:multiLevelType w:val="hybridMultilevel"/>
    <w:tmpl w:val="C0FE5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E42487"/>
    <w:multiLevelType w:val="hybridMultilevel"/>
    <w:tmpl w:val="5246B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836C4"/>
    <w:multiLevelType w:val="hybridMultilevel"/>
    <w:tmpl w:val="765C0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E1121B4"/>
    <w:multiLevelType w:val="hybridMultilevel"/>
    <w:tmpl w:val="53D2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5"/>
  </w:num>
  <w:num w:numId="4">
    <w:abstractNumId w:val="23"/>
  </w:num>
  <w:num w:numId="5">
    <w:abstractNumId w:val="24"/>
  </w:num>
  <w:num w:numId="6">
    <w:abstractNumId w:val="1"/>
  </w:num>
  <w:num w:numId="7">
    <w:abstractNumId w:val="17"/>
  </w:num>
  <w:num w:numId="8">
    <w:abstractNumId w:val="42"/>
  </w:num>
  <w:num w:numId="9">
    <w:abstractNumId w:val="8"/>
  </w:num>
  <w:num w:numId="10">
    <w:abstractNumId w:val="39"/>
  </w:num>
  <w:num w:numId="11">
    <w:abstractNumId w:val="6"/>
  </w:num>
  <w:num w:numId="12">
    <w:abstractNumId w:val="43"/>
  </w:num>
  <w:num w:numId="13">
    <w:abstractNumId w:val="35"/>
  </w:num>
  <w:num w:numId="14">
    <w:abstractNumId w:val="40"/>
  </w:num>
  <w:num w:numId="15">
    <w:abstractNumId w:val="10"/>
  </w:num>
  <w:num w:numId="16">
    <w:abstractNumId w:val="30"/>
  </w:num>
  <w:num w:numId="17">
    <w:abstractNumId w:val="25"/>
  </w:num>
  <w:num w:numId="18">
    <w:abstractNumId w:val="7"/>
  </w:num>
  <w:num w:numId="19">
    <w:abstractNumId w:val="16"/>
  </w:num>
  <w:num w:numId="20">
    <w:abstractNumId w:val="19"/>
  </w:num>
  <w:num w:numId="21">
    <w:abstractNumId w:val="9"/>
  </w:num>
  <w:num w:numId="22">
    <w:abstractNumId w:val="3"/>
  </w:num>
  <w:num w:numId="23">
    <w:abstractNumId w:val="27"/>
  </w:num>
  <w:num w:numId="24">
    <w:abstractNumId w:val="12"/>
  </w:num>
  <w:num w:numId="25">
    <w:abstractNumId w:val="26"/>
  </w:num>
  <w:num w:numId="26">
    <w:abstractNumId w:val="4"/>
  </w:num>
  <w:num w:numId="27">
    <w:abstractNumId w:val="13"/>
  </w:num>
  <w:num w:numId="28">
    <w:abstractNumId w:val="22"/>
  </w:num>
  <w:num w:numId="29">
    <w:abstractNumId w:val="37"/>
  </w:num>
  <w:num w:numId="30">
    <w:abstractNumId w:val="11"/>
  </w:num>
  <w:num w:numId="31">
    <w:abstractNumId w:val="28"/>
  </w:num>
  <w:num w:numId="32">
    <w:abstractNumId w:val="29"/>
  </w:num>
  <w:num w:numId="33">
    <w:abstractNumId w:val="46"/>
  </w:num>
  <w:num w:numId="34">
    <w:abstractNumId w:val="34"/>
  </w:num>
  <w:num w:numId="35">
    <w:abstractNumId w:val="32"/>
  </w:num>
  <w:num w:numId="36">
    <w:abstractNumId w:val="14"/>
  </w:num>
  <w:num w:numId="37">
    <w:abstractNumId w:val="18"/>
  </w:num>
  <w:num w:numId="38">
    <w:abstractNumId w:val="20"/>
  </w:num>
  <w:num w:numId="39">
    <w:abstractNumId w:val="33"/>
  </w:num>
  <w:num w:numId="40">
    <w:abstractNumId w:val="38"/>
  </w:num>
  <w:num w:numId="41">
    <w:abstractNumId w:val="15"/>
  </w:num>
  <w:num w:numId="42">
    <w:abstractNumId w:val="21"/>
  </w:num>
  <w:num w:numId="43">
    <w:abstractNumId w:val="31"/>
  </w:num>
  <w:num w:numId="44">
    <w:abstractNumId w:val="36"/>
  </w:num>
  <w:num w:numId="45">
    <w:abstractNumId w:val="0"/>
  </w:num>
  <w:num w:numId="46">
    <w:abstractNumId w:val="4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ypkQRSjJAjt52e3K6dGhgSeZgGU=" w:salt="qSYOSDN1C8SU5+sCI1erDw=="/>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99"/>
    <w:rsid w:val="00005338"/>
    <w:rsid w:val="00011948"/>
    <w:rsid w:val="00030393"/>
    <w:rsid w:val="000379CC"/>
    <w:rsid w:val="00040595"/>
    <w:rsid w:val="000437FF"/>
    <w:rsid w:val="000628EB"/>
    <w:rsid w:val="0006435E"/>
    <w:rsid w:val="000828C3"/>
    <w:rsid w:val="000854DE"/>
    <w:rsid w:val="00087FBC"/>
    <w:rsid w:val="00090B4D"/>
    <w:rsid w:val="00091176"/>
    <w:rsid w:val="000924E4"/>
    <w:rsid w:val="000A65A5"/>
    <w:rsid w:val="000B26C9"/>
    <w:rsid w:val="000B347A"/>
    <w:rsid w:val="000B355B"/>
    <w:rsid w:val="000B7A7E"/>
    <w:rsid w:val="000C4A0B"/>
    <w:rsid w:val="000E7BAA"/>
    <w:rsid w:val="000F0DE4"/>
    <w:rsid w:val="000F5C77"/>
    <w:rsid w:val="001000FE"/>
    <w:rsid w:val="001056A3"/>
    <w:rsid w:val="001071B8"/>
    <w:rsid w:val="00114C0B"/>
    <w:rsid w:val="00120F0B"/>
    <w:rsid w:val="001237AD"/>
    <w:rsid w:val="00124AE5"/>
    <w:rsid w:val="0012744C"/>
    <w:rsid w:val="00132E4D"/>
    <w:rsid w:val="001379BC"/>
    <w:rsid w:val="00141A0C"/>
    <w:rsid w:val="0014337F"/>
    <w:rsid w:val="00150392"/>
    <w:rsid w:val="00151FA0"/>
    <w:rsid w:val="001557D0"/>
    <w:rsid w:val="00163570"/>
    <w:rsid w:val="00164DAE"/>
    <w:rsid w:val="00165D14"/>
    <w:rsid w:val="00170D44"/>
    <w:rsid w:val="00171740"/>
    <w:rsid w:val="00173994"/>
    <w:rsid w:val="001809F5"/>
    <w:rsid w:val="0018497E"/>
    <w:rsid w:val="001B7280"/>
    <w:rsid w:val="001C34F7"/>
    <w:rsid w:val="001C437D"/>
    <w:rsid w:val="001D3F49"/>
    <w:rsid w:val="001F072E"/>
    <w:rsid w:val="001F3A81"/>
    <w:rsid w:val="00203174"/>
    <w:rsid w:val="00213989"/>
    <w:rsid w:val="00214D57"/>
    <w:rsid w:val="00244393"/>
    <w:rsid w:val="00245FE7"/>
    <w:rsid w:val="0024667B"/>
    <w:rsid w:val="0025013C"/>
    <w:rsid w:val="0025051F"/>
    <w:rsid w:val="00254A8D"/>
    <w:rsid w:val="00255E7F"/>
    <w:rsid w:val="00265EE0"/>
    <w:rsid w:val="002747D9"/>
    <w:rsid w:val="00276F7D"/>
    <w:rsid w:val="00293279"/>
    <w:rsid w:val="002A2157"/>
    <w:rsid w:val="002A37DF"/>
    <w:rsid w:val="002A39C9"/>
    <w:rsid w:val="002A7B24"/>
    <w:rsid w:val="002C6F9D"/>
    <w:rsid w:val="002D06D7"/>
    <w:rsid w:val="002D0E54"/>
    <w:rsid w:val="002D1105"/>
    <w:rsid w:val="002F3B17"/>
    <w:rsid w:val="00300DD1"/>
    <w:rsid w:val="00302427"/>
    <w:rsid w:val="00303F24"/>
    <w:rsid w:val="00304C6C"/>
    <w:rsid w:val="00324C0F"/>
    <w:rsid w:val="00332537"/>
    <w:rsid w:val="0033302D"/>
    <w:rsid w:val="00334696"/>
    <w:rsid w:val="0033522F"/>
    <w:rsid w:val="00340AC4"/>
    <w:rsid w:val="00376519"/>
    <w:rsid w:val="00376EF8"/>
    <w:rsid w:val="003773B3"/>
    <w:rsid w:val="00390329"/>
    <w:rsid w:val="003904EF"/>
    <w:rsid w:val="003A5C25"/>
    <w:rsid w:val="003C7029"/>
    <w:rsid w:val="003C70E3"/>
    <w:rsid w:val="003E4F59"/>
    <w:rsid w:val="003E7BC1"/>
    <w:rsid w:val="003F6F3C"/>
    <w:rsid w:val="003F774C"/>
    <w:rsid w:val="0041282C"/>
    <w:rsid w:val="00414B79"/>
    <w:rsid w:val="00415214"/>
    <w:rsid w:val="00415675"/>
    <w:rsid w:val="00417029"/>
    <w:rsid w:val="00424B03"/>
    <w:rsid w:val="00432CC1"/>
    <w:rsid w:val="004333DE"/>
    <w:rsid w:val="00437736"/>
    <w:rsid w:val="00454025"/>
    <w:rsid w:val="004550A6"/>
    <w:rsid w:val="00466176"/>
    <w:rsid w:val="00473197"/>
    <w:rsid w:val="00475D97"/>
    <w:rsid w:val="00481C91"/>
    <w:rsid w:val="004A28A3"/>
    <w:rsid w:val="004A2D8D"/>
    <w:rsid w:val="004B2108"/>
    <w:rsid w:val="004B3E19"/>
    <w:rsid w:val="004B7358"/>
    <w:rsid w:val="004C0DD2"/>
    <w:rsid w:val="004C3543"/>
    <w:rsid w:val="004E5889"/>
    <w:rsid w:val="00501CD9"/>
    <w:rsid w:val="00511F8E"/>
    <w:rsid w:val="0051233E"/>
    <w:rsid w:val="0053354E"/>
    <w:rsid w:val="00540AD0"/>
    <w:rsid w:val="00541ABC"/>
    <w:rsid w:val="00543401"/>
    <w:rsid w:val="00556233"/>
    <w:rsid w:val="00556B5A"/>
    <w:rsid w:val="005604A2"/>
    <w:rsid w:val="0056158F"/>
    <w:rsid w:val="00567F3A"/>
    <w:rsid w:val="0058288C"/>
    <w:rsid w:val="005866DD"/>
    <w:rsid w:val="005903CB"/>
    <w:rsid w:val="00596462"/>
    <w:rsid w:val="005A0CDF"/>
    <w:rsid w:val="005A12DE"/>
    <w:rsid w:val="005A5086"/>
    <w:rsid w:val="005B10C8"/>
    <w:rsid w:val="005B2937"/>
    <w:rsid w:val="005C07FB"/>
    <w:rsid w:val="005D4CB5"/>
    <w:rsid w:val="005E185D"/>
    <w:rsid w:val="0060187A"/>
    <w:rsid w:val="0061141B"/>
    <w:rsid w:val="0061444C"/>
    <w:rsid w:val="00622D14"/>
    <w:rsid w:val="006424F3"/>
    <w:rsid w:val="00643396"/>
    <w:rsid w:val="0064728A"/>
    <w:rsid w:val="00651236"/>
    <w:rsid w:val="00657AE9"/>
    <w:rsid w:val="006645FF"/>
    <w:rsid w:val="00673E04"/>
    <w:rsid w:val="0067453D"/>
    <w:rsid w:val="006756EA"/>
    <w:rsid w:val="006833B1"/>
    <w:rsid w:val="00687A1F"/>
    <w:rsid w:val="00691FCA"/>
    <w:rsid w:val="0069377B"/>
    <w:rsid w:val="00693815"/>
    <w:rsid w:val="006948A5"/>
    <w:rsid w:val="006A5C14"/>
    <w:rsid w:val="006B1D44"/>
    <w:rsid w:val="006B32DF"/>
    <w:rsid w:val="006B59D6"/>
    <w:rsid w:val="006D3A6F"/>
    <w:rsid w:val="006E4480"/>
    <w:rsid w:val="006F2879"/>
    <w:rsid w:val="007013DE"/>
    <w:rsid w:val="007045F4"/>
    <w:rsid w:val="007057C9"/>
    <w:rsid w:val="00710CBC"/>
    <w:rsid w:val="00713853"/>
    <w:rsid w:val="007178EC"/>
    <w:rsid w:val="0071797D"/>
    <w:rsid w:val="0072445A"/>
    <w:rsid w:val="00733602"/>
    <w:rsid w:val="0073687F"/>
    <w:rsid w:val="00747E59"/>
    <w:rsid w:val="0075722D"/>
    <w:rsid w:val="007623F8"/>
    <w:rsid w:val="00766D89"/>
    <w:rsid w:val="007770C1"/>
    <w:rsid w:val="00780A38"/>
    <w:rsid w:val="00783FBD"/>
    <w:rsid w:val="00784D24"/>
    <w:rsid w:val="007A6E05"/>
    <w:rsid w:val="007B5B67"/>
    <w:rsid w:val="007C4E6F"/>
    <w:rsid w:val="007D0AF2"/>
    <w:rsid w:val="007D1DAC"/>
    <w:rsid w:val="007E0B5F"/>
    <w:rsid w:val="007F2481"/>
    <w:rsid w:val="007F65B6"/>
    <w:rsid w:val="007F6C95"/>
    <w:rsid w:val="007F7959"/>
    <w:rsid w:val="008123E8"/>
    <w:rsid w:val="00812812"/>
    <w:rsid w:val="008130E2"/>
    <w:rsid w:val="00814AD0"/>
    <w:rsid w:val="00820E2C"/>
    <w:rsid w:val="0082799B"/>
    <w:rsid w:val="008322C7"/>
    <w:rsid w:val="00844257"/>
    <w:rsid w:val="00846DC0"/>
    <w:rsid w:val="0085535C"/>
    <w:rsid w:val="00866BCC"/>
    <w:rsid w:val="00867E8C"/>
    <w:rsid w:val="008754F1"/>
    <w:rsid w:val="00875BA9"/>
    <w:rsid w:val="008814D3"/>
    <w:rsid w:val="00893CF2"/>
    <w:rsid w:val="008A057A"/>
    <w:rsid w:val="008A21F8"/>
    <w:rsid w:val="008A3141"/>
    <w:rsid w:val="008A6754"/>
    <w:rsid w:val="008A7FE6"/>
    <w:rsid w:val="008B2F8E"/>
    <w:rsid w:val="008B5746"/>
    <w:rsid w:val="008B584F"/>
    <w:rsid w:val="008B74A6"/>
    <w:rsid w:val="008C40BC"/>
    <w:rsid w:val="008C4228"/>
    <w:rsid w:val="008C54FB"/>
    <w:rsid w:val="008C7B90"/>
    <w:rsid w:val="008E26C0"/>
    <w:rsid w:val="008F63BB"/>
    <w:rsid w:val="008F727C"/>
    <w:rsid w:val="008F773E"/>
    <w:rsid w:val="00900DE7"/>
    <w:rsid w:val="00901199"/>
    <w:rsid w:val="00913C3F"/>
    <w:rsid w:val="00913F6C"/>
    <w:rsid w:val="00916724"/>
    <w:rsid w:val="009308AB"/>
    <w:rsid w:val="009321DE"/>
    <w:rsid w:val="0093378F"/>
    <w:rsid w:val="00933AF0"/>
    <w:rsid w:val="00943DD5"/>
    <w:rsid w:val="009468BA"/>
    <w:rsid w:val="00952714"/>
    <w:rsid w:val="00955F07"/>
    <w:rsid w:val="00956505"/>
    <w:rsid w:val="0097673E"/>
    <w:rsid w:val="00977011"/>
    <w:rsid w:val="00977C46"/>
    <w:rsid w:val="00981979"/>
    <w:rsid w:val="009A4ED4"/>
    <w:rsid w:val="009B1CBC"/>
    <w:rsid w:val="009B4252"/>
    <w:rsid w:val="009C617B"/>
    <w:rsid w:val="009D1B2C"/>
    <w:rsid w:val="009D3D65"/>
    <w:rsid w:val="009E0258"/>
    <w:rsid w:val="009F6001"/>
    <w:rsid w:val="00A00591"/>
    <w:rsid w:val="00A03FDC"/>
    <w:rsid w:val="00A140F4"/>
    <w:rsid w:val="00A14E1E"/>
    <w:rsid w:val="00A17512"/>
    <w:rsid w:val="00A17619"/>
    <w:rsid w:val="00A260C4"/>
    <w:rsid w:val="00A27D3A"/>
    <w:rsid w:val="00A32C81"/>
    <w:rsid w:val="00A40DAC"/>
    <w:rsid w:val="00A419CF"/>
    <w:rsid w:val="00A60599"/>
    <w:rsid w:val="00A63552"/>
    <w:rsid w:val="00A7760F"/>
    <w:rsid w:val="00A95C72"/>
    <w:rsid w:val="00A966D0"/>
    <w:rsid w:val="00AA34A2"/>
    <w:rsid w:val="00AA459A"/>
    <w:rsid w:val="00AA515A"/>
    <w:rsid w:val="00AB7464"/>
    <w:rsid w:val="00AB7577"/>
    <w:rsid w:val="00AC2D28"/>
    <w:rsid w:val="00AD76F7"/>
    <w:rsid w:val="00AE2FE4"/>
    <w:rsid w:val="00AE4443"/>
    <w:rsid w:val="00AE6FDA"/>
    <w:rsid w:val="00B10EFE"/>
    <w:rsid w:val="00B13C8C"/>
    <w:rsid w:val="00B17529"/>
    <w:rsid w:val="00B23481"/>
    <w:rsid w:val="00B23B4B"/>
    <w:rsid w:val="00B33F82"/>
    <w:rsid w:val="00B40E12"/>
    <w:rsid w:val="00B40F24"/>
    <w:rsid w:val="00B41923"/>
    <w:rsid w:val="00B47E33"/>
    <w:rsid w:val="00B6454E"/>
    <w:rsid w:val="00B75E62"/>
    <w:rsid w:val="00B76101"/>
    <w:rsid w:val="00B81BA6"/>
    <w:rsid w:val="00B827A1"/>
    <w:rsid w:val="00BA1753"/>
    <w:rsid w:val="00BA1D32"/>
    <w:rsid w:val="00BA3145"/>
    <w:rsid w:val="00BA6048"/>
    <w:rsid w:val="00BA63FD"/>
    <w:rsid w:val="00BB5684"/>
    <w:rsid w:val="00BB74C0"/>
    <w:rsid w:val="00BC1293"/>
    <w:rsid w:val="00BC412F"/>
    <w:rsid w:val="00BC7995"/>
    <w:rsid w:val="00BC7EA2"/>
    <w:rsid w:val="00BD476A"/>
    <w:rsid w:val="00BE3CED"/>
    <w:rsid w:val="00BE636F"/>
    <w:rsid w:val="00C03C9D"/>
    <w:rsid w:val="00C05CE7"/>
    <w:rsid w:val="00C22151"/>
    <w:rsid w:val="00C24AF9"/>
    <w:rsid w:val="00C25A4A"/>
    <w:rsid w:val="00C261B9"/>
    <w:rsid w:val="00C308D2"/>
    <w:rsid w:val="00C33950"/>
    <w:rsid w:val="00C45D49"/>
    <w:rsid w:val="00C46145"/>
    <w:rsid w:val="00C517AF"/>
    <w:rsid w:val="00C55276"/>
    <w:rsid w:val="00C81F59"/>
    <w:rsid w:val="00C84355"/>
    <w:rsid w:val="00C917D6"/>
    <w:rsid w:val="00C92B46"/>
    <w:rsid w:val="00C96AF5"/>
    <w:rsid w:val="00CB4819"/>
    <w:rsid w:val="00CB7A8B"/>
    <w:rsid w:val="00CD5022"/>
    <w:rsid w:val="00CD6832"/>
    <w:rsid w:val="00CE0A5E"/>
    <w:rsid w:val="00CE1B6C"/>
    <w:rsid w:val="00CE32F5"/>
    <w:rsid w:val="00CF5F32"/>
    <w:rsid w:val="00D04466"/>
    <w:rsid w:val="00D07686"/>
    <w:rsid w:val="00D12199"/>
    <w:rsid w:val="00D204C1"/>
    <w:rsid w:val="00D216EA"/>
    <w:rsid w:val="00D32011"/>
    <w:rsid w:val="00D36388"/>
    <w:rsid w:val="00D46C54"/>
    <w:rsid w:val="00D51735"/>
    <w:rsid w:val="00D52452"/>
    <w:rsid w:val="00D53CE1"/>
    <w:rsid w:val="00D64171"/>
    <w:rsid w:val="00D76249"/>
    <w:rsid w:val="00D82C06"/>
    <w:rsid w:val="00D91F0D"/>
    <w:rsid w:val="00DB3747"/>
    <w:rsid w:val="00DB6DDE"/>
    <w:rsid w:val="00DC151F"/>
    <w:rsid w:val="00DC277D"/>
    <w:rsid w:val="00DC69B4"/>
    <w:rsid w:val="00DC7E60"/>
    <w:rsid w:val="00DD1440"/>
    <w:rsid w:val="00DE148F"/>
    <w:rsid w:val="00DF4352"/>
    <w:rsid w:val="00DF70BE"/>
    <w:rsid w:val="00E117A5"/>
    <w:rsid w:val="00E159F1"/>
    <w:rsid w:val="00E300CB"/>
    <w:rsid w:val="00E32CF9"/>
    <w:rsid w:val="00E444C5"/>
    <w:rsid w:val="00E52C17"/>
    <w:rsid w:val="00E5428E"/>
    <w:rsid w:val="00E60A8F"/>
    <w:rsid w:val="00E7030A"/>
    <w:rsid w:val="00E71852"/>
    <w:rsid w:val="00E8275E"/>
    <w:rsid w:val="00E83DC7"/>
    <w:rsid w:val="00E84486"/>
    <w:rsid w:val="00E86D83"/>
    <w:rsid w:val="00E900D6"/>
    <w:rsid w:val="00E96CE0"/>
    <w:rsid w:val="00E971BB"/>
    <w:rsid w:val="00E97AB6"/>
    <w:rsid w:val="00EA2BC2"/>
    <w:rsid w:val="00EA5DDB"/>
    <w:rsid w:val="00EB1233"/>
    <w:rsid w:val="00EB337B"/>
    <w:rsid w:val="00EB3A7D"/>
    <w:rsid w:val="00EC37C0"/>
    <w:rsid w:val="00EC3944"/>
    <w:rsid w:val="00ED7880"/>
    <w:rsid w:val="00EE1F94"/>
    <w:rsid w:val="00EF5AC1"/>
    <w:rsid w:val="00F16B5C"/>
    <w:rsid w:val="00F21AF4"/>
    <w:rsid w:val="00F23B40"/>
    <w:rsid w:val="00F259D5"/>
    <w:rsid w:val="00F3138E"/>
    <w:rsid w:val="00F334DF"/>
    <w:rsid w:val="00F4127F"/>
    <w:rsid w:val="00F57D1D"/>
    <w:rsid w:val="00F63FD7"/>
    <w:rsid w:val="00F7364E"/>
    <w:rsid w:val="00F80B1D"/>
    <w:rsid w:val="00F830B0"/>
    <w:rsid w:val="00F84653"/>
    <w:rsid w:val="00F85C9F"/>
    <w:rsid w:val="00FA1F3A"/>
    <w:rsid w:val="00FA29E1"/>
    <w:rsid w:val="00FA74E8"/>
    <w:rsid w:val="00FB7796"/>
    <w:rsid w:val="00FC136A"/>
    <w:rsid w:val="00FC6BCE"/>
    <w:rsid w:val="00FD23DD"/>
    <w:rsid w:val="00FD54C5"/>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F1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FEC9-71B7-4B51-A823-2FA051AD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5FECDD1B.dotm</Template>
  <TotalTime>1</TotalTime>
  <Pages>77</Pages>
  <Words>29124</Words>
  <Characters>166011</Characters>
  <Application>Microsoft Office Word</Application>
  <DocSecurity>8</DocSecurity>
  <Lines>1383</Lines>
  <Paragraphs>389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194746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EOHHS</cp:lastModifiedBy>
  <cp:revision>3</cp:revision>
  <dcterms:created xsi:type="dcterms:W3CDTF">2018-06-25T15:31:00Z</dcterms:created>
  <dcterms:modified xsi:type="dcterms:W3CDTF">2018-06-26T17:25:00Z</dcterms:modified>
</cp:coreProperties>
</file>