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1768"/>
        <w:gridCol w:w="210"/>
        <w:gridCol w:w="540"/>
        <w:gridCol w:w="90"/>
        <w:gridCol w:w="61"/>
        <w:gridCol w:w="2219"/>
        <w:gridCol w:w="375"/>
        <w:gridCol w:w="75"/>
        <w:gridCol w:w="240"/>
        <w:gridCol w:w="270"/>
        <w:gridCol w:w="2160"/>
      </w:tblGrid>
      <w:tr w:rsidR="009B1CBC" w14:paraId="710B7DDA" w14:textId="77777777" w:rsidTr="00414B79">
        <w:trPr>
          <w:trHeight w:val="1160"/>
        </w:trPr>
        <w:tc>
          <w:tcPr>
            <w:tcW w:w="10980" w:type="dxa"/>
            <w:gridSpan w:val="14"/>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bookmarkStart w:id="1" w:name="_GoBack"/>
            <w:bookmarkEnd w:id="1"/>
          </w:p>
          <w:p w14:paraId="4AC527DD" w14:textId="77777777" w:rsidR="00A81379" w:rsidRDefault="00A81379" w:rsidP="00A81379">
            <w:pPr>
              <w:jc w:val="center"/>
              <w:rPr>
                <w:rFonts w:ascii="Arial" w:eastAsia="Times New Roman" w:hAnsi="Arial" w:cs="Arial"/>
                <w:b/>
                <w:bCs/>
                <w:sz w:val="32"/>
                <w:szCs w:val="32"/>
                <w:lang w:val="en"/>
              </w:rPr>
            </w:pPr>
            <w:bookmarkStart w:id="2" w:name="_Hlk486327223"/>
            <w:bookmarkEnd w:id="2"/>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57319D48" w14:textId="7AB99B4D" w:rsidR="009B1CBC" w:rsidRPr="009B1CBC" w:rsidRDefault="00A81379" w:rsidP="00A81379">
            <w:pPr>
              <w:jc w:val="center"/>
              <w:rPr>
                <w:rFonts w:ascii="Arial" w:eastAsia="Times New Roman" w:hAnsi="Arial" w:cs="Arial"/>
                <w:b/>
                <w:bCs/>
                <w:sz w:val="36"/>
                <w:szCs w:val="36"/>
                <w:lang w:val="en"/>
              </w:rPr>
            </w:pPr>
            <w:r>
              <w:rPr>
                <w:rFonts w:ascii="Arial" w:eastAsia="Times New Roman" w:hAnsi="Arial" w:cs="Arial"/>
                <w:b/>
                <w:bCs/>
                <w:sz w:val="28"/>
                <w:szCs w:val="28"/>
                <w:lang w:val="en"/>
              </w:rPr>
              <w:t>Community Confinement Facilities</w:t>
            </w:r>
          </w:p>
          <w:p w14:paraId="1EAF49F2" w14:textId="77777777" w:rsidR="009B1CBC" w:rsidRDefault="009B1CBC" w:rsidP="009B1CBC">
            <w:pPr>
              <w:jc w:val="center"/>
              <w:rPr>
                <w:rFonts w:ascii="Arial" w:eastAsia="Times New Roman" w:hAnsi="Arial" w:cs="Arial"/>
                <w:b/>
                <w:bCs/>
                <w:sz w:val="18"/>
                <w:szCs w:val="18"/>
                <w:lang w:val="en"/>
              </w:rPr>
            </w:pPr>
          </w:p>
          <w:p w14:paraId="19AE4D7E" w14:textId="40939BE4" w:rsidR="00687A1F" w:rsidRPr="00687A1F" w:rsidRDefault="0078320B"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353A01">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5F002B18" w14:textId="77777777" w:rsidR="00475D97" w:rsidRDefault="00475D97" w:rsidP="009B1CBC">
            <w:pPr>
              <w:jc w:val="center"/>
              <w:rPr>
                <w:rFonts w:ascii="Arial" w:eastAsia="Times New Roman" w:hAnsi="Arial" w:cs="Arial"/>
                <w:b/>
                <w:bCs/>
                <w:sz w:val="18"/>
                <w:szCs w:val="18"/>
                <w:lang w:val="en"/>
              </w:rPr>
            </w:pPr>
          </w:p>
          <w:p w14:paraId="0ABBCB83" w14:textId="723B5DAC"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text/>
              </w:sdtPr>
              <w:sdtEndPr>
                <w:rPr>
                  <w:rStyle w:val="DefaultParagraphFont"/>
                  <w:rFonts w:asciiTheme="minorHAnsi" w:eastAsia="Times New Roman" w:hAnsiTheme="minorHAnsi" w:cs="Arial"/>
                  <w:b/>
                  <w:bCs/>
                  <w:sz w:val="18"/>
                  <w:szCs w:val="18"/>
                  <w:lang w:val="en"/>
                </w:rPr>
              </w:sdtEndPr>
              <w:sdtContent>
                <w:r w:rsidR="00D236D1">
                  <w:rPr>
                    <w:rStyle w:val="Style2"/>
                  </w:rPr>
                  <w:t>May 22</w:t>
                </w:r>
                <w:r w:rsidR="008A2F5A">
                  <w:rPr>
                    <w:rStyle w:val="Style2"/>
                  </w:rPr>
                  <w:t>, 2018</w:t>
                </w:r>
              </w:sdtContent>
            </w:sdt>
          </w:p>
          <w:p w14:paraId="08B05DCF" w14:textId="07FB6B36" w:rsidR="00710CBC" w:rsidRDefault="00710CBC" w:rsidP="00AA0119">
            <w:pPr>
              <w:rPr>
                <w:rFonts w:ascii="Arial" w:eastAsia="Times New Roman" w:hAnsi="Arial" w:cs="Arial"/>
                <w:b/>
                <w:bCs/>
                <w:sz w:val="18"/>
                <w:szCs w:val="18"/>
                <w:lang w:val="en"/>
              </w:rPr>
            </w:pPr>
          </w:p>
        </w:tc>
      </w:tr>
      <w:tr w:rsidR="00414B79" w14:paraId="5EB2B670" w14:textId="77777777" w:rsidTr="00414B79">
        <w:trPr>
          <w:trHeight w:val="530"/>
        </w:trPr>
        <w:tc>
          <w:tcPr>
            <w:tcW w:w="10980" w:type="dxa"/>
            <w:gridSpan w:val="14"/>
            <w:shd w:val="clear" w:color="auto" w:fill="F2FCFC"/>
          </w:tcPr>
          <w:p w14:paraId="7333DB3D" w14:textId="77777777" w:rsidR="00865D81" w:rsidRDefault="00865D81" w:rsidP="00414B79">
            <w:pPr>
              <w:jc w:val="center"/>
              <w:rPr>
                <w:rFonts w:ascii="Arial" w:eastAsia="Times New Roman" w:hAnsi="Arial" w:cs="Arial"/>
                <w:b/>
                <w:bCs/>
                <w:sz w:val="16"/>
                <w:szCs w:val="16"/>
                <w:lang w:val="en"/>
              </w:rPr>
            </w:pPr>
          </w:p>
          <w:p w14:paraId="2D66603F" w14:textId="77777777" w:rsidR="00865D81" w:rsidRDefault="00414B79"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Auditor Information</w:t>
            </w:r>
          </w:p>
          <w:p w14:paraId="742230B0" w14:textId="73054CF6" w:rsidR="00414B79" w:rsidRPr="00F265E2" w:rsidRDefault="00414B79" w:rsidP="00414B79">
            <w:pPr>
              <w:jc w:val="cente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23A90956" w:rsidR="00414B79" w:rsidRDefault="00414B79" w:rsidP="0094562A">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text/>
              </w:sdtPr>
              <w:sdtEndPr>
                <w:rPr>
                  <w:rStyle w:val="DefaultParagraphFont"/>
                  <w:rFonts w:asciiTheme="minorHAnsi" w:eastAsia="Times New Roman" w:hAnsiTheme="minorHAnsi" w:cs="Arial"/>
                  <w:b/>
                  <w:bCs/>
                  <w:sz w:val="18"/>
                  <w:szCs w:val="18"/>
                  <w:lang w:val="en"/>
                </w:rPr>
              </w:sdtEndPr>
              <w:sdtContent>
                <w:r w:rsidR="008A2F5A">
                  <w:rPr>
                    <w:rStyle w:val="Style2"/>
                  </w:rPr>
                  <w:t xml:space="preserve">Kurt </w:t>
                </w:r>
                <w:proofErr w:type="spellStart"/>
                <w:r w:rsidR="008A2F5A">
                  <w:rPr>
                    <w:rStyle w:val="Style2"/>
                  </w:rPr>
                  <w:t>Pfisterer</w:t>
                </w:r>
                <w:proofErr w:type="spellEnd"/>
              </w:sdtContent>
            </w:sdt>
          </w:p>
        </w:tc>
        <w:tc>
          <w:tcPr>
            <w:tcW w:w="5490" w:type="dxa"/>
            <w:gridSpan w:val="8"/>
            <w:shd w:val="clear" w:color="auto" w:fill="auto"/>
          </w:tcPr>
          <w:p w14:paraId="6DE0C25C" w14:textId="01420EA7" w:rsidR="00414B79" w:rsidRDefault="00414B79" w:rsidP="0094562A">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text/>
              </w:sdtPr>
              <w:sdtEndPr>
                <w:rPr>
                  <w:rStyle w:val="DefaultParagraphFont"/>
                  <w:rFonts w:asciiTheme="minorHAnsi" w:eastAsia="Times New Roman" w:hAnsiTheme="minorHAnsi" w:cs="Arial"/>
                  <w:b/>
                  <w:bCs/>
                  <w:sz w:val="18"/>
                  <w:szCs w:val="18"/>
                  <w:lang w:val="en"/>
                </w:rPr>
              </w:sdtEndPr>
              <w:sdtContent>
                <w:r w:rsidR="008A2F5A">
                  <w:rPr>
                    <w:rStyle w:val="Style2"/>
                  </w:rPr>
                  <w:t>kurtpfisterer@gmail.com</w:t>
                </w:r>
              </w:sdtContent>
            </w:sdt>
          </w:p>
        </w:tc>
      </w:tr>
      <w:tr w:rsidR="00414B79" w14:paraId="083E0840" w14:textId="77777777" w:rsidTr="009B1CBC">
        <w:trPr>
          <w:trHeight w:val="422"/>
        </w:trPr>
        <w:tc>
          <w:tcPr>
            <w:tcW w:w="10980" w:type="dxa"/>
            <w:gridSpan w:val="14"/>
            <w:shd w:val="clear" w:color="auto" w:fill="auto"/>
          </w:tcPr>
          <w:p w14:paraId="5FC0F32E" w14:textId="1D0FA49A" w:rsidR="00414B79" w:rsidRDefault="00414B79" w:rsidP="0094562A">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text/>
              </w:sdtPr>
              <w:sdtEndPr>
                <w:rPr>
                  <w:rStyle w:val="DefaultParagraphFont"/>
                  <w:rFonts w:asciiTheme="minorHAnsi" w:eastAsia="Times New Roman" w:hAnsiTheme="minorHAnsi" w:cs="Arial"/>
                  <w:b/>
                  <w:bCs/>
                  <w:sz w:val="18"/>
                  <w:szCs w:val="18"/>
                  <w:lang w:val="en"/>
                </w:rPr>
              </w:sdtEndPr>
              <w:sdtContent>
                <w:r w:rsidR="008A2F5A">
                  <w:rPr>
                    <w:rStyle w:val="Style2"/>
                  </w:rPr>
                  <w:t xml:space="preserve">Kurt </w:t>
                </w:r>
                <w:proofErr w:type="spellStart"/>
                <w:r w:rsidR="008A2F5A">
                  <w:rPr>
                    <w:rStyle w:val="Style2"/>
                  </w:rPr>
                  <w:t>Pfisterer</w:t>
                </w:r>
                <w:proofErr w:type="spellEnd"/>
                <w:r w:rsidR="008A2F5A">
                  <w:rPr>
                    <w:rStyle w:val="Style2"/>
                  </w:rPr>
                  <w:t>, LLC</w:t>
                </w:r>
              </w:sdtContent>
            </w:sdt>
          </w:p>
        </w:tc>
      </w:tr>
      <w:tr w:rsidR="00414B79" w14:paraId="04800C28" w14:textId="110EEB6B" w:rsidTr="0073687F">
        <w:trPr>
          <w:trHeight w:val="422"/>
        </w:trPr>
        <w:tc>
          <w:tcPr>
            <w:tcW w:w="5490" w:type="dxa"/>
            <w:gridSpan w:val="6"/>
            <w:shd w:val="clear" w:color="auto" w:fill="auto"/>
          </w:tcPr>
          <w:p w14:paraId="4956080F" w14:textId="069E9462" w:rsidR="00414B79" w:rsidRDefault="00414B79" w:rsidP="0094562A">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text/>
              </w:sdtPr>
              <w:sdtEndPr>
                <w:rPr>
                  <w:rStyle w:val="DefaultParagraphFont"/>
                  <w:rFonts w:asciiTheme="minorHAnsi" w:eastAsia="Times New Roman" w:hAnsiTheme="minorHAnsi" w:cs="Arial"/>
                  <w:b/>
                  <w:bCs/>
                  <w:sz w:val="18"/>
                  <w:szCs w:val="18"/>
                  <w:lang w:val="en"/>
                </w:rPr>
              </w:sdtEndPr>
              <w:sdtContent>
                <w:r w:rsidR="008A2F5A">
                  <w:rPr>
                    <w:rStyle w:val="Style2"/>
                  </w:rPr>
                  <w:t>30 Lori Jean Place</w:t>
                </w:r>
              </w:sdtContent>
            </w:sdt>
          </w:p>
        </w:tc>
        <w:tc>
          <w:tcPr>
            <w:tcW w:w="5490" w:type="dxa"/>
            <w:gridSpan w:val="8"/>
            <w:shd w:val="clear" w:color="auto" w:fill="auto"/>
          </w:tcPr>
          <w:p w14:paraId="046A217F" w14:textId="4EB81A95" w:rsidR="00414B79" w:rsidRDefault="00414B79" w:rsidP="0094562A">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text/>
              </w:sdtPr>
              <w:sdtEndPr>
                <w:rPr>
                  <w:rStyle w:val="DefaultParagraphFont"/>
                  <w:rFonts w:asciiTheme="minorHAnsi" w:eastAsia="Times New Roman" w:hAnsiTheme="minorHAnsi" w:cs="Arial"/>
                  <w:b/>
                  <w:bCs/>
                  <w:sz w:val="18"/>
                  <w:szCs w:val="18"/>
                  <w:lang w:val="en"/>
                </w:rPr>
              </w:sdtEndPr>
              <w:sdtContent>
                <w:r w:rsidR="008A2F5A">
                  <w:rPr>
                    <w:rStyle w:val="Style2"/>
                  </w:rPr>
                  <w:t>Troy, NY 12182</w:t>
                </w:r>
              </w:sdtContent>
            </w:sdt>
          </w:p>
        </w:tc>
      </w:tr>
      <w:tr w:rsidR="00414B79" w14:paraId="3D612C1F" w14:textId="5CD4B5BD" w:rsidTr="0073687F">
        <w:trPr>
          <w:trHeight w:val="422"/>
        </w:trPr>
        <w:tc>
          <w:tcPr>
            <w:tcW w:w="5490" w:type="dxa"/>
            <w:gridSpan w:val="6"/>
            <w:shd w:val="clear" w:color="auto" w:fill="auto"/>
          </w:tcPr>
          <w:p w14:paraId="3F5F12CE" w14:textId="7DE1C5AA" w:rsidR="00414B79" w:rsidRDefault="00414B79" w:rsidP="0094562A">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text/>
              </w:sdtPr>
              <w:sdtEndPr>
                <w:rPr>
                  <w:rStyle w:val="DefaultParagraphFont"/>
                  <w:rFonts w:asciiTheme="minorHAnsi" w:eastAsia="Times New Roman" w:hAnsiTheme="minorHAnsi" w:cs="Arial"/>
                  <w:b/>
                  <w:bCs/>
                  <w:sz w:val="18"/>
                  <w:szCs w:val="18"/>
                  <w:lang w:val="en"/>
                </w:rPr>
              </w:sdtEndPr>
              <w:sdtContent>
                <w:r w:rsidR="008A2F5A">
                  <w:rPr>
                    <w:rStyle w:val="Style2"/>
                  </w:rPr>
                  <w:t>518 860 5764</w:t>
                </w:r>
              </w:sdtContent>
            </w:sdt>
          </w:p>
        </w:tc>
        <w:tc>
          <w:tcPr>
            <w:tcW w:w="5490" w:type="dxa"/>
            <w:gridSpan w:val="8"/>
            <w:shd w:val="clear" w:color="auto" w:fill="auto"/>
          </w:tcPr>
          <w:p w14:paraId="674D027A" w14:textId="6A699E9F" w:rsidR="00414B79" w:rsidRDefault="00414B79" w:rsidP="0094562A">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text/>
              </w:sdtPr>
              <w:sdtEndPr>
                <w:rPr>
                  <w:rStyle w:val="DefaultParagraphFont"/>
                  <w:rFonts w:asciiTheme="minorHAnsi" w:eastAsia="Times New Roman" w:hAnsiTheme="minorHAnsi" w:cs="Arial"/>
                  <w:b/>
                  <w:bCs/>
                  <w:sz w:val="18"/>
                  <w:szCs w:val="18"/>
                  <w:lang w:val="en"/>
                </w:rPr>
              </w:sdtEndPr>
              <w:sdtContent>
                <w:r w:rsidR="008A2F5A">
                  <w:rPr>
                    <w:rStyle w:val="Style2"/>
                  </w:rPr>
                  <w:t>April 27, 2018</w:t>
                </w:r>
              </w:sdtContent>
            </w:sdt>
          </w:p>
        </w:tc>
      </w:tr>
      <w:tr w:rsidR="00414B79" w14:paraId="6D883065" w14:textId="77777777" w:rsidTr="00F265E2">
        <w:trPr>
          <w:trHeight w:val="494"/>
        </w:trPr>
        <w:tc>
          <w:tcPr>
            <w:tcW w:w="10980" w:type="dxa"/>
            <w:gridSpan w:val="14"/>
            <w:shd w:val="clear" w:color="auto" w:fill="F2FCFC"/>
          </w:tcPr>
          <w:p w14:paraId="379AD019" w14:textId="77777777" w:rsidR="00865D81" w:rsidRDefault="00865D81" w:rsidP="00414B79">
            <w:pPr>
              <w:jc w:val="center"/>
              <w:rPr>
                <w:rFonts w:ascii="Arial" w:eastAsia="Times New Roman" w:hAnsi="Arial" w:cs="Arial"/>
                <w:b/>
                <w:bCs/>
                <w:sz w:val="16"/>
                <w:szCs w:val="16"/>
                <w:lang w:val="en"/>
              </w:rPr>
            </w:pPr>
          </w:p>
          <w:p w14:paraId="02079AB5" w14:textId="77777777" w:rsidR="00865D81" w:rsidRDefault="00BC412F"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Agency</w:t>
            </w:r>
            <w:r w:rsidR="00414B79" w:rsidRPr="00F265E2">
              <w:rPr>
                <w:rFonts w:ascii="Arial" w:eastAsia="Times New Roman" w:hAnsi="Arial" w:cs="Arial"/>
                <w:b/>
                <w:bCs/>
                <w:sz w:val="28"/>
                <w:szCs w:val="28"/>
                <w:lang w:val="en"/>
              </w:rPr>
              <w:t xml:space="preserve"> Information</w:t>
            </w:r>
          </w:p>
          <w:p w14:paraId="7AFD969E" w14:textId="4ECF4E9C" w:rsidR="00414B79" w:rsidRPr="00F265E2"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18443F27"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865D81">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4B00D645" w:rsidR="005D4CB5" w:rsidRDefault="0078320B" w:rsidP="005D4CB5">
            <w:pPr>
              <w:rPr>
                <w:rFonts w:ascii="Arial" w:eastAsia="Times New Roman" w:hAnsi="Arial" w:cs="Arial"/>
                <w:b/>
                <w:bCs/>
                <w:sz w:val="18"/>
                <w:szCs w:val="18"/>
                <w:lang w:val="en"/>
              </w:rPr>
            </w:pPr>
            <w:sdt>
              <w:sdtPr>
                <w:rPr>
                  <w:rStyle w:val="auditcheckbox-question"/>
                  <w:rFonts w:ascii="Arial" w:eastAsia="Times New Roman" w:hAnsi="Arial" w:cs="Arial"/>
                  <w:bCs/>
                  <w:sz w:val="24"/>
                  <w:szCs w:val="24"/>
                  <w:lang w:val="en"/>
                </w:rPr>
                <w:id w:val="-1724901011"/>
                <w:placeholder>
                  <w:docPart w:val="661B8A523AB945B297C5BB10949425C9"/>
                </w:placeholder>
                <w:text/>
              </w:sdtPr>
              <w:sdtEndPr>
                <w:rPr>
                  <w:rStyle w:val="auditcheckbox-question"/>
                </w:rPr>
              </w:sdtEndPr>
              <w:sdtContent>
                <w:r w:rsidR="008A2F5A">
                  <w:rPr>
                    <w:rStyle w:val="auditcheckbox-question"/>
                    <w:rFonts w:ascii="Arial" w:eastAsia="Times New Roman" w:hAnsi="Arial" w:cs="Arial"/>
                    <w:bCs/>
                    <w:sz w:val="24"/>
                    <w:szCs w:val="24"/>
                  </w:rPr>
                  <w:t>Massachusetts Department of Youth Services</w:t>
                </w:r>
              </w:sdtContent>
            </w:sdt>
          </w:p>
        </w:tc>
        <w:tc>
          <w:tcPr>
            <w:tcW w:w="5490" w:type="dxa"/>
            <w:gridSpan w:val="8"/>
            <w:shd w:val="clear" w:color="auto" w:fill="auto"/>
          </w:tcPr>
          <w:p w14:paraId="6BA5FF99" w14:textId="1D6354C6"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865D81" w:rsidRPr="00865D81">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39E6A6B1" w:rsidR="005D4CB5" w:rsidRDefault="0078320B" w:rsidP="005D4CB5">
            <w:pPr>
              <w:rPr>
                <w:rFonts w:ascii="Arial" w:eastAsia="Times New Roman" w:hAnsi="Arial" w:cs="Arial"/>
                <w:b/>
                <w:bCs/>
                <w:sz w:val="18"/>
                <w:szCs w:val="18"/>
                <w:lang w:val="en"/>
              </w:rPr>
            </w:pPr>
            <w:sdt>
              <w:sdtPr>
                <w:rPr>
                  <w:rStyle w:val="auditcheckbox-question"/>
                  <w:rFonts w:ascii="Arial" w:eastAsia="Times New Roman" w:hAnsi="Arial" w:cs="Arial"/>
                  <w:bCs/>
                  <w:sz w:val="24"/>
                  <w:szCs w:val="24"/>
                  <w:lang w:val="en"/>
                </w:rPr>
                <w:id w:val="618497056"/>
                <w:placeholder>
                  <w:docPart w:val="8E94FB5B709A4E8EA750B0F3F6614611"/>
                </w:placeholder>
                <w:text/>
              </w:sdtPr>
              <w:sdtEndPr>
                <w:rPr>
                  <w:rStyle w:val="auditcheckbox-question"/>
                </w:rPr>
              </w:sdtEndPr>
              <w:sdtContent>
                <w:r w:rsidR="008A2F5A">
                  <w:rPr>
                    <w:rStyle w:val="auditcheckbox-question"/>
                    <w:rFonts w:ascii="Arial" w:eastAsia="Times New Roman" w:hAnsi="Arial" w:cs="Arial"/>
                    <w:bCs/>
                    <w:sz w:val="24"/>
                    <w:szCs w:val="24"/>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85B4D3F"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auditcheckbox-question"/>
                  <w:rFonts w:ascii="Arial" w:hAnsi="Arial"/>
                  <w:sz w:val="24"/>
                </w:rPr>
                <w:id w:val="1952041885"/>
                <w:placeholder>
                  <w:docPart w:val="DE6CC4F8E85644FDB808AAF9BFB98B56"/>
                </w:placeholder>
                <w:text/>
              </w:sdtPr>
              <w:sdtEndPr>
                <w:rPr>
                  <w:rStyle w:val="auditcheckbox-question"/>
                </w:rPr>
              </w:sdtEndPr>
              <w:sdtContent>
                <w:r w:rsidR="008A2F5A">
                  <w:rPr>
                    <w:rStyle w:val="auditcheckbox-question"/>
                    <w:rFonts w:ascii="Arial" w:hAnsi="Arial"/>
                    <w:sz w:val="24"/>
                  </w:rPr>
                  <w:t>600 Washington St.</w:t>
                </w:r>
              </w:sdtContent>
            </w:sdt>
          </w:p>
        </w:tc>
        <w:tc>
          <w:tcPr>
            <w:tcW w:w="5490" w:type="dxa"/>
            <w:gridSpan w:val="8"/>
            <w:shd w:val="clear" w:color="auto" w:fill="auto"/>
          </w:tcPr>
          <w:p w14:paraId="0F66FE5E" w14:textId="5AFE85A7"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2069221185"/>
                <w:placeholder>
                  <w:docPart w:val="227EBD96BE4E4FBAAD92E330BE7CD099"/>
                </w:placeholder>
                <w:text/>
              </w:sdtPr>
              <w:sdtEndPr>
                <w:rPr>
                  <w:rStyle w:val="auditcheckbox-question"/>
                </w:rPr>
              </w:sdtEndPr>
              <w:sdtContent>
                <w:r w:rsidR="008A2F5A">
                  <w:rPr>
                    <w:rStyle w:val="auditcheckbox-question"/>
                    <w:rFonts w:ascii="Arial" w:hAnsi="Arial"/>
                    <w:sz w:val="24"/>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95737A3"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auditcheckbox-question"/>
                  <w:rFonts w:ascii="Arial" w:hAnsi="Arial"/>
                  <w:sz w:val="24"/>
                </w:rPr>
                <w:id w:val="-2115351364"/>
                <w:placeholder>
                  <w:docPart w:val="460D0E0A48FE42C1B633BC055079B6E8"/>
                </w:placeholder>
                <w:text/>
              </w:sdtPr>
              <w:sdtEndPr>
                <w:rPr>
                  <w:rStyle w:val="auditcheckbox-question"/>
                </w:rPr>
              </w:sdtEndPr>
              <w:sdtContent>
                <w:r w:rsidR="008A2F5A">
                  <w:rPr>
                    <w:rStyle w:val="auditcheckbox-question"/>
                    <w:rFonts w:ascii="Arial" w:hAnsi="Arial"/>
                    <w:sz w:val="24"/>
                  </w:rPr>
                  <w:t>600 Washington St.</w:t>
                </w:r>
              </w:sdtContent>
            </w:sdt>
          </w:p>
        </w:tc>
        <w:tc>
          <w:tcPr>
            <w:tcW w:w="5490" w:type="dxa"/>
            <w:gridSpan w:val="8"/>
            <w:shd w:val="clear" w:color="auto" w:fill="auto"/>
          </w:tcPr>
          <w:p w14:paraId="5A23B5D6" w14:textId="705E4E83"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placeholder>
                  <w:docPart w:val="0506558316CD4317AFF7FD6BA0B1BA59"/>
                </w:placeholder>
                <w:text/>
              </w:sdtPr>
              <w:sdtEndPr>
                <w:rPr>
                  <w:rStyle w:val="auditcheckbox-question"/>
                </w:rPr>
              </w:sdtEndPr>
              <w:sdtContent>
                <w:r w:rsidR="008A2F5A">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635E652E"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auditcheckbox-question"/>
                  <w:rFonts w:ascii="Arial" w:hAnsi="Arial"/>
                  <w:sz w:val="24"/>
                </w:rPr>
                <w:id w:val="-1424790629"/>
                <w:placeholder>
                  <w:docPart w:val="DEBD23F5628A4C9886E54C207368C553"/>
                </w:placeholder>
                <w:text/>
              </w:sdtPr>
              <w:sdtEndPr>
                <w:rPr>
                  <w:rStyle w:val="auditcheckbox-question"/>
                </w:rPr>
              </w:sdtEndPr>
              <w:sdtContent>
                <w:r w:rsidR="008A2F5A">
                  <w:rPr>
                    <w:rStyle w:val="auditcheckbox-question"/>
                    <w:rFonts w:ascii="Arial" w:hAnsi="Arial"/>
                    <w:sz w:val="24"/>
                  </w:rPr>
                  <w:t>617-960-3260</w:t>
                </w:r>
              </w:sdtContent>
            </w:sdt>
          </w:p>
        </w:tc>
        <w:tc>
          <w:tcPr>
            <w:tcW w:w="5490" w:type="dxa"/>
            <w:gridSpan w:val="8"/>
            <w:shd w:val="clear" w:color="auto" w:fill="auto"/>
          </w:tcPr>
          <w:p w14:paraId="2F53DD57" w14:textId="0C76271F"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94562A">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0D2E4C" w14:paraId="0EF99422" w14:textId="77777777" w:rsidTr="009471FB">
        <w:trPr>
          <w:trHeight w:val="422"/>
        </w:trPr>
        <w:tc>
          <w:tcPr>
            <w:tcW w:w="2745" w:type="dxa"/>
            <w:gridSpan w:val="2"/>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22D8762" w14:textId="74BB1422" w:rsidR="000D2E4C" w:rsidRDefault="0078320B"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4"/>
            <w:shd w:val="clear" w:color="auto" w:fill="auto"/>
          </w:tcPr>
          <w:p w14:paraId="4229235D" w14:textId="17F33665" w:rsidR="000D2E4C" w:rsidRDefault="0078320B"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4"/>
            <w:shd w:val="clear" w:color="auto" w:fill="auto"/>
          </w:tcPr>
          <w:p w14:paraId="27AF6670" w14:textId="1532EB8B" w:rsidR="000D2E4C" w:rsidRDefault="0078320B"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9471FB">
        <w:trPr>
          <w:trHeight w:val="422"/>
        </w:trPr>
        <w:tc>
          <w:tcPr>
            <w:tcW w:w="2745" w:type="dxa"/>
            <w:gridSpan w:val="2"/>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CDAAA0D" w14:textId="5020B229" w:rsidR="000D2E4C" w:rsidRDefault="0078320B"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4"/>
            <w:shd w:val="clear" w:color="auto" w:fill="auto"/>
          </w:tcPr>
          <w:p w14:paraId="2379CCA9" w14:textId="03D32B42" w:rsidR="000D2E4C" w:rsidRDefault="0078320B"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94562A">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4"/>
            <w:shd w:val="clear" w:color="auto" w:fill="auto"/>
          </w:tcPr>
          <w:p w14:paraId="1BBA9E00" w14:textId="2E057DC0" w:rsidR="000D2E4C" w:rsidRDefault="0078320B"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C7E0678" w14:textId="77777777" w:rsidTr="00165D14">
        <w:trPr>
          <w:trHeight w:val="422"/>
        </w:trPr>
        <w:tc>
          <w:tcPr>
            <w:tcW w:w="10980" w:type="dxa"/>
            <w:gridSpan w:val="14"/>
            <w:shd w:val="clear" w:color="auto" w:fill="auto"/>
          </w:tcPr>
          <w:p w14:paraId="619E2F00" w14:textId="249722EF"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auditcheckbox-question"/>
                  <w:rFonts w:ascii="Arial" w:eastAsia="Times New Roman" w:hAnsi="Arial" w:cs="Arial"/>
                  <w:bCs/>
                  <w:sz w:val="24"/>
                  <w:szCs w:val="24"/>
                  <w:lang w:val="en"/>
                </w:rPr>
                <w:id w:val="1217086787"/>
                <w:placeholder>
                  <w:docPart w:val="916FF2D0233149CAA74933DFF97A980C"/>
                </w:placeholder>
                <w:text/>
              </w:sdtPr>
              <w:sdtEndPr>
                <w:rPr>
                  <w:rStyle w:val="auditcheckbox-question"/>
                </w:rPr>
              </w:sdtEndPr>
              <w:sdtContent>
                <w:r w:rsidR="008A2F5A">
                  <w:rPr>
                    <w:rStyle w:val="auditcheckbox-question"/>
                    <w:rFonts w:ascii="Arial" w:eastAsia="Times New Roman" w:hAnsi="Arial" w:cs="Arial"/>
                    <w:bCs/>
                    <w:sz w:val="24"/>
                    <w:szCs w:val="24"/>
                  </w:rPr>
                  <w:t>Placing the right youth in the right program for the right reasons.</w:t>
                </w:r>
              </w:sdtContent>
            </w:sdt>
          </w:p>
        </w:tc>
      </w:tr>
      <w:tr w:rsidR="000D2E4C" w14:paraId="632496DA" w14:textId="77777777" w:rsidTr="00165D14">
        <w:trPr>
          <w:trHeight w:val="422"/>
        </w:trPr>
        <w:tc>
          <w:tcPr>
            <w:tcW w:w="10980" w:type="dxa"/>
            <w:gridSpan w:val="14"/>
            <w:shd w:val="clear" w:color="auto" w:fill="auto"/>
          </w:tcPr>
          <w:p w14:paraId="1E26694A" w14:textId="21E8CF02"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auditcheckbox-question"/>
                  <w:rFonts w:ascii="Arial" w:hAnsi="Arial"/>
                  <w:sz w:val="20"/>
                  <w:szCs w:val="20"/>
                </w:rPr>
                <w:id w:val="1610007137"/>
                <w:placeholder>
                  <w:docPart w:val="5C9FF27F2439464199C45E40B6EF68CE"/>
                </w:placeholder>
                <w:text/>
              </w:sdtPr>
              <w:sdtEndPr>
                <w:rPr>
                  <w:rStyle w:val="auditcheckbox-question"/>
                </w:rPr>
              </w:sdtEndPr>
              <w:sdtContent>
                <w:r w:rsidR="008A2F5A">
                  <w:rPr>
                    <w:rStyle w:val="auditcheckbox-question"/>
                    <w:rFonts w:ascii="Arial" w:hAnsi="Arial"/>
                    <w:sz w:val="20"/>
                    <w:szCs w:val="20"/>
                  </w:rPr>
                  <w:t>https://www.mass.gov/service-details/dys-prison-rape-elimination-act-prea</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5D4CB5">
        <w:trPr>
          <w:trHeight w:val="422"/>
        </w:trPr>
        <w:tc>
          <w:tcPr>
            <w:tcW w:w="10980" w:type="dxa"/>
            <w:gridSpan w:val="14"/>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0D2E4C" w14:paraId="3B103055" w14:textId="40D16EC7" w:rsidTr="00165D14">
        <w:trPr>
          <w:trHeight w:val="422"/>
        </w:trPr>
        <w:tc>
          <w:tcPr>
            <w:tcW w:w="5490" w:type="dxa"/>
            <w:gridSpan w:val="6"/>
            <w:shd w:val="clear" w:color="auto" w:fill="auto"/>
          </w:tcPr>
          <w:p w14:paraId="3382C6C5" w14:textId="60760B28" w:rsidR="000D2E4C" w:rsidRDefault="000D2E4C" w:rsidP="0094562A">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3D7444DD72B14748BF4E5AF1DF2C08EF"/>
                </w:placeholder>
                <w:text/>
              </w:sdtPr>
              <w:sdtEndPr>
                <w:rPr>
                  <w:rStyle w:val="DefaultParagraphFont"/>
                  <w:rFonts w:asciiTheme="minorHAnsi" w:eastAsia="Times New Roman" w:hAnsiTheme="minorHAnsi" w:cs="Arial"/>
                  <w:b/>
                  <w:bCs/>
                  <w:sz w:val="18"/>
                  <w:szCs w:val="18"/>
                  <w:lang w:val="en"/>
                </w:rPr>
              </w:sdtEndPr>
              <w:sdtContent>
                <w:r w:rsidR="008A2F5A">
                  <w:rPr>
                    <w:rStyle w:val="Style2"/>
                  </w:rPr>
                  <w:t>Peter Forbes</w:t>
                </w:r>
              </w:sdtContent>
            </w:sdt>
          </w:p>
        </w:tc>
        <w:tc>
          <w:tcPr>
            <w:tcW w:w="5490" w:type="dxa"/>
            <w:gridSpan w:val="8"/>
            <w:shd w:val="clear" w:color="auto" w:fill="auto"/>
          </w:tcPr>
          <w:p w14:paraId="3D93AC9F" w14:textId="7B8C9535" w:rsidR="000D2E4C" w:rsidRDefault="000D2E4C" w:rsidP="0094562A">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384598705"/>
                <w:placeholder>
                  <w:docPart w:val="F35C6DDD7A134C16BD80562EE50CB0AD"/>
                </w:placeholder>
                <w:text/>
              </w:sdtPr>
              <w:sdtEndPr>
                <w:rPr>
                  <w:rStyle w:val="DefaultParagraphFont"/>
                  <w:rFonts w:asciiTheme="minorHAnsi" w:eastAsia="Times New Roman" w:hAnsiTheme="minorHAnsi" w:cs="Arial"/>
                  <w:b/>
                  <w:bCs/>
                  <w:sz w:val="18"/>
                  <w:szCs w:val="18"/>
                  <w:lang w:val="en"/>
                </w:rPr>
              </w:sdtEndPr>
              <w:sdtContent>
                <w:r w:rsidR="008A2F5A">
                  <w:rPr>
                    <w:rStyle w:val="Style2"/>
                  </w:rPr>
                  <w:t>Commissioner</w:t>
                </w:r>
              </w:sdtContent>
            </w:sdt>
          </w:p>
        </w:tc>
      </w:tr>
      <w:tr w:rsidR="000D2E4C" w14:paraId="64A69DF3" w14:textId="5D15A5C0" w:rsidTr="00165D14">
        <w:trPr>
          <w:trHeight w:val="422"/>
        </w:trPr>
        <w:tc>
          <w:tcPr>
            <w:tcW w:w="5490" w:type="dxa"/>
            <w:gridSpan w:val="6"/>
            <w:shd w:val="clear" w:color="auto" w:fill="auto"/>
          </w:tcPr>
          <w:p w14:paraId="771B12A1" w14:textId="16122970"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auditcheckbox-question"/>
                  <w:rFonts w:ascii="Arial" w:hAnsi="Arial"/>
                  <w:sz w:val="24"/>
                </w:rPr>
                <w:id w:val="230515894"/>
                <w:placeholder>
                  <w:docPart w:val="87CFD16DF30D4613B9BD9A996CA1638F"/>
                </w:placeholder>
                <w:text/>
              </w:sdtPr>
              <w:sdtEndPr>
                <w:rPr>
                  <w:rStyle w:val="auditcheckbox-question"/>
                </w:rPr>
              </w:sdtEndPr>
              <w:sdtContent>
                <w:r w:rsidR="008A2F5A">
                  <w:rPr>
                    <w:rStyle w:val="auditcheckbox-question"/>
                    <w:rFonts w:ascii="Arial" w:hAnsi="Arial"/>
                    <w:sz w:val="24"/>
                  </w:rPr>
                  <w:t>Peter.j.forbes@state.ma.us</w:t>
                </w:r>
              </w:sdtContent>
            </w:sdt>
          </w:p>
        </w:tc>
        <w:tc>
          <w:tcPr>
            <w:tcW w:w="5490" w:type="dxa"/>
            <w:gridSpan w:val="8"/>
            <w:shd w:val="clear" w:color="auto" w:fill="auto"/>
          </w:tcPr>
          <w:p w14:paraId="22848C18" w14:textId="27EC693F"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auditcheckbox-question"/>
                  <w:rFonts w:ascii="Arial" w:hAnsi="Arial"/>
                  <w:sz w:val="24"/>
                </w:rPr>
                <w:id w:val="-1727140676"/>
                <w:text/>
              </w:sdtPr>
              <w:sdtEndPr>
                <w:rPr>
                  <w:rStyle w:val="auditcheckbox-question"/>
                </w:rPr>
              </w:sdtEndPr>
              <w:sdtContent>
                <w:r w:rsidR="008A2F5A">
                  <w:rPr>
                    <w:rStyle w:val="auditcheckbox-question"/>
                    <w:rFonts w:ascii="Arial" w:hAnsi="Arial"/>
                    <w:sz w:val="24"/>
                  </w:rPr>
                  <w:t>617-960-3304</w:t>
                </w:r>
              </w:sdtContent>
            </w:sdt>
          </w:p>
        </w:tc>
      </w:tr>
      <w:tr w:rsidR="000D2E4C" w14:paraId="7D04CD4D" w14:textId="77777777" w:rsidTr="005D4CB5">
        <w:trPr>
          <w:trHeight w:val="422"/>
        </w:trPr>
        <w:tc>
          <w:tcPr>
            <w:tcW w:w="10980" w:type="dxa"/>
            <w:gridSpan w:val="14"/>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0D2E4C" w14:paraId="3E302BC0" w14:textId="0FAFE4B6" w:rsidTr="00165D14">
        <w:trPr>
          <w:trHeight w:val="422"/>
        </w:trPr>
        <w:tc>
          <w:tcPr>
            <w:tcW w:w="5490" w:type="dxa"/>
            <w:gridSpan w:val="6"/>
            <w:shd w:val="clear" w:color="auto" w:fill="auto"/>
          </w:tcPr>
          <w:p w14:paraId="3C45007A" w14:textId="4A5C02CF" w:rsidR="000D2E4C" w:rsidRDefault="000D2E4C" w:rsidP="0094562A">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8A2F5A">
                  <w:rPr>
                    <w:rStyle w:val="Style2"/>
                  </w:rPr>
                  <w:t>Monica King</w:t>
                </w:r>
              </w:sdtContent>
            </w:sdt>
          </w:p>
        </w:tc>
        <w:tc>
          <w:tcPr>
            <w:tcW w:w="5490" w:type="dxa"/>
            <w:gridSpan w:val="8"/>
            <w:shd w:val="clear" w:color="auto" w:fill="auto"/>
          </w:tcPr>
          <w:p w14:paraId="69E5DE60" w14:textId="65A0D374" w:rsidR="000D2E4C" w:rsidRDefault="000D2E4C" w:rsidP="0094562A">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8A2F5A">
                  <w:rPr>
                    <w:rStyle w:val="Style2"/>
                  </w:rPr>
                  <w:t>DYS PREA Coordinator</w:t>
                </w:r>
              </w:sdtContent>
            </w:sdt>
          </w:p>
        </w:tc>
      </w:tr>
      <w:tr w:rsidR="000D2E4C" w14:paraId="1FA39613" w14:textId="56976551" w:rsidTr="00165D14">
        <w:trPr>
          <w:trHeight w:val="422"/>
        </w:trPr>
        <w:tc>
          <w:tcPr>
            <w:tcW w:w="5490" w:type="dxa"/>
            <w:gridSpan w:val="6"/>
            <w:shd w:val="clear" w:color="auto" w:fill="auto"/>
          </w:tcPr>
          <w:p w14:paraId="590B4003" w14:textId="191FA19F"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auditcheckbox-question"/>
                  <w:rFonts w:ascii="Arial" w:hAnsi="Arial"/>
                  <w:sz w:val="24"/>
                </w:rPr>
                <w:id w:val="549185029"/>
                <w:text/>
              </w:sdtPr>
              <w:sdtEndPr>
                <w:rPr>
                  <w:rStyle w:val="auditcheckbox-question"/>
                </w:rPr>
              </w:sdtEndPr>
              <w:sdtContent>
                <w:r w:rsidR="008A2F5A">
                  <w:rPr>
                    <w:rStyle w:val="auditcheckbox-question"/>
                    <w:rFonts w:ascii="Arial" w:hAnsi="Arial"/>
                    <w:sz w:val="24"/>
                  </w:rPr>
                  <w:t>monica.l.king@state.ma.us</w:t>
                </w:r>
              </w:sdtContent>
            </w:sdt>
          </w:p>
        </w:tc>
        <w:tc>
          <w:tcPr>
            <w:tcW w:w="5490" w:type="dxa"/>
            <w:gridSpan w:val="8"/>
            <w:shd w:val="clear" w:color="auto" w:fill="auto"/>
          </w:tcPr>
          <w:p w14:paraId="0916A68D" w14:textId="7E80448D"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auditcheckbox-question"/>
                  <w:rFonts w:ascii="Arial" w:hAnsi="Arial"/>
                  <w:sz w:val="24"/>
                </w:rPr>
                <w:id w:val="1318841639"/>
                <w:text/>
              </w:sdtPr>
              <w:sdtEndPr>
                <w:rPr>
                  <w:rStyle w:val="auditcheckbox-question"/>
                </w:rPr>
              </w:sdtEndPr>
              <w:sdtContent>
                <w:r w:rsidR="008A2F5A">
                  <w:rPr>
                    <w:rStyle w:val="auditcheckbox-question"/>
                    <w:rFonts w:ascii="Arial" w:hAnsi="Arial"/>
                    <w:sz w:val="24"/>
                  </w:rPr>
                  <w:t>617-960-3254</w:t>
                </w:r>
              </w:sdtContent>
            </w:sdt>
          </w:p>
        </w:tc>
      </w:tr>
      <w:tr w:rsidR="000D2E4C" w14:paraId="5037A73B" w14:textId="77777777" w:rsidTr="00165D14">
        <w:trPr>
          <w:trHeight w:val="422"/>
        </w:trPr>
        <w:tc>
          <w:tcPr>
            <w:tcW w:w="5490" w:type="dxa"/>
            <w:gridSpan w:val="6"/>
            <w:shd w:val="clear" w:color="auto" w:fill="auto"/>
          </w:tcPr>
          <w:p w14:paraId="16BE848A" w14:textId="7777777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lastRenderedPageBreak/>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08C29B21" w:rsidR="000D2E4C" w:rsidRDefault="0078320B" w:rsidP="000D2E4C">
            <w:pPr>
              <w:rPr>
                <w:rFonts w:ascii="Arial" w:eastAsia="Times New Roman" w:hAnsi="Arial" w:cs="Arial"/>
                <w:b/>
                <w:bCs/>
                <w:sz w:val="20"/>
                <w:szCs w:val="20"/>
                <w:lang w:val="en"/>
              </w:rPr>
            </w:pPr>
            <w:sdt>
              <w:sdtPr>
                <w:rPr>
                  <w:rStyle w:val="auditcheckbox-question"/>
                  <w:rFonts w:ascii="Arial" w:eastAsia="Times New Roman" w:hAnsi="Arial" w:cs="Arial"/>
                  <w:bCs/>
                  <w:sz w:val="24"/>
                  <w:szCs w:val="24"/>
                  <w:lang w:val="en"/>
                </w:rPr>
                <w:id w:val="977653091"/>
                <w:text/>
              </w:sdtPr>
              <w:sdtEndPr>
                <w:rPr>
                  <w:rStyle w:val="auditcheckbox-question"/>
                </w:rPr>
              </w:sdtEndPr>
              <w:sdtContent>
                <w:r w:rsidR="008A2F5A">
                  <w:rPr>
                    <w:rStyle w:val="auditcheckbox-question"/>
                    <w:rFonts w:ascii="Arial" w:eastAsia="Times New Roman" w:hAnsi="Arial" w:cs="Arial"/>
                    <w:bCs/>
                    <w:sz w:val="24"/>
                    <w:szCs w:val="24"/>
                  </w:rPr>
                  <w:t>Director of Residential Services</w:t>
                </w:r>
              </w:sdtContent>
            </w:sdt>
          </w:p>
        </w:tc>
        <w:tc>
          <w:tcPr>
            <w:tcW w:w="5490" w:type="dxa"/>
            <w:gridSpan w:val="8"/>
            <w:shd w:val="clear" w:color="auto" w:fill="auto"/>
          </w:tcPr>
          <w:p w14:paraId="6FA64F6A" w14:textId="2EBBF7E6"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8A2F5A">
                  <w:rPr>
                    <w:rStyle w:val="Style2"/>
                  </w:rPr>
                  <w:t>54</w:t>
                </w:r>
              </w:sdtContent>
            </w:sdt>
          </w:p>
          <w:p w14:paraId="21957A76" w14:textId="72AF9F51" w:rsidR="000D2E4C" w:rsidRDefault="000D2E4C" w:rsidP="000D2E4C">
            <w:pPr>
              <w:rPr>
                <w:rFonts w:ascii="Arial" w:eastAsia="Times New Roman" w:hAnsi="Arial" w:cs="Arial"/>
                <w:b/>
                <w:bCs/>
                <w:sz w:val="20"/>
                <w:szCs w:val="20"/>
                <w:lang w:val="en"/>
              </w:rPr>
            </w:pPr>
          </w:p>
          <w:p w14:paraId="0274A702" w14:textId="27A5E02A" w:rsidR="000D2E4C" w:rsidRDefault="000D2E4C" w:rsidP="000D2E4C">
            <w:pPr>
              <w:jc w:val="right"/>
              <w:rPr>
                <w:rFonts w:ascii="Arial" w:eastAsia="Times New Roman" w:hAnsi="Arial" w:cs="Arial"/>
                <w:b/>
                <w:bCs/>
                <w:sz w:val="20"/>
                <w:szCs w:val="20"/>
                <w:lang w:val="en"/>
              </w:rPr>
            </w:pPr>
          </w:p>
        </w:tc>
      </w:tr>
      <w:tr w:rsidR="000D2E4C" w14:paraId="223D9332" w14:textId="77777777" w:rsidTr="00F265E2">
        <w:trPr>
          <w:trHeight w:val="467"/>
        </w:trPr>
        <w:tc>
          <w:tcPr>
            <w:tcW w:w="10980" w:type="dxa"/>
            <w:gridSpan w:val="14"/>
            <w:shd w:val="clear" w:color="auto" w:fill="EBFBFB"/>
          </w:tcPr>
          <w:p w14:paraId="01E44DA7" w14:textId="77777777" w:rsidR="00865D81" w:rsidRDefault="00865D81" w:rsidP="00F265E2">
            <w:pPr>
              <w:jc w:val="center"/>
              <w:rPr>
                <w:rFonts w:ascii="Arial" w:eastAsia="Times New Roman" w:hAnsi="Arial" w:cs="Arial"/>
                <w:b/>
                <w:bCs/>
                <w:sz w:val="16"/>
                <w:szCs w:val="16"/>
                <w:lang w:val="en"/>
              </w:rPr>
            </w:pPr>
          </w:p>
          <w:p w14:paraId="40D8A838" w14:textId="77777777" w:rsidR="00865D81" w:rsidRDefault="000D2E4C" w:rsidP="00F265E2">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Facility Information</w:t>
            </w:r>
          </w:p>
          <w:p w14:paraId="0099AAE4" w14:textId="2788A96E" w:rsidR="000D2E4C" w:rsidRPr="00F265E2" w:rsidRDefault="000D2E4C" w:rsidP="00F265E2">
            <w:pPr>
              <w:jc w:val="center"/>
              <w:rPr>
                <w:rFonts w:ascii="Arial" w:eastAsia="Times New Roman" w:hAnsi="Arial" w:cs="Arial"/>
                <w:b/>
                <w:bCs/>
                <w:sz w:val="28"/>
                <w:szCs w:val="28"/>
                <w:lang w:val="en"/>
              </w:rPr>
            </w:pPr>
          </w:p>
        </w:tc>
      </w:tr>
      <w:tr w:rsidR="000D2E4C" w14:paraId="2B3114F5" w14:textId="77777777" w:rsidTr="009B1CBC">
        <w:trPr>
          <w:trHeight w:val="422"/>
        </w:trPr>
        <w:tc>
          <w:tcPr>
            <w:tcW w:w="10980" w:type="dxa"/>
            <w:gridSpan w:val="14"/>
            <w:shd w:val="clear" w:color="auto" w:fill="auto"/>
          </w:tcPr>
          <w:p w14:paraId="26D096AC" w14:textId="14E151C1" w:rsidR="000D2E4C" w:rsidRPr="00A40DAC" w:rsidRDefault="000D2E4C" w:rsidP="00353A01">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DefaultParagraphFont"/>
                  <w:rFonts w:asciiTheme="minorHAnsi" w:eastAsia="Times New Roman" w:hAnsiTheme="minorHAnsi" w:cs="Arial"/>
                  <w:b/>
                  <w:bCs/>
                  <w:sz w:val="18"/>
                  <w:szCs w:val="18"/>
                  <w:lang w:val="en"/>
                </w:rPr>
              </w:sdtEndPr>
              <w:sdtContent>
                <w:r w:rsidR="008A2F5A">
                  <w:rPr>
                    <w:rStyle w:val="Style2"/>
                  </w:rPr>
                  <w:t>LIFE Program</w:t>
                </w:r>
              </w:sdtContent>
            </w:sdt>
          </w:p>
        </w:tc>
      </w:tr>
      <w:tr w:rsidR="000D2E4C" w14:paraId="3416E879" w14:textId="77777777" w:rsidTr="009B1CBC">
        <w:trPr>
          <w:trHeight w:val="422"/>
        </w:trPr>
        <w:tc>
          <w:tcPr>
            <w:tcW w:w="10980" w:type="dxa"/>
            <w:gridSpan w:val="14"/>
            <w:shd w:val="clear" w:color="auto" w:fill="auto"/>
          </w:tcPr>
          <w:p w14:paraId="280071B5" w14:textId="77155F64" w:rsidR="000D2E4C" w:rsidRPr="00A40DAC" w:rsidRDefault="000D2E4C" w:rsidP="00324370">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8A2F5A">
                  <w:rPr>
                    <w:rStyle w:val="Style2"/>
                  </w:rPr>
                  <w:t>64 Brooks St. Brighton, MA 02135</w:t>
                </w:r>
              </w:sdtContent>
            </w:sdt>
          </w:p>
        </w:tc>
      </w:tr>
      <w:tr w:rsidR="000D2E4C" w14:paraId="7A5A11AB" w14:textId="77777777" w:rsidTr="009B1CBC">
        <w:trPr>
          <w:trHeight w:val="422"/>
        </w:trPr>
        <w:tc>
          <w:tcPr>
            <w:tcW w:w="10980" w:type="dxa"/>
            <w:gridSpan w:val="14"/>
            <w:shd w:val="clear" w:color="auto" w:fill="auto"/>
          </w:tcPr>
          <w:p w14:paraId="5DAE149F" w14:textId="74384FD6"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865D81">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auditcheckbox-question"/>
                  <w:rFonts w:ascii="Arial" w:hAnsi="Arial"/>
                  <w:sz w:val="24"/>
                </w:rPr>
                <w:id w:val="1588886758"/>
                <w:text/>
              </w:sdtPr>
              <w:sdtEndPr>
                <w:rPr>
                  <w:rStyle w:val="auditcheckbox-question"/>
                </w:rPr>
              </w:sdtEndPr>
              <w:sdtContent>
                <w:r w:rsidR="008A2F5A">
                  <w:rPr>
                    <w:rStyle w:val="auditcheckbox-question"/>
                    <w:rFonts w:ascii="Arial" w:hAnsi="Arial"/>
                    <w:sz w:val="24"/>
                  </w:rPr>
                  <w:t>64 Brooks St. Brighton, MA 02135</w:t>
                </w:r>
              </w:sdtContent>
            </w:sdt>
          </w:p>
        </w:tc>
      </w:tr>
      <w:tr w:rsidR="000D2E4C" w14:paraId="2E837ECD" w14:textId="77777777" w:rsidTr="0025051F">
        <w:trPr>
          <w:trHeight w:val="422"/>
        </w:trPr>
        <w:tc>
          <w:tcPr>
            <w:tcW w:w="10980" w:type="dxa"/>
            <w:gridSpan w:val="14"/>
          </w:tcPr>
          <w:p w14:paraId="595BB6DF" w14:textId="05F8F59A" w:rsidR="000D2E4C" w:rsidRPr="00A40DA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8A2F5A">
                  <w:rPr>
                    <w:rStyle w:val="Style2"/>
                  </w:rPr>
                  <w:t>617-987-0531</w:t>
                </w:r>
              </w:sdtContent>
            </w:sdt>
          </w:p>
        </w:tc>
      </w:tr>
      <w:tr w:rsidR="000D2E4C" w14:paraId="15722669" w14:textId="135BDAB9" w:rsidTr="00340AC4">
        <w:trPr>
          <w:trHeight w:val="440"/>
        </w:trPr>
        <w:tc>
          <w:tcPr>
            <w:tcW w:w="2972" w:type="dxa"/>
            <w:gridSpan w:val="3"/>
          </w:tcPr>
          <w:p w14:paraId="7F3E55E5" w14:textId="3D1D3E24"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669" w:type="dxa"/>
            <w:gridSpan w:val="5"/>
          </w:tcPr>
          <w:p w14:paraId="0138C6C3" w14:textId="70288636" w:rsidR="000D2E4C" w:rsidRPr="00E300CB"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3"/>
          </w:tcPr>
          <w:p w14:paraId="45E2A640" w14:textId="4EC141BD" w:rsidR="000D2E4C" w:rsidRPr="00E300CB"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gridSpan w:val="3"/>
          </w:tcPr>
          <w:p w14:paraId="2310C430" w14:textId="076DF562" w:rsidR="000D2E4C" w:rsidRPr="00E300CB"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1570D6">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CF5F32">
        <w:trPr>
          <w:trHeight w:val="422"/>
        </w:trPr>
        <w:tc>
          <w:tcPr>
            <w:tcW w:w="2972" w:type="dxa"/>
            <w:gridSpan w:val="3"/>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0D2E4C" w:rsidRPr="00E300CB"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3"/>
          </w:tcPr>
          <w:p w14:paraId="097C698C" w14:textId="532D41F6" w:rsidR="000D2E4C" w:rsidRPr="00E300CB"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1"/>
                  <w14:checkedState w14:val="2612" w14:font="MS Gothic"/>
                  <w14:uncheckedState w14:val="2610" w14:font="MS Gothic"/>
                </w14:checkbox>
              </w:sdtPr>
              <w:sdtEndPr/>
              <w:sdtContent>
                <w:r w:rsidR="001570D6">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gridSpan w:val="3"/>
          </w:tcPr>
          <w:p w14:paraId="04E9DD74" w14:textId="176AB444" w:rsidR="000D2E4C" w:rsidRPr="00E300CB"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BA5178" w14:paraId="4B0FA9E7" w14:textId="1F779757" w:rsidTr="009471FB">
        <w:trPr>
          <w:trHeight w:val="422"/>
        </w:trPr>
        <w:tc>
          <w:tcPr>
            <w:tcW w:w="1620" w:type="dxa"/>
            <w:vMerge w:val="restart"/>
          </w:tcPr>
          <w:p w14:paraId="285E2A87"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Facility Type:</w:t>
            </w:r>
          </w:p>
          <w:p w14:paraId="783C7A58" w14:textId="7BD7F1DF" w:rsidR="00BA5178" w:rsidRPr="00E300CB" w:rsidRDefault="00BA5178" w:rsidP="000D2E4C">
            <w:pPr>
              <w:rPr>
                <w:rFonts w:ascii="Arial" w:eastAsia="Times New Roman" w:hAnsi="Arial" w:cs="Arial"/>
                <w:b/>
                <w:bCs/>
                <w:sz w:val="20"/>
                <w:szCs w:val="20"/>
                <w:lang w:val="en"/>
              </w:rPr>
            </w:pPr>
          </w:p>
        </w:tc>
        <w:tc>
          <w:tcPr>
            <w:tcW w:w="3120" w:type="dxa"/>
            <w:gridSpan w:val="3"/>
          </w:tcPr>
          <w:p w14:paraId="2DC2F0E2" w14:textId="02081A4C" w:rsidR="00BA5178"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80641611"/>
                <w14:checkbox>
                  <w14:checked w14:val="1"/>
                  <w14:checkedState w14:val="2612" w14:font="MS Gothic"/>
                  <w14:uncheckedState w14:val="2610" w14:font="MS Gothic"/>
                </w14:checkbox>
              </w:sdtPr>
              <w:sdtEndPr/>
              <w:sdtContent>
                <w:r w:rsidR="00324370">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Community treatment center</w:t>
            </w:r>
          </w:p>
        </w:tc>
        <w:tc>
          <w:tcPr>
            <w:tcW w:w="3120" w:type="dxa"/>
            <w:gridSpan w:val="5"/>
          </w:tcPr>
          <w:p w14:paraId="49F59695" w14:textId="6E87C972" w:rsidR="00BA5178"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553053"/>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Halfway house</w:t>
            </w:r>
          </w:p>
        </w:tc>
        <w:tc>
          <w:tcPr>
            <w:tcW w:w="3120" w:type="dxa"/>
            <w:gridSpan w:val="5"/>
          </w:tcPr>
          <w:p w14:paraId="6D9EB1E3" w14:textId="1362E464" w:rsidR="00BA5178"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39362738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Restitution center</w:t>
            </w:r>
          </w:p>
        </w:tc>
      </w:tr>
      <w:tr w:rsidR="00BA5178" w14:paraId="0869B7FF" w14:textId="77777777" w:rsidTr="009471FB">
        <w:trPr>
          <w:trHeight w:val="422"/>
        </w:trPr>
        <w:tc>
          <w:tcPr>
            <w:tcW w:w="1620" w:type="dxa"/>
            <w:vMerge/>
          </w:tcPr>
          <w:p w14:paraId="01B6A3AD" w14:textId="7E8051E6" w:rsidR="00BA5178" w:rsidRPr="00E300CB" w:rsidRDefault="00BA5178" w:rsidP="000D2E4C">
            <w:pPr>
              <w:rPr>
                <w:rFonts w:ascii="Arial" w:eastAsia="Times New Roman" w:hAnsi="Arial" w:cs="Arial"/>
                <w:b/>
                <w:bCs/>
                <w:sz w:val="20"/>
                <w:szCs w:val="20"/>
                <w:lang w:val="en"/>
              </w:rPr>
            </w:pPr>
          </w:p>
        </w:tc>
        <w:tc>
          <w:tcPr>
            <w:tcW w:w="3120" w:type="dxa"/>
            <w:gridSpan w:val="3"/>
          </w:tcPr>
          <w:p w14:paraId="30E1D8EE" w14:textId="22363B60" w:rsidR="00BA5178" w:rsidRPr="00BA5178"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66181611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Mental health facility</w:t>
            </w:r>
          </w:p>
        </w:tc>
        <w:tc>
          <w:tcPr>
            <w:tcW w:w="6240" w:type="dxa"/>
            <w:gridSpan w:val="10"/>
          </w:tcPr>
          <w:p w14:paraId="162444A2" w14:textId="7ECBA93D" w:rsidR="00BA5178" w:rsidRDefault="0078320B"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2023589458"/>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Alcohol or drug rehabilitation center</w:t>
            </w:r>
          </w:p>
        </w:tc>
      </w:tr>
      <w:tr w:rsidR="00BA5178" w14:paraId="2CE1CCAC" w14:textId="77777777" w:rsidTr="009471FB">
        <w:trPr>
          <w:trHeight w:val="422"/>
        </w:trPr>
        <w:tc>
          <w:tcPr>
            <w:tcW w:w="1620" w:type="dxa"/>
            <w:vMerge/>
          </w:tcPr>
          <w:p w14:paraId="598DE63D" w14:textId="333A5689" w:rsidR="00BA5178" w:rsidRPr="00E300CB" w:rsidRDefault="00BA5178" w:rsidP="000D2E4C">
            <w:pPr>
              <w:rPr>
                <w:rFonts w:ascii="Arial" w:eastAsia="Times New Roman" w:hAnsi="Arial" w:cs="Arial"/>
                <w:b/>
                <w:bCs/>
                <w:sz w:val="20"/>
                <w:szCs w:val="20"/>
                <w:lang w:val="en"/>
              </w:rPr>
            </w:pPr>
          </w:p>
        </w:tc>
        <w:tc>
          <w:tcPr>
            <w:tcW w:w="9360" w:type="dxa"/>
            <w:gridSpan w:val="13"/>
          </w:tcPr>
          <w:p w14:paraId="4AF4D024" w14:textId="35701A9B" w:rsidR="00BA5178" w:rsidRDefault="0078320B"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1108697332"/>
                <w14:checkbox>
                  <w14:checked w14:val="0"/>
                  <w14:checkedState w14:val="2612" w14:font="MS Gothic"/>
                  <w14:uncheckedState w14:val="2610" w14:font="MS Gothic"/>
                </w14:checkbox>
              </w:sdtPr>
              <w:sdtEndPr/>
              <w:sdtContent>
                <w:r w:rsidR="00324370">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Other community correctional facility</w:t>
            </w:r>
          </w:p>
        </w:tc>
      </w:tr>
      <w:tr w:rsidR="000D2E4C" w14:paraId="48284E96" w14:textId="77777777" w:rsidTr="00687A1F">
        <w:trPr>
          <w:trHeight w:val="467"/>
        </w:trPr>
        <w:tc>
          <w:tcPr>
            <w:tcW w:w="10980" w:type="dxa"/>
            <w:gridSpan w:val="14"/>
          </w:tcPr>
          <w:p w14:paraId="6938892F" w14:textId="7F5CB8AD" w:rsidR="000D2E4C" w:rsidRPr="00687A1F"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Style w:val="Style2"/>
                </w:rPr>
                <w:id w:val="-1205410104"/>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F9DEA09" w14:textId="64032F40" w:rsidR="000D2E4C" w:rsidRDefault="000D2E4C" w:rsidP="000D2E4C">
            <w:pPr>
              <w:rPr>
                <w:rFonts w:ascii="Arial" w:eastAsia="Times New Roman" w:hAnsi="Arial" w:cs="Arial"/>
                <w:bCs/>
                <w:sz w:val="20"/>
                <w:szCs w:val="20"/>
                <w:lang w:val="en"/>
              </w:rPr>
            </w:pPr>
          </w:p>
        </w:tc>
      </w:tr>
      <w:tr w:rsidR="000D2E4C" w14:paraId="03B316C2" w14:textId="77777777" w:rsidTr="0025051F">
        <w:trPr>
          <w:trHeight w:val="422"/>
        </w:trPr>
        <w:tc>
          <w:tcPr>
            <w:tcW w:w="10980" w:type="dxa"/>
            <w:gridSpan w:val="14"/>
          </w:tcPr>
          <w:p w14:paraId="2D8C8ABC" w14:textId="2345EAB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auditcheckbox-question"/>
                  <w:rFonts w:ascii="Arial" w:hAnsi="Arial"/>
                  <w:sz w:val="20"/>
                  <w:szCs w:val="20"/>
                </w:rPr>
                <w:id w:val="1964145825"/>
                <w:text/>
              </w:sdtPr>
              <w:sdtEndPr>
                <w:rPr>
                  <w:rStyle w:val="auditcheckbox-question"/>
                </w:rPr>
              </w:sdtEndPr>
              <w:sdtContent>
                <w:r w:rsidR="008A2F5A">
                  <w:rPr>
                    <w:rStyle w:val="auditcheckbox-question"/>
                    <w:rFonts w:ascii="Arial" w:hAnsi="Arial"/>
                    <w:sz w:val="20"/>
                    <w:szCs w:val="20"/>
                  </w:rPr>
                  <w:t>https://www.mass.gov/service-details/dys-prison-rape-elimination-act-prea</w:t>
                </w:r>
              </w:sdtContent>
            </w:sdt>
          </w:p>
        </w:tc>
      </w:tr>
      <w:tr w:rsidR="000D2E4C" w14:paraId="611A05F1" w14:textId="77777777" w:rsidTr="0025051F">
        <w:trPr>
          <w:trHeight w:val="422"/>
        </w:trPr>
        <w:tc>
          <w:tcPr>
            <w:tcW w:w="10980" w:type="dxa"/>
            <w:gridSpan w:val="14"/>
          </w:tcPr>
          <w:p w14:paraId="0013666C"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Have there been any internal or external audits of and/or</w:t>
            </w:r>
          </w:p>
          <w:p w14:paraId="4774A63B" w14:textId="7A23FE7E" w:rsidR="000D2E4C" w:rsidRDefault="00BA5178" w:rsidP="000D2E4C">
            <w:pPr>
              <w:rPr>
                <w:rFonts w:ascii="Arial" w:eastAsia="Times New Roman" w:hAnsi="Arial" w:cs="Arial"/>
                <w:b/>
                <w:bCs/>
                <w:sz w:val="20"/>
                <w:szCs w:val="20"/>
                <w:lang w:val="en"/>
              </w:rPr>
            </w:pPr>
            <w:proofErr w:type="gramStart"/>
            <w:r w:rsidRPr="00F24A59">
              <w:rPr>
                <w:rFonts w:ascii="Arial" w:eastAsia="Times New Roman" w:hAnsi="Arial" w:cs="Arial"/>
                <w:b/>
                <w:bCs/>
                <w:sz w:val="18"/>
                <w:szCs w:val="18"/>
                <w:lang w:val="en"/>
              </w:rPr>
              <w:t>accreditations</w:t>
            </w:r>
            <w:proofErr w:type="gramEnd"/>
            <w:r w:rsidR="000D2E4C" w:rsidRPr="00F24A59">
              <w:rPr>
                <w:rFonts w:ascii="Arial" w:eastAsia="Times New Roman" w:hAnsi="Arial" w:cs="Arial"/>
                <w:b/>
                <w:bCs/>
                <w:sz w:val="18"/>
                <w:szCs w:val="18"/>
                <w:lang w:val="en"/>
              </w:rPr>
              <w:t xml:space="preserve"> by any other organization?</w:t>
            </w:r>
            <w:r>
              <w:rPr>
                <w:rFonts w:ascii="Arial" w:eastAsia="Times New Roman" w:hAnsi="Arial" w:cs="Arial"/>
                <w:b/>
                <w:bCs/>
                <w:sz w:val="20"/>
                <w:szCs w:val="20"/>
                <w:lang w:val="en"/>
              </w:rPr>
              <w:t xml:space="preserve">                                            </w:t>
            </w:r>
            <w:r w:rsidR="000D2E4C">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00324370">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324370">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No</w:t>
            </w:r>
          </w:p>
        </w:tc>
      </w:tr>
      <w:tr w:rsidR="000D2E4C" w14:paraId="4383FB7B" w14:textId="77777777" w:rsidTr="00414B79">
        <w:trPr>
          <w:trHeight w:val="557"/>
        </w:trPr>
        <w:tc>
          <w:tcPr>
            <w:tcW w:w="10980" w:type="dxa"/>
            <w:gridSpan w:val="14"/>
            <w:shd w:val="clear" w:color="auto" w:fill="E4F8F8"/>
          </w:tcPr>
          <w:p w14:paraId="3B1D9FAA" w14:textId="77777777" w:rsidR="000D2E4C" w:rsidRDefault="000D2E4C" w:rsidP="000D2E4C">
            <w:pPr>
              <w:jc w:val="center"/>
              <w:rPr>
                <w:rFonts w:ascii="Arial" w:eastAsia="Times New Roman" w:hAnsi="Arial" w:cs="Arial"/>
                <w:b/>
                <w:bCs/>
                <w:lang w:val="en"/>
              </w:rPr>
            </w:pPr>
          </w:p>
          <w:p w14:paraId="4FB30A28" w14:textId="30A0D6FF" w:rsidR="000D2E4C" w:rsidRDefault="00BA5178" w:rsidP="00F265E2">
            <w:pPr>
              <w:jc w:val="center"/>
              <w:rPr>
                <w:rFonts w:ascii="Arial" w:eastAsia="Times New Roman" w:hAnsi="Arial" w:cs="Arial"/>
                <w:b/>
                <w:bCs/>
                <w:lang w:val="en"/>
              </w:rPr>
            </w:pPr>
            <w:r>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tr w:rsidR="000D2E4C" w14:paraId="7F5194E0" w14:textId="7D190EFC" w:rsidTr="00E971BB">
        <w:trPr>
          <w:trHeight w:val="350"/>
        </w:trPr>
        <w:tc>
          <w:tcPr>
            <w:tcW w:w="4950" w:type="dxa"/>
            <w:gridSpan w:val="5"/>
          </w:tcPr>
          <w:p w14:paraId="76CBB0FB" w14:textId="67DAAC9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text/>
              </w:sdtPr>
              <w:sdtEndPr>
                <w:rPr>
                  <w:rStyle w:val="Style2"/>
                </w:rPr>
              </w:sdtEndPr>
              <w:sdtContent>
                <w:r w:rsidR="008A2F5A">
                  <w:rPr>
                    <w:rStyle w:val="Style2"/>
                  </w:rPr>
                  <w:t>Daniel O'Sullivan</w:t>
                </w:r>
              </w:sdtContent>
            </w:sdt>
          </w:p>
        </w:tc>
        <w:tc>
          <w:tcPr>
            <w:tcW w:w="6030" w:type="dxa"/>
            <w:gridSpan w:val="9"/>
          </w:tcPr>
          <w:p w14:paraId="4560DB66" w14:textId="25C0A82D"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text/>
              </w:sdtPr>
              <w:sdtEndPr>
                <w:rPr>
                  <w:rStyle w:val="Style2"/>
                </w:rPr>
              </w:sdtEndPr>
              <w:sdtContent>
                <w:r w:rsidR="008A2F5A">
                  <w:rPr>
                    <w:rStyle w:val="Style2"/>
                  </w:rPr>
                  <w:t>Regional Director</w:t>
                </w:r>
              </w:sdtContent>
            </w:sdt>
          </w:p>
        </w:tc>
      </w:tr>
      <w:tr w:rsidR="000D2E4C" w14:paraId="019AD09B" w14:textId="77777777" w:rsidTr="00E971BB">
        <w:trPr>
          <w:trHeight w:val="350"/>
        </w:trPr>
        <w:tc>
          <w:tcPr>
            <w:tcW w:w="4950" w:type="dxa"/>
            <w:gridSpan w:val="5"/>
          </w:tcPr>
          <w:p w14:paraId="7C2534AE" w14:textId="348D7E1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sz w:val="22"/>
                </w:rPr>
                <w:id w:val="-1516844964"/>
                <w:text/>
              </w:sdtPr>
              <w:sdtEndPr>
                <w:rPr>
                  <w:rStyle w:val="Style2"/>
                </w:rPr>
              </w:sdtEndPr>
              <w:sdtContent>
                <w:r w:rsidR="008A2F5A">
                  <w:rPr>
                    <w:rStyle w:val="Style2"/>
                    <w:sz w:val="22"/>
                  </w:rPr>
                  <w:t>daniel.osullivan@massmail.state.ma.us</w:t>
                </w:r>
              </w:sdtContent>
            </w:sdt>
          </w:p>
        </w:tc>
        <w:tc>
          <w:tcPr>
            <w:tcW w:w="6030" w:type="dxa"/>
            <w:gridSpan w:val="9"/>
          </w:tcPr>
          <w:p w14:paraId="3A62F697" w14:textId="09925A5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text/>
              </w:sdtPr>
              <w:sdtEndPr>
                <w:rPr>
                  <w:rStyle w:val="Style2"/>
                </w:rPr>
              </w:sdtEndPr>
              <w:sdtContent>
                <w:r w:rsidR="008A2F5A">
                  <w:rPr>
                    <w:rStyle w:val="Style2"/>
                  </w:rPr>
                  <w:t>617-740-0201</w:t>
                </w:r>
              </w:sdtContent>
            </w:sdt>
          </w:p>
        </w:tc>
      </w:tr>
      <w:tr w:rsidR="000D2E4C" w14:paraId="43E74A93" w14:textId="77777777" w:rsidTr="00170D44">
        <w:trPr>
          <w:trHeight w:val="440"/>
        </w:trPr>
        <w:tc>
          <w:tcPr>
            <w:tcW w:w="10980" w:type="dxa"/>
            <w:gridSpan w:val="14"/>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0D2E4C" w14:paraId="23B209DD" w14:textId="15EF4DBD" w:rsidTr="00E971BB">
        <w:trPr>
          <w:trHeight w:val="350"/>
        </w:trPr>
        <w:tc>
          <w:tcPr>
            <w:tcW w:w="4950" w:type="dxa"/>
            <w:gridSpan w:val="5"/>
            <w:shd w:val="clear" w:color="auto" w:fill="auto"/>
          </w:tcPr>
          <w:p w14:paraId="1A2BF711" w14:textId="1DCC6129"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text/>
              </w:sdtPr>
              <w:sdtEndPr>
                <w:rPr>
                  <w:rStyle w:val="Style2"/>
                </w:rPr>
              </w:sdtEndPr>
              <w:sdtContent>
                <w:r w:rsidR="008A2F5A">
                  <w:rPr>
                    <w:rStyle w:val="Style2"/>
                  </w:rPr>
                  <w:t xml:space="preserve">Robert </w:t>
                </w:r>
                <w:proofErr w:type="spellStart"/>
                <w:r w:rsidR="008A2F5A">
                  <w:rPr>
                    <w:rStyle w:val="Style2"/>
                  </w:rPr>
                  <w:t>Aguon</w:t>
                </w:r>
                <w:proofErr w:type="spellEnd"/>
              </w:sdtContent>
            </w:sdt>
          </w:p>
        </w:tc>
        <w:tc>
          <w:tcPr>
            <w:tcW w:w="6030" w:type="dxa"/>
            <w:gridSpan w:val="9"/>
            <w:shd w:val="clear" w:color="auto" w:fill="auto"/>
          </w:tcPr>
          <w:p w14:paraId="18861145" w14:textId="429C76D9" w:rsidR="000D2E4C" w:rsidRDefault="000D2E4C" w:rsidP="00AE47FE">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8A2F5A">
                  <w:rPr>
                    <w:rStyle w:val="Style2"/>
                  </w:rPr>
                  <w:t>Facility Administrator</w:t>
                </w:r>
              </w:sdtContent>
            </w:sdt>
          </w:p>
        </w:tc>
      </w:tr>
      <w:tr w:rsidR="000D2E4C" w14:paraId="683A7BE0" w14:textId="77777777" w:rsidTr="00E971BB">
        <w:trPr>
          <w:trHeight w:val="350"/>
        </w:trPr>
        <w:tc>
          <w:tcPr>
            <w:tcW w:w="4950" w:type="dxa"/>
            <w:gridSpan w:val="5"/>
            <w:shd w:val="clear" w:color="auto" w:fill="auto"/>
          </w:tcPr>
          <w:p w14:paraId="3EFFF5C1" w14:textId="3E64DCB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text/>
              </w:sdtPr>
              <w:sdtEndPr>
                <w:rPr>
                  <w:rStyle w:val="Style2"/>
                </w:rPr>
              </w:sdtEndPr>
              <w:sdtContent>
                <w:r w:rsidR="008A2F5A">
                  <w:rPr>
                    <w:rStyle w:val="Style2"/>
                  </w:rPr>
                  <w:t>raguon@c4p.org</w:t>
                </w:r>
              </w:sdtContent>
            </w:sdt>
          </w:p>
        </w:tc>
        <w:tc>
          <w:tcPr>
            <w:tcW w:w="6030" w:type="dxa"/>
            <w:gridSpan w:val="9"/>
            <w:shd w:val="clear" w:color="auto" w:fill="auto"/>
          </w:tcPr>
          <w:p w14:paraId="7C83D2CA" w14:textId="5A172E08"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text/>
              </w:sdtPr>
              <w:sdtEndPr>
                <w:rPr>
                  <w:rStyle w:val="Style2"/>
                </w:rPr>
              </w:sdtEndPr>
              <w:sdtContent>
                <w:r w:rsidR="008A2F5A">
                  <w:rPr>
                    <w:rStyle w:val="Style2"/>
                  </w:rPr>
                  <w:t xml:space="preserve">617-628-0451 </w:t>
                </w:r>
                <w:proofErr w:type="spellStart"/>
                <w:r w:rsidR="008A2F5A">
                  <w:rPr>
                    <w:rStyle w:val="Style2"/>
                  </w:rPr>
                  <w:t>ext</w:t>
                </w:r>
                <w:proofErr w:type="spellEnd"/>
                <w:r w:rsidR="008A2F5A">
                  <w:rPr>
                    <w:rStyle w:val="Style2"/>
                  </w:rPr>
                  <w:t xml:space="preserve"> 501</w:t>
                </w:r>
              </w:sdtContent>
            </w:sdt>
          </w:p>
        </w:tc>
      </w:tr>
      <w:tr w:rsidR="000D2E4C" w14:paraId="73E42D00" w14:textId="77777777" w:rsidTr="00170D44">
        <w:trPr>
          <w:trHeight w:val="440"/>
        </w:trPr>
        <w:tc>
          <w:tcPr>
            <w:tcW w:w="10980" w:type="dxa"/>
            <w:gridSpan w:val="14"/>
            <w:shd w:val="clear" w:color="auto" w:fill="F2FCFC"/>
          </w:tcPr>
          <w:p w14:paraId="51455E9C" w14:textId="77777777" w:rsidR="000D2E4C" w:rsidRDefault="000D2E4C" w:rsidP="000D2E4C">
            <w:pPr>
              <w:jc w:val="center"/>
              <w:rPr>
                <w:rFonts w:ascii="Arial" w:eastAsia="Times New Roman" w:hAnsi="Arial" w:cs="Arial"/>
                <w:b/>
                <w:bCs/>
                <w:lang w:val="en"/>
              </w:rPr>
            </w:pPr>
          </w:p>
          <w:p w14:paraId="437FA49B"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0D2E4C" w:rsidRPr="00C81F59" w:rsidRDefault="000D2E4C" w:rsidP="000D2E4C">
            <w:pPr>
              <w:jc w:val="center"/>
              <w:rPr>
                <w:rFonts w:ascii="Arial" w:eastAsia="Times New Roman" w:hAnsi="Arial" w:cs="Arial"/>
                <w:b/>
                <w:bCs/>
                <w:lang w:val="en"/>
              </w:rPr>
            </w:pPr>
          </w:p>
        </w:tc>
      </w:tr>
      <w:tr w:rsidR="000D2E4C" w14:paraId="6882C769" w14:textId="77777777" w:rsidTr="00E971BB">
        <w:trPr>
          <w:trHeight w:val="350"/>
        </w:trPr>
        <w:tc>
          <w:tcPr>
            <w:tcW w:w="4950" w:type="dxa"/>
            <w:gridSpan w:val="5"/>
            <w:shd w:val="clear" w:color="auto" w:fill="auto"/>
          </w:tcPr>
          <w:p w14:paraId="7EF2DA83" w14:textId="247FAB5E"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text/>
              </w:sdtPr>
              <w:sdtEndPr>
                <w:rPr>
                  <w:rStyle w:val="Style2"/>
                </w:rPr>
              </w:sdtEndPr>
              <w:sdtContent>
                <w:r w:rsidR="008A2F5A">
                  <w:rPr>
                    <w:rStyle w:val="Style2"/>
                  </w:rPr>
                  <w:t>Dawn Beckman</w:t>
                </w:r>
              </w:sdtContent>
            </w:sdt>
          </w:p>
        </w:tc>
        <w:tc>
          <w:tcPr>
            <w:tcW w:w="6030" w:type="dxa"/>
            <w:gridSpan w:val="9"/>
            <w:shd w:val="clear" w:color="auto" w:fill="auto"/>
          </w:tcPr>
          <w:p w14:paraId="45B5BF90" w14:textId="6807F566" w:rsidR="000D2E4C" w:rsidRDefault="000D2E4C" w:rsidP="00AE47FE">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8A2F5A">
                  <w:rPr>
                    <w:rStyle w:val="Style2"/>
                  </w:rPr>
                  <w:t>Nurse Manager</w:t>
                </w:r>
              </w:sdtContent>
            </w:sdt>
          </w:p>
        </w:tc>
      </w:tr>
      <w:tr w:rsidR="000D2E4C" w14:paraId="2D6DDE63" w14:textId="77777777" w:rsidTr="00E971BB">
        <w:trPr>
          <w:trHeight w:val="350"/>
        </w:trPr>
        <w:tc>
          <w:tcPr>
            <w:tcW w:w="4950" w:type="dxa"/>
            <w:gridSpan w:val="5"/>
            <w:shd w:val="clear" w:color="auto" w:fill="auto"/>
          </w:tcPr>
          <w:p w14:paraId="23BFBDE8" w14:textId="65570E2B"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text/>
              </w:sdtPr>
              <w:sdtEndPr>
                <w:rPr>
                  <w:rStyle w:val="Style2"/>
                </w:rPr>
              </w:sdtEndPr>
              <w:sdtContent>
                <w:r w:rsidR="008A2F5A">
                  <w:rPr>
                    <w:rStyle w:val="Style2"/>
                  </w:rPr>
                  <w:t>dawn.e.beckman@state.ma.us</w:t>
                </w:r>
              </w:sdtContent>
            </w:sdt>
          </w:p>
        </w:tc>
        <w:tc>
          <w:tcPr>
            <w:tcW w:w="6030" w:type="dxa"/>
            <w:gridSpan w:val="9"/>
            <w:shd w:val="clear" w:color="auto" w:fill="auto"/>
          </w:tcPr>
          <w:p w14:paraId="0DE536A4" w14:textId="10BA7D87"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text/>
              </w:sdtPr>
              <w:sdtEndPr>
                <w:rPr>
                  <w:rStyle w:val="Style2"/>
                </w:rPr>
              </w:sdtEndPr>
              <w:sdtContent>
                <w:r w:rsidR="008A2F5A">
                  <w:rPr>
                    <w:rStyle w:val="Style2"/>
                  </w:rPr>
                  <w:t>617-740-0207</w:t>
                </w:r>
              </w:sdtContent>
            </w:sdt>
          </w:p>
        </w:tc>
      </w:tr>
      <w:tr w:rsidR="000D2E4C" w14:paraId="56550687" w14:textId="77777777" w:rsidTr="00170D44">
        <w:trPr>
          <w:trHeight w:val="440"/>
        </w:trPr>
        <w:tc>
          <w:tcPr>
            <w:tcW w:w="10980" w:type="dxa"/>
            <w:gridSpan w:val="14"/>
            <w:shd w:val="clear" w:color="auto" w:fill="F2FCFC"/>
          </w:tcPr>
          <w:p w14:paraId="2DFD414E" w14:textId="77777777" w:rsidR="000D2E4C" w:rsidRDefault="000D2E4C" w:rsidP="000D2E4C">
            <w:pPr>
              <w:jc w:val="center"/>
              <w:rPr>
                <w:rFonts w:ascii="Arial" w:eastAsia="Times New Roman" w:hAnsi="Arial" w:cs="Arial"/>
                <w:b/>
                <w:bCs/>
                <w:lang w:val="en"/>
              </w:rPr>
            </w:pPr>
          </w:p>
          <w:p w14:paraId="5EC4D3A5"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0D2E4C" w:rsidRPr="00C81F59" w:rsidRDefault="000D2E4C" w:rsidP="000D2E4C">
            <w:pPr>
              <w:jc w:val="center"/>
              <w:rPr>
                <w:rFonts w:ascii="Arial" w:eastAsia="Times New Roman" w:hAnsi="Arial" w:cs="Arial"/>
                <w:b/>
                <w:bCs/>
                <w:lang w:val="en"/>
              </w:rPr>
            </w:pPr>
          </w:p>
        </w:tc>
      </w:tr>
      <w:tr w:rsidR="000D2E4C" w14:paraId="1FF00D3E" w14:textId="1E184BB7" w:rsidTr="00E971BB">
        <w:trPr>
          <w:trHeight w:val="350"/>
        </w:trPr>
        <w:tc>
          <w:tcPr>
            <w:tcW w:w="4950" w:type="dxa"/>
            <w:gridSpan w:val="5"/>
            <w:shd w:val="clear" w:color="auto" w:fill="auto"/>
          </w:tcPr>
          <w:p w14:paraId="149B2BE8" w14:textId="60195DD4" w:rsidR="000D2E4C" w:rsidRDefault="000D2E4C" w:rsidP="00AE47FE">
            <w:pPr>
              <w:rPr>
                <w:rFonts w:ascii="Arial" w:eastAsia="Times New Roman" w:hAnsi="Arial" w:cs="Arial"/>
                <w:b/>
                <w:bCs/>
                <w:sz w:val="20"/>
                <w:szCs w:val="20"/>
                <w:lang w:val="en"/>
              </w:rPr>
            </w:pPr>
            <w:r w:rsidRPr="00F24A59">
              <w:rPr>
                <w:rFonts w:ascii="Arial" w:eastAsia="Times New Roman" w:hAnsi="Arial" w:cs="Arial"/>
                <w:b/>
                <w:bCs/>
                <w:sz w:val="18"/>
                <w:szCs w:val="18"/>
                <w:lang w:val="en"/>
              </w:rPr>
              <w:lastRenderedPageBreak/>
              <w:t>Designated Facility Capacity:</w:t>
            </w:r>
            <w:r>
              <w:rPr>
                <w:rFonts w:ascii="Arial" w:eastAsia="Times New Roman" w:hAnsi="Arial" w:cs="Arial"/>
                <w:b/>
                <w:bCs/>
                <w:sz w:val="20"/>
                <w:szCs w:val="20"/>
                <w:lang w:val="en"/>
              </w:rPr>
              <w:t xml:space="preserve">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8A2F5A">
                  <w:rPr>
                    <w:rStyle w:val="Style2"/>
                  </w:rPr>
                  <w:t>8</w:t>
                </w:r>
              </w:sdtContent>
            </w:sdt>
          </w:p>
        </w:tc>
        <w:tc>
          <w:tcPr>
            <w:tcW w:w="6030" w:type="dxa"/>
            <w:gridSpan w:val="9"/>
            <w:shd w:val="clear" w:color="auto" w:fill="auto"/>
          </w:tcPr>
          <w:p w14:paraId="251D731D" w14:textId="3983B143" w:rsidR="000D2E4C" w:rsidRDefault="000D2E4C" w:rsidP="00AE47FE">
            <w:pPr>
              <w:rPr>
                <w:rFonts w:ascii="Arial" w:eastAsia="Times New Roman" w:hAnsi="Arial" w:cs="Arial"/>
                <w:b/>
                <w:bCs/>
                <w:sz w:val="20"/>
                <w:szCs w:val="20"/>
                <w:lang w:val="en"/>
              </w:rPr>
            </w:pPr>
            <w:r w:rsidRPr="00F24A59">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8A2F5A">
                  <w:rPr>
                    <w:rStyle w:val="Style2"/>
                  </w:rPr>
                  <w:t>5</w:t>
                </w:r>
              </w:sdtContent>
            </w:sdt>
          </w:p>
        </w:tc>
      </w:tr>
      <w:tr w:rsidR="000D2E4C" w14:paraId="216C1BC3" w14:textId="77777777" w:rsidTr="00EC37C0">
        <w:trPr>
          <w:trHeight w:val="350"/>
        </w:trPr>
        <w:tc>
          <w:tcPr>
            <w:tcW w:w="8820" w:type="dxa"/>
            <w:gridSpan w:val="13"/>
            <w:shd w:val="clear" w:color="auto" w:fill="auto"/>
          </w:tcPr>
          <w:p w14:paraId="657BA331" w14:textId="4ECEF8CD"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residents admitted to facility during the past 12 months</w:t>
            </w:r>
          </w:p>
        </w:tc>
        <w:tc>
          <w:tcPr>
            <w:tcW w:w="2160" w:type="dxa"/>
            <w:shd w:val="clear" w:color="auto" w:fill="auto"/>
          </w:tcPr>
          <w:p w14:paraId="72B83F95" w14:textId="4C6D70BA" w:rsidR="000D2E4C" w:rsidRDefault="0078320B" w:rsidP="00AE47FE">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8A2F5A">
                  <w:rPr>
                    <w:rStyle w:val="Style2"/>
                  </w:rPr>
                  <w:t>20</w:t>
                </w:r>
              </w:sdtContent>
            </w:sdt>
          </w:p>
        </w:tc>
      </w:tr>
      <w:tr w:rsidR="009C3260" w14:paraId="26B4E398" w14:textId="77777777" w:rsidTr="00EC37C0">
        <w:trPr>
          <w:trHeight w:val="350"/>
        </w:trPr>
        <w:tc>
          <w:tcPr>
            <w:tcW w:w="8820" w:type="dxa"/>
            <w:gridSpan w:val="13"/>
            <w:shd w:val="clear" w:color="auto" w:fill="auto"/>
            <w:vAlign w:val="center"/>
          </w:tcPr>
          <w:p w14:paraId="34724E72" w14:textId="6A2284B7" w:rsidR="009C3260" w:rsidRPr="00F24A59" w:rsidRDefault="009C3260" w:rsidP="009C3260">
            <w:pPr>
              <w:autoSpaceDE w:val="0"/>
              <w:autoSpaceDN w:val="0"/>
              <w:adjustRightInd w:val="0"/>
              <w:rPr>
                <w:rFonts w:ascii="Arial" w:eastAsia="Tahoma" w:hAnsi="Arial" w:cs="Arial"/>
                <w:b/>
                <w:color w:val="000000"/>
                <w:sz w:val="18"/>
                <w:szCs w:val="18"/>
              </w:rPr>
            </w:pPr>
            <w:r w:rsidRPr="00F24A59">
              <w:rPr>
                <w:rFonts w:ascii="Arial" w:eastAsia="Times New Roman" w:hAnsi="Arial" w:cs="Arial"/>
                <w:b/>
                <w:bCs/>
                <w:sz w:val="18"/>
                <w:szCs w:val="18"/>
                <w:lang w:val="en"/>
              </w:rPr>
              <w:t>Number of residents admitted to facility during the past 12 months who were transferred from a different community confinement facility:</w:t>
            </w:r>
          </w:p>
        </w:tc>
        <w:tc>
          <w:tcPr>
            <w:tcW w:w="2160" w:type="dxa"/>
            <w:shd w:val="clear" w:color="auto" w:fill="auto"/>
          </w:tcPr>
          <w:p w14:paraId="203830CD" w14:textId="74C61317" w:rsidR="009C3260" w:rsidRDefault="0078320B" w:rsidP="00AE47FE">
            <w:pPr>
              <w:rPr>
                <w:rStyle w:val="Style2"/>
              </w:rPr>
            </w:pPr>
            <w:sdt>
              <w:sdtPr>
                <w:rPr>
                  <w:rStyle w:val="Style2"/>
                </w:rPr>
                <w:id w:val="2106002696"/>
                <w:text/>
              </w:sdtPr>
              <w:sdtEndPr>
                <w:rPr>
                  <w:rStyle w:val="DefaultParagraphFont"/>
                  <w:rFonts w:asciiTheme="minorHAnsi" w:eastAsia="Times New Roman" w:hAnsiTheme="minorHAnsi" w:cs="Arial"/>
                  <w:b/>
                  <w:bCs/>
                  <w:sz w:val="18"/>
                  <w:szCs w:val="18"/>
                  <w:lang w:val="en"/>
                </w:rPr>
              </w:sdtEndPr>
              <w:sdtContent>
                <w:r w:rsidR="008A2F5A">
                  <w:rPr>
                    <w:rStyle w:val="Style2"/>
                  </w:rPr>
                  <w:t>Zero</w:t>
                </w:r>
              </w:sdtContent>
            </w:sdt>
          </w:p>
        </w:tc>
      </w:tr>
      <w:tr w:rsidR="000D2E4C" w14:paraId="4D9AC129" w14:textId="77777777" w:rsidTr="00EC37C0">
        <w:trPr>
          <w:trHeight w:val="350"/>
        </w:trPr>
        <w:tc>
          <w:tcPr>
            <w:tcW w:w="8820" w:type="dxa"/>
            <w:gridSpan w:val="13"/>
            <w:shd w:val="clear" w:color="auto" w:fill="auto"/>
            <w:vAlign w:val="center"/>
          </w:tcPr>
          <w:p w14:paraId="61D43021" w14:textId="3E6DC4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 xml:space="preserve">Number of residents admitted to facility during the past 12 months whose length of stay in the facility was for </w:t>
            </w:r>
            <w:r w:rsidR="009C3260" w:rsidRPr="00F24A59">
              <w:rPr>
                <w:rFonts w:ascii="Arial" w:eastAsia="Tahoma" w:hAnsi="Arial" w:cs="Arial"/>
                <w:b/>
                <w:color w:val="000000"/>
                <w:sz w:val="18"/>
                <w:szCs w:val="18"/>
              </w:rPr>
              <w:t>30</w:t>
            </w:r>
            <w:r w:rsidRPr="00F24A59">
              <w:rPr>
                <w:rFonts w:ascii="Arial" w:eastAsia="Tahoma" w:hAnsi="Arial" w:cs="Arial"/>
                <w:b/>
                <w:color w:val="000000"/>
                <w:sz w:val="18"/>
                <w:szCs w:val="18"/>
              </w:rPr>
              <w:t xml:space="preserve"> days or more:</w:t>
            </w:r>
          </w:p>
        </w:tc>
        <w:tc>
          <w:tcPr>
            <w:tcW w:w="2160" w:type="dxa"/>
            <w:shd w:val="clear" w:color="auto" w:fill="auto"/>
          </w:tcPr>
          <w:p w14:paraId="774C8517" w14:textId="14EBE1B8" w:rsidR="000D2E4C" w:rsidRDefault="0078320B" w:rsidP="00AE47FE">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8A2F5A">
                  <w:rPr>
                    <w:rStyle w:val="Style2"/>
                  </w:rPr>
                  <w:t>20</w:t>
                </w:r>
              </w:sdtContent>
            </w:sdt>
          </w:p>
        </w:tc>
      </w:tr>
      <w:tr w:rsidR="000D2E4C" w14:paraId="585A457B" w14:textId="77777777" w:rsidTr="00EC37C0">
        <w:trPr>
          <w:trHeight w:val="350"/>
        </w:trPr>
        <w:tc>
          <w:tcPr>
            <w:tcW w:w="8820" w:type="dxa"/>
            <w:gridSpan w:val="13"/>
            <w:shd w:val="clear" w:color="auto" w:fill="auto"/>
            <w:vAlign w:val="center"/>
          </w:tcPr>
          <w:p w14:paraId="6E9C2C39" w14:textId="2D2ACEF4"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admitted to facility during the past 12 months whose length of stay in the facility was for 72 hours or more:</w:t>
            </w:r>
          </w:p>
        </w:tc>
        <w:tc>
          <w:tcPr>
            <w:tcW w:w="2160" w:type="dxa"/>
            <w:shd w:val="clear" w:color="auto" w:fill="auto"/>
          </w:tcPr>
          <w:p w14:paraId="089BB423" w14:textId="6218DD3F" w:rsidR="000D2E4C" w:rsidRDefault="0078320B" w:rsidP="00AE47FE">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8A2F5A">
                  <w:rPr>
                    <w:rStyle w:val="Style2"/>
                  </w:rPr>
                  <w:t>20</w:t>
                </w:r>
              </w:sdtContent>
            </w:sdt>
          </w:p>
        </w:tc>
      </w:tr>
      <w:tr w:rsidR="000D2E4C" w14:paraId="612A30D5" w14:textId="77777777" w:rsidTr="00EC37C0">
        <w:trPr>
          <w:trHeight w:val="350"/>
        </w:trPr>
        <w:tc>
          <w:tcPr>
            <w:tcW w:w="8820" w:type="dxa"/>
            <w:gridSpan w:val="13"/>
            <w:shd w:val="clear" w:color="auto" w:fill="auto"/>
          </w:tcPr>
          <w:p w14:paraId="3BA6030F" w14:textId="386EE25E"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on date of audit who were admitted to facility prior to August 20, 2012:</w:t>
            </w:r>
          </w:p>
        </w:tc>
        <w:tc>
          <w:tcPr>
            <w:tcW w:w="2160" w:type="dxa"/>
            <w:shd w:val="clear" w:color="auto" w:fill="auto"/>
          </w:tcPr>
          <w:p w14:paraId="714E3A94" w14:textId="42ADBBCF" w:rsidR="000D2E4C" w:rsidRDefault="0078320B" w:rsidP="00AE47FE">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8A2F5A">
                  <w:rPr>
                    <w:rStyle w:val="Style2"/>
                  </w:rPr>
                  <w:t>Zero</w:t>
                </w:r>
              </w:sdtContent>
            </w:sdt>
          </w:p>
        </w:tc>
      </w:tr>
      <w:tr w:rsidR="009C3260" w14:paraId="1A4D2210" w14:textId="79F2FB6B" w:rsidTr="009471FB">
        <w:trPr>
          <w:trHeight w:val="350"/>
        </w:trPr>
        <w:tc>
          <w:tcPr>
            <w:tcW w:w="1620" w:type="dxa"/>
            <w:shd w:val="clear" w:color="auto" w:fill="auto"/>
          </w:tcPr>
          <w:p w14:paraId="6DA5AB56"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Age Range of </w:t>
            </w:r>
          </w:p>
          <w:p w14:paraId="5353D60C"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Population:</w:t>
            </w:r>
          </w:p>
          <w:p w14:paraId="0F9179C3" w14:textId="78F26160" w:rsidR="00BB6C73" w:rsidRDefault="00BB6C73" w:rsidP="000D2E4C">
            <w:pPr>
              <w:rPr>
                <w:rFonts w:ascii="Arial" w:eastAsia="Times New Roman" w:hAnsi="Arial" w:cs="Arial"/>
                <w:b/>
                <w:bCs/>
                <w:sz w:val="20"/>
                <w:szCs w:val="20"/>
                <w:lang w:val="en"/>
              </w:rPr>
            </w:pPr>
          </w:p>
        </w:tc>
        <w:tc>
          <w:tcPr>
            <w:tcW w:w="3120" w:type="dxa"/>
            <w:gridSpan w:val="3"/>
            <w:shd w:val="clear" w:color="auto" w:fill="auto"/>
          </w:tcPr>
          <w:p w14:paraId="0B5262BC" w14:textId="232AEB6E" w:rsidR="009C3260" w:rsidRDefault="0078320B" w:rsidP="009C3260">
            <w:pPr>
              <w:rPr>
                <w:rFonts w:ascii="Arial" w:eastAsia="Times New Roman" w:hAnsi="Arial" w:cs="Arial"/>
                <w:bCs/>
                <w:sz w:val="20"/>
                <w:szCs w:val="20"/>
                <w:lang w:val="en"/>
              </w:rPr>
            </w:pPr>
            <w:sdt>
              <w:sdtPr>
                <w:rPr>
                  <w:rFonts w:ascii="Arial" w:eastAsia="Times New Roman" w:hAnsi="Arial" w:cs="Arial"/>
                  <w:bCs/>
                  <w:sz w:val="28"/>
                  <w:szCs w:val="28"/>
                  <w:lang w:val="en"/>
                </w:rPr>
                <w:id w:val="-433600537"/>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Pr>
                <w:rFonts w:eastAsia="Times New Roman" w:cs="Arial"/>
                <w:bCs/>
                <w:sz w:val="20"/>
                <w:szCs w:val="20"/>
                <w:lang w:val="en"/>
              </w:rPr>
              <w:t xml:space="preserve"> </w:t>
            </w:r>
            <w:r w:rsidR="009C3260" w:rsidRPr="009C3260">
              <w:rPr>
                <w:rFonts w:ascii="Arial" w:eastAsia="Times New Roman" w:hAnsi="Arial" w:cs="Arial"/>
                <w:bCs/>
                <w:sz w:val="20"/>
                <w:szCs w:val="20"/>
                <w:lang w:val="en"/>
              </w:rPr>
              <w:t>Adults</w:t>
            </w:r>
          </w:p>
          <w:p w14:paraId="367F9A6B" w14:textId="77777777" w:rsidR="009C3260" w:rsidRDefault="009C3260" w:rsidP="009C3260">
            <w:pPr>
              <w:rPr>
                <w:rFonts w:ascii="Arial" w:eastAsia="Times New Roman" w:hAnsi="Arial" w:cs="Arial"/>
                <w:bCs/>
                <w:sz w:val="20"/>
                <w:szCs w:val="20"/>
                <w:lang w:val="en"/>
              </w:rPr>
            </w:pPr>
          </w:p>
          <w:p w14:paraId="5AF8EA9B" w14:textId="7E923E22" w:rsidR="009C3260" w:rsidRPr="009C3260" w:rsidRDefault="0078320B" w:rsidP="009C3260">
            <w:pPr>
              <w:rPr>
                <w:rFonts w:ascii="Arial" w:eastAsia="Times New Roman" w:hAnsi="Arial" w:cs="Arial"/>
                <w:bCs/>
                <w:sz w:val="20"/>
                <w:szCs w:val="20"/>
                <w:lang w:val="en"/>
              </w:rPr>
            </w:pPr>
            <w:sdt>
              <w:sdtPr>
                <w:rPr>
                  <w:rStyle w:val="Style2"/>
                </w:rPr>
                <w:id w:val="-1618521094"/>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688256A0" w14:textId="1D3C2214" w:rsidR="009C3260"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138215334"/>
                <w14:checkbox>
                  <w14:checked w14:val="1"/>
                  <w14:checkedState w14:val="2612" w14:font="MS Gothic"/>
                  <w14:uncheckedState w14:val="2610" w14:font="MS Gothic"/>
                </w14:checkbox>
              </w:sdtPr>
              <w:sdtEndPr/>
              <w:sdtContent>
                <w:r w:rsidR="00AE47FE">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Juveniles</w:t>
            </w:r>
          </w:p>
          <w:p w14:paraId="6C3FA3C6" w14:textId="77777777" w:rsidR="009C3260" w:rsidRDefault="009C3260" w:rsidP="000D2E4C">
            <w:pPr>
              <w:rPr>
                <w:rFonts w:ascii="Arial" w:eastAsia="Times New Roman" w:hAnsi="Arial" w:cs="Arial"/>
                <w:bCs/>
                <w:sz w:val="20"/>
                <w:szCs w:val="20"/>
                <w:lang w:val="en"/>
              </w:rPr>
            </w:pPr>
          </w:p>
          <w:p w14:paraId="79A440B0" w14:textId="5FB3E73F" w:rsidR="009C3260" w:rsidRPr="009C3260" w:rsidRDefault="0078320B" w:rsidP="00AE47FE">
            <w:pPr>
              <w:rPr>
                <w:rFonts w:ascii="Arial" w:eastAsia="Times New Roman" w:hAnsi="Arial" w:cs="Arial"/>
                <w:bCs/>
                <w:sz w:val="20"/>
                <w:szCs w:val="20"/>
                <w:lang w:val="en"/>
              </w:rPr>
            </w:pPr>
            <w:sdt>
              <w:sdtPr>
                <w:rPr>
                  <w:rStyle w:val="Style2"/>
                </w:rPr>
                <w:id w:val="-1129250844"/>
                <w:text/>
              </w:sdtPr>
              <w:sdtEndPr>
                <w:rPr>
                  <w:rStyle w:val="DefaultParagraphFont"/>
                  <w:rFonts w:asciiTheme="minorHAnsi" w:eastAsia="Times New Roman" w:hAnsiTheme="minorHAnsi" w:cs="Arial"/>
                  <w:b/>
                  <w:bCs/>
                  <w:sz w:val="18"/>
                  <w:szCs w:val="18"/>
                  <w:lang w:val="en"/>
                </w:rPr>
              </w:sdtEndPr>
              <w:sdtContent>
                <w:r w:rsidR="008A2F5A">
                  <w:rPr>
                    <w:rStyle w:val="Style2"/>
                  </w:rPr>
                  <w:t>16 - 21</w:t>
                </w:r>
              </w:sdtContent>
            </w:sdt>
          </w:p>
        </w:tc>
        <w:tc>
          <w:tcPr>
            <w:tcW w:w="3120" w:type="dxa"/>
            <w:gridSpan w:val="5"/>
            <w:shd w:val="clear" w:color="auto" w:fill="auto"/>
          </w:tcPr>
          <w:p w14:paraId="0A1D17C8" w14:textId="6B6CAFD9" w:rsidR="009C3260" w:rsidRDefault="0078320B"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Youthful residents</w:t>
            </w:r>
          </w:p>
          <w:p w14:paraId="2C70900C" w14:textId="2FAEBE9B" w:rsidR="009C3260" w:rsidRDefault="009C3260" w:rsidP="000D2E4C">
            <w:pPr>
              <w:rPr>
                <w:rFonts w:ascii="Arial" w:eastAsia="Times New Roman" w:hAnsi="Arial" w:cs="Arial"/>
                <w:bCs/>
                <w:sz w:val="20"/>
                <w:szCs w:val="20"/>
                <w:lang w:val="en"/>
              </w:rPr>
            </w:pPr>
          </w:p>
          <w:p w14:paraId="2D5293DA" w14:textId="788A6C8D" w:rsidR="009C3260" w:rsidRPr="009C3260" w:rsidRDefault="0078320B" w:rsidP="000D2E4C">
            <w:pPr>
              <w:rPr>
                <w:rFonts w:eastAsia="Times New Roman" w:cs="Arial"/>
                <w:bCs/>
                <w:sz w:val="20"/>
                <w:szCs w:val="20"/>
                <w:lang w:val="en"/>
              </w:rPr>
            </w:pPr>
            <w:sdt>
              <w:sdtPr>
                <w:rPr>
                  <w:rStyle w:val="Style2"/>
                </w:rPr>
                <w:id w:val="1168048025"/>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51619FB8" w14:textId="77777777" w:rsidTr="00EC37C0">
        <w:trPr>
          <w:trHeight w:val="350"/>
        </w:trPr>
        <w:tc>
          <w:tcPr>
            <w:tcW w:w="8820" w:type="dxa"/>
            <w:gridSpan w:val="13"/>
            <w:shd w:val="clear" w:color="auto" w:fill="auto"/>
            <w:vAlign w:val="center"/>
          </w:tcPr>
          <w:p w14:paraId="59D16959" w14:textId="6AE7DB17"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Average length of stay or time under supervision:</w:t>
            </w:r>
          </w:p>
        </w:tc>
        <w:tc>
          <w:tcPr>
            <w:tcW w:w="2160" w:type="dxa"/>
            <w:shd w:val="clear" w:color="auto" w:fill="auto"/>
          </w:tcPr>
          <w:p w14:paraId="51C36E0C" w14:textId="5141E9F8" w:rsidR="000D2E4C" w:rsidRDefault="0078320B" w:rsidP="00AE47FE">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8A2F5A">
                  <w:rPr>
                    <w:rStyle w:val="Style2"/>
                  </w:rPr>
                  <w:t>6 Months</w:t>
                </w:r>
              </w:sdtContent>
            </w:sdt>
          </w:p>
        </w:tc>
      </w:tr>
      <w:tr w:rsidR="000D2E4C" w14:paraId="5DF9B5C3" w14:textId="77777777" w:rsidTr="00EC37C0">
        <w:trPr>
          <w:trHeight w:val="350"/>
        </w:trPr>
        <w:tc>
          <w:tcPr>
            <w:tcW w:w="8820" w:type="dxa"/>
            <w:gridSpan w:val="13"/>
            <w:shd w:val="clear" w:color="auto" w:fill="auto"/>
            <w:vAlign w:val="center"/>
          </w:tcPr>
          <w:p w14:paraId="39797261" w14:textId="1E876140"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Facility Security Level:</w:t>
            </w:r>
          </w:p>
        </w:tc>
        <w:tc>
          <w:tcPr>
            <w:tcW w:w="2160" w:type="dxa"/>
            <w:shd w:val="clear" w:color="auto" w:fill="auto"/>
          </w:tcPr>
          <w:p w14:paraId="0325D8C5" w14:textId="66A9EAE0" w:rsidR="000D2E4C" w:rsidRDefault="0078320B" w:rsidP="00AE47FE">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8A2F5A">
                  <w:rPr>
                    <w:rStyle w:val="Style2"/>
                  </w:rPr>
                  <w:t>Non-secure</w:t>
                </w:r>
              </w:sdtContent>
            </w:sdt>
          </w:p>
        </w:tc>
      </w:tr>
      <w:tr w:rsidR="000D2E4C" w14:paraId="6FB95546" w14:textId="77777777" w:rsidTr="00EC37C0">
        <w:trPr>
          <w:trHeight w:val="350"/>
        </w:trPr>
        <w:tc>
          <w:tcPr>
            <w:tcW w:w="8820" w:type="dxa"/>
            <w:gridSpan w:val="13"/>
            <w:shd w:val="clear" w:color="auto" w:fill="auto"/>
            <w:vAlign w:val="center"/>
          </w:tcPr>
          <w:p w14:paraId="3CBAF5B6" w14:textId="5A368686"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Resident Custody Levels:</w:t>
            </w:r>
          </w:p>
        </w:tc>
        <w:tc>
          <w:tcPr>
            <w:tcW w:w="2160" w:type="dxa"/>
            <w:shd w:val="clear" w:color="auto" w:fill="auto"/>
          </w:tcPr>
          <w:p w14:paraId="6B712C31" w14:textId="0344BD40" w:rsidR="000D2E4C" w:rsidRDefault="0078320B" w:rsidP="00AE47FE">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8A2F5A">
                  <w:rPr>
                    <w:rStyle w:val="Style2"/>
                  </w:rPr>
                  <w:t>Non-secure</w:t>
                </w:r>
              </w:sdtContent>
            </w:sdt>
          </w:p>
        </w:tc>
      </w:tr>
      <w:tr w:rsidR="000D2E4C" w14:paraId="16C09D51" w14:textId="77777777" w:rsidTr="00EC37C0">
        <w:trPr>
          <w:trHeight w:val="350"/>
        </w:trPr>
        <w:tc>
          <w:tcPr>
            <w:tcW w:w="8820" w:type="dxa"/>
            <w:gridSpan w:val="13"/>
            <w:shd w:val="clear" w:color="auto" w:fill="auto"/>
            <w:vAlign w:val="center"/>
          </w:tcPr>
          <w:p w14:paraId="7FFDCBF1" w14:textId="4BEF6DC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currently employed by the facility who may have contact with residents:</w:t>
            </w:r>
          </w:p>
        </w:tc>
        <w:tc>
          <w:tcPr>
            <w:tcW w:w="2160" w:type="dxa"/>
            <w:shd w:val="clear" w:color="auto" w:fill="auto"/>
          </w:tcPr>
          <w:p w14:paraId="4685D170" w14:textId="2051280E" w:rsidR="000D2E4C" w:rsidRDefault="0078320B" w:rsidP="00AE47FE">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8A2F5A">
                  <w:rPr>
                    <w:rStyle w:val="Style2"/>
                  </w:rPr>
                  <w:t>10</w:t>
                </w:r>
              </w:sdtContent>
            </w:sdt>
          </w:p>
        </w:tc>
      </w:tr>
      <w:tr w:rsidR="000D2E4C" w14:paraId="2362A4B5" w14:textId="77777777" w:rsidTr="00EC37C0">
        <w:trPr>
          <w:trHeight w:val="350"/>
        </w:trPr>
        <w:tc>
          <w:tcPr>
            <w:tcW w:w="8820" w:type="dxa"/>
            <w:gridSpan w:val="13"/>
            <w:shd w:val="clear" w:color="auto" w:fill="auto"/>
            <w:vAlign w:val="center"/>
          </w:tcPr>
          <w:p w14:paraId="2F0B735E" w14:textId="6C7ADB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hired by the facility during the past 12 months who may have contact with residents:</w:t>
            </w:r>
          </w:p>
        </w:tc>
        <w:tc>
          <w:tcPr>
            <w:tcW w:w="2160" w:type="dxa"/>
            <w:shd w:val="clear" w:color="auto" w:fill="auto"/>
          </w:tcPr>
          <w:p w14:paraId="6555B08B" w14:textId="488082D2" w:rsidR="000D2E4C" w:rsidRDefault="0078320B" w:rsidP="00AE47FE">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8A2F5A">
                  <w:rPr>
                    <w:rStyle w:val="Style2"/>
                  </w:rPr>
                  <w:t>1</w:t>
                </w:r>
              </w:sdtContent>
            </w:sdt>
          </w:p>
        </w:tc>
      </w:tr>
      <w:tr w:rsidR="000D2E4C" w14:paraId="24F2274C" w14:textId="77777777" w:rsidTr="00EC37C0">
        <w:trPr>
          <w:trHeight w:val="350"/>
        </w:trPr>
        <w:tc>
          <w:tcPr>
            <w:tcW w:w="8820" w:type="dxa"/>
            <w:gridSpan w:val="13"/>
            <w:shd w:val="clear" w:color="auto" w:fill="auto"/>
            <w:vAlign w:val="center"/>
          </w:tcPr>
          <w:p w14:paraId="52D15D24" w14:textId="78DC5A7D"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contracts in the past 12 months for services with contractors who may have contact with residents:</w:t>
            </w:r>
          </w:p>
        </w:tc>
        <w:tc>
          <w:tcPr>
            <w:tcW w:w="2160" w:type="dxa"/>
            <w:shd w:val="clear" w:color="auto" w:fill="auto"/>
          </w:tcPr>
          <w:p w14:paraId="44EF21D8" w14:textId="4DDD2DFD" w:rsidR="000D2E4C" w:rsidRDefault="0078320B" w:rsidP="00AE47FE">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8A2F5A">
                  <w:rPr>
                    <w:rStyle w:val="Style2"/>
                  </w:rPr>
                  <w:t>Zero</w:t>
                </w:r>
              </w:sdtContent>
            </w:sdt>
          </w:p>
        </w:tc>
      </w:tr>
      <w:tr w:rsidR="000D2E4C" w14:paraId="19D3A381" w14:textId="77777777" w:rsidTr="00C81F59">
        <w:trPr>
          <w:trHeight w:val="467"/>
        </w:trPr>
        <w:tc>
          <w:tcPr>
            <w:tcW w:w="10980" w:type="dxa"/>
            <w:gridSpan w:val="14"/>
            <w:shd w:val="clear" w:color="auto" w:fill="F2FCFC"/>
          </w:tcPr>
          <w:p w14:paraId="5C93611A"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20EE80C4" w14:textId="77777777" w:rsidR="00865D81" w:rsidRDefault="000D2E4C" w:rsidP="000D2E4C">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2860B438" w:rsidR="000D2E4C" w:rsidRPr="00C81F59" w:rsidRDefault="000D2E4C" w:rsidP="000D2E4C">
            <w:pPr>
              <w:shd w:val="clear" w:color="auto" w:fill="F2FCFC"/>
              <w:jc w:val="center"/>
              <w:rPr>
                <w:rFonts w:ascii="Arial" w:eastAsia="Times New Roman" w:hAnsi="Arial" w:cs="Arial"/>
                <w:b/>
                <w:bCs/>
                <w:lang w:val="en"/>
              </w:rPr>
            </w:pPr>
          </w:p>
        </w:tc>
      </w:tr>
      <w:tr w:rsidR="000D2E4C" w14:paraId="3C515429" w14:textId="77777777" w:rsidTr="00E971BB">
        <w:trPr>
          <w:trHeight w:val="350"/>
        </w:trPr>
        <w:tc>
          <w:tcPr>
            <w:tcW w:w="4950" w:type="dxa"/>
            <w:gridSpan w:val="5"/>
            <w:shd w:val="clear" w:color="auto" w:fill="auto"/>
          </w:tcPr>
          <w:p w14:paraId="6B503227" w14:textId="2796281A" w:rsidR="000D2E4C" w:rsidRDefault="000D2E4C" w:rsidP="00AE47FE">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8A2F5A">
                  <w:rPr>
                    <w:rStyle w:val="Style2"/>
                  </w:rPr>
                  <w:t>1</w:t>
                </w:r>
              </w:sdtContent>
            </w:sdt>
          </w:p>
        </w:tc>
        <w:tc>
          <w:tcPr>
            <w:tcW w:w="6030" w:type="dxa"/>
            <w:gridSpan w:val="9"/>
            <w:shd w:val="clear" w:color="auto" w:fill="auto"/>
          </w:tcPr>
          <w:p w14:paraId="06C7DC0B" w14:textId="5B94EC04" w:rsidR="000D2E4C" w:rsidRDefault="000D2E4C" w:rsidP="00AE47FE">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8A2F5A">
                  <w:rPr>
                    <w:rStyle w:val="Style2"/>
                  </w:rPr>
                  <w:t>1</w:t>
                </w:r>
              </w:sdtContent>
            </w:sdt>
          </w:p>
        </w:tc>
      </w:tr>
      <w:tr w:rsidR="000D2E4C" w14:paraId="4D5AD368" w14:textId="77777777" w:rsidTr="00E971BB">
        <w:trPr>
          <w:trHeight w:val="350"/>
        </w:trPr>
        <w:tc>
          <w:tcPr>
            <w:tcW w:w="5580" w:type="dxa"/>
            <w:gridSpan w:val="7"/>
            <w:shd w:val="clear" w:color="auto" w:fill="auto"/>
          </w:tcPr>
          <w:p w14:paraId="66251C23" w14:textId="7B22D87C"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Multiple Occupancy Cell Housing Units:</w:t>
            </w:r>
          </w:p>
        </w:tc>
        <w:tc>
          <w:tcPr>
            <w:tcW w:w="5400" w:type="dxa"/>
            <w:gridSpan w:val="7"/>
            <w:shd w:val="clear" w:color="auto" w:fill="auto"/>
          </w:tcPr>
          <w:p w14:paraId="4AD0F52E" w14:textId="6A8F0C29" w:rsidR="000D2E4C" w:rsidRDefault="0078320B" w:rsidP="00AE47FE">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8A2F5A">
                  <w:rPr>
                    <w:rStyle w:val="Style2"/>
                  </w:rPr>
                  <w:t>Zero</w:t>
                </w:r>
              </w:sdtContent>
            </w:sdt>
          </w:p>
        </w:tc>
      </w:tr>
      <w:tr w:rsidR="000D2E4C" w14:paraId="545636A4" w14:textId="77777777" w:rsidTr="00E971BB">
        <w:trPr>
          <w:trHeight w:val="350"/>
        </w:trPr>
        <w:tc>
          <w:tcPr>
            <w:tcW w:w="5580" w:type="dxa"/>
            <w:gridSpan w:val="7"/>
            <w:shd w:val="clear" w:color="auto" w:fill="auto"/>
          </w:tcPr>
          <w:p w14:paraId="52BED42B" w14:textId="0B345092"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Open Bay/Dorm Housing Units:</w:t>
            </w:r>
          </w:p>
        </w:tc>
        <w:tc>
          <w:tcPr>
            <w:tcW w:w="5400" w:type="dxa"/>
            <w:gridSpan w:val="7"/>
            <w:shd w:val="clear" w:color="auto" w:fill="auto"/>
          </w:tcPr>
          <w:p w14:paraId="7DDE4DA9" w14:textId="6C202B90" w:rsidR="000D2E4C" w:rsidRPr="00E300CB" w:rsidRDefault="0078320B" w:rsidP="00AE47FE">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8A2F5A">
                  <w:rPr>
                    <w:rStyle w:val="Style2"/>
                  </w:rPr>
                  <w:t>Zero</w:t>
                </w:r>
              </w:sdtContent>
            </w:sdt>
          </w:p>
        </w:tc>
      </w:tr>
      <w:tr w:rsidR="000D2E4C" w14:paraId="6EC671F7" w14:textId="77777777" w:rsidTr="0073687F">
        <w:trPr>
          <w:trHeight w:val="350"/>
        </w:trPr>
        <w:tc>
          <w:tcPr>
            <w:tcW w:w="10980" w:type="dxa"/>
            <w:gridSpan w:val="14"/>
            <w:shd w:val="clear" w:color="auto" w:fill="auto"/>
          </w:tcPr>
          <w:p w14:paraId="096DDE80" w14:textId="518B65B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E47B1F" w:rsidRPr="00F24A59">
              <w:rPr>
                <w:rFonts w:ascii="Arial" w:eastAsia="Times New Roman" w:hAnsi="Arial" w:cs="Arial"/>
                <w:b/>
                <w:bCs/>
                <w:sz w:val="18"/>
                <w:szCs w:val="18"/>
                <w:lang w:val="en"/>
              </w:rPr>
              <w:t>,</w:t>
            </w:r>
            <w:r w:rsidRPr="00F24A59">
              <w:rPr>
                <w:rFonts w:ascii="Arial" w:eastAsia="Times New Roman" w:hAnsi="Arial" w:cs="Arial"/>
                <w:b/>
                <w:bCs/>
                <w:sz w:val="18"/>
                <w:szCs w:val="18"/>
                <w:lang w:val="en"/>
              </w:rPr>
              <w:t xml:space="preserve"> retention of video, etc.):</w:t>
            </w:r>
          </w:p>
          <w:p w14:paraId="0508F101" w14:textId="2EA2F57B" w:rsidR="000D2E4C" w:rsidRDefault="000D2E4C" w:rsidP="000D2E4C">
            <w:pPr>
              <w:rPr>
                <w:rFonts w:ascii="Arial" w:eastAsia="Times New Roman" w:hAnsi="Arial" w:cs="Arial"/>
                <w:b/>
                <w:bCs/>
                <w:sz w:val="20"/>
                <w:szCs w:val="20"/>
                <w:lang w:val="en"/>
              </w:rPr>
            </w:pPr>
          </w:p>
          <w:p w14:paraId="1DD6B388" w14:textId="4F8A04A7" w:rsidR="000D2E4C" w:rsidRDefault="0078320B" w:rsidP="000D2E4C">
            <w:pPr>
              <w:rPr>
                <w:rFonts w:ascii="Arial" w:eastAsia="Times New Roman" w:hAnsi="Arial" w:cs="Arial"/>
                <w:b/>
                <w:bCs/>
                <w:sz w:val="20"/>
                <w:szCs w:val="20"/>
                <w:lang w:val="en"/>
              </w:rPr>
            </w:pPr>
            <w:sdt>
              <w:sdtPr>
                <w:rPr>
                  <w:rStyle w:val="Style2"/>
                </w:rPr>
                <w:id w:val="1390919374"/>
                <w:text/>
              </w:sdtPr>
              <w:sdtEndPr>
                <w:rPr>
                  <w:rStyle w:val="DefaultParagraphFont"/>
                  <w:rFonts w:asciiTheme="minorHAnsi" w:eastAsia="Times New Roman" w:hAnsiTheme="minorHAnsi" w:cs="Arial"/>
                  <w:b/>
                  <w:bCs/>
                  <w:sz w:val="18"/>
                  <w:szCs w:val="18"/>
                  <w:lang w:val="en"/>
                </w:rPr>
              </w:sdtEndPr>
              <w:sdtContent>
                <w:r w:rsidR="008A2F5A">
                  <w:rPr>
                    <w:rStyle w:val="Style2"/>
                  </w:rPr>
                  <w:t>The facility has no video surveillance system or any form of electronic monitoring.</w:t>
                </w:r>
              </w:sdtContent>
            </w:sdt>
          </w:p>
          <w:p w14:paraId="7C128D5F" w14:textId="19666CEF" w:rsidR="000D2E4C" w:rsidRPr="00E300CB" w:rsidRDefault="000D2E4C" w:rsidP="000D2E4C">
            <w:pPr>
              <w:jc w:val="center"/>
              <w:rPr>
                <w:rStyle w:val="Style2"/>
              </w:rPr>
            </w:pPr>
          </w:p>
        </w:tc>
      </w:tr>
      <w:tr w:rsidR="000D2E4C" w14:paraId="0BDDEFDF" w14:textId="77777777" w:rsidTr="00C03C9D">
        <w:trPr>
          <w:trHeight w:val="350"/>
        </w:trPr>
        <w:tc>
          <w:tcPr>
            <w:tcW w:w="10980" w:type="dxa"/>
            <w:gridSpan w:val="14"/>
            <w:shd w:val="clear" w:color="auto" w:fill="F2FCFC"/>
          </w:tcPr>
          <w:p w14:paraId="69252267"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73936326" w14:textId="4BB490D5" w:rsidR="000D2E4C" w:rsidRPr="00C03C9D" w:rsidRDefault="000D2E4C" w:rsidP="000D2E4C">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0D2E4C" w:rsidRPr="00E300CB" w:rsidRDefault="000D2E4C" w:rsidP="000D2E4C">
            <w:pPr>
              <w:jc w:val="center"/>
              <w:rPr>
                <w:rStyle w:val="Style2"/>
              </w:rPr>
            </w:pPr>
          </w:p>
        </w:tc>
      </w:tr>
      <w:tr w:rsidR="000D2E4C" w14:paraId="08738973" w14:textId="77777777" w:rsidTr="00C03C9D">
        <w:trPr>
          <w:trHeight w:val="350"/>
        </w:trPr>
        <w:tc>
          <w:tcPr>
            <w:tcW w:w="5580" w:type="dxa"/>
            <w:gridSpan w:val="7"/>
            <w:shd w:val="clear" w:color="auto" w:fill="auto"/>
          </w:tcPr>
          <w:p w14:paraId="7FCF6274" w14:textId="44B40348"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Type of Medical Facility:</w:t>
            </w:r>
          </w:p>
        </w:tc>
        <w:tc>
          <w:tcPr>
            <w:tcW w:w="5400" w:type="dxa"/>
            <w:gridSpan w:val="7"/>
            <w:shd w:val="clear" w:color="auto" w:fill="auto"/>
          </w:tcPr>
          <w:p w14:paraId="5200EC3C" w14:textId="6369DC26" w:rsidR="000D2E4C" w:rsidRPr="00E300CB" w:rsidRDefault="0078320B" w:rsidP="00465622">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8A2F5A">
                  <w:rPr>
                    <w:rStyle w:val="Style2"/>
                  </w:rPr>
                  <w:t>Community Medical Provider</w:t>
                </w:r>
              </w:sdtContent>
            </w:sdt>
          </w:p>
        </w:tc>
      </w:tr>
      <w:tr w:rsidR="000D2E4C" w14:paraId="3A091604" w14:textId="77777777" w:rsidTr="00E971BB">
        <w:trPr>
          <w:trHeight w:val="350"/>
        </w:trPr>
        <w:tc>
          <w:tcPr>
            <w:tcW w:w="5580" w:type="dxa"/>
            <w:gridSpan w:val="7"/>
            <w:shd w:val="clear" w:color="auto" w:fill="auto"/>
          </w:tcPr>
          <w:p w14:paraId="59E9D8F4" w14:textId="112C8A81"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Forensic sexual assault medical exams are conducted at:</w:t>
            </w:r>
          </w:p>
        </w:tc>
        <w:tc>
          <w:tcPr>
            <w:tcW w:w="5400" w:type="dxa"/>
            <w:gridSpan w:val="7"/>
            <w:shd w:val="clear" w:color="auto" w:fill="auto"/>
          </w:tcPr>
          <w:p w14:paraId="7B34F788" w14:textId="668E0FE7" w:rsidR="000D2E4C" w:rsidRPr="00E300CB" w:rsidRDefault="0078320B" w:rsidP="00465622">
            <w:pPr>
              <w:rPr>
                <w:rStyle w:val="Style2"/>
              </w:rPr>
            </w:pPr>
            <w:sdt>
              <w:sdtPr>
                <w:rPr>
                  <w:rStyle w:val="Style2"/>
                </w:rPr>
                <w:id w:val="-963730424"/>
                <w:text/>
              </w:sdtPr>
              <w:sdtEndPr>
                <w:rPr>
                  <w:rStyle w:val="DefaultParagraphFont"/>
                  <w:rFonts w:asciiTheme="minorHAnsi" w:eastAsia="Times New Roman" w:hAnsiTheme="minorHAnsi" w:cs="Arial"/>
                  <w:b/>
                  <w:bCs/>
                  <w:sz w:val="18"/>
                  <w:szCs w:val="18"/>
                  <w:lang w:val="en"/>
                </w:rPr>
              </w:sdtEndPr>
              <w:sdtContent>
                <w:r w:rsidR="008A2F5A">
                  <w:rPr>
                    <w:rStyle w:val="Style2"/>
                  </w:rPr>
                  <w:t>Boston Children’s Hospital</w:t>
                </w:r>
              </w:sdtContent>
            </w:sdt>
          </w:p>
        </w:tc>
      </w:tr>
      <w:tr w:rsidR="000D2E4C" w14:paraId="7525EDFC" w14:textId="77777777" w:rsidTr="00C03C9D">
        <w:trPr>
          <w:trHeight w:val="350"/>
        </w:trPr>
        <w:tc>
          <w:tcPr>
            <w:tcW w:w="10980" w:type="dxa"/>
            <w:gridSpan w:val="14"/>
            <w:shd w:val="clear" w:color="auto" w:fill="F2FCFC"/>
          </w:tcPr>
          <w:p w14:paraId="7AC5E5F6" w14:textId="77777777" w:rsidR="00865D81" w:rsidRDefault="00865D81" w:rsidP="000D2E4C">
            <w:pPr>
              <w:jc w:val="center"/>
              <w:rPr>
                <w:rFonts w:ascii="Arial" w:eastAsia="Times New Roman" w:hAnsi="Arial" w:cs="Arial"/>
                <w:b/>
                <w:bCs/>
                <w:sz w:val="16"/>
                <w:szCs w:val="16"/>
                <w:lang w:val="en"/>
              </w:rPr>
            </w:pPr>
          </w:p>
          <w:p w14:paraId="2D114863" w14:textId="25DBC29E" w:rsidR="000D2E4C" w:rsidRPr="00C03C9D" w:rsidRDefault="000D2E4C" w:rsidP="000D2E4C">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0D2E4C" w:rsidRPr="00E300CB" w:rsidRDefault="000D2E4C" w:rsidP="000D2E4C">
            <w:pPr>
              <w:jc w:val="center"/>
              <w:rPr>
                <w:rStyle w:val="Style2"/>
              </w:rPr>
            </w:pPr>
          </w:p>
        </w:tc>
      </w:tr>
      <w:tr w:rsidR="000D2E4C" w14:paraId="6C1C1A35" w14:textId="77777777" w:rsidTr="00C03C9D">
        <w:trPr>
          <w:trHeight w:val="350"/>
        </w:trPr>
        <w:tc>
          <w:tcPr>
            <w:tcW w:w="8550" w:type="dxa"/>
            <w:gridSpan w:val="12"/>
            <w:shd w:val="clear" w:color="auto" w:fill="auto"/>
          </w:tcPr>
          <w:p w14:paraId="15918664" w14:textId="5FC12E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volunteers and individual contractors, who may have contact with residents, currently authorized to enter the facility:</w:t>
            </w:r>
          </w:p>
        </w:tc>
        <w:tc>
          <w:tcPr>
            <w:tcW w:w="2430" w:type="dxa"/>
            <w:gridSpan w:val="2"/>
            <w:shd w:val="clear" w:color="auto" w:fill="auto"/>
          </w:tcPr>
          <w:p w14:paraId="0ADD6FF1" w14:textId="3B06E8E9" w:rsidR="000D2E4C" w:rsidRPr="00E300CB" w:rsidRDefault="0078320B" w:rsidP="00465622">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8A2F5A">
                  <w:rPr>
                    <w:rStyle w:val="Style2"/>
                  </w:rPr>
                  <w:t>Zero</w:t>
                </w:r>
              </w:sdtContent>
            </w:sdt>
          </w:p>
        </w:tc>
      </w:tr>
      <w:tr w:rsidR="000D2E4C" w14:paraId="4C3368D9" w14:textId="77777777" w:rsidTr="00C03C9D">
        <w:trPr>
          <w:trHeight w:val="350"/>
        </w:trPr>
        <w:tc>
          <w:tcPr>
            <w:tcW w:w="8550" w:type="dxa"/>
            <w:gridSpan w:val="12"/>
            <w:shd w:val="clear" w:color="auto" w:fill="auto"/>
            <w:vAlign w:val="center"/>
          </w:tcPr>
          <w:p w14:paraId="173E082B" w14:textId="70D50E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investigators the agency currently employs to investigate allegations of sexual abuse:</w:t>
            </w:r>
          </w:p>
        </w:tc>
        <w:tc>
          <w:tcPr>
            <w:tcW w:w="2430" w:type="dxa"/>
            <w:gridSpan w:val="2"/>
            <w:shd w:val="clear" w:color="auto" w:fill="auto"/>
          </w:tcPr>
          <w:p w14:paraId="41CC0D9F" w14:textId="6AD80EAE" w:rsidR="000D2E4C" w:rsidRPr="00E300CB" w:rsidRDefault="0078320B" w:rsidP="00465622">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8A2F5A">
                  <w:rPr>
                    <w:rStyle w:val="Style2"/>
                  </w:rPr>
                  <w:t>3</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72925808" w14:textId="77777777" w:rsidR="00FF02CC" w:rsidRDefault="00FF02C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AFEE171" w14:textId="77777777" w:rsidR="00414B79" w:rsidRDefault="00414B79" w:rsidP="00F830B0">
      <w:pPr>
        <w:spacing w:after="0" w:line="240" w:lineRule="auto"/>
        <w:jc w:val="center"/>
        <w:rPr>
          <w:rFonts w:ascii="Arial" w:eastAsia="Times New Roman" w:hAnsi="Arial" w:cs="Arial"/>
          <w:b/>
          <w:bCs/>
          <w:sz w:val="32"/>
          <w:szCs w:val="32"/>
          <w:lang w:val="en"/>
        </w:rPr>
      </w:pP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2C19DA7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865D81" w:rsidRPr="00B23B4B">
        <w:rPr>
          <w:rFonts w:ascii="Arial" w:eastAsia="Times New Roman" w:hAnsi="Arial" w:cs="Arial"/>
          <w:bCs/>
          <w:i/>
          <w:sz w:val="21"/>
          <w:szCs w:val="21"/>
          <w:lang w:val="en"/>
        </w:rPr>
        <w:t xml:space="preserve">the pre-onsite audit, onsite audit, and post-audit phases: </w:t>
      </w:r>
      <w:r w:rsidR="00865D81"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documents and files reviewed, discussions and types of interviews conducted, number of days spent on-site, </w:t>
      </w:r>
      <w:proofErr w:type="gramStart"/>
      <w:r w:rsidRPr="00214D57">
        <w:rPr>
          <w:rFonts w:ascii="Arial" w:eastAsia="Times New Roman" w:hAnsi="Arial" w:cs="Arial"/>
          <w:bCs/>
          <w:i/>
          <w:sz w:val="21"/>
          <w:szCs w:val="21"/>
          <w:lang w:val="en"/>
        </w:rPr>
        <w:t>observations</w:t>
      </w:r>
      <w:proofErr w:type="gramEnd"/>
      <w:r w:rsidRPr="00214D57">
        <w:rPr>
          <w:rFonts w:ascii="Arial" w:eastAsia="Times New Roman" w:hAnsi="Arial" w:cs="Arial"/>
          <w:bCs/>
          <w:i/>
          <w:sz w:val="21"/>
          <w:szCs w:val="21"/>
          <w:lang w:val="en"/>
        </w:rPr>
        <w:t xml:space="preserve">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50BF7DB9" w14:textId="7A05B7F4" w:rsidR="0012531E" w:rsidRPr="008A2F5A" w:rsidRDefault="0012531E" w:rsidP="008A2F5A">
      <w:pPr>
        <w:spacing w:after="0" w:line="240" w:lineRule="auto"/>
        <w:rPr>
          <w:rFonts w:cstheme="minorHAnsi"/>
          <w:sz w:val="20"/>
          <w:szCs w:val="20"/>
        </w:rPr>
      </w:pPr>
      <w:r w:rsidRPr="008A2F5A">
        <w:rPr>
          <w:rFonts w:cstheme="minorHAnsi"/>
          <w:sz w:val="20"/>
          <w:szCs w:val="20"/>
        </w:rPr>
        <w:t xml:space="preserve">This report is for the </w:t>
      </w:r>
      <w:r w:rsidR="0084203D" w:rsidRPr="008A2F5A">
        <w:rPr>
          <w:rFonts w:cstheme="minorHAnsi"/>
          <w:sz w:val="20"/>
          <w:szCs w:val="20"/>
        </w:rPr>
        <w:t>LIFE Program</w:t>
      </w:r>
      <w:r w:rsidRPr="008A2F5A">
        <w:rPr>
          <w:rFonts w:cstheme="minorHAnsi"/>
          <w:sz w:val="20"/>
          <w:szCs w:val="20"/>
        </w:rPr>
        <w:t xml:space="preserve"> in </w:t>
      </w:r>
      <w:r w:rsidR="0084203D" w:rsidRPr="008A2F5A">
        <w:rPr>
          <w:rFonts w:cstheme="minorHAnsi"/>
          <w:sz w:val="20"/>
          <w:szCs w:val="20"/>
        </w:rPr>
        <w:t>Brighton</w:t>
      </w:r>
      <w:r w:rsidRPr="008A2F5A">
        <w:rPr>
          <w:rFonts w:cstheme="minorHAnsi"/>
          <w:sz w:val="20"/>
          <w:szCs w:val="20"/>
        </w:rPr>
        <w:t xml:space="preserve">, Massachusetts.  The facility is operated by the </w:t>
      </w:r>
      <w:r w:rsidR="0084203D" w:rsidRPr="008A2F5A">
        <w:rPr>
          <w:rFonts w:cstheme="minorHAnsi"/>
          <w:sz w:val="20"/>
          <w:szCs w:val="20"/>
        </w:rPr>
        <w:t xml:space="preserve">Community for People on behalf of the </w:t>
      </w:r>
      <w:r w:rsidRPr="008A2F5A">
        <w:rPr>
          <w:rFonts w:cstheme="minorHAnsi"/>
          <w:sz w:val="20"/>
          <w:szCs w:val="20"/>
        </w:rPr>
        <w:t xml:space="preserve">Massachusetts Department of Youth Services (DYS).  The on-site portion of the audit took place </w:t>
      </w:r>
      <w:r w:rsidR="0084203D" w:rsidRPr="008A2F5A">
        <w:rPr>
          <w:rFonts w:cstheme="minorHAnsi"/>
          <w:sz w:val="20"/>
          <w:szCs w:val="20"/>
        </w:rPr>
        <w:t>April 27</w:t>
      </w:r>
      <w:r w:rsidRPr="008A2F5A">
        <w:rPr>
          <w:rFonts w:cstheme="minorHAnsi"/>
          <w:sz w:val="20"/>
          <w:szCs w:val="20"/>
        </w:rPr>
        <w:t>, 2018.  It was the second Prison Rape Elimination Act (PREA) compliance audit for the facility.</w:t>
      </w:r>
    </w:p>
    <w:p w14:paraId="5D4714D9" w14:textId="77777777" w:rsidR="0012531E" w:rsidRPr="008A2F5A" w:rsidRDefault="0012531E" w:rsidP="008A2F5A">
      <w:pPr>
        <w:spacing w:after="0" w:line="240" w:lineRule="auto"/>
        <w:rPr>
          <w:rFonts w:cstheme="minorHAnsi"/>
          <w:sz w:val="20"/>
          <w:szCs w:val="20"/>
        </w:rPr>
      </w:pPr>
    </w:p>
    <w:p w14:paraId="0AF79F3A" w14:textId="545101AE" w:rsidR="0012531E" w:rsidRPr="008A2F5A" w:rsidRDefault="0012531E" w:rsidP="008A2F5A">
      <w:pPr>
        <w:spacing w:after="0" w:line="240" w:lineRule="auto"/>
        <w:rPr>
          <w:rFonts w:cstheme="minorHAnsi"/>
          <w:sz w:val="20"/>
          <w:szCs w:val="20"/>
        </w:rPr>
      </w:pPr>
      <w:r w:rsidRPr="008A2F5A">
        <w:rPr>
          <w:rFonts w:cstheme="minorHAnsi"/>
          <w:sz w:val="20"/>
          <w:szCs w:val="20"/>
        </w:rPr>
        <w:t xml:space="preserve">The </w:t>
      </w:r>
      <w:r w:rsidR="00ED481B" w:rsidRPr="008A2F5A">
        <w:rPr>
          <w:rFonts w:cstheme="minorHAnsi"/>
          <w:sz w:val="20"/>
          <w:szCs w:val="20"/>
        </w:rPr>
        <w:t>LIFE Program</w:t>
      </w:r>
      <w:r w:rsidRPr="008A2F5A">
        <w:rPr>
          <w:rFonts w:cstheme="minorHAnsi"/>
          <w:sz w:val="20"/>
          <w:szCs w:val="20"/>
        </w:rPr>
        <w:t xml:space="preserve"> is a</w:t>
      </w:r>
      <w:r w:rsidR="00ED481B" w:rsidRPr="008A2F5A">
        <w:rPr>
          <w:rFonts w:cstheme="minorHAnsi"/>
          <w:sz w:val="20"/>
          <w:szCs w:val="20"/>
        </w:rPr>
        <w:t>n</w:t>
      </w:r>
      <w:r w:rsidRPr="008A2F5A">
        <w:rPr>
          <w:rFonts w:cstheme="minorHAnsi"/>
          <w:sz w:val="20"/>
          <w:szCs w:val="20"/>
        </w:rPr>
        <w:t xml:space="preserve"> </w:t>
      </w:r>
      <w:r w:rsidR="00ED481B" w:rsidRPr="008A2F5A">
        <w:rPr>
          <w:rFonts w:cstheme="minorHAnsi"/>
          <w:sz w:val="20"/>
          <w:szCs w:val="20"/>
        </w:rPr>
        <w:t>8</w:t>
      </w:r>
      <w:r w:rsidRPr="008A2F5A">
        <w:rPr>
          <w:rFonts w:cstheme="minorHAnsi"/>
          <w:sz w:val="20"/>
          <w:szCs w:val="20"/>
        </w:rPr>
        <w:t xml:space="preserve">-bed </w:t>
      </w:r>
      <w:r w:rsidR="00ED481B" w:rsidRPr="008A2F5A">
        <w:rPr>
          <w:rFonts w:cstheme="minorHAnsi"/>
          <w:sz w:val="20"/>
          <w:szCs w:val="20"/>
        </w:rPr>
        <w:t xml:space="preserve">independent living treatment </w:t>
      </w:r>
      <w:r w:rsidRPr="008A2F5A">
        <w:rPr>
          <w:rFonts w:cstheme="minorHAnsi"/>
          <w:sz w:val="20"/>
          <w:szCs w:val="20"/>
        </w:rPr>
        <w:t xml:space="preserve">facility for male adolescents.  The on-site portion of the PREA Audit began </w:t>
      </w:r>
      <w:r w:rsidR="00ED481B" w:rsidRPr="008A2F5A">
        <w:rPr>
          <w:rFonts w:cstheme="minorHAnsi"/>
          <w:sz w:val="20"/>
          <w:szCs w:val="20"/>
        </w:rPr>
        <w:t>April 27</w:t>
      </w:r>
      <w:r w:rsidRPr="008A2F5A">
        <w:rPr>
          <w:rFonts w:cstheme="minorHAnsi"/>
          <w:sz w:val="20"/>
          <w:szCs w:val="20"/>
        </w:rPr>
        <w:t xml:space="preserve">, 2018 and covered the audit period of </w:t>
      </w:r>
      <w:r w:rsidR="00ED481B" w:rsidRPr="008A2F5A">
        <w:rPr>
          <w:rFonts w:cstheme="minorHAnsi"/>
          <w:sz w:val="20"/>
          <w:szCs w:val="20"/>
        </w:rPr>
        <w:t>April 27</w:t>
      </w:r>
      <w:r w:rsidRPr="008A2F5A">
        <w:rPr>
          <w:rFonts w:cstheme="minorHAnsi"/>
          <w:sz w:val="20"/>
          <w:szCs w:val="20"/>
        </w:rPr>
        <w:t xml:space="preserve">, 2017, to </w:t>
      </w:r>
      <w:r w:rsidR="00ED481B" w:rsidRPr="008A2F5A">
        <w:rPr>
          <w:rFonts w:cstheme="minorHAnsi"/>
          <w:sz w:val="20"/>
          <w:szCs w:val="20"/>
        </w:rPr>
        <w:t>April 27</w:t>
      </w:r>
      <w:r w:rsidRPr="008A2F5A">
        <w:rPr>
          <w:rFonts w:cstheme="minorHAnsi"/>
          <w:sz w:val="20"/>
          <w:szCs w:val="20"/>
        </w:rPr>
        <w:t xml:space="preserve">, 2018.  Prior to arrival at the facility, this Auditor reviewed pertinent agency policies, procedures, and related documentation used to demonstrate compliance with the Department of Justice (DOJ) PREA Standards for </w:t>
      </w:r>
      <w:r w:rsidR="00ED481B" w:rsidRPr="008A2F5A">
        <w:rPr>
          <w:rFonts w:cstheme="minorHAnsi"/>
          <w:sz w:val="20"/>
          <w:szCs w:val="20"/>
        </w:rPr>
        <w:t>Community Confinement Facilities</w:t>
      </w:r>
      <w:r w:rsidRPr="008A2F5A">
        <w:rPr>
          <w:rFonts w:cstheme="minorHAnsi"/>
          <w:sz w:val="20"/>
          <w:szCs w:val="20"/>
        </w:rPr>
        <w:t>.  Just Detention was contacted to determine if they had any relevant information regarding the Facility.  They reported that they did not have any relevant information.</w:t>
      </w:r>
    </w:p>
    <w:p w14:paraId="58A4381B" w14:textId="77777777" w:rsidR="0012531E" w:rsidRPr="008A2F5A" w:rsidRDefault="0012531E" w:rsidP="008A2F5A">
      <w:pPr>
        <w:spacing w:after="0" w:line="240" w:lineRule="auto"/>
        <w:rPr>
          <w:rFonts w:cstheme="minorHAnsi"/>
          <w:sz w:val="20"/>
          <w:szCs w:val="20"/>
        </w:rPr>
      </w:pPr>
    </w:p>
    <w:p w14:paraId="2F093AF4" w14:textId="20887DF0" w:rsidR="0012531E" w:rsidRPr="008A2F5A" w:rsidRDefault="0012531E" w:rsidP="008A2F5A">
      <w:pPr>
        <w:spacing w:after="0" w:line="240" w:lineRule="auto"/>
        <w:rPr>
          <w:rFonts w:cstheme="minorHAnsi"/>
          <w:sz w:val="20"/>
          <w:szCs w:val="20"/>
        </w:rPr>
      </w:pPr>
      <w:r w:rsidRPr="008A2F5A">
        <w:rPr>
          <w:rFonts w:cstheme="minorHAnsi"/>
          <w:sz w:val="20"/>
          <w:szCs w:val="20"/>
        </w:rPr>
        <w:t xml:space="preserve">The pre-audit questionnaire stated there </w:t>
      </w:r>
      <w:proofErr w:type="gramStart"/>
      <w:r w:rsidRPr="008A2F5A">
        <w:rPr>
          <w:rFonts w:cstheme="minorHAnsi"/>
          <w:sz w:val="20"/>
          <w:szCs w:val="20"/>
        </w:rPr>
        <w:t>are</w:t>
      </w:r>
      <w:proofErr w:type="gramEnd"/>
      <w:r w:rsidRPr="008A2F5A">
        <w:rPr>
          <w:rFonts w:cstheme="minorHAnsi"/>
          <w:sz w:val="20"/>
          <w:szCs w:val="20"/>
        </w:rPr>
        <w:t xml:space="preserve"> 1</w:t>
      </w:r>
      <w:r w:rsidR="00ED481B" w:rsidRPr="008A2F5A">
        <w:rPr>
          <w:rFonts w:cstheme="minorHAnsi"/>
          <w:sz w:val="20"/>
          <w:szCs w:val="20"/>
        </w:rPr>
        <w:t>0</w:t>
      </w:r>
      <w:r w:rsidRPr="008A2F5A">
        <w:rPr>
          <w:rFonts w:cstheme="minorHAnsi"/>
          <w:sz w:val="20"/>
          <w:szCs w:val="20"/>
        </w:rPr>
        <w:t xml:space="preserve"> staff at the facility with recurring contact with residents.  The facility houses exclusively male residents.  The average daily population was listed as </w:t>
      </w:r>
      <w:r w:rsidR="00ED481B" w:rsidRPr="008A2F5A">
        <w:rPr>
          <w:rFonts w:cstheme="minorHAnsi"/>
          <w:sz w:val="20"/>
          <w:szCs w:val="20"/>
        </w:rPr>
        <w:t>6</w:t>
      </w:r>
      <w:r w:rsidRPr="008A2F5A">
        <w:rPr>
          <w:rFonts w:cstheme="minorHAnsi"/>
          <w:sz w:val="20"/>
          <w:szCs w:val="20"/>
        </w:rPr>
        <w:t>.  The facility reported zero allegations of sexual abuse or sexual harassment.  The pre-audit questionnaire (PAQ) states there were no residents who identified as transgender, intersex, or gender non-conforming in appearance.  This Auditor received no correspondence from residents or staff.</w:t>
      </w:r>
    </w:p>
    <w:p w14:paraId="10275FA3" w14:textId="77777777" w:rsidR="0012531E" w:rsidRPr="008A2F5A" w:rsidRDefault="0012531E" w:rsidP="008A2F5A">
      <w:pPr>
        <w:spacing w:after="0" w:line="240" w:lineRule="auto"/>
        <w:rPr>
          <w:rFonts w:cstheme="minorHAnsi"/>
          <w:sz w:val="20"/>
          <w:szCs w:val="20"/>
        </w:rPr>
      </w:pPr>
    </w:p>
    <w:p w14:paraId="518C9E25" w14:textId="77777777" w:rsidR="0012531E" w:rsidRPr="008A2F5A" w:rsidRDefault="0012531E" w:rsidP="008A2F5A">
      <w:pPr>
        <w:spacing w:after="0" w:line="240" w:lineRule="auto"/>
        <w:rPr>
          <w:rFonts w:cstheme="minorHAnsi"/>
          <w:sz w:val="20"/>
          <w:szCs w:val="20"/>
        </w:rPr>
      </w:pPr>
      <w:r w:rsidRPr="008A2F5A">
        <w:rPr>
          <w:rFonts w:cstheme="minorHAnsi"/>
          <w:sz w:val="20"/>
          <w:szCs w:val="20"/>
        </w:rPr>
        <w:t>The facility’s primary policy for PREA compliance, Department of Youth Services (DYS) Policy and Procedure 01.05.07(B) was reviewed in detail by this Auditor.  The policy addresses all required elements of the DOJ PREA Standards and provides comprehensive guidance as to how the facility will achieve full compliance.</w:t>
      </w:r>
    </w:p>
    <w:p w14:paraId="1A9BD88C" w14:textId="77777777" w:rsidR="0012531E" w:rsidRPr="008A2F5A" w:rsidRDefault="0012531E" w:rsidP="008A2F5A">
      <w:pPr>
        <w:spacing w:after="0" w:line="240" w:lineRule="auto"/>
        <w:rPr>
          <w:rFonts w:cstheme="minorHAnsi"/>
          <w:sz w:val="20"/>
          <w:szCs w:val="20"/>
        </w:rPr>
      </w:pPr>
    </w:p>
    <w:p w14:paraId="67CF23EF" w14:textId="2BB1928C" w:rsidR="0012531E" w:rsidRPr="008A2F5A" w:rsidRDefault="0012531E" w:rsidP="008A2F5A">
      <w:pPr>
        <w:spacing w:after="0" w:line="240" w:lineRule="auto"/>
        <w:rPr>
          <w:rFonts w:cstheme="minorHAnsi"/>
          <w:sz w:val="20"/>
          <w:szCs w:val="20"/>
        </w:rPr>
      </w:pPr>
      <w:r w:rsidRPr="008A2F5A">
        <w:rPr>
          <w:rFonts w:cstheme="minorHAnsi"/>
          <w:sz w:val="20"/>
          <w:szCs w:val="20"/>
        </w:rPr>
        <w:t xml:space="preserve">The PAQ submitted by the DYS PREA Coordinator included detailed floor plans for the facility.  From these plans, this Auditor was able to determine there were </w:t>
      </w:r>
      <w:r w:rsidR="001B13F7" w:rsidRPr="008A2F5A">
        <w:rPr>
          <w:rFonts w:cstheme="minorHAnsi"/>
          <w:sz w:val="20"/>
          <w:szCs w:val="20"/>
        </w:rPr>
        <w:t xml:space="preserve">eight </w:t>
      </w:r>
      <w:r w:rsidRPr="008A2F5A">
        <w:rPr>
          <w:rFonts w:cstheme="minorHAnsi"/>
          <w:sz w:val="20"/>
          <w:szCs w:val="20"/>
        </w:rPr>
        <w:t xml:space="preserve">separate </w:t>
      </w:r>
      <w:r w:rsidR="001B13F7" w:rsidRPr="008A2F5A">
        <w:rPr>
          <w:rFonts w:cstheme="minorHAnsi"/>
          <w:sz w:val="20"/>
          <w:szCs w:val="20"/>
        </w:rPr>
        <w:t>bedrooms</w:t>
      </w:r>
      <w:r w:rsidRPr="008A2F5A">
        <w:rPr>
          <w:rFonts w:cstheme="minorHAnsi"/>
          <w:sz w:val="20"/>
          <w:szCs w:val="20"/>
        </w:rPr>
        <w:t xml:space="preserve"> on two floors and </w:t>
      </w:r>
      <w:r w:rsidR="0084203D" w:rsidRPr="008A2F5A">
        <w:rPr>
          <w:rFonts w:cstheme="minorHAnsi"/>
          <w:sz w:val="20"/>
          <w:szCs w:val="20"/>
        </w:rPr>
        <w:t>each floor has a</w:t>
      </w:r>
      <w:r w:rsidRPr="008A2F5A">
        <w:rPr>
          <w:rFonts w:cstheme="minorHAnsi"/>
          <w:sz w:val="20"/>
          <w:szCs w:val="20"/>
        </w:rPr>
        <w:t xml:space="preserve"> single-use</w:t>
      </w:r>
      <w:r w:rsidR="0084203D" w:rsidRPr="008A2F5A">
        <w:rPr>
          <w:rFonts w:cstheme="minorHAnsi"/>
          <w:sz w:val="20"/>
          <w:szCs w:val="20"/>
        </w:rPr>
        <w:t xml:space="preserve">r bathroom </w:t>
      </w:r>
      <w:r w:rsidRPr="008A2F5A">
        <w:rPr>
          <w:rFonts w:cstheme="minorHAnsi"/>
          <w:sz w:val="20"/>
          <w:szCs w:val="20"/>
        </w:rPr>
        <w:t xml:space="preserve">that contained shower stall, toilet and sink.  There is a </w:t>
      </w:r>
      <w:r w:rsidR="0084203D" w:rsidRPr="008A2F5A">
        <w:rPr>
          <w:rFonts w:cstheme="minorHAnsi"/>
          <w:sz w:val="20"/>
          <w:szCs w:val="20"/>
        </w:rPr>
        <w:t xml:space="preserve">kitchen, dining room, </w:t>
      </w:r>
      <w:r w:rsidRPr="008A2F5A">
        <w:rPr>
          <w:rFonts w:cstheme="minorHAnsi"/>
          <w:sz w:val="20"/>
          <w:szCs w:val="20"/>
        </w:rPr>
        <w:t>office space</w:t>
      </w:r>
      <w:r w:rsidR="0084203D" w:rsidRPr="008A2F5A">
        <w:rPr>
          <w:rFonts w:cstheme="minorHAnsi"/>
          <w:sz w:val="20"/>
          <w:szCs w:val="20"/>
        </w:rPr>
        <w:t>, living</w:t>
      </w:r>
      <w:r w:rsidRPr="008A2F5A">
        <w:rPr>
          <w:rFonts w:cstheme="minorHAnsi"/>
          <w:sz w:val="20"/>
          <w:szCs w:val="20"/>
        </w:rPr>
        <w:t xml:space="preserve"> room and a</w:t>
      </w:r>
      <w:r w:rsidR="0084203D" w:rsidRPr="008A2F5A">
        <w:rPr>
          <w:rFonts w:cstheme="minorHAnsi"/>
          <w:sz w:val="20"/>
          <w:szCs w:val="20"/>
        </w:rPr>
        <w:t xml:space="preserve"> multi-purpose room</w:t>
      </w:r>
      <w:r w:rsidRPr="008A2F5A">
        <w:rPr>
          <w:rFonts w:cstheme="minorHAnsi"/>
          <w:sz w:val="20"/>
          <w:szCs w:val="20"/>
        </w:rPr>
        <w:t>.</w:t>
      </w:r>
    </w:p>
    <w:p w14:paraId="10A2870E" w14:textId="77777777" w:rsidR="0012531E" w:rsidRPr="008A2F5A" w:rsidRDefault="0012531E" w:rsidP="008A2F5A">
      <w:pPr>
        <w:spacing w:after="0" w:line="240" w:lineRule="auto"/>
        <w:rPr>
          <w:rFonts w:cstheme="minorHAnsi"/>
          <w:sz w:val="20"/>
          <w:szCs w:val="20"/>
        </w:rPr>
      </w:pPr>
    </w:p>
    <w:p w14:paraId="4623E7E5" w14:textId="05CC99CE" w:rsidR="0012531E" w:rsidRPr="008A2F5A" w:rsidRDefault="0012531E" w:rsidP="008A2F5A">
      <w:pPr>
        <w:spacing w:after="0" w:line="240" w:lineRule="auto"/>
        <w:rPr>
          <w:rFonts w:cstheme="minorHAnsi"/>
          <w:sz w:val="20"/>
          <w:szCs w:val="20"/>
        </w:rPr>
      </w:pPr>
      <w:r w:rsidRPr="008A2F5A">
        <w:rPr>
          <w:rFonts w:cstheme="minorHAnsi"/>
          <w:sz w:val="20"/>
          <w:szCs w:val="20"/>
        </w:rPr>
        <w:t xml:space="preserve">On the morning of </w:t>
      </w:r>
      <w:r w:rsidR="0084203D" w:rsidRPr="008A2F5A">
        <w:rPr>
          <w:rFonts w:cstheme="minorHAnsi"/>
          <w:sz w:val="20"/>
          <w:szCs w:val="20"/>
        </w:rPr>
        <w:t>April 27</w:t>
      </w:r>
      <w:r w:rsidRPr="008A2F5A">
        <w:rPr>
          <w:rFonts w:cstheme="minorHAnsi"/>
          <w:sz w:val="20"/>
          <w:szCs w:val="20"/>
        </w:rPr>
        <w:t xml:space="preserve">, 2018 this Auditor arrived at the facility for purposes of conducting an onsite tour of the facility and interviewing </w:t>
      </w:r>
      <w:r w:rsidR="006B4C4A" w:rsidRPr="008A2F5A">
        <w:rPr>
          <w:rFonts w:cstheme="minorHAnsi"/>
          <w:sz w:val="20"/>
          <w:szCs w:val="20"/>
        </w:rPr>
        <w:t xml:space="preserve">and </w:t>
      </w:r>
      <w:r w:rsidRPr="008A2F5A">
        <w:rPr>
          <w:rFonts w:cstheme="minorHAnsi"/>
          <w:sz w:val="20"/>
          <w:szCs w:val="20"/>
        </w:rPr>
        <w:t>residents.  The facility provided a roster of staff, broken down by employee job categories, and a list of all residents (this list also included length of stay).  An opening meeting was held in the second floor conference room.  The following people were in attendance:</w:t>
      </w:r>
    </w:p>
    <w:p w14:paraId="6A8424CA" w14:textId="77777777" w:rsidR="0012531E" w:rsidRPr="008A2F5A" w:rsidRDefault="0012531E" w:rsidP="008A2F5A">
      <w:pPr>
        <w:spacing w:after="0" w:line="240" w:lineRule="auto"/>
        <w:rPr>
          <w:rFonts w:cstheme="minorHAnsi"/>
          <w:sz w:val="20"/>
          <w:szCs w:val="20"/>
        </w:rPr>
      </w:pPr>
    </w:p>
    <w:p w14:paraId="18C0CF59" w14:textId="77777777" w:rsidR="001B13F7" w:rsidRPr="008A2F5A" w:rsidRDefault="001B13F7" w:rsidP="008A2F5A">
      <w:pPr>
        <w:spacing w:after="0" w:line="240" w:lineRule="auto"/>
        <w:rPr>
          <w:rFonts w:cstheme="minorHAnsi"/>
          <w:sz w:val="20"/>
          <w:szCs w:val="20"/>
        </w:rPr>
      </w:pPr>
      <w:r w:rsidRPr="008A2F5A">
        <w:rPr>
          <w:rFonts w:cstheme="minorHAnsi"/>
          <w:sz w:val="20"/>
          <w:szCs w:val="20"/>
        </w:rPr>
        <w:t>Regional Director – Communities for People</w:t>
      </w:r>
    </w:p>
    <w:p w14:paraId="37DF5815" w14:textId="77777777" w:rsidR="001B13F7" w:rsidRPr="008A2F5A" w:rsidRDefault="001B13F7" w:rsidP="008A2F5A">
      <w:pPr>
        <w:spacing w:after="0" w:line="240" w:lineRule="auto"/>
        <w:rPr>
          <w:rFonts w:cstheme="minorHAnsi"/>
          <w:sz w:val="20"/>
          <w:szCs w:val="20"/>
        </w:rPr>
      </w:pPr>
      <w:r w:rsidRPr="008A2F5A">
        <w:rPr>
          <w:rFonts w:cstheme="minorHAnsi"/>
          <w:sz w:val="20"/>
          <w:szCs w:val="20"/>
        </w:rPr>
        <w:t>Assistant Regional Director – Communities for People</w:t>
      </w:r>
    </w:p>
    <w:p w14:paraId="73B59923" w14:textId="398FAE9A" w:rsidR="001B13F7" w:rsidRPr="008A2F5A" w:rsidRDefault="001B13F7" w:rsidP="008A2F5A">
      <w:pPr>
        <w:spacing w:after="0" w:line="240" w:lineRule="auto"/>
        <w:rPr>
          <w:rFonts w:cstheme="minorHAnsi"/>
          <w:sz w:val="20"/>
          <w:szCs w:val="20"/>
        </w:rPr>
      </w:pPr>
      <w:r w:rsidRPr="008A2F5A">
        <w:rPr>
          <w:rFonts w:cstheme="minorHAnsi"/>
          <w:sz w:val="20"/>
          <w:szCs w:val="20"/>
        </w:rPr>
        <w:t>Facility Administrator</w:t>
      </w:r>
    </w:p>
    <w:p w14:paraId="6FF53D9D" w14:textId="77777777" w:rsidR="0012531E" w:rsidRPr="008A2F5A" w:rsidRDefault="0012531E" w:rsidP="008A2F5A">
      <w:pPr>
        <w:spacing w:after="0" w:line="240" w:lineRule="auto"/>
        <w:rPr>
          <w:rFonts w:cstheme="minorHAnsi"/>
          <w:sz w:val="20"/>
          <w:szCs w:val="20"/>
        </w:rPr>
      </w:pPr>
      <w:r w:rsidRPr="008A2F5A">
        <w:rPr>
          <w:rFonts w:cstheme="minorHAnsi"/>
          <w:sz w:val="20"/>
          <w:szCs w:val="20"/>
        </w:rPr>
        <w:t>DYS PREA Coordinator</w:t>
      </w:r>
    </w:p>
    <w:p w14:paraId="2E49A1B4" w14:textId="3EA225B4" w:rsidR="0012531E" w:rsidRPr="008A2F5A" w:rsidRDefault="001B13F7" w:rsidP="008A2F5A">
      <w:pPr>
        <w:spacing w:after="0" w:line="240" w:lineRule="auto"/>
        <w:rPr>
          <w:rFonts w:cstheme="minorHAnsi"/>
          <w:sz w:val="20"/>
          <w:szCs w:val="20"/>
        </w:rPr>
      </w:pPr>
      <w:r w:rsidRPr="008A2F5A">
        <w:rPr>
          <w:rFonts w:cstheme="minorHAnsi"/>
          <w:sz w:val="20"/>
          <w:szCs w:val="20"/>
        </w:rPr>
        <w:t>Program Director</w:t>
      </w:r>
    </w:p>
    <w:p w14:paraId="31F696DA" w14:textId="4E8DE3CE" w:rsidR="0012531E" w:rsidRPr="008A2F5A" w:rsidRDefault="001B13F7" w:rsidP="008A2F5A">
      <w:pPr>
        <w:spacing w:after="0" w:line="240" w:lineRule="auto"/>
        <w:rPr>
          <w:rFonts w:cstheme="minorHAnsi"/>
          <w:sz w:val="20"/>
          <w:szCs w:val="20"/>
        </w:rPr>
      </w:pPr>
      <w:r w:rsidRPr="008A2F5A">
        <w:rPr>
          <w:rFonts w:cstheme="minorHAnsi"/>
          <w:sz w:val="20"/>
          <w:szCs w:val="20"/>
        </w:rPr>
        <w:lastRenderedPageBreak/>
        <w:t>Direct Care Counselor</w:t>
      </w:r>
    </w:p>
    <w:p w14:paraId="5C05F758" w14:textId="77777777" w:rsidR="0012531E" w:rsidRPr="008A2F5A" w:rsidRDefault="0012531E" w:rsidP="008A2F5A">
      <w:pPr>
        <w:spacing w:after="0" w:line="240" w:lineRule="auto"/>
        <w:rPr>
          <w:rFonts w:cstheme="minorHAnsi"/>
          <w:sz w:val="20"/>
          <w:szCs w:val="20"/>
        </w:rPr>
      </w:pPr>
    </w:p>
    <w:p w14:paraId="6BEED61D" w14:textId="77777777" w:rsidR="0012531E" w:rsidRPr="008A2F5A" w:rsidRDefault="0012531E" w:rsidP="008A2F5A">
      <w:pPr>
        <w:spacing w:after="0" w:line="240" w:lineRule="auto"/>
        <w:rPr>
          <w:rFonts w:cstheme="minorHAnsi"/>
          <w:sz w:val="20"/>
          <w:szCs w:val="20"/>
        </w:rPr>
      </w:pPr>
      <w:r w:rsidRPr="008A2F5A">
        <w:rPr>
          <w:rFonts w:cstheme="minorHAnsi"/>
          <w:sz w:val="20"/>
          <w:szCs w:val="20"/>
        </w:rPr>
        <w:t>This Auditor gave a brief history of his work and auditing experience and explained how the audit process would go (tour of facility after this meeting, interviews with specialized staff, then resident and random staff interviews.  Auditor explained he would conduct an exit briefing at the conclusion of the day.  The purpose of the close-out would be to share findings at that point, provide a status update on the audit timeline, and to maintain transparency throughout the process.  At the conclusion of the opening meeting, the facility tour began.</w:t>
      </w:r>
    </w:p>
    <w:p w14:paraId="44990CFF" w14:textId="77777777" w:rsidR="0012531E" w:rsidRPr="008A2F5A" w:rsidRDefault="0012531E" w:rsidP="008A2F5A">
      <w:pPr>
        <w:spacing w:after="0" w:line="240" w:lineRule="auto"/>
        <w:rPr>
          <w:rFonts w:cstheme="minorHAnsi"/>
          <w:sz w:val="20"/>
          <w:szCs w:val="20"/>
        </w:rPr>
      </w:pPr>
    </w:p>
    <w:p w14:paraId="3E947338" w14:textId="6F2A14DA" w:rsidR="0012531E" w:rsidRPr="008A2F5A" w:rsidRDefault="0012531E" w:rsidP="008A2F5A">
      <w:pPr>
        <w:spacing w:after="0" w:line="240" w:lineRule="auto"/>
        <w:rPr>
          <w:rFonts w:cstheme="minorHAnsi"/>
          <w:sz w:val="20"/>
          <w:szCs w:val="20"/>
        </w:rPr>
      </w:pPr>
      <w:r w:rsidRPr="008A2F5A">
        <w:rPr>
          <w:rFonts w:cstheme="minorHAnsi"/>
          <w:sz w:val="20"/>
          <w:szCs w:val="20"/>
        </w:rPr>
        <w:t>The tour included all areas where residents</w:t>
      </w:r>
      <w:r w:rsidR="006B4C4A" w:rsidRPr="008A2F5A">
        <w:rPr>
          <w:rFonts w:cstheme="minorHAnsi"/>
          <w:sz w:val="20"/>
          <w:szCs w:val="20"/>
        </w:rPr>
        <w:t xml:space="preserve"> are permitted</w:t>
      </w:r>
      <w:r w:rsidRPr="008A2F5A">
        <w:rPr>
          <w:rFonts w:cstheme="minorHAnsi"/>
          <w:sz w:val="20"/>
          <w:szCs w:val="20"/>
        </w:rPr>
        <w:t>.</w:t>
      </w:r>
    </w:p>
    <w:p w14:paraId="223B04D3" w14:textId="77777777" w:rsidR="0012531E" w:rsidRPr="008A2F5A" w:rsidRDefault="0012531E" w:rsidP="008A2F5A">
      <w:pPr>
        <w:spacing w:after="60" w:line="240" w:lineRule="auto"/>
        <w:rPr>
          <w:rFonts w:cstheme="minorHAnsi"/>
          <w:sz w:val="20"/>
          <w:szCs w:val="20"/>
        </w:rPr>
      </w:pPr>
    </w:p>
    <w:p w14:paraId="4D34DC3B" w14:textId="04F57421" w:rsidR="0012531E" w:rsidRPr="008A2F5A" w:rsidRDefault="008A2F5A" w:rsidP="008A2F5A">
      <w:pPr>
        <w:spacing w:after="60" w:line="240" w:lineRule="auto"/>
        <w:rPr>
          <w:rFonts w:cstheme="minorHAnsi"/>
          <w:sz w:val="20"/>
          <w:szCs w:val="20"/>
        </w:rPr>
      </w:pPr>
      <w:r w:rsidRPr="008A2F5A">
        <w:rPr>
          <w:rFonts w:cstheme="minorHAnsi"/>
          <w:sz w:val="20"/>
          <w:szCs w:val="20"/>
        </w:rPr>
        <w:t>The facility does not have a medical unit.  All services are provided in the community</w:t>
      </w:r>
    </w:p>
    <w:p w14:paraId="39224E10" w14:textId="77777777" w:rsidR="0012531E" w:rsidRDefault="0012531E" w:rsidP="0012531E">
      <w:pPr>
        <w:spacing w:after="60"/>
        <w:rPr>
          <w:rFonts w:ascii="Tahoma" w:hAnsi="Tahoma" w:cs="Tahoma"/>
          <w:sz w:val="16"/>
          <w:szCs w:val="16"/>
        </w:rPr>
      </w:pPr>
    </w:p>
    <w:p w14:paraId="11FF96D4" w14:textId="76049909" w:rsidR="0012531E" w:rsidRDefault="008A2F5A" w:rsidP="008A2F5A">
      <w:pPr>
        <w:spacing w:after="60" w:line="240" w:lineRule="auto"/>
        <w:rPr>
          <w:rFonts w:cstheme="minorHAnsi"/>
          <w:sz w:val="20"/>
          <w:szCs w:val="20"/>
        </w:rPr>
      </w:pPr>
      <w:r w:rsidRPr="008A2F5A">
        <w:rPr>
          <w:rFonts w:cstheme="minorHAnsi"/>
          <w:sz w:val="20"/>
          <w:szCs w:val="20"/>
        </w:rPr>
        <w:t>The facility has no</w:t>
      </w:r>
      <w:r w:rsidR="0012531E" w:rsidRPr="008A2F5A">
        <w:rPr>
          <w:rFonts w:cstheme="minorHAnsi"/>
          <w:sz w:val="20"/>
          <w:szCs w:val="20"/>
        </w:rPr>
        <w:t xml:space="preserve"> video surveillance system</w:t>
      </w:r>
      <w:r w:rsidRPr="008A2F5A">
        <w:rPr>
          <w:rFonts w:cstheme="minorHAnsi"/>
          <w:sz w:val="20"/>
          <w:szCs w:val="20"/>
        </w:rPr>
        <w:t xml:space="preserve">.  </w:t>
      </w:r>
      <w:r w:rsidR="0012531E" w:rsidRPr="008A2F5A">
        <w:rPr>
          <w:rFonts w:cstheme="minorHAnsi"/>
          <w:sz w:val="20"/>
          <w:szCs w:val="20"/>
        </w:rPr>
        <w:t xml:space="preserve"> </w:t>
      </w:r>
      <w:r w:rsidRPr="008A2F5A">
        <w:rPr>
          <w:rFonts w:cstheme="minorHAnsi"/>
          <w:sz w:val="20"/>
          <w:szCs w:val="20"/>
        </w:rPr>
        <w:t>This is intentional based on the type of program and the fact that all youth are extensively screened prior to admission.  While there is no automatic disqualification for admission based on committing offense or behavioral history the LIFE Program, as part of its contract with DYS, retains the right to refuse admission to any youth.  The Annual Review of Staffing, Monitoring Technology and Program Resources Report</w:t>
      </w:r>
      <w:r>
        <w:rPr>
          <w:rFonts w:cstheme="minorHAnsi"/>
          <w:sz w:val="20"/>
          <w:szCs w:val="20"/>
        </w:rPr>
        <w:t xml:space="preserve"> clearly addressed</w:t>
      </w:r>
      <w:r w:rsidRPr="008A2F5A">
        <w:rPr>
          <w:rFonts w:cstheme="minorHAnsi"/>
          <w:sz w:val="20"/>
          <w:szCs w:val="20"/>
        </w:rPr>
        <w:t xml:space="preserve"> the use of technology to improve the safety of youth.</w:t>
      </w:r>
    </w:p>
    <w:p w14:paraId="08CB887E" w14:textId="77777777" w:rsidR="008A2F5A" w:rsidRPr="008A2F5A" w:rsidRDefault="008A2F5A" w:rsidP="008A2F5A">
      <w:pPr>
        <w:spacing w:after="60" w:line="240" w:lineRule="auto"/>
        <w:rPr>
          <w:rFonts w:cstheme="minorHAnsi"/>
          <w:sz w:val="20"/>
          <w:szCs w:val="20"/>
        </w:rPr>
      </w:pPr>
    </w:p>
    <w:p w14:paraId="154A0914" w14:textId="021CE2E8" w:rsidR="0012531E" w:rsidRPr="008A2F5A" w:rsidRDefault="008A2F5A" w:rsidP="008A2F5A">
      <w:pPr>
        <w:spacing w:after="60" w:line="240" w:lineRule="auto"/>
        <w:rPr>
          <w:rFonts w:cstheme="minorHAnsi"/>
          <w:sz w:val="20"/>
          <w:szCs w:val="20"/>
        </w:rPr>
      </w:pPr>
      <w:r w:rsidRPr="008A2F5A">
        <w:rPr>
          <w:rFonts w:cstheme="minorHAnsi"/>
          <w:sz w:val="20"/>
          <w:szCs w:val="20"/>
        </w:rPr>
        <w:t xml:space="preserve">All </w:t>
      </w:r>
      <w:r w:rsidR="0012531E" w:rsidRPr="008A2F5A">
        <w:rPr>
          <w:rFonts w:cstheme="minorHAnsi"/>
          <w:sz w:val="20"/>
          <w:szCs w:val="20"/>
        </w:rPr>
        <w:t>staff</w:t>
      </w:r>
      <w:r w:rsidRPr="008A2F5A">
        <w:rPr>
          <w:rFonts w:cstheme="minorHAnsi"/>
          <w:sz w:val="20"/>
          <w:szCs w:val="20"/>
        </w:rPr>
        <w:t xml:space="preserve"> on-site during the audit</w:t>
      </w:r>
      <w:r w:rsidR="0012531E" w:rsidRPr="008A2F5A">
        <w:rPr>
          <w:rFonts w:cstheme="minorHAnsi"/>
          <w:sz w:val="20"/>
          <w:szCs w:val="20"/>
        </w:rPr>
        <w:t xml:space="preserve"> </w:t>
      </w:r>
      <w:proofErr w:type="gramStart"/>
      <w:r w:rsidR="0012531E" w:rsidRPr="008A2F5A">
        <w:rPr>
          <w:rFonts w:cstheme="minorHAnsi"/>
          <w:sz w:val="20"/>
          <w:szCs w:val="20"/>
        </w:rPr>
        <w:t>were</w:t>
      </w:r>
      <w:proofErr w:type="gramEnd"/>
      <w:r w:rsidR="0012531E" w:rsidRPr="008A2F5A">
        <w:rPr>
          <w:rFonts w:cstheme="minorHAnsi"/>
          <w:sz w:val="20"/>
          <w:szCs w:val="20"/>
        </w:rPr>
        <w:t xml:space="preserve"> interviewed </w:t>
      </w:r>
      <w:r w:rsidRPr="008A2F5A">
        <w:rPr>
          <w:rFonts w:cstheme="minorHAnsi"/>
          <w:sz w:val="20"/>
          <w:szCs w:val="20"/>
        </w:rPr>
        <w:t xml:space="preserve">by this Auditor.  </w:t>
      </w:r>
      <w:r w:rsidR="0012531E" w:rsidRPr="008A2F5A">
        <w:rPr>
          <w:rFonts w:cstheme="minorHAnsi"/>
          <w:sz w:val="20"/>
          <w:szCs w:val="20"/>
        </w:rPr>
        <w:t xml:space="preserve">All staff interviewed acknowledged receiving PREA training as required by the standards.  All staff </w:t>
      </w:r>
      <w:proofErr w:type="gramStart"/>
      <w:r w:rsidR="0012531E" w:rsidRPr="008A2F5A">
        <w:rPr>
          <w:rFonts w:cstheme="minorHAnsi"/>
          <w:sz w:val="20"/>
          <w:szCs w:val="20"/>
        </w:rPr>
        <w:t>were</w:t>
      </w:r>
      <w:proofErr w:type="gramEnd"/>
      <w:r w:rsidR="0012531E" w:rsidRPr="008A2F5A">
        <w:rPr>
          <w:rFonts w:cstheme="minorHAnsi"/>
          <w:sz w:val="20"/>
          <w:szCs w:val="20"/>
        </w:rPr>
        <w:t xml:space="preserve"> aware of their obligations under the facility’s PREA policy (reporting, accepting reports – verbal, written and third party, and protection from harm and retaliation).  All staff </w:t>
      </w:r>
      <w:proofErr w:type="gramStart"/>
      <w:r w:rsidR="0012531E" w:rsidRPr="008A2F5A">
        <w:rPr>
          <w:rFonts w:cstheme="minorHAnsi"/>
          <w:sz w:val="20"/>
          <w:szCs w:val="20"/>
        </w:rPr>
        <w:t>were</w:t>
      </w:r>
      <w:proofErr w:type="gramEnd"/>
      <w:r w:rsidR="0012531E" w:rsidRPr="008A2F5A">
        <w:rPr>
          <w:rFonts w:cstheme="minorHAnsi"/>
          <w:sz w:val="20"/>
          <w:szCs w:val="20"/>
        </w:rPr>
        <w:t xml:space="preserve"> aware of their obligations as a mandated reported and had training in what to report and how to report. All staff could readily articulate their first responder duties.  All staff </w:t>
      </w:r>
      <w:proofErr w:type="gramStart"/>
      <w:r w:rsidR="0012531E" w:rsidRPr="008A2F5A">
        <w:rPr>
          <w:rFonts w:cstheme="minorHAnsi"/>
          <w:sz w:val="20"/>
          <w:szCs w:val="20"/>
        </w:rPr>
        <w:t>were</w:t>
      </w:r>
      <w:proofErr w:type="gramEnd"/>
      <w:r w:rsidR="0012531E" w:rsidRPr="008A2F5A">
        <w:rPr>
          <w:rFonts w:cstheme="minorHAnsi"/>
          <w:sz w:val="20"/>
          <w:szCs w:val="20"/>
        </w:rPr>
        <w:t xml:space="preserve"> able to articulate steps they would take to protect a resident from imminent danger of sexual abuse.</w:t>
      </w:r>
    </w:p>
    <w:p w14:paraId="544AF15F" w14:textId="77777777" w:rsidR="0012531E" w:rsidRPr="008A2F5A" w:rsidRDefault="0012531E" w:rsidP="008A2F5A">
      <w:pPr>
        <w:spacing w:after="60" w:line="240" w:lineRule="auto"/>
        <w:rPr>
          <w:rFonts w:cstheme="minorHAnsi"/>
          <w:sz w:val="20"/>
          <w:szCs w:val="20"/>
        </w:rPr>
      </w:pPr>
    </w:p>
    <w:p w14:paraId="5A1AB0B0" w14:textId="39B6D9D7" w:rsidR="0012531E" w:rsidRPr="008A2F5A" w:rsidRDefault="0012531E" w:rsidP="008A2F5A">
      <w:pPr>
        <w:spacing w:after="60" w:line="240" w:lineRule="auto"/>
        <w:rPr>
          <w:rFonts w:cstheme="minorHAnsi"/>
          <w:sz w:val="20"/>
          <w:szCs w:val="20"/>
        </w:rPr>
      </w:pPr>
      <w:r w:rsidRPr="008A2F5A">
        <w:rPr>
          <w:rFonts w:cstheme="minorHAnsi"/>
          <w:sz w:val="20"/>
          <w:szCs w:val="20"/>
        </w:rPr>
        <w:t>The following staff titles were al</w:t>
      </w:r>
      <w:r w:rsidR="008A2F5A">
        <w:rPr>
          <w:rFonts w:cstheme="minorHAnsi"/>
          <w:sz w:val="20"/>
          <w:szCs w:val="20"/>
        </w:rPr>
        <w:t>so interviewed</w:t>
      </w:r>
      <w:r w:rsidRPr="008A2F5A">
        <w:rPr>
          <w:rFonts w:cstheme="minorHAnsi"/>
          <w:sz w:val="20"/>
          <w:szCs w:val="20"/>
        </w:rPr>
        <w:t>:</w:t>
      </w:r>
    </w:p>
    <w:p w14:paraId="4CF92E59" w14:textId="77777777" w:rsidR="0012531E" w:rsidRPr="008A2F5A" w:rsidRDefault="0012531E" w:rsidP="008A2F5A">
      <w:pPr>
        <w:spacing w:after="60" w:line="240" w:lineRule="auto"/>
        <w:rPr>
          <w:rFonts w:cstheme="minorHAnsi"/>
          <w:sz w:val="20"/>
          <w:szCs w:val="20"/>
        </w:rPr>
      </w:pPr>
    </w:p>
    <w:p w14:paraId="4CAE0AE4" w14:textId="2BF50EFA" w:rsidR="001B13F7" w:rsidRPr="008A2F5A" w:rsidRDefault="001B13F7" w:rsidP="008A2F5A">
      <w:pPr>
        <w:spacing w:after="60" w:line="240" w:lineRule="auto"/>
        <w:rPr>
          <w:rFonts w:cstheme="minorHAnsi"/>
          <w:sz w:val="20"/>
          <w:szCs w:val="20"/>
        </w:rPr>
      </w:pPr>
      <w:r w:rsidRPr="008A2F5A">
        <w:rPr>
          <w:rFonts w:cstheme="minorHAnsi"/>
          <w:sz w:val="20"/>
          <w:szCs w:val="20"/>
        </w:rPr>
        <w:t>Regional Director – Communities for People</w:t>
      </w:r>
    </w:p>
    <w:p w14:paraId="5B1411A0" w14:textId="630ACE57" w:rsidR="001B13F7" w:rsidRPr="008A2F5A" w:rsidRDefault="001B13F7" w:rsidP="008A2F5A">
      <w:pPr>
        <w:spacing w:after="60" w:line="240" w:lineRule="auto"/>
        <w:rPr>
          <w:rFonts w:cstheme="minorHAnsi"/>
          <w:sz w:val="20"/>
          <w:szCs w:val="20"/>
        </w:rPr>
      </w:pPr>
      <w:r w:rsidRPr="008A2F5A">
        <w:rPr>
          <w:rFonts w:cstheme="minorHAnsi"/>
          <w:sz w:val="20"/>
          <w:szCs w:val="20"/>
        </w:rPr>
        <w:t>Assistant Regional Director – Communities for People</w:t>
      </w:r>
    </w:p>
    <w:p w14:paraId="0E73E114" w14:textId="77777777" w:rsidR="0012531E" w:rsidRPr="008A2F5A" w:rsidRDefault="0012531E" w:rsidP="008A2F5A">
      <w:pPr>
        <w:spacing w:after="60" w:line="240" w:lineRule="auto"/>
        <w:rPr>
          <w:rFonts w:cstheme="minorHAnsi"/>
          <w:sz w:val="20"/>
          <w:szCs w:val="20"/>
        </w:rPr>
      </w:pPr>
      <w:r w:rsidRPr="008A2F5A">
        <w:rPr>
          <w:rFonts w:cstheme="minorHAnsi"/>
          <w:sz w:val="20"/>
          <w:szCs w:val="20"/>
        </w:rPr>
        <w:t>Facility Administrator</w:t>
      </w:r>
    </w:p>
    <w:p w14:paraId="0E8E8074" w14:textId="77777777" w:rsidR="0012531E" w:rsidRPr="008A2F5A" w:rsidRDefault="0012531E" w:rsidP="008A2F5A">
      <w:pPr>
        <w:spacing w:after="60" w:line="240" w:lineRule="auto"/>
        <w:rPr>
          <w:rFonts w:cstheme="minorHAnsi"/>
          <w:sz w:val="20"/>
          <w:szCs w:val="20"/>
        </w:rPr>
      </w:pPr>
      <w:r w:rsidRPr="008A2F5A">
        <w:rPr>
          <w:rFonts w:cstheme="minorHAnsi"/>
          <w:sz w:val="20"/>
          <w:szCs w:val="20"/>
        </w:rPr>
        <w:t>Facility PREA Compliance Manager</w:t>
      </w:r>
    </w:p>
    <w:p w14:paraId="0BE2A0DC" w14:textId="5F013729" w:rsidR="0012531E" w:rsidRPr="008A2F5A" w:rsidRDefault="001B13F7" w:rsidP="008A2F5A">
      <w:pPr>
        <w:spacing w:after="60" w:line="240" w:lineRule="auto"/>
        <w:rPr>
          <w:rFonts w:cstheme="minorHAnsi"/>
          <w:sz w:val="20"/>
          <w:szCs w:val="20"/>
        </w:rPr>
      </w:pPr>
      <w:r w:rsidRPr="008A2F5A">
        <w:rPr>
          <w:rFonts w:cstheme="minorHAnsi"/>
          <w:sz w:val="20"/>
          <w:szCs w:val="20"/>
        </w:rPr>
        <w:t>Program Director</w:t>
      </w:r>
    </w:p>
    <w:p w14:paraId="7F4FB43E" w14:textId="222628D9" w:rsidR="0012531E" w:rsidRPr="008A2F5A" w:rsidRDefault="001B13F7" w:rsidP="008A2F5A">
      <w:pPr>
        <w:spacing w:after="60" w:line="240" w:lineRule="auto"/>
        <w:rPr>
          <w:rFonts w:cstheme="minorHAnsi"/>
          <w:sz w:val="20"/>
          <w:szCs w:val="20"/>
        </w:rPr>
      </w:pPr>
      <w:r w:rsidRPr="008A2F5A">
        <w:rPr>
          <w:rFonts w:cstheme="minorHAnsi"/>
          <w:sz w:val="20"/>
          <w:szCs w:val="20"/>
        </w:rPr>
        <w:t>Direct Care Counselor</w:t>
      </w:r>
    </w:p>
    <w:p w14:paraId="2FC29BD8" w14:textId="77777777" w:rsidR="0012531E" w:rsidRDefault="0012531E" w:rsidP="0012531E">
      <w:pPr>
        <w:spacing w:after="60"/>
        <w:rPr>
          <w:rFonts w:ascii="Tahoma" w:hAnsi="Tahoma" w:cs="Tahoma"/>
          <w:sz w:val="16"/>
          <w:szCs w:val="16"/>
        </w:rPr>
      </w:pPr>
    </w:p>
    <w:p w14:paraId="0227B257" w14:textId="344BDD52" w:rsidR="0012531E" w:rsidRDefault="008A2F5A" w:rsidP="008A2F5A">
      <w:pPr>
        <w:spacing w:after="60" w:line="240" w:lineRule="auto"/>
        <w:rPr>
          <w:sz w:val="20"/>
          <w:szCs w:val="20"/>
        </w:rPr>
      </w:pPr>
      <w:r>
        <w:rPr>
          <w:sz w:val="20"/>
          <w:szCs w:val="20"/>
        </w:rPr>
        <w:t xml:space="preserve">Only two of the five residents at the facility were under DYS commitment. The other three were there on a voluntary basis and were free to terminate their placement at any time without penalty.  The voluntary youth were not interviewed. </w:t>
      </w:r>
      <w:r w:rsidRPr="008A2F5A">
        <w:rPr>
          <w:sz w:val="20"/>
          <w:szCs w:val="20"/>
        </w:rPr>
        <w:t>Ages ranged from 18 to 19 years.  There were no youth currently at the program that had made an allegation of abuse that occurred at the program.  There were no youth currently at the program who had reported an allegation of sexual harassment that occurred at the program.  There were no youth at the program who identified as LGBTI or had been identified as gender non-conforming in appearance.  All youth acknowledged being asked about sexual orientation upon admission.  All youth interviewed had extensive knowledge of the right to be free from sexual abuse, assault or harassment.  All youth were aware of multiple methods for reporting abuse.  All youth acknowledged being screened upon admission (screening actually occurs on date of admission, which far exceeds the standard) and receiving information upon admission on their right to be free from abuse in any form.  All youth in the program have cell phones.  No youth reported ever having fear for their safety while at the program or at any time during commitment with DYS.  All said they currently felt safe at the program.</w:t>
      </w:r>
    </w:p>
    <w:p w14:paraId="5D766FD9" w14:textId="77777777" w:rsidR="008A2F5A" w:rsidRPr="008A2F5A" w:rsidRDefault="008A2F5A" w:rsidP="008A2F5A">
      <w:pPr>
        <w:spacing w:after="60" w:line="240" w:lineRule="auto"/>
        <w:rPr>
          <w:rFonts w:ascii="Tahoma" w:hAnsi="Tahoma" w:cs="Tahoma"/>
          <w:sz w:val="20"/>
          <w:szCs w:val="20"/>
        </w:rPr>
      </w:pPr>
    </w:p>
    <w:p w14:paraId="47F16C07" w14:textId="77777777" w:rsidR="0012531E" w:rsidRPr="008A2F5A" w:rsidRDefault="0012531E" w:rsidP="0012531E">
      <w:pPr>
        <w:spacing w:after="60"/>
        <w:rPr>
          <w:rFonts w:cstheme="minorHAnsi"/>
          <w:sz w:val="20"/>
          <w:szCs w:val="20"/>
        </w:rPr>
      </w:pPr>
      <w:r w:rsidRPr="008A2F5A">
        <w:rPr>
          <w:rFonts w:cstheme="minorHAnsi"/>
          <w:sz w:val="20"/>
          <w:szCs w:val="20"/>
        </w:rPr>
        <w:lastRenderedPageBreak/>
        <w:t>The facility reported zero allegations of sexual abuse or sexual harassment during this audit period. There were no residents on-site who had made an allegation of sexual abuse that occurred in DYS custody and therefore no specialized interviews were conducted in this area.</w:t>
      </w:r>
    </w:p>
    <w:p w14:paraId="13CA19C5" w14:textId="77777777" w:rsidR="0012531E" w:rsidRPr="008A2F5A" w:rsidRDefault="0012531E" w:rsidP="0012531E">
      <w:pPr>
        <w:spacing w:after="60"/>
        <w:rPr>
          <w:rFonts w:cstheme="minorHAnsi"/>
          <w:sz w:val="20"/>
          <w:szCs w:val="20"/>
        </w:rPr>
      </w:pPr>
    </w:p>
    <w:p w14:paraId="3A487AFF" w14:textId="09A364BA" w:rsidR="008A2F5A" w:rsidRDefault="008A2F5A" w:rsidP="008A2F5A">
      <w:pPr>
        <w:spacing w:after="60"/>
        <w:rPr>
          <w:rFonts w:cstheme="minorHAnsi"/>
          <w:sz w:val="20"/>
          <w:szCs w:val="20"/>
        </w:rPr>
      </w:pPr>
      <w:r>
        <w:rPr>
          <w:rFonts w:cstheme="minorHAnsi"/>
          <w:sz w:val="20"/>
          <w:szCs w:val="20"/>
        </w:rPr>
        <w:t>There were no residents who identified as gay, lesbian, bi-sexual, transgender or intersex, and no</w:t>
      </w:r>
      <w:r w:rsidR="0012531E" w:rsidRPr="008A2F5A">
        <w:rPr>
          <w:rFonts w:cstheme="minorHAnsi"/>
          <w:sz w:val="20"/>
          <w:szCs w:val="20"/>
        </w:rPr>
        <w:t xml:space="preserve"> resident</w:t>
      </w:r>
      <w:r>
        <w:rPr>
          <w:rFonts w:cstheme="minorHAnsi"/>
          <w:sz w:val="20"/>
          <w:szCs w:val="20"/>
        </w:rPr>
        <w:t>s determined to be gender non-conforming in appearance</w:t>
      </w:r>
      <w:r w:rsidR="0012531E" w:rsidRPr="008A2F5A">
        <w:rPr>
          <w:rFonts w:cstheme="minorHAnsi"/>
          <w:sz w:val="20"/>
          <w:szCs w:val="20"/>
        </w:rPr>
        <w:t xml:space="preserve"> </w:t>
      </w:r>
      <w:r w:rsidRPr="008A2F5A">
        <w:rPr>
          <w:rFonts w:cstheme="minorHAnsi"/>
          <w:sz w:val="20"/>
          <w:szCs w:val="20"/>
        </w:rPr>
        <w:t>and therefore no specialized interviews were conducted in this area.</w:t>
      </w:r>
    </w:p>
    <w:p w14:paraId="5C5BF01C" w14:textId="77777777" w:rsidR="008A2F5A" w:rsidRDefault="008A2F5A" w:rsidP="008A2F5A">
      <w:pPr>
        <w:spacing w:after="60"/>
        <w:rPr>
          <w:rFonts w:cstheme="minorHAnsi"/>
          <w:sz w:val="20"/>
          <w:szCs w:val="20"/>
        </w:rPr>
      </w:pPr>
    </w:p>
    <w:p w14:paraId="7E70075E" w14:textId="2AD78F38" w:rsidR="008A2F5A" w:rsidRPr="008A2F5A" w:rsidRDefault="008A2F5A" w:rsidP="008A2F5A">
      <w:pPr>
        <w:spacing w:after="60"/>
        <w:rPr>
          <w:rFonts w:cstheme="minorHAnsi"/>
          <w:sz w:val="20"/>
          <w:szCs w:val="20"/>
        </w:rPr>
      </w:pPr>
      <w:r>
        <w:rPr>
          <w:rFonts w:cstheme="minorHAnsi"/>
          <w:sz w:val="20"/>
          <w:szCs w:val="20"/>
        </w:rPr>
        <w:t>Additionally there were no residents that were limited English proficiency or suffering from any form of disability that would require special services</w:t>
      </w:r>
      <w:r w:rsidRPr="008A2F5A">
        <w:rPr>
          <w:rFonts w:cstheme="minorHAnsi"/>
          <w:sz w:val="20"/>
          <w:szCs w:val="20"/>
        </w:rPr>
        <w:t xml:space="preserve"> and therefore no specialized interviews were conducted in this area.</w:t>
      </w: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0173F855"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Pr="00214D57">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05AE788E" w14:textId="77777777" w:rsidR="008A2F5A" w:rsidRPr="008A2F5A" w:rsidRDefault="008A2F5A" w:rsidP="008A2F5A">
      <w:pPr>
        <w:spacing w:line="240" w:lineRule="auto"/>
        <w:jc w:val="both"/>
        <w:rPr>
          <w:sz w:val="20"/>
          <w:szCs w:val="20"/>
        </w:rPr>
      </w:pPr>
      <w:r w:rsidRPr="008A2F5A">
        <w:rPr>
          <w:sz w:val="20"/>
          <w:szCs w:val="20"/>
        </w:rPr>
        <w:t xml:space="preserve">The Learning Independence, Fostering Empowerment (LIFE) Program is a community based residential program that serves young men involved with Department of Youth Service (DYS). The program’s overall goal is to provide youth involved with treatments and supports which enable self-sufficiency and promote independence as they transition back into the community.  </w:t>
      </w:r>
    </w:p>
    <w:p w14:paraId="11539FE1" w14:textId="77777777" w:rsidR="008A2F5A" w:rsidRPr="008A2F5A" w:rsidRDefault="008A2F5A" w:rsidP="008A2F5A">
      <w:pPr>
        <w:spacing w:line="240" w:lineRule="auto"/>
        <w:jc w:val="both"/>
        <w:rPr>
          <w:sz w:val="20"/>
          <w:szCs w:val="20"/>
        </w:rPr>
      </w:pPr>
      <w:r w:rsidRPr="008A2F5A">
        <w:rPr>
          <w:sz w:val="20"/>
          <w:szCs w:val="20"/>
        </w:rPr>
        <w:t xml:space="preserve">LIFE provides services to older adolescent males between the ages of 16 to 21 who are involved with DYS and have met all appropriate criteria which allow them to begin their transition back into the community.  The program has been designed to incorporate DYS Community Supervision team and is directly connected to local district offices and supervision network </w:t>
      </w:r>
    </w:p>
    <w:p w14:paraId="5029285E" w14:textId="77777777" w:rsidR="008A2F5A" w:rsidRPr="008A2F5A" w:rsidRDefault="008A2F5A" w:rsidP="008A2F5A">
      <w:pPr>
        <w:spacing w:line="240" w:lineRule="auto"/>
        <w:jc w:val="both"/>
        <w:rPr>
          <w:rFonts w:eastAsia="Calibri"/>
          <w:color w:val="000000"/>
          <w:sz w:val="20"/>
          <w:szCs w:val="20"/>
        </w:rPr>
      </w:pPr>
      <w:r w:rsidRPr="008A2F5A">
        <w:rPr>
          <w:rFonts w:eastAsia="Calibri"/>
          <w:color w:val="000000"/>
          <w:sz w:val="20"/>
          <w:szCs w:val="20"/>
        </w:rPr>
        <w:t xml:space="preserve">All referrals to the program are reviewed by the Programs intake team, consisting of Program Supervisor and Clinical Director.   The intake team coordinates with DYS clinical team and other client collaterals to discuss treatment goals and transition plan prior to all intakes. </w:t>
      </w:r>
    </w:p>
    <w:p w14:paraId="55FE8FBD" w14:textId="77777777" w:rsidR="008A2F5A" w:rsidRPr="008A2F5A" w:rsidRDefault="008A2F5A" w:rsidP="008A2F5A">
      <w:pPr>
        <w:spacing w:line="240" w:lineRule="auto"/>
        <w:jc w:val="both"/>
        <w:rPr>
          <w:sz w:val="20"/>
          <w:szCs w:val="20"/>
        </w:rPr>
      </w:pPr>
      <w:r w:rsidRPr="008A2F5A">
        <w:rPr>
          <w:sz w:val="20"/>
          <w:szCs w:val="20"/>
        </w:rPr>
        <w:t xml:space="preserve">The services of the program are provided through an Independent Living treatment approach which is based on life skill education/development in the community.  The program consists of one Transition site and individual apartment units in the community.   The Transition site functions as a fully staffed residential program and serves as the Pre-Independent Living portion of the program.  Individual apartment units are reserved for youth 18+ who have met all appropriate criteria and have been assessed by their treatment team as being prepared to live independently in the community.  </w:t>
      </w:r>
    </w:p>
    <w:p w14:paraId="21DD2D96" w14:textId="15859880" w:rsidR="008A2F5A" w:rsidRPr="008A2F5A" w:rsidRDefault="008A2F5A" w:rsidP="008A2F5A">
      <w:pPr>
        <w:spacing w:line="240" w:lineRule="auto"/>
        <w:jc w:val="both"/>
        <w:rPr>
          <w:sz w:val="20"/>
          <w:szCs w:val="20"/>
        </w:rPr>
      </w:pPr>
      <w:r w:rsidRPr="008A2F5A">
        <w:rPr>
          <w:sz w:val="20"/>
          <w:szCs w:val="20"/>
        </w:rPr>
        <w:t xml:space="preserve">The site is located at 64 Brooks Street in Brighton. The site has the capacity for up to </w:t>
      </w:r>
      <w:r>
        <w:rPr>
          <w:sz w:val="20"/>
          <w:szCs w:val="20"/>
        </w:rPr>
        <w:t>8</w:t>
      </w:r>
      <w:r w:rsidRPr="008A2F5A">
        <w:rPr>
          <w:sz w:val="20"/>
          <w:szCs w:val="20"/>
        </w:rPr>
        <w:t xml:space="preserve"> youth and is staffed based on a pre-independent living staffing ratio (1-6).  Individual apartment units are obtained and secured based on the needs of the youth and are located in the Greater Boston area.  As a community based program, LIFE utilizes the surrounding community to provide a wide range of medical, dental, educational, mental health, and vocational services toward youth’s treatment.   </w:t>
      </w:r>
    </w:p>
    <w:p w14:paraId="59C16E23" w14:textId="3D2AAADC" w:rsidR="004333DE" w:rsidRPr="008A2F5A" w:rsidRDefault="008A2F5A" w:rsidP="008A2F5A">
      <w:pPr>
        <w:spacing w:after="0" w:line="240" w:lineRule="auto"/>
        <w:rPr>
          <w:rFonts w:ascii="Arial" w:eastAsia="Times New Roman" w:hAnsi="Arial" w:cs="Arial"/>
          <w:bCs/>
          <w:sz w:val="20"/>
          <w:szCs w:val="20"/>
          <w:lang w:val="en"/>
        </w:rPr>
      </w:pPr>
      <w:r w:rsidRPr="008A2F5A">
        <w:rPr>
          <w:sz w:val="20"/>
          <w:szCs w:val="20"/>
        </w:rPr>
        <w:t>The program’s treatment team provides a full range of case management services and clinical services including:  advocacy, service planning/delivery, referral coordination, individual counseling, and group counseling and milieu crisis intervention services.  Length of stay varies based on the individual needs of the youth. The treatment team works actively with youth, their family and involved collaterals to create a clear plan identifying goals which will ultimately lead to a youth’s reunification with family or to live independently in the community.</w:t>
      </w: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865D81">
        <w:rPr>
          <w:rFonts w:ascii="Arial" w:eastAsia="Times New Roman" w:hAnsi="Arial" w:cs="Arial"/>
          <w:b/>
          <w:bCs/>
          <w:i/>
          <w:sz w:val="21"/>
          <w:szCs w:val="21"/>
          <w:lang w:val="en"/>
        </w:rPr>
        <w:t xml:space="preserve">along with </w:t>
      </w:r>
      <w:r w:rsidR="00F830B0" w:rsidRPr="00865D81">
        <w:rPr>
          <w:rFonts w:ascii="Arial" w:eastAsia="Times New Roman" w:hAnsi="Arial" w:cs="Arial"/>
          <w:b/>
          <w:bCs/>
          <w:i/>
          <w:sz w:val="21"/>
          <w:szCs w:val="21"/>
          <w:lang w:val="en"/>
        </w:rPr>
        <w:t>a list</w:t>
      </w:r>
      <w:r w:rsidRPr="00865D81">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4012AF1"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A2F5A">
            <w:rPr>
              <w:rStyle w:val="Style1"/>
            </w:rPr>
            <w:t>3</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54F13399" w:rsidR="004B2108" w:rsidRDefault="00512B50" w:rsidP="004B2108">
          <w:pPr>
            <w:spacing w:after="0" w:line="240" w:lineRule="auto"/>
            <w:rPr>
              <w:rFonts w:ascii="Arial" w:eastAsia="Times New Roman" w:hAnsi="Arial" w:cs="Arial"/>
              <w:b/>
              <w:bCs/>
              <w:sz w:val="24"/>
              <w:szCs w:val="24"/>
              <w:lang w:val="en"/>
            </w:rPr>
          </w:pPr>
          <w:r>
            <w:rPr>
              <w:rFonts w:ascii="Arial" w:eastAsia="Times New Roman" w:hAnsi="Arial" w:cs="Arial"/>
              <w:bCs/>
              <w:sz w:val="24"/>
              <w:szCs w:val="24"/>
              <w:lang w:val="en"/>
            </w:rPr>
            <w:t>Standard 115.221, Standard 115.233 and Standard 115.2</w:t>
          </w:r>
          <w:r w:rsidR="008A2F5A" w:rsidRPr="008A2F5A">
            <w:rPr>
              <w:rFonts w:ascii="Arial" w:eastAsia="Times New Roman" w:hAnsi="Arial" w:cs="Arial"/>
              <w:bCs/>
              <w:sz w:val="24"/>
              <w:szCs w:val="24"/>
              <w:lang w:val="en"/>
            </w:rPr>
            <w:t>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1C46F6A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7D14E6">
            <w:rPr>
              <w:rStyle w:val="Style1"/>
            </w:rPr>
            <w:t>39</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5B45E26A" w:rsidR="004B2108" w:rsidRDefault="00D236D1" w:rsidP="004B2108">
          <w:pPr>
            <w:spacing w:after="0" w:line="240" w:lineRule="auto"/>
            <w:rPr>
              <w:rStyle w:val="Style3"/>
            </w:rPr>
          </w:pPr>
          <w:r>
            <w:rPr>
              <w:rFonts w:ascii="Arial" w:eastAsia="Times New Roman" w:hAnsi="Arial" w:cs="Arial"/>
              <w:bCs/>
              <w:sz w:val="24"/>
              <w:szCs w:val="24"/>
              <w:lang w:val="en"/>
            </w:rPr>
            <w:t xml:space="preserve">Standard 115.211, Standard 115.212, Standard 115.213, Standard 115.215, Standard 115.216, Standard 115.217, Standard 115.218, Standard 115.222, Standard 115.231, </w:t>
          </w:r>
          <w:r w:rsidR="007D14E6">
            <w:rPr>
              <w:rFonts w:ascii="Arial" w:eastAsia="Times New Roman" w:hAnsi="Arial" w:cs="Arial"/>
              <w:bCs/>
              <w:sz w:val="24"/>
              <w:szCs w:val="24"/>
              <w:lang w:val="en"/>
            </w:rPr>
            <w:t xml:space="preserve">Standard </w:t>
          </w:r>
          <w:r>
            <w:rPr>
              <w:rFonts w:ascii="Arial" w:eastAsia="Times New Roman" w:hAnsi="Arial" w:cs="Arial"/>
              <w:bCs/>
              <w:sz w:val="24"/>
              <w:szCs w:val="24"/>
              <w:lang w:val="en"/>
            </w:rPr>
            <w:t>115.232, Standard 115.2</w:t>
          </w:r>
          <w:r w:rsidR="008A2F5A" w:rsidRPr="008A2F5A">
            <w:rPr>
              <w:rFonts w:ascii="Arial" w:eastAsia="Times New Roman" w:hAnsi="Arial" w:cs="Arial"/>
              <w:bCs/>
              <w:sz w:val="24"/>
              <w:szCs w:val="24"/>
              <w:lang w:val="en"/>
            </w:rPr>
            <w:t xml:space="preserve">34, Standard </w:t>
          </w:r>
          <w:r>
            <w:rPr>
              <w:rFonts w:ascii="Arial" w:eastAsia="Times New Roman" w:hAnsi="Arial" w:cs="Arial"/>
              <w:bCs/>
              <w:sz w:val="24"/>
              <w:szCs w:val="24"/>
              <w:lang w:val="en"/>
            </w:rPr>
            <w:t>115.235, Standard 115.242, Standard 115.251, Standard 115.252, Standard 115.253, Standard 115.2</w:t>
          </w:r>
          <w:r w:rsidR="008A2F5A" w:rsidRPr="008A2F5A">
            <w:rPr>
              <w:rFonts w:ascii="Arial" w:eastAsia="Times New Roman" w:hAnsi="Arial" w:cs="Arial"/>
              <w:bCs/>
              <w:sz w:val="24"/>
              <w:szCs w:val="24"/>
              <w:lang w:val="en"/>
            </w:rPr>
            <w:t>54, St</w:t>
          </w:r>
          <w:r w:rsidR="007D14E6">
            <w:rPr>
              <w:rFonts w:ascii="Arial" w:eastAsia="Times New Roman" w:hAnsi="Arial" w:cs="Arial"/>
              <w:bCs/>
              <w:sz w:val="24"/>
              <w:szCs w:val="24"/>
              <w:lang w:val="en"/>
            </w:rPr>
            <w:t>andard 115.261, Standard 115.262, Standard 115.263, Standard 115.264, Standard 115.265, Standard 115.266, Standard 115.267. Standard 115.268, Standard 115.271, Standard 115.272, Standard 115.273, Standard 115.276, Standard 115.277 Standard 115.278, Standard 115.282, Standard 115.283, Standard 115.286, Standard 115.287, Standard 115.288, Standard 115.2</w:t>
          </w:r>
          <w:r w:rsidR="008A2F5A" w:rsidRPr="008A2F5A">
            <w:rPr>
              <w:rFonts w:ascii="Arial" w:eastAsia="Times New Roman" w:hAnsi="Arial" w:cs="Arial"/>
              <w:bCs/>
              <w:sz w:val="24"/>
              <w:szCs w:val="24"/>
              <w:lang w:val="en"/>
            </w:rPr>
            <w:t>89, Standard 115.401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1D04BE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8A2F5A">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5229A90F" w:rsidR="004B2108" w:rsidRDefault="008A2F5A" w:rsidP="004B2108">
          <w:pPr>
            <w:spacing w:after="0" w:line="240" w:lineRule="auto"/>
            <w:rPr>
              <w:rStyle w:val="Style3"/>
            </w:rPr>
          </w:pPr>
          <w:r>
            <w:rPr>
              <w:rStyle w:val="Style3"/>
            </w:rPr>
            <w:t>Not 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099F24BB" w:rsidR="004B2108" w:rsidRPr="00554EF7" w:rsidRDefault="008A2F5A"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1FAC0706"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2F10FB">
        <w:rPr>
          <w:rFonts w:ascii="Arial" w:eastAsia="Times New Roman" w:hAnsi="Arial" w:cs="Arial"/>
          <w:b/>
          <w:bCs/>
          <w:sz w:val="28"/>
          <w:szCs w:val="28"/>
          <w:lang w:val="en"/>
        </w:rPr>
        <w:t>2</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w:t>
      </w:r>
      <w:proofErr w:type="gramStart"/>
      <w:r w:rsidRPr="000F5C77">
        <w:rPr>
          <w:rFonts w:ascii="Arial" w:eastAsia="Times New Roman" w:hAnsi="Arial" w:cs="Arial"/>
          <w:b/>
        </w:rPr>
        <w:t>The</w:t>
      </w:r>
      <w:proofErr w:type="gramEnd"/>
      <w:r w:rsidRPr="000F5C77">
        <w:rPr>
          <w:rFonts w:ascii="Arial" w:eastAsia="Times New Roman" w:hAnsi="Arial" w:cs="Arial"/>
          <w:b/>
        </w:rPr>
        <w:t xml:space="preserv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04A4650E"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w:t>
      </w:r>
      <w:r w:rsidR="002F10FB" w:rsidRPr="004645E3">
        <w:rPr>
          <w:rFonts w:ascii="Arial" w:eastAsia="Times New Roman" w:hAnsi="Arial" w:cs="Arial"/>
          <w:b/>
        </w:rPr>
        <w:t>2</w:t>
      </w:r>
      <w:r w:rsidRPr="004645E3">
        <w:rPr>
          <w:rFonts w:ascii="Arial" w:eastAsia="Times New Roman" w:hAnsi="Arial" w:cs="Arial"/>
          <w:b/>
        </w:rPr>
        <w:t>11 (a)</w:t>
      </w:r>
    </w:p>
    <w:p w14:paraId="3EE56E7B" w14:textId="77777777"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360B6511"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003F77">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16E24575"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694A68C8"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003F77">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75634AB5" w14:textId="77777777" w:rsidR="000F5C77" w:rsidRPr="004645E3" w:rsidRDefault="000F5C77" w:rsidP="00D12199">
      <w:pPr>
        <w:spacing w:after="0" w:line="240" w:lineRule="auto"/>
        <w:rPr>
          <w:rFonts w:ascii="Arial" w:eastAsia="Times New Roman" w:hAnsi="Arial" w:cs="Arial"/>
        </w:rPr>
      </w:pPr>
    </w:p>
    <w:p w14:paraId="0B164788" w14:textId="1199F7A6"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14:paraId="0D89447E" w14:textId="77777777" w:rsidR="00A14E1E" w:rsidRPr="004645E3" w:rsidRDefault="00A14E1E" w:rsidP="00D12199">
      <w:pPr>
        <w:spacing w:after="0" w:line="240" w:lineRule="auto"/>
        <w:rPr>
          <w:rFonts w:ascii="Arial" w:eastAsia="Times New Roman" w:hAnsi="Arial" w:cs="Arial"/>
        </w:rPr>
      </w:pPr>
    </w:p>
    <w:p w14:paraId="0BB212AA" w14:textId="0B8B9815"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003F77">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6AC14D17"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14:paraId="4982CCAA" w14:textId="51F7C930"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003F77">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132B8CFE" w14:textId="28E4C871"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C74CB28"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Does the PREA Coordinator have sufficient time and authority to develop, implement, and oversee agency efforts to comply with the PREA standards in all of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003F77">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45640482" w14:textId="77777777"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4645E3" w:rsidRDefault="004B2108" w:rsidP="004B2108">
      <w:pPr>
        <w:spacing w:after="0" w:line="240" w:lineRule="auto"/>
        <w:rPr>
          <w:rFonts w:ascii="Arial" w:eastAsia="Times New Roman" w:hAnsi="Arial" w:cs="Arial"/>
          <w:b/>
        </w:rPr>
      </w:pPr>
      <w:bookmarkStart w:id="3" w:name="_Hlk485414932"/>
      <w:bookmarkEnd w:id="0"/>
      <w:r w:rsidRPr="004645E3">
        <w:rPr>
          <w:rFonts w:ascii="Arial" w:eastAsia="Times New Roman" w:hAnsi="Arial" w:cs="Arial"/>
          <w:b/>
        </w:rPr>
        <w:t>Auditor Overall Compliance Determination</w:t>
      </w:r>
    </w:p>
    <w:p w14:paraId="29F30CE1" w14:textId="77777777" w:rsidR="004B2108" w:rsidRPr="004645E3" w:rsidRDefault="004B2108" w:rsidP="004B2108">
      <w:pPr>
        <w:spacing w:after="0" w:line="240" w:lineRule="auto"/>
        <w:ind w:left="720"/>
        <w:rPr>
          <w:rFonts w:ascii="Arial" w:eastAsia="Times New Roman" w:hAnsi="Arial" w:cs="Arial"/>
        </w:rPr>
      </w:pPr>
    </w:p>
    <w:p w14:paraId="6C41CE1B" w14:textId="77777777" w:rsidR="004B2108" w:rsidRPr="004645E3" w:rsidRDefault="0078320B"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14:paraId="338CCEC1" w14:textId="77777777" w:rsidR="004B2108" w:rsidRPr="004645E3" w:rsidRDefault="004B2108" w:rsidP="004B2108">
      <w:pPr>
        <w:spacing w:after="0" w:line="240" w:lineRule="auto"/>
        <w:ind w:left="1440"/>
        <w:rPr>
          <w:rFonts w:ascii="Arial" w:eastAsia="Times New Roman" w:hAnsi="Arial" w:cs="Arial"/>
        </w:rPr>
      </w:pPr>
    </w:p>
    <w:p w14:paraId="3BE4A026" w14:textId="51F23C10" w:rsidR="004B2108" w:rsidRPr="004645E3" w:rsidRDefault="0078320B"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003F77">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14:paraId="4CE0AA12" w14:textId="77777777" w:rsidR="004B2108" w:rsidRPr="004645E3" w:rsidRDefault="004B2108" w:rsidP="004B2108">
      <w:pPr>
        <w:spacing w:after="0" w:line="240" w:lineRule="auto"/>
        <w:ind w:left="1440"/>
        <w:rPr>
          <w:rFonts w:ascii="Arial" w:eastAsia="Times New Roman" w:hAnsi="Arial" w:cs="Arial"/>
        </w:rPr>
      </w:pPr>
    </w:p>
    <w:p w14:paraId="61E94D54" w14:textId="77777777" w:rsidR="004B2108" w:rsidRPr="004645E3" w:rsidRDefault="0078320B"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14:paraId="4E4872B8" w14:textId="5B75A48D" w:rsidR="004B2108" w:rsidRPr="004645E3" w:rsidRDefault="004B2108" w:rsidP="004B2108">
      <w:pPr>
        <w:spacing w:after="0" w:line="240" w:lineRule="auto"/>
        <w:rPr>
          <w:rFonts w:ascii="Arial" w:eastAsia="Times New Roman" w:hAnsi="Arial" w:cs="Arial"/>
          <w:b/>
        </w:rPr>
      </w:pPr>
    </w:p>
    <w:p w14:paraId="4C65E990" w14:textId="77777777"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BE28A7" w14:textId="77777777" w:rsidR="004B2108" w:rsidRPr="004645E3"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Pr="004645E3" w:rsidRDefault="004B2108" w:rsidP="004B2108">
      <w:pPr>
        <w:spacing w:after="0" w:line="240" w:lineRule="auto"/>
        <w:rPr>
          <w:rFonts w:ascii="Arial" w:eastAsia="Times New Roman" w:hAnsi="Arial" w:cs="Arial"/>
          <w:b/>
        </w:rPr>
      </w:pPr>
    </w:p>
    <w:p w14:paraId="3DCE0AC4" w14:textId="129E4863" w:rsidR="008B5746" w:rsidRDefault="00003F77" w:rsidP="00003F77">
      <w:pPr>
        <w:spacing w:line="240" w:lineRule="auto"/>
        <w:rPr>
          <w:sz w:val="20"/>
          <w:szCs w:val="20"/>
        </w:rPr>
      </w:pPr>
      <w:r>
        <w:rPr>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The PREA Coordinator and Compliance manager both acknowledged sufficient time and authority to perform their jobs effectively.  Notice of the PREA compliance audit was posted on all living units and other prominent locations throughout the facility.  Based upon all of the above this standard was deemed to be in full compliance.</w:t>
      </w:r>
    </w:p>
    <w:p w14:paraId="429B35FA" w14:textId="77777777" w:rsidR="008A2F5A" w:rsidRPr="004645E3" w:rsidRDefault="008A2F5A" w:rsidP="00003F77">
      <w:pPr>
        <w:spacing w:line="240" w:lineRule="auto"/>
      </w:pPr>
    </w:p>
    <w:p w14:paraId="0A707889" w14:textId="1E40A104" w:rsidR="00AA515A" w:rsidRPr="004645E3" w:rsidRDefault="00FE1A11" w:rsidP="00FE1A11">
      <w:pPr>
        <w:shd w:val="clear" w:color="auto" w:fill="F2FCFC"/>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12: Contracting with other entities for the confinement of </w:t>
      </w:r>
      <w:r w:rsidR="007623F8" w:rsidRPr="004645E3">
        <w:rPr>
          <w:rFonts w:ascii="Arial" w:eastAsia="Times New Roman" w:hAnsi="Arial" w:cs="Arial"/>
          <w:b/>
          <w:bCs/>
          <w:sz w:val="28"/>
          <w:szCs w:val="28"/>
          <w:lang w:val="en"/>
        </w:rPr>
        <w:t>resident</w:t>
      </w:r>
      <w:r w:rsidR="00AA515A" w:rsidRPr="004645E3">
        <w:rPr>
          <w:rFonts w:ascii="Arial" w:eastAsia="Times New Roman" w:hAnsi="Arial" w:cs="Arial"/>
          <w:b/>
          <w:bCs/>
          <w:sz w:val="28"/>
          <w:szCs w:val="28"/>
          <w:lang w:val="en"/>
        </w:rPr>
        <w:t xml:space="preserve">s </w:t>
      </w:r>
    </w:p>
    <w:p w14:paraId="6B892ED0" w14:textId="77777777" w:rsidR="00BB5684" w:rsidRPr="004645E3" w:rsidRDefault="00BB5684" w:rsidP="004333DE">
      <w:pPr>
        <w:spacing w:after="0" w:line="240" w:lineRule="auto"/>
        <w:rPr>
          <w:rFonts w:ascii="Arial" w:eastAsia="Times New Roman" w:hAnsi="Arial" w:cs="Arial"/>
          <w:b/>
          <w:sz w:val="21"/>
          <w:szCs w:val="21"/>
        </w:rPr>
      </w:pPr>
    </w:p>
    <w:p w14:paraId="7A88533C" w14:textId="637E5E23"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14:paraId="00E14D53" w14:textId="77777777" w:rsidR="004333DE" w:rsidRPr="004645E3" w:rsidRDefault="004333DE" w:rsidP="00AA515A">
      <w:pPr>
        <w:spacing w:after="0" w:line="240" w:lineRule="auto"/>
        <w:rPr>
          <w:rFonts w:ascii="Arial" w:eastAsia="Times New Roman" w:hAnsi="Arial" w:cs="Arial"/>
          <w:b/>
          <w:bCs/>
          <w:lang w:val="en"/>
        </w:rPr>
      </w:pPr>
    </w:p>
    <w:p w14:paraId="27413007" w14:textId="341C012C"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14:paraId="2F059F5A" w14:textId="77777777" w:rsidR="00FE1A11" w:rsidRPr="004645E3" w:rsidRDefault="00FE1A11" w:rsidP="00D12199">
      <w:pPr>
        <w:spacing w:after="0" w:line="240" w:lineRule="auto"/>
        <w:rPr>
          <w:rFonts w:ascii="Arial" w:eastAsia="Times New Roman" w:hAnsi="Arial" w:cs="Arial"/>
        </w:rPr>
      </w:pPr>
    </w:p>
    <w:p w14:paraId="0ADC3DCF" w14:textId="371010B0"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003F77">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546465E0" w14:textId="77777777"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1825F803"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14:paraId="41022536" w14:textId="77777777" w:rsidR="00FE1A11" w:rsidRPr="004645E3" w:rsidRDefault="00FE1A11" w:rsidP="00D12199">
      <w:pPr>
        <w:spacing w:after="0" w:line="240" w:lineRule="auto"/>
        <w:rPr>
          <w:rFonts w:ascii="Arial" w:eastAsia="Times New Roman" w:hAnsi="Arial" w:cs="Arial"/>
        </w:rPr>
      </w:pPr>
    </w:p>
    <w:p w14:paraId="40F6B902" w14:textId="5221CAE7"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 xml:space="preserve">s OR the response to </w:t>
      </w:r>
      <w:r w:rsidR="002F10FB" w:rsidRPr="004645E3">
        <w:rPr>
          <w:rFonts w:ascii="Arial" w:eastAsia="Times New Roman" w:hAnsi="Arial" w:cs="Arial"/>
        </w:rPr>
        <w:t>115.2</w:t>
      </w:r>
      <w:r w:rsidRPr="004645E3">
        <w:rPr>
          <w:rFonts w:ascii="Arial" w:eastAsia="Times New Roman" w:hAnsi="Arial" w:cs="Arial"/>
        </w:rPr>
        <w:t>12(a)-1 is "N</w:t>
      </w:r>
      <w:r w:rsidR="00FE1A11" w:rsidRPr="004645E3">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003F77">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48C3687D" w14:textId="45F8AA0C" w:rsidR="008C40BC" w:rsidRPr="004645E3" w:rsidRDefault="008C40BC" w:rsidP="008C40BC">
      <w:pPr>
        <w:spacing w:after="0" w:line="240" w:lineRule="auto"/>
        <w:rPr>
          <w:rFonts w:ascii="Arial" w:eastAsia="Times New Roman" w:hAnsi="Arial" w:cs="Arial"/>
        </w:rPr>
      </w:pPr>
    </w:p>
    <w:p w14:paraId="6FF7182B" w14:textId="77777777"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14:paraId="1BA851DE" w14:textId="77777777" w:rsidR="00165E7C" w:rsidRPr="004645E3" w:rsidRDefault="00165E7C" w:rsidP="00165E7C">
      <w:pPr>
        <w:spacing w:after="0" w:line="240" w:lineRule="auto"/>
        <w:rPr>
          <w:rFonts w:ascii="Arial" w:eastAsia="Times New Roman" w:hAnsi="Arial" w:cs="Arial"/>
          <w:sz w:val="21"/>
          <w:szCs w:val="21"/>
        </w:rPr>
      </w:pPr>
    </w:p>
    <w:p w14:paraId="756725A0" w14:textId="192A2533"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14:checkbox>
            <w14:checked w14:val="1"/>
            <w14:checkedState w14:val="2612" w14:font="MS Gothic"/>
            <w14:uncheckedState w14:val="2610" w14:font="MS Gothic"/>
          </w14:checkbox>
        </w:sdtPr>
        <w:sdtEndPr/>
        <w:sdtContent>
          <w:r w:rsidR="00003F77">
            <w:rPr>
              <w:rFonts w:ascii="MS Gothic" w:eastAsia="MS Gothic" w:hAnsi="MS Gothic" w:cs="Arial" w:hint="eastAsia"/>
              <w:spacing w:val="-1"/>
            </w:rPr>
            <w:t>☒</w:t>
          </w:r>
        </w:sdtContent>
      </w:sdt>
      <w:r w:rsidRPr="004645E3">
        <w:rPr>
          <w:rFonts w:ascii="Arial" w:hAnsi="Arial" w:cs="Arial"/>
          <w:spacing w:val="-1"/>
        </w:rPr>
        <w:t xml:space="preserve"> NA</w:t>
      </w:r>
    </w:p>
    <w:p w14:paraId="10E89222" w14:textId="77777777"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14:paraId="111B5CA5" w14:textId="71227A72"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14:checkbox>
            <w14:checked w14:val="1"/>
            <w14:checkedState w14:val="2612" w14:font="MS Gothic"/>
            <w14:uncheckedState w14:val="2610" w14:font="MS Gothic"/>
          </w14:checkbox>
        </w:sdtPr>
        <w:sdtEndPr/>
        <w:sdtContent>
          <w:r w:rsidR="00003F77">
            <w:rPr>
              <w:rFonts w:ascii="MS Gothic" w:eastAsia="MS Gothic" w:hAnsi="MS Gothic" w:cs="Arial" w:hint="eastAsia"/>
              <w:spacing w:val="-1"/>
            </w:rPr>
            <w:t>☒</w:t>
          </w:r>
        </w:sdtContent>
      </w:sdt>
      <w:r w:rsidRPr="004645E3">
        <w:rPr>
          <w:rFonts w:ascii="Arial" w:hAnsi="Arial" w:cs="Arial"/>
          <w:spacing w:val="-1"/>
        </w:rPr>
        <w:t xml:space="preserve"> NA</w:t>
      </w:r>
    </w:p>
    <w:p w14:paraId="4BFD4B8D" w14:textId="77777777" w:rsidR="0073687F" w:rsidRPr="004645E3" w:rsidRDefault="0073687F" w:rsidP="0073687F">
      <w:pPr>
        <w:spacing w:after="0" w:line="240" w:lineRule="auto"/>
        <w:rPr>
          <w:rFonts w:eastAsia="Times New Roman"/>
        </w:rPr>
      </w:pPr>
    </w:p>
    <w:p w14:paraId="4F484B3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37A8BDF" w14:textId="77777777" w:rsidR="0073687F" w:rsidRPr="004645E3" w:rsidRDefault="0073687F" w:rsidP="0073687F">
      <w:pPr>
        <w:spacing w:after="0" w:line="240" w:lineRule="auto"/>
        <w:ind w:left="720"/>
        <w:rPr>
          <w:rFonts w:ascii="Arial" w:eastAsia="Times New Roman" w:hAnsi="Arial" w:cs="Arial"/>
        </w:rPr>
      </w:pPr>
    </w:p>
    <w:p w14:paraId="2F54AC66"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E669C58" w14:textId="77777777" w:rsidR="0073687F" w:rsidRPr="004645E3" w:rsidRDefault="0073687F" w:rsidP="0073687F">
      <w:pPr>
        <w:spacing w:after="0" w:line="240" w:lineRule="auto"/>
        <w:ind w:left="1440"/>
        <w:rPr>
          <w:rFonts w:ascii="Arial" w:eastAsia="Times New Roman" w:hAnsi="Arial" w:cs="Arial"/>
        </w:rPr>
      </w:pPr>
    </w:p>
    <w:p w14:paraId="2188CD43" w14:textId="3968404A" w:rsidR="0073687F" w:rsidRPr="004645E3" w:rsidRDefault="007832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003F77">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8374F65" w14:textId="77777777" w:rsidR="0073687F" w:rsidRPr="004645E3" w:rsidRDefault="0073687F" w:rsidP="0073687F">
      <w:pPr>
        <w:spacing w:after="0" w:line="240" w:lineRule="auto"/>
        <w:ind w:left="1440"/>
        <w:rPr>
          <w:rFonts w:ascii="Arial" w:eastAsia="Times New Roman" w:hAnsi="Arial" w:cs="Arial"/>
        </w:rPr>
      </w:pPr>
    </w:p>
    <w:p w14:paraId="1CED972E"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61CD901B" w14:textId="00A9030B" w:rsidR="0073687F" w:rsidRPr="004645E3" w:rsidRDefault="0073687F" w:rsidP="0073687F">
      <w:pPr>
        <w:spacing w:after="0" w:line="240" w:lineRule="auto"/>
        <w:rPr>
          <w:rFonts w:ascii="Arial" w:eastAsia="Times New Roman" w:hAnsi="Arial" w:cs="Arial"/>
          <w:b/>
        </w:rPr>
      </w:pPr>
    </w:p>
    <w:p w14:paraId="261E583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52A175B"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Pr="004645E3" w:rsidRDefault="0073687F" w:rsidP="0073687F">
      <w:pPr>
        <w:spacing w:after="0" w:line="240" w:lineRule="auto"/>
        <w:rPr>
          <w:rFonts w:ascii="Arial" w:eastAsia="Times New Roman" w:hAnsi="Arial" w:cs="Arial"/>
          <w:b/>
        </w:rPr>
      </w:pPr>
    </w:p>
    <w:p w14:paraId="296EE667" w14:textId="77777777" w:rsidR="00003F77" w:rsidRPr="00811E74" w:rsidRDefault="00003F77" w:rsidP="00003F77">
      <w:pPr>
        <w:shd w:val="clear" w:color="auto" w:fill="F9F6F6"/>
        <w:spacing w:after="0" w:line="240" w:lineRule="auto"/>
        <w:rPr>
          <w:rFonts w:ascii="Arial" w:eastAsia="Times New Roman" w:hAnsi="Arial" w:cs="Arial"/>
          <w:bCs/>
          <w:lang w:val="en"/>
        </w:rPr>
      </w:pPr>
      <w:r>
        <w:rPr>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w:t>
      </w:r>
      <w:r>
        <w:rPr>
          <w:sz w:val="20"/>
          <w:szCs w:val="20"/>
        </w:rPr>
        <w:lastRenderedPageBreak/>
        <w:t>providers’ compliance audits. The LIFE Program does not enter into such contracts.  Based upon all of the above this standard was deemed to be in full compliance.</w:t>
      </w:r>
    </w:p>
    <w:p w14:paraId="3043B73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Pr="004645E3" w:rsidRDefault="0073687F" w:rsidP="0073687F"/>
    <w:bookmarkEnd w:id="3"/>
    <w:p w14:paraId="07DAE528" w14:textId="75B015AD" w:rsidR="00AA515A" w:rsidRPr="004645E3" w:rsidRDefault="003F6F3C" w:rsidP="003F6F3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13: Supervision and monitoring </w:t>
      </w:r>
    </w:p>
    <w:p w14:paraId="30039A28" w14:textId="77777777" w:rsidR="008C40BC" w:rsidRPr="004645E3" w:rsidRDefault="008C40BC" w:rsidP="008C40BC">
      <w:pPr>
        <w:spacing w:after="0" w:line="240" w:lineRule="auto"/>
        <w:rPr>
          <w:rFonts w:ascii="Arial" w:eastAsia="Times New Roman" w:hAnsi="Arial" w:cs="Arial"/>
          <w:sz w:val="21"/>
          <w:szCs w:val="21"/>
        </w:rPr>
      </w:pPr>
    </w:p>
    <w:p w14:paraId="153DC0C8" w14:textId="202DFD2D"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14:paraId="1FC623B5" w14:textId="77777777" w:rsidR="004333DE" w:rsidRPr="004645E3" w:rsidRDefault="004333DE" w:rsidP="00D12199">
      <w:pPr>
        <w:spacing w:after="0" w:line="240" w:lineRule="auto"/>
        <w:rPr>
          <w:rFonts w:ascii="Arial" w:eastAsia="Times New Roman" w:hAnsi="Arial" w:cs="Arial"/>
        </w:rPr>
      </w:pPr>
    </w:p>
    <w:p w14:paraId="5A8B5A5E" w14:textId="4D0929BF"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14:paraId="5409C544" w14:textId="77777777" w:rsidR="008C40BC" w:rsidRPr="004645E3" w:rsidRDefault="008C40BC" w:rsidP="00D12199">
      <w:pPr>
        <w:spacing w:after="0" w:line="240" w:lineRule="auto"/>
        <w:rPr>
          <w:rFonts w:ascii="Arial" w:eastAsia="Times New Roman" w:hAnsi="Arial" w:cs="Arial"/>
        </w:rPr>
      </w:pPr>
    </w:p>
    <w:p w14:paraId="323D2DA8" w14:textId="23C42DD2"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develop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1166396298"/>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986512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0D6112" w14:textId="77777777" w:rsidR="009471FB" w:rsidRPr="004645E3" w:rsidRDefault="009471FB" w:rsidP="009471FB">
      <w:pPr>
        <w:spacing w:after="0" w:line="240" w:lineRule="auto"/>
        <w:rPr>
          <w:rFonts w:ascii="Arial" w:eastAsia="Times New Roman" w:hAnsi="Arial" w:cs="Arial"/>
        </w:rPr>
      </w:pPr>
    </w:p>
    <w:p w14:paraId="4C51D49E" w14:textId="0A6FCFFC"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document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558602034"/>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673554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A568C95" w14:textId="77777777" w:rsidR="009471FB" w:rsidRPr="004645E3" w:rsidRDefault="009471FB" w:rsidP="009471FB">
      <w:pPr>
        <w:spacing w:after="0" w:line="240" w:lineRule="auto"/>
        <w:rPr>
          <w:rFonts w:ascii="Arial" w:eastAsia="Times New Roman" w:hAnsi="Arial" w:cs="Arial"/>
        </w:rPr>
      </w:pPr>
    </w:p>
    <w:p w14:paraId="655C3281" w14:textId="28F7165D"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physical layout of each facility in calculating adequate staffing levels and determining the need for video monitoring? </w:t>
      </w:r>
      <w:sdt>
        <w:sdtPr>
          <w:rPr>
            <w:rFonts w:ascii="Segoe UI Symbol" w:eastAsia="Times New Roman" w:hAnsi="Segoe UI Symbol" w:cs="Segoe UI Symbol"/>
          </w:rPr>
          <w:id w:val="-51389361"/>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089621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D0A5ACE" w14:textId="77777777" w:rsidR="009471FB" w:rsidRPr="004645E3" w:rsidRDefault="009471FB" w:rsidP="009471FB">
      <w:pPr>
        <w:spacing w:after="0" w:line="240" w:lineRule="auto"/>
        <w:rPr>
          <w:rFonts w:ascii="Arial" w:eastAsia="Times New Roman" w:hAnsi="Arial" w:cs="Arial"/>
        </w:rPr>
      </w:pPr>
    </w:p>
    <w:p w14:paraId="314A3F71" w14:textId="67B89310"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composition of the resident population in calculating adequate staffing levels and determining the need for video monitoring? </w:t>
      </w:r>
      <w:sdt>
        <w:sdtPr>
          <w:rPr>
            <w:rFonts w:ascii="Segoe UI Symbol" w:eastAsia="Times New Roman" w:hAnsi="Segoe UI Symbol" w:cs="Segoe UI Symbol"/>
          </w:rPr>
          <w:id w:val="787931563"/>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41752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870AB25" w14:textId="77777777" w:rsidR="009471FB" w:rsidRPr="004645E3" w:rsidRDefault="009471FB" w:rsidP="009471FB">
      <w:pPr>
        <w:spacing w:after="0" w:line="240" w:lineRule="auto"/>
        <w:rPr>
          <w:rFonts w:ascii="Arial" w:eastAsia="Times New Roman" w:hAnsi="Arial" w:cs="Arial"/>
        </w:rPr>
      </w:pPr>
    </w:p>
    <w:p w14:paraId="65625CCB" w14:textId="14C1233D"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Segoe UI Symbol" w:eastAsia="Times New Roman" w:hAnsi="Segoe UI Symbol" w:cs="Segoe UI Symbol"/>
          </w:rPr>
          <w:id w:val="1090121609"/>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99380151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98EB3FD" w14:textId="77777777" w:rsidR="009471FB" w:rsidRPr="004645E3" w:rsidRDefault="009471FB" w:rsidP="009471FB">
      <w:pPr>
        <w:spacing w:after="0" w:line="240" w:lineRule="auto"/>
        <w:rPr>
          <w:rFonts w:ascii="Arial" w:eastAsia="Times New Roman" w:hAnsi="Arial" w:cs="Arial"/>
        </w:rPr>
      </w:pPr>
    </w:p>
    <w:p w14:paraId="429B9507" w14:textId="31D579BB"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any other relevant factors in calculating adequate staffing levels and determining the need for video monitoring? </w:t>
      </w:r>
      <w:sdt>
        <w:sdtPr>
          <w:rPr>
            <w:rFonts w:ascii="Segoe UI Symbol" w:eastAsia="Times New Roman" w:hAnsi="Segoe UI Symbol" w:cs="Segoe UI Symbol"/>
          </w:rPr>
          <w:id w:val="1510877770"/>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132875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570C73" w14:textId="77777777" w:rsidR="008C40BC" w:rsidRPr="004645E3" w:rsidRDefault="008C40BC" w:rsidP="008C40BC">
      <w:pPr>
        <w:spacing w:after="0" w:line="240" w:lineRule="auto"/>
      </w:pPr>
    </w:p>
    <w:p w14:paraId="721617F7" w14:textId="7ACE837E"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(b)</w:t>
      </w:r>
    </w:p>
    <w:p w14:paraId="7D034C84" w14:textId="77777777" w:rsidR="008C40BC" w:rsidRPr="004645E3" w:rsidRDefault="008C40BC" w:rsidP="00943DD5">
      <w:pPr>
        <w:spacing w:after="0" w:line="240" w:lineRule="auto"/>
        <w:rPr>
          <w:rFonts w:ascii="Arial" w:eastAsia="Times New Roman" w:hAnsi="Arial" w:cs="Arial"/>
        </w:rPr>
      </w:pPr>
    </w:p>
    <w:p w14:paraId="54A25112" w14:textId="08C7275E"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003F77">
            <w:rPr>
              <w:rFonts w:ascii="MS Gothic" w:eastAsia="MS Gothic" w:hAnsi="MS Gothic" w:cs="Arial" w:hint="eastAsia"/>
              <w:spacing w:val="-1"/>
            </w:rPr>
            <w:t>☒</w:t>
          </w:r>
        </w:sdtContent>
      </w:sdt>
      <w:r w:rsidR="008C40BC" w:rsidRPr="004645E3">
        <w:rPr>
          <w:rFonts w:ascii="Arial" w:hAnsi="Arial" w:cs="Arial"/>
          <w:spacing w:val="-1"/>
        </w:rPr>
        <w:t xml:space="preserve"> NA</w:t>
      </w:r>
    </w:p>
    <w:p w14:paraId="3DF2D729" w14:textId="77777777" w:rsidR="00BB5684" w:rsidRPr="004645E3" w:rsidRDefault="00BB5684" w:rsidP="00BB5684">
      <w:pPr>
        <w:pStyle w:val="ListParagraph"/>
        <w:spacing w:after="0" w:line="240" w:lineRule="auto"/>
        <w:rPr>
          <w:rFonts w:ascii="Arial" w:eastAsia="Times New Roman" w:hAnsi="Arial" w:cs="Arial"/>
        </w:rPr>
      </w:pPr>
    </w:p>
    <w:p w14:paraId="77DBC37E" w14:textId="51595CF2"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14:paraId="73C375A2" w14:textId="77777777" w:rsidR="008C40BC" w:rsidRPr="004645E3" w:rsidRDefault="008C40BC" w:rsidP="00943DD5">
      <w:pPr>
        <w:spacing w:after="0" w:line="240" w:lineRule="auto"/>
        <w:rPr>
          <w:rFonts w:ascii="Arial" w:eastAsia="Times New Roman" w:hAnsi="Arial" w:cs="Arial"/>
        </w:rPr>
      </w:pPr>
    </w:p>
    <w:p w14:paraId="227F74E6" w14:textId="74E99842"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7F04BDB" w14:textId="77777777" w:rsidR="00F01C4A" w:rsidRPr="004645E3" w:rsidRDefault="00F01C4A" w:rsidP="00F01C4A">
      <w:pPr>
        <w:spacing w:after="0" w:line="240" w:lineRule="auto"/>
        <w:rPr>
          <w:rFonts w:ascii="Arial" w:eastAsia="Times New Roman" w:hAnsi="Arial" w:cs="Arial"/>
        </w:rPr>
      </w:pPr>
    </w:p>
    <w:p w14:paraId="0EB45CD2" w14:textId="7DA107B3"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lastRenderedPageBreak/>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A62085" w14:textId="77777777" w:rsidR="00F01C4A" w:rsidRPr="004645E3" w:rsidRDefault="00F01C4A" w:rsidP="00F01C4A">
      <w:pPr>
        <w:spacing w:after="0" w:line="240" w:lineRule="auto"/>
        <w:rPr>
          <w:rFonts w:ascii="Arial" w:eastAsia="Times New Roman" w:hAnsi="Arial" w:cs="Arial"/>
        </w:rPr>
      </w:pPr>
    </w:p>
    <w:p w14:paraId="38599FC8" w14:textId="2116E825"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C01EC87" w14:textId="77777777" w:rsidR="00F01C4A" w:rsidRPr="004645E3" w:rsidRDefault="00F01C4A" w:rsidP="00F01C4A">
      <w:pPr>
        <w:spacing w:after="0" w:line="240" w:lineRule="auto"/>
        <w:rPr>
          <w:rFonts w:ascii="Arial" w:eastAsia="Times New Roman" w:hAnsi="Arial" w:cs="Arial"/>
        </w:rPr>
      </w:pPr>
    </w:p>
    <w:p w14:paraId="61539E09" w14:textId="24D539B0"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14:checkbox>
            <w14:checked w14:val="1"/>
            <w14:checkedState w14:val="2612" w14:font="MS Gothic"/>
            <w14:uncheckedState w14:val="2610" w14:font="MS Gothic"/>
          </w14:checkbox>
        </w:sdtPr>
        <w:sdtEndPr/>
        <w:sdtContent>
          <w:r w:rsidR="00003F7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6A8311F" w14:textId="77777777" w:rsidR="00AA515A" w:rsidRPr="004645E3" w:rsidRDefault="00AA515A" w:rsidP="00AA515A">
      <w:pPr>
        <w:spacing w:after="0" w:line="240" w:lineRule="auto"/>
        <w:rPr>
          <w:rFonts w:ascii="Arial" w:eastAsia="Times New Roman" w:hAnsi="Arial" w:cs="Arial"/>
          <w:b/>
          <w:bCs/>
          <w:lang w:val="en"/>
        </w:rPr>
      </w:pPr>
    </w:p>
    <w:p w14:paraId="29C44CAC" w14:textId="7D230A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BE3966" w14:textId="77777777" w:rsidR="0073687F" w:rsidRPr="004645E3" w:rsidRDefault="0073687F" w:rsidP="0073687F">
      <w:pPr>
        <w:spacing w:after="0" w:line="240" w:lineRule="auto"/>
        <w:ind w:left="720"/>
        <w:rPr>
          <w:rFonts w:ascii="Arial" w:eastAsia="Times New Roman" w:hAnsi="Arial" w:cs="Arial"/>
        </w:rPr>
      </w:pPr>
    </w:p>
    <w:p w14:paraId="1EACF2DF"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6BEE0F4E" w14:textId="77777777" w:rsidR="0073687F" w:rsidRPr="004645E3" w:rsidRDefault="0073687F" w:rsidP="0073687F">
      <w:pPr>
        <w:spacing w:after="0" w:line="240" w:lineRule="auto"/>
        <w:ind w:left="1440"/>
        <w:rPr>
          <w:rFonts w:ascii="Arial" w:eastAsia="Times New Roman" w:hAnsi="Arial" w:cs="Arial"/>
        </w:rPr>
      </w:pPr>
    </w:p>
    <w:p w14:paraId="26CE0951" w14:textId="26179438" w:rsidR="0073687F" w:rsidRPr="004645E3" w:rsidRDefault="007832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003F77">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9482425" w14:textId="77777777" w:rsidR="0073687F" w:rsidRPr="004645E3" w:rsidRDefault="0073687F" w:rsidP="0073687F">
      <w:pPr>
        <w:spacing w:after="0" w:line="240" w:lineRule="auto"/>
        <w:ind w:left="1440"/>
        <w:rPr>
          <w:rFonts w:ascii="Arial" w:eastAsia="Times New Roman" w:hAnsi="Arial" w:cs="Arial"/>
        </w:rPr>
      </w:pPr>
    </w:p>
    <w:p w14:paraId="6F9F705D"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52A68038" w14:textId="4FCD31AA" w:rsidR="0073687F" w:rsidRPr="004645E3" w:rsidRDefault="0073687F" w:rsidP="0073687F">
      <w:pPr>
        <w:spacing w:after="0" w:line="240" w:lineRule="auto"/>
        <w:rPr>
          <w:rFonts w:ascii="Arial" w:eastAsia="Times New Roman" w:hAnsi="Arial" w:cs="Arial"/>
          <w:b/>
        </w:rPr>
      </w:pPr>
    </w:p>
    <w:p w14:paraId="5891B57D"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8EC71B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4645E3" w:rsidRDefault="0073687F" w:rsidP="0073687F">
      <w:pPr>
        <w:spacing w:after="0" w:line="240" w:lineRule="auto"/>
        <w:rPr>
          <w:rFonts w:ascii="Arial" w:eastAsia="Times New Roman" w:hAnsi="Arial" w:cs="Arial"/>
          <w:b/>
        </w:rPr>
      </w:pPr>
    </w:p>
    <w:p w14:paraId="0FEDC7F3" w14:textId="77777777" w:rsidR="00A30913" w:rsidRPr="00811E74" w:rsidRDefault="00A30913" w:rsidP="00A30913">
      <w:pPr>
        <w:shd w:val="clear" w:color="auto" w:fill="F9F6F6"/>
        <w:spacing w:after="0" w:line="240" w:lineRule="auto"/>
        <w:rPr>
          <w:rFonts w:ascii="Arial" w:eastAsia="Times New Roman" w:hAnsi="Arial" w:cs="Arial"/>
          <w:bCs/>
          <w:lang w:val="en"/>
        </w:rPr>
      </w:pPr>
      <w:r w:rsidRPr="00A30913">
        <w:rPr>
          <w:rFonts w:cstheme="minorHAnsi"/>
          <w:sz w:val="20"/>
          <w:szCs w:val="20"/>
        </w:rPr>
        <w:t>DYS Policy and Procedure 01.05.07(B), page 12, was reviewed by this auditor.  Policy requires Westfield to have a staffing plan in compliance with the PREA standards and that the plan is reviewed annually.  The program has a staffing plan which was provided to this auditor.  Documentation of annual review of the plan was provided.  DYS Policy and Procedure 03.02.02(c), page 1, requires unannounced rounds.  This auditor was provided documentation of these rounds and interviews with supervisory staff confirmed that they occur.  There is no video surveillance system.  All youth in the program have cell phones and internet access. There are no youth in the program during the day.  All work and/or attend school.  Over-night staffing in compliance with the standards was documented on staffing schedules, program logs as well as interviews with staff and youth.  There were no instances of deviations from the staffing plan due to training, vacations, Family Medical Leave and other types of leave.  Overtime is paid to maintain staffing ratios.</w:t>
      </w:r>
      <w:r>
        <w:rPr>
          <w:rFonts w:cstheme="minorHAnsi"/>
          <w:sz w:val="20"/>
          <w:szCs w:val="20"/>
        </w:rPr>
        <w:t xml:space="preserve">  </w:t>
      </w:r>
      <w:r>
        <w:rPr>
          <w:sz w:val="20"/>
          <w:szCs w:val="20"/>
        </w:rPr>
        <w:t>Based upon all of the above this standard was deemed to be in full compliance.</w:t>
      </w:r>
    </w:p>
    <w:p w14:paraId="488F395E" w14:textId="6D772C5C" w:rsidR="0073687F" w:rsidRPr="00A30913" w:rsidRDefault="0073687F" w:rsidP="0073687F">
      <w:pPr>
        <w:shd w:val="clear" w:color="auto" w:fill="F9F6F6"/>
        <w:spacing w:after="0" w:line="240" w:lineRule="auto"/>
        <w:rPr>
          <w:rFonts w:eastAsia="Times New Roman" w:cstheme="minorHAnsi"/>
          <w:bCs/>
          <w:sz w:val="21"/>
          <w:szCs w:val="21"/>
          <w:lang w:val="en"/>
        </w:rPr>
      </w:pPr>
    </w:p>
    <w:p w14:paraId="696E22E1" w14:textId="77777777" w:rsidR="008B584F" w:rsidRPr="004645E3" w:rsidRDefault="008B584F" w:rsidP="008B584F">
      <w:pPr>
        <w:spacing w:after="0" w:line="240" w:lineRule="auto"/>
        <w:rPr>
          <w:rFonts w:ascii="Arial" w:eastAsia="Times New Roman" w:hAnsi="Arial" w:cs="Arial"/>
          <w:bCs/>
          <w:sz w:val="21"/>
          <w:szCs w:val="21"/>
          <w:lang w:val="en"/>
        </w:rPr>
      </w:pPr>
    </w:p>
    <w:p w14:paraId="50DD8F92" w14:textId="2ACA3A1F"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265EE0" w:rsidRPr="004645E3">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4645E3"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4"/>
    <w:p w14:paraId="3D49BCE2" w14:textId="77777777" w:rsidR="007C4E6F" w:rsidRPr="004645E3" w:rsidRDefault="007C4E6F" w:rsidP="00943DD5">
      <w:pPr>
        <w:spacing w:after="0" w:line="240" w:lineRule="auto"/>
        <w:rPr>
          <w:rFonts w:ascii="Arial" w:eastAsia="Times New Roman" w:hAnsi="Arial" w:cs="Arial"/>
        </w:rPr>
      </w:pPr>
    </w:p>
    <w:p w14:paraId="631DDDCF" w14:textId="2FF45CC3"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14:paraId="7A3469B3" w14:textId="77777777" w:rsidR="002D1105" w:rsidRPr="004645E3" w:rsidRDefault="002D1105" w:rsidP="00943DD5">
      <w:pPr>
        <w:spacing w:after="0" w:line="240" w:lineRule="auto"/>
        <w:rPr>
          <w:rFonts w:ascii="Arial" w:eastAsia="Times New Roman" w:hAnsi="Arial" w:cs="Arial"/>
        </w:rPr>
      </w:pPr>
    </w:p>
    <w:p w14:paraId="55DD4DF3" w14:textId="4F5869DA"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lastRenderedPageBreak/>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0BD33E98" w14:textId="78EA76D2"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3D6EDFD1" w14:textId="6B1D284B"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14:paraId="556C3BDF" w14:textId="77777777" w:rsidR="002D1105" w:rsidRPr="004645E3" w:rsidRDefault="002D1105" w:rsidP="00943DD5">
      <w:pPr>
        <w:spacing w:after="0" w:line="240" w:lineRule="auto"/>
        <w:rPr>
          <w:rFonts w:ascii="Arial" w:eastAsia="Times New Roman" w:hAnsi="Arial" w:cs="Arial"/>
        </w:rPr>
      </w:pPr>
    </w:p>
    <w:p w14:paraId="72162803" w14:textId="2408BB2B"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less than 50 </w:t>
      </w:r>
      <w:r w:rsidR="00316F81">
        <w:rPr>
          <w:rFonts w:ascii="Arial" w:eastAsia="Times New Roman" w:hAnsi="Arial" w:cs="Arial"/>
        </w:rPr>
        <w:t>residents)</w:t>
      </w:r>
      <w:r w:rsidR="00316F81"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242073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4797128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0051637"/>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NA</w:t>
      </w:r>
    </w:p>
    <w:p w14:paraId="5709DF31" w14:textId="77777777" w:rsidR="0041582F" w:rsidRPr="004645E3" w:rsidRDefault="0041582F" w:rsidP="0041582F">
      <w:pPr>
        <w:spacing w:after="0" w:line="240" w:lineRule="auto"/>
        <w:rPr>
          <w:rFonts w:ascii="Arial" w:eastAsia="Times New Roman" w:hAnsi="Arial" w:cs="Arial"/>
        </w:rPr>
      </w:pPr>
    </w:p>
    <w:p w14:paraId="30C44E6B" w14:textId="0F0D1F7A"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in order to comply with this provision? (N/A if less than 50 residents) </w:t>
      </w:r>
      <w:sdt>
        <w:sdtPr>
          <w:rPr>
            <w:rFonts w:ascii="Segoe UI Symbol" w:eastAsia="Times New Roman" w:hAnsi="Segoe UI Symbol" w:cs="Segoe UI Symbol"/>
          </w:rPr>
          <w:id w:val="1699043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NA</w:t>
      </w:r>
    </w:p>
    <w:p w14:paraId="71986D3B" w14:textId="5B7CF603" w:rsidR="00BB5684" w:rsidRPr="004645E3" w:rsidRDefault="00BB5684" w:rsidP="00BB5684">
      <w:pPr>
        <w:pStyle w:val="ListParagraph"/>
        <w:rPr>
          <w:rFonts w:ascii="Arial" w:eastAsia="Times New Roman" w:hAnsi="Arial" w:cs="Arial"/>
        </w:rPr>
      </w:pPr>
    </w:p>
    <w:p w14:paraId="6091FFC9" w14:textId="037AE92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14:paraId="0771E0CB" w14:textId="77777777" w:rsidR="002D1105" w:rsidRPr="004645E3" w:rsidRDefault="002D1105" w:rsidP="00943DD5">
      <w:pPr>
        <w:spacing w:after="0" w:line="240" w:lineRule="auto"/>
        <w:rPr>
          <w:rFonts w:ascii="Arial" w:eastAsia="Times New Roman" w:hAnsi="Arial" w:cs="Arial"/>
        </w:rPr>
      </w:pPr>
    </w:p>
    <w:p w14:paraId="54E60016" w14:textId="2F57FB5F"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A30913">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3F33BC99" w14:textId="77777777" w:rsidR="006A5C14" w:rsidRPr="004645E3" w:rsidRDefault="006A5C14" w:rsidP="006A5C14">
      <w:pPr>
        <w:pStyle w:val="ListParagraph"/>
        <w:spacing w:after="0" w:line="240" w:lineRule="auto"/>
        <w:rPr>
          <w:rFonts w:ascii="Arial" w:eastAsia="Times New Roman" w:hAnsi="Arial" w:cs="Arial"/>
        </w:rPr>
      </w:pPr>
    </w:p>
    <w:p w14:paraId="169E27C8" w14:textId="5C483A02"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A30913">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7AA88CDB" w14:textId="77777777" w:rsidR="00943DD5" w:rsidRPr="004645E3" w:rsidRDefault="00943DD5"/>
    <w:p w14:paraId="2F30B328" w14:textId="652BA81C"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14:paraId="0350BD14" w14:textId="77777777" w:rsidR="002D1105" w:rsidRPr="004645E3" w:rsidRDefault="002D1105" w:rsidP="00943DD5">
      <w:pPr>
        <w:spacing w:after="0" w:line="240" w:lineRule="auto"/>
        <w:rPr>
          <w:rFonts w:ascii="Arial" w:eastAsia="Times New Roman" w:hAnsi="Arial" w:cs="Arial"/>
        </w:rPr>
      </w:pPr>
    </w:p>
    <w:p w14:paraId="1176426D" w14:textId="70C15C96"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9F4E32B" w14:textId="77777777" w:rsidR="008C54FB" w:rsidRPr="004645E3" w:rsidRDefault="008C54FB" w:rsidP="008C54FB">
      <w:pPr>
        <w:spacing w:after="0" w:line="240" w:lineRule="auto"/>
        <w:rPr>
          <w:rFonts w:ascii="Arial" w:eastAsia="Times New Roman" w:hAnsi="Arial" w:cs="Arial"/>
        </w:rPr>
      </w:pPr>
    </w:p>
    <w:p w14:paraId="00DEFE95" w14:textId="25436AAD"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require staff of the opposite gender to announce their presence when entering </w:t>
      </w:r>
      <w:r w:rsidR="0041582F" w:rsidRPr="004645E3">
        <w:rPr>
          <w:rFonts w:ascii="Arial" w:eastAsia="Times New Roman" w:hAnsi="Arial" w:cs="Arial"/>
        </w:rPr>
        <w:t>an area where residents are likely to be showering, performing bodily functions, or changing clothing</w:t>
      </w:r>
      <w:r w:rsidRPr="004645E3">
        <w:rPr>
          <w:rFonts w:ascii="Arial" w:eastAsia="Times New Roman" w:hAnsi="Arial" w:cs="Arial"/>
        </w:rPr>
        <w:t xml:space="preserve">?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378C4C2" w14:textId="0D1A43A8" w:rsidR="003773B3" w:rsidRPr="004645E3" w:rsidRDefault="003773B3" w:rsidP="003773B3">
      <w:pPr>
        <w:pStyle w:val="ListParagraph"/>
        <w:rPr>
          <w:rFonts w:ascii="Arial" w:eastAsia="Times New Roman" w:hAnsi="Arial" w:cs="Arial"/>
        </w:rPr>
      </w:pPr>
    </w:p>
    <w:p w14:paraId="7F6A4268" w14:textId="7B4F9D8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14:paraId="0C92BAD7" w14:textId="77777777" w:rsidR="002D1105" w:rsidRPr="004645E3" w:rsidRDefault="002D1105" w:rsidP="00943DD5">
      <w:pPr>
        <w:spacing w:after="0" w:line="240" w:lineRule="auto"/>
        <w:rPr>
          <w:rFonts w:ascii="Arial" w:eastAsia="Times New Roman" w:hAnsi="Arial" w:cs="Arial"/>
        </w:rPr>
      </w:pPr>
    </w:p>
    <w:p w14:paraId="26198882" w14:textId="52D4E785"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A75E3EE" w14:textId="77777777" w:rsidR="00820E2C" w:rsidRPr="004645E3" w:rsidRDefault="00820E2C" w:rsidP="00820E2C">
      <w:pPr>
        <w:spacing w:after="0" w:line="240" w:lineRule="auto"/>
        <w:rPr>
          <w:rFonts w:ascii="Arial" w:eastAsia="Times New Roman" w:hAnsi="Arial" w:cs="Arial"/>
          <w:sz w:val="21"/>
          <w:szCs w:val="21"/>
        </w:rPr>
      </w:pPr>
    </w:p>
    <w:p w14:paraId="3C96AD1B" w14:textId="6514EF0E"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18A38B7" w14:textId="77777777" w:rsidR="00943DD5" w:rsidRPr="004645E3" w:rsidRDefault="00943DD5"/>
    <w:p w14:paraId="2EAE8572" w14:textId="0189394E"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14:paraId="1F53DD86" w14:textId="77777777" w:rsidR="002D1105" w:rsidRPr="004645E3" w:rsidRDefault="002D1105" w:rsidP="00943DD5">
      <w:pPr>
        <w:spacing w:after="0" w:line="240" w:lineRule="auto"/>
        <w:rPr>
          <w:rFonts w:ascii="Arial" w:eastAsia="Times New Roman" w:hAnsi="Arial" w:cs="Arial"/>
        </w:rPr>
      </w:pPr>
    </w:p>
    <w:p w14:paraId="78422C65" w14:textId="4BB1B828"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6973A5D1" w14:textId="77777777" w:rsidR="002D1105" w:rsidRPr="004645E3" w:rsidRDefault="002D1105" w:rsidP="00943DD5">
      <w:pPr>
        <w:spacing w:after="0" w:line="240" w:lineRule="auto"/>
        <w:rPr>
          <w:rFonts w:ascii="Arial" w:eastAsia="Times New Roman" w:hAnsi="Arial" w:cs="Arial"/>
        </w:rPr>
      </w:pPr>
    </w:p>
    <w:p w14:paraId="1DAE1D0F" w14:textId="278A8804"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38D77165" w14:textId="77777777" w:rsidR="008B584F" w:rsidRPr="004645E3" w:rsidRDefault="008B584F" w:rsidP="008B584F">
      <w:pPr>
        <w:spacing w:after="0" w:line="240" w:lineRule="auto"/>
        <w:rPr>
          <w:rFonts w:ascii="Arial" w:eastAsia="Times New Roman" w:hAnsi="Arial" w:cs="Arial"/>
          <w:sz w:val="21"/>
          <w:szCs w:val="21"/>
        </w:rPr>
      </w:pPr>
    </w:p>
    <w:p w14:paraId="6F599B0A"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B9DB56F" w14:textId="77777777" w:rsidR="0073687F" w:rsidRPr="004645E3" w:rsidRDefault="0073687F" w:rsidP="0073687F">
      <w:pPr>
        <w:spacing w:after="0" w:line="240" w:lineRule="auto"/>
        <w:ind w:left="720"/>
        <w:rPr>
          <w:rFonts w:ascii="Arial" w:eastAsia="Times New Roman" w:hAnsi="Arial" w:cs="Arial"/>
        </w:rPr>
      </w:pPr>
    </w:p>
    <w:p w14:paraId="4C465C55"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2511021" w14:textId="77777777" w:rsidR="0073687F" w:rsidRPr="004645E3" w:rsidRDefault="0073687F" w:rsidP="0073687F">
      <w:pPr>
        <w:spacing w:after="0" w:line="240" w:lineRule="auto"/>
        <w:ind w:left="1440"/>
        <w:rPr>
          <w:rFonts w:ascii="Arial" w:eastAsia="Times New Roman" w:hAnsi="Arial" w:cs="Arial"/>
        </w:rPr>
      </w:pPr>
    </w:p>
    <w:p w14:paraId="3AE4A75E" w14:textId="335FD5CA" w:rsidR="0073687F" w:rsidRPr="004645E3" w:rsidRDefault="007832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A3091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0F591C5" w14:textId="77777777" w:rsidR="0073687F" w:rsidRPr="004645E3" w:rsidRDefault="0073687F" w:rsidP="0073687F">
      <w:pPr>
        <w:spacing w:after="0" w:line="240" w:lineRule="auto"/>
        <w:ind w:left="1440"/>
        <w:rPr>
          <w:rFonts w:ascii="Arial" w:eastAsia="Times New Roman" w:hAnsi="Arial" w:cs="Arial"/>
        </w:rPr>
      </w:pPr>
    </w:p>
    <w:p w14:paraId="17E61D7E"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206260A" w14:textId="03446EC8" w:rsidR="0073687F" w:rsidRPr="004645E3" w:rsidRDefault="0073687F" w:rsidP="0073687F">
      <w:pPr>
        <w:spacing w:after="0" w:line="240" w:lineRule="auto"/>
        <w:rPr>
          <w:rFonts w:ascii="Arial" w:eastAsia="Times New Roman" w:hAnsi="Arial" w:cs="Arial"/>
          <w:b/>
        </w:rPr>
      </w:pPr>
    </w:p>
    <w:p w14:paraId="70EE417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F5291E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4645E3" w:rsidRDefault="0073687F" w:rsidP="0073687F">
      <w:pPr>
        <w:spacing w:after="0" w:line="240" w:lineRule="auto"/>
        <w:rPr>
          <w:rFonts w:ascii="Arial" w:eastAsia="Times New Roman" w:hAnsi="Arial" w:cs="Arial"/>
          <w:b/>
        </w:rPr>
      </w:pPr>
    </w:p>
    <w:p w14:paraId="3F8A80C7" w14:textId="77777777" w:rsidR="00A30913" w:rsidRPr="00811E74" w:rsidRDefault="00A30913" w:rsidP="00A30913">
      <w:pPr>
        <w:shd w:val="clear" w:color="auto" w:fill="F9F6F6"/>
        <w:spacing w:after="0" w:line="240" w:lineRule="auto"/>
        <w:rPr>
          <w:rFonts w:ascii="Arial" w:eastAsia="Times New Roman" w:hAnsi="Arial" w:cs="Arial"/>
          <w:bCs/>
          <w:lang w:val="en"/>
        </w:rPr>
      </w:pPr>
      <w:r w:rsidRPr="00A30913">
        <w:rPr>
          <w:rFonts w:cstheme="minorHAnsi"/>
          <w:sz w:val="20"/>
          <w:szCs w:val="20"/>
        </w:rPr>
        <w:t>Per DYS Policy and Procedure 03.01.02(a), page 3, states that youth may only be searched by staff of the same gender.  The facility houses only male juveniles. All searches must be conducted with a witness.  The program does not conduct any type of searches.  All random staff interviewed confirmed that searches do not occur.  All youth interviewed denied ever having been searched while at the program.  DYS “Guidelines for Practices with LGBTQI-GNC Youth” prohibits searching youth for the purpose of determining if the youth is transgender or intersex.  All of the youth interviewed denied ever being searched for this or any other purpose. There are no cameras in bathrooms, showers, youth rooms or anywhere youth are permitted to change clothes. DYS Policy and Procedure 03.01.02(a), page provides for all youth to shower privately.  All youth interviewed acknowledged that they have privacy when showing, toileting and changing clothes.  All showers and bathrooms are for individual use.</w:t>
      </w:r>
      <w:r>
        <w:rPr>
          <w:rFonts w:ascii="Tahoma" w:hAnsi="Tahoma" w:cs="Tahoma"/>
          <w:sz w:val="20"/>
          <w:szCs w:val="20"/>
        </w:rPr>
        <w:t xml:space="preserve">  </w:t>
      </w:r>
      <w:r>
        <w:rPr>
          <w:sz w:val="20"/>
          <w:szCs w:val="20"/>
        </w:rPr>
        <w:t>Based upon all of the above this standard was deemed to be in full compliance.</w:t>
      </w:r>
    </w:p>
    <w:p w14:paraId="192A0EB2" w14:textId="4E471486" w:rsidR="0073687F" w:rsidRPr="004645E3" w:rsidRDefault="0073687F" w:rsidP="0073687F">
      <w:pPr>
        <w:shd w:val="clear" w:color="auto" w:fill="F9F6F6"/>
        <w:spacing w:after="0" w:line="240" w:lineRule="auto"/>
        <w:rPr>
          <w:rFonts w:ascii="Arial" w:eastAsia="Times New Roman" w:hAnsi="Arial" w:cs="Arial"/>
          <w:bCs/>
          <w:lang w:val="en"/>
        </w:rPr>
      </w:pPr>
    </w:p>
    <w:p w14:paraId="7D8275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4645E3" w:rsidRDefault="008B5746" w:rsidP="0073687F"/>
    <w:p w14:paraId="3A11AFF1" w14:textId="1A846CA5" w:rsidR="00265EE0" w:rsidRPr="004645E3" w:rsidRDefault="002D1105" w:rsidP="002D110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16: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with disabilities and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who are limited English proficient </w:t>
      </w:r>
    </w:p>
    <w:p w14:paraId="18D9FBA7" w14:textId="77777777" w:rsidR="002D1105" w:rsidRPr="004645E3" w:rsidRDefault="002D1105" w:rsidP="002D1105">
      <w:pPr>
        <w:spacing w:after="0" w:line="240" w:lineRule="auto"/>
        <w:rPr>
          <w:rFonts w:ascii="Arial" w:eastAsia="Times New Roman" w:hAnsi="Arial" w:cs="Arial"/>
          <w:sz w:val="21"/>
          <w:szCs w:val="21"/>
        </w:rPr>
      </w:pPr>
    </w:p>
    <w:p w14:paraId="7D97F8E0" w14:textId="54964A49"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E388CC1" w14:textId="77777777" w:rsidR="006833B1" w:rsidRPr="004645E3" w:rsidRDefault="006833B1" w:rsidP="00943DD5">
      <w:pPr>
        <w:spacing w:after="0" w:line="240" w:lineRule="auto"/>
        <w:rPr>
          <w:rFonts w:ascii="Arial" w:eastAsia="Times New Roman" w:hAnsi="Arial" w:cs="Arial"/>
        </w:rPr>
      </w:pPr>
    </w:p>
    <w:p w14:paraId="770C96DA" w14:textId="33CCBF1D"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14:paraId="29B2B27E" w14:textId="77777777" w:rsidR="002D1105" w:rsidRPr="004645E3" w:rsidRDefault="002D1105" w:rsidP="00943DD5">
      <w:pPr>
        <w:spacing w:after="0" w:line="240" w:lineRule="auto"/>
        <w:rPr>
          <w:rFonts w:ascii="Arial" w:eastAsia="Times New Roman" w:hAnsi="Arial" w:cs="Arial"/>
        </w:rPr>
      </w:pPr>
    </w:p>
    <w:p w14:paraId="68BCB82C" w14:textId="153D2D35"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4645E3">
        <w:rPr>
          <w:rFonts w:ascii="Arial" w:eastAsia="Times New Roman" w:hAnsi="Arial" w:cs="Arial"/>
        </w:rPr>
        <w:lastRenderedPageBreak/>
        <w:t xml:space="preserve">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6ADA10" w14:textId="77777777" w:rsidR="00AE6FDA" w:rsidRPr="004645E3" w:rsidRDefault="00AE6FDA" w:rsidP="00AE6FDA">
      <w:pPr>
        <w:spacing w:after="0" w:line="240" w:lineRule="auto"/>
        <w:rPr>
          <w:rFonts w:ascii="Arial" w:eastAsia="Times New Roman" w:hAnsi="Arial" w:cs="Arial"/>
        </w:rPr>
      </w:pPr>
    </w:p>
    <w:p w14:paraId="2AF26746" w14:textId="6FC57820"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19BE746" w14:textId="77777777" w:rsidR="00AE6FDA" w:rsidRPr="004645E3" w:rsidRDefault="00AE6FDA" w:rsidP="00AE6FDA">
      <w:pPr>
        <w:spacing w:after="0" w:line="240" w:lineRule="auto"/>
        <w:rPr>
          <w:rFonts w:ascii="Arial" w:eastAsia="Times New Roman" w:hAnsi="Arial" w:cs="Arial"/>
        </w:rPr>
      </w:pPr>
    </w:p>
    <w:p w14:paraId="3070A280" w14:textId="24C257DF"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588B426" w14:textId="77777777" w:rsidR="00AE6FDA" w:rsidRPr="004645E3" w:rsidRDefault="00AE6FDA" w:rsidP="00AE6FDA">
      <w:pPr>
        <w:spacing w:after="0" w:line="240" w:lineRule="auto"/>
        <w:rPr>
          <w:rFonts w:ascii="Arial" w:eastAsia="Times New Roman" w:hAnsi="Arial" w:cs="Arial"/>
        </w:rPr>
      </w:pPr>
    </w:p>
    <w:p w14:paraId="6C16D992" w14:textId="14A9D0A0"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48C1C33" w14:textId="77777777" w:rsidR="00AE6FDA" w:rsidRPr="004645E3" w:rsidRDefault="00AE6FDA" w:rsidP="00AE6FDA">
      <w:pPr>
        <w:spacing w:after="0" w:line="240" w:lineRule="auto"/>
        <w:rPr>
          <w:rFonts w:ascii="Arial" w:eastAsia="Times New Roman" w:hAnsi="Arial" w:cs="Arial"/>
        </w:rPr>
      </w:pPr>
    </w:p>
    <w:p w14:paraId="43A5A469" w14:textId="33D4CE6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D0D3C78" w14:textId="77777777" w:rsidR="00AE6FDA" w:rsidRPr="004645E3" w:rsidRDefault="00AE6FDA" w:rsidP="00AE6FDA">
      <w:pPr>
        <w:spacing w:after="0" w:line="240" w:lineRule="auto"/>
        <w:rPr>
          <w:rFonts w:ascii="Arial" w:eastAsia="Times New Roman" w:hAnsi="Arial" w:cs="Arial"/>
        </w:rPr>
      </w:pPr>
    </w:p>
    <w:p w14:paraId="44A1190D" w14:textId="39FFC219"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Does the agency take appropriate steps to ensure that residents with disabilities have an equal opportunity to participate in or benefit from all aspects of the agency’s efforts to prevent, detect, and respond to sexual abuse and sexual harassment, including: Other? (</w:t>
      </w:r>
      <w:proofErr w:type="gramStart"/>
      <w:r w:rsidRPr="004645E3">
        <w:rPr>
          <w:rFonts w:ascii="Arial" w:eastAsia="Times New Roman" w:hAnsi="Arial" w:cs="Arial"/>
        </w:rPr>
        <w:t>if</w:t>
      </w:r>
      <w:proofErr w:type="gramEnd"/>
      <w:r w:rsidRPr="004645E3">
        <w:rPr>
          <w:rFonts w:ascii="Arial" w:eastAsia="Times New Roman" w:hAnsi="Arial" w:cs="Arial"/>
        </w:rPr>
        <w:t xml:space="preserve">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AB09080" w14:textId="77777777" w:rsidR="00AE6FDA" w:rsidRPr="004645E3" w:rsidRDefault="00AE6FDA" w:rsidP="00AE6FDA">
      <w:pPr>
        <w:spacing w:after="0" w:line="240" w:lineRule="auto"/>
        <w:rPr>
          <w:rFonts w:ascii="Arial" w:eastAsia="Times New Roman" w:hAnsi="Arial" w:cs="Arial"/>
        </w:rPr>
      </w:pPr>
    </w:p>
    <w:p w14:paraId="734AD772" w14:textId="7F86284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F5939BD" w14:textId="77777777" w:rsidR="00AE6FDA" w:rsidRPr="004645E3" w:rsidRDefault="00AE6FDA" w:rsidP="00AE6FDA">
      <w:pPr>
        <w:spacing w:after="0" w:line="240" w:lineRule="auto"/>
        <w:rPr>
          <w:rFonts w:ascii="Arial" w:eastAsia="Times New Roman" w:hAnsi="Arial" w:cs="Arial"/>
        </w:rPr>
      </w:pPr>
    </w:p>
    <w:p w14:paraId="19381472" w14:textId="750FF30A"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C342978" w14:textId="77777777" w:rsidR="00AE6FDA" w:rsidRPr="004645E3" w:rsidRDefault="00AE6FDA" w:rsidP="00AE6FDA">
      <w:pPr>
        <w:spacing w:after="0" w:line="240" w:lineRule="auto"/>
        <w:rPr>
          <w:rFonts w:ascii="Arial" w:eastAsia="Times New Roman" w:hAnsi="Arial" w:cs="Arial"/>
        </w:rPr>
      </w:pPr>
    </w:p>
    <w:p w14:paraId="17751FC6" w14:textId="10A58F2F"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A25ACF9" w14:textId="77777777" w:rsidR="00AE6FDA" w:rsidRPr="004645E3" w:rsidRDefault="00AE6FDA" w:rsidP="00AE6FDA">
      <w:pPr>
        <w:spacing w:after="0" w:line="240" w:lineRule="auto"/>
        <w:rPr>
          <w:rFonts w:ascii="Arial" w:eastAsia="Times New Roman" w:hAnsi="Arial" w:cs="Arial"/>
        </w:rPr>
      </w:pPr>
    </w:p>
    <w:p w14:paraId="0350B7EA" w14:textId="5CCD42FF"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9E42C5" w14:textId="77777777" w:rsidR="00AE6FDA" w:rsidRPr="004645E3" w:rsidRDefault="00AE6FDA" w:rsidP="00AE6FDA">
      <w:pPr>
        <w:spacing w:after="0" w:line="240" w:lineRule="auto"/>
        <w:rPr>
          <w:rFonts w:ascii="Arial" w:eastAsia="Times New Roman" w:hAnsi="Arial" w:cs="Arial"/>
        </w:rPr>
      </w:pPr>
    </w:p>
    <w:p w14:paraId="4AAC3C56" w14:textId="3930567D"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6A4B66DF" w14:textId="64A3D42F"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14:paraId="18A2A12A" w14:textId="4F49E69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14:paraId="3711C012" w14:textId="77777777" w:rsidR="002D1105" w:rsidRPr="004645E3" w:rsidRDefault="002D1105" w:rsidP="00943DD5">
      <w:pPr>
        <w:spacing w:after="0" w:line="240" w:lineRule="auto"/>
        <w:rPr>
          <w:rFonts w:ascii="Arial" w:eastAsia="Times New Roman" w:hAnsi="Arial" w:cs="Arial"/>
        </w:rPr>
      </w:pPr>
    </w:p>
    <w:p w14:paraId="320D7F1B" w14:textId="652D9AC9"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F04D818" w14:textId="77777777" w:rsidR="002D1105" w:rsidRPr="004645E3" w:rsidRDefault="002D1105" w:rsidP="00943DD5">
      <w:pPr>
        <w:spacing w:after="0" w:line="240" w:lineRule="auto"/>
        <w:rPr>
          <w:rFonts w:ascii="Arial" w:eastAsia="Times New Roman" w:hAnsi="Arial" w:cs="Arial"/>
        </w:rPr>
      </w:pPr>
    </w:p>
    <w:p w14:paraId="79BA441A" w14:textId="5C2B0AD1"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AD20726" w14:textId="457D7439"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14:paraId="39799F66" w14:textId="7B0469A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14:paraId="614B1538" w14:textId="77777777" w:rsidR="008B584F" w:rsidRPr="004645E3" w:rsidRDefault="008B584F" w:rsidP="00943DD5">
      <w:pPr>
        <w:spacing w:after="0" w:line="240" w:lineRule="auto"/>
        <w:rPr>
          <w:rFonts w:ascii="Arial" w:eastAsia="Times New Roman" w:hAnsi="Arial" w:cs="Arial"/>
        </w:rPr>
      </w:pPr>
    </w:p>
    <w:p w14:paraId="09E4D2DE" w14:textId="24BE931E" w:rsidR="00943DD5" w:rsidRPr="004645E3" w:rsidRDefault="00AE6FDA" w:rsidP="006278B5">
      <w:pPr>
        <w:pStyle w:val="ListParagraph"/>
        <w:numPr>
          <w:ilvl w:val="0"/>
          <w:numId w:val="5"/>
        </w:numPr>
        <w:spacing w:after="0" w:line="240" w:lineRule="auto"/>
        <w:rPr>
          <w:rFonts w:ascii="Arial" w:eastAsia="Times New Roman" w:hAnsi="Arial" w:cs="Arial"/>
        </w:rPr>
      </w:pPr>
      <w:bookmarkStart w:id="5"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5"/>
    </w:p>
    <w:p w14:paraId="6CC70760" w14:textId="5A15710D" w:rsidR="0073687F" w:rsidRPr="004645E3" w:rsidRDefault="0073687F" w:rsidP="0073687F">
      <w:pPr>
        <w:spacing w:after="0" w:line="240" w:lineRule="auto"/>
        <w:rPr>
          <w:rFonts w:eastAsia="Times New Roman"/>
        </w:rPr>
      </w:pPr>
    </w:p>
    <w:p w14:paraId="2A72F113"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69741D8" w14:textId="77777777" w:rsidR="0073687F" w:rsidRPr="004645E3" w:rsidRDefault="0073687F" w:rsidP="0073687F">
      <w:pPr>
        <w:spacing w:after="0" w:line="240" w:lineRule="auto"/>
        <w:ind w:left="720"/>
        <w:rPr>
          <w:rFonts w:ascii="Arial" w:eastAsia="Times New Roman" w:hAnsi="Arial" w:cs="Arial"/>
        </w:rPr>
      </w:pPr>
    </w:p>
    <w:p w14:paraId="43C5AA13"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111A73FF" w14:textId="77777777" w:rsidR="0073687F" w:rsidRPr="004645E3" w:rsidRDefault="0073687F" w:rsidP="0073687F">
      <w:pPr>
        <w:spacing w:after="0" w:line="240" w:lineRule="auto"/>
        <w:ind w:left="1440"/>
        <w:rPr>
          <w:rFonts w:ascii="Arial" w:eastAsia="Times New Roman" w:hAnsi="Arial" w:cs="Arial"/>
        </w:rPr>
      </w:pPr>
    </w:p>
    <w:p w14:paraId="3EE0AFFD" w14:textId="376D43DB" w:rsidR="0073687F" w:rsidRPr="004645E3" w:rsidRDefault="007832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A3091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CCC5925" w14:textId="77777777" w:rsidR="0073687F" w:rsidRPr="004645E3" w:rsidRDefault="0073687F" w:rsidP="0073687F">
      <w:pPr>
        <w:spacing w:after="0" w:line="240" w:lineRule="auto"/>
        <w:ind w:left="1440"/>
        <w:rPr>
          <w:rFonts w:ascii="Arial" w:eastAsia="Times New Roman" w:hAnsi="Arial" w:cs="Arial"/>
        </w:rPr>
      </w:pPr>
    </w:p>
    <w:p w14:paraId="5684D148"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4645E3" w:rsidRDefault="0073687F" w:rsidP="0073687F">
      <w:pPr>
        <w:spacing w:after="0" w:line="240" w:lineRule="auto"/>
        <w:rPr>
          <w:rFonts w:ascii="Arial" w:eastAsia="Times New Roman" w:hAnsi="Arial" w:cs="Arial"/>
          <w:b/>
        </w:rPr>
      </w:pPr>
    </w:p>
    <w:p w14:paraId="70CE2879" w14:textId="6925F2D6" w:rsidR="008B584F" w:rsidRDefault="00A30913" w:rsidP="008B584F">
      <w:pPr>
        <w:spacing w:after="0" w:line="240" w:lineRule="auto"/>
        <w:rPr>
          <w:sz w:val="20"/>
          <w:szCs w:val="20"/>
        </w:rPr>
      </w:pPr>
      <w:r>
        <w:rPr>
          <w:sz w:val="20"/>
          <w:szCs w:val="20"/>
        </w:rPr>
        <w:t>DYS Policy and Procedure 01.07.05(b), page 5, requires compliance with this standard.  It further states on the same page that the use of resident interpreters is prohibited.  A language interpretation service is available for other languages should the need arise.  The application process for admission to the program begins sixty to ninety days before entry into the program.  All special needs, disabilities and language barrier issues are addressed prior to admission.  There were no youth currently at the program that required the services of an interpreter.  There were no youth currently at the program that had disabilities that would require them to receive special services to understand their rights under PREA.  All of the above was confirmed via interviews with staff, youth and clinicians.  Based upon all of the above this standard was deemed to be in full compliance.</w:t>
      </w:r>
    </w:p>
    <w:p w14:paraId="26AA2A4F" w14:textId="77777777" w:rsidR="00A30913" w:rsidRPr="004645E3" w:rsidRDefault="00A30913" w:rsidP="008B584F">
      <w:pPr>
        <w:spacing w:after="0" w:line="240" w:lineRule="auto"/>
        <w:rPr>
          <w:rFonts w:ascii="Arial" w:eastAsia="Times New Roman" w:hAnsi="Arial" w:cs="Arial"/>
          <w:bCs/>
          <w:sz w:val="21"/>
          <w:szCs w:val="21"/>
          <w:lang w:val="en"/>
        </w:rPr>
      </w:pPr>
    </w:p>
    <w:p w14:paraId="304893C6" w14:textId="7BECA9E2"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17: Hiring and promotion decisions </w:t>
      </w:r>
    </w:p>
    <w:bookmarkEnd w:id="6"/>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FA093FA" w14:textId="77777777" w:rsidR="00B33F82" w:rsidRPr="004645E3" w:rsidRDefault="00B33F82" w:rsidP="00943DD5">
      <w:pPr>
        <w:spacing w:after="0" w:line="240" w:lineRule="auto"/>
        <w:rPr>
          <w:rFonts w:ascii="Arial" w:eastAsia="Times New Roman" w:hAnsi="Arial" w:cs="Arial"/>
        </w:rPr>
      </w:pPr>
    </w:p>
    <w:p w14:paraId="729B21B8" w14:textId="25BDEA05"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14:paraId="253716C3" w14:textId="77777777" w:rsidR="008B584F" w:rsidRPr="004645E3" w:rsidRDefault="008B584F" w:rsidP="00943DD5">
      <w:pPr>
        <w:spacing w:after="0" w:line="240" w:lineRule="auto"/>
        <w:rPr>
          <w:rFonts w:ascii="Arial" w:eastAsia="Times New Roman" w:hAnsi="Arial" w:cs="Arial"/>
        </w:rPr>
      </w:pPr>
    </w:p>
    <w:p w14:paraId="332270C7" w14:textId="48BF84CA"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62A6B3D" w14:textId="77777777" w:rsidR="00A32C81" w:rsidRPr="004645E3" w:rsidRDefault="00A32C81" w:rsidP="00A32C81">
      <w:pPr>
        <w:spacing w:after="0" w:line="240" w:lineRule="auto"/>
        <w:rPr>
          <w:rFonts w:ascii="Arial" w:eastAsia="Times New Roman" w:hAnsi="Arial" w:cs="Arial"/>
        </w:rPr>
      </w:pPr>
    </w:p>
    <w:p w14:paraId="4B4D4A00" w14:textId="5DAB14B5"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1571902" w14:textId="77777777" w:rsidR="00A32C81" w:rsidRPr="004645E3" w:rsidRDefault="00A32C81" w:rsidP="00A32C81">
      <w:pPr>
        <w:spacing w:after="0" w:line="240" w:lineRule="auto"/>
        <w:rPr>
          <w:rFonts w:ascii="Arial" w:eastAsia="Times New Roman" w:hAnsi="Arial" w:cs="Arial"/>
        </w:rPr>
      </w:pPr>
    </w:p>
    <w:p w14:paraId="6F1CB551" w14:textId="2EE9288B"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B628455" w14:textId="77777777" w:rsidR="008B5746" w:rsidRPr="004645E3" w:rsidRDefault="008B5746" w:rsidP="008B5746">
      <w:pPr>
        <w:pStyle w:val="ListParagraph"/>
        <w:spacing w:after="0" w:line="240" w:lineRule="auto"/>
        <w:rPr>
          <w:rFonts w:ascii="Arial" w:eastAsia="Times New Roman" w:hAnsi="Arial" w:cs="Arial"/>
        </w:rPr>
      </w:pPr>
    </w:p>
    <w:p w14:paraId="3B64E407" w14:textId="45609750"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14:paraId="4DAFCAF1" w14:textId="77777777" w:rsidR="00A32C81" w:rsidRPr="004645E3" w:rsidRDefault="00A32C81" w:rsidP="00A32C81">
      <w:pPr>
        <w:spacing w:after="0" w:line="240" w:lineRule="auto"/>
        <w:rPr>
          <w:rFonts w:ascii="Arial" w:eastAsia="Times New Roman" w:hAnsi="Arial" w:cs="Arial"/>
        </w:rPr>
      </w:pPr>
    </w:p>
    <w:p w14:paraId="288CC745" w14:textId="1239D464"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8E8F65A" w14:textId="77777777" w:rsidR="00A32C81" w:rsidRPr="004645E3" w:rsidRDefault="00A32C81" w:rsidP="00A32C81">
      <w:pPr>
        <w:spacing w:after="0" w:line="240" w:lineRule="auto"/>
        <w:rPr>
          <w:rFonts w:ascii="Arial" w:eastAsia="Times New Roman" w:hAnsi="Arial" w:cs="Arial"/>
        </w:rPr>
      </w:pPr>
    </w:p>
    <w:p w14:paraId="3BC57D08" w14:textId="3BB587CE"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BB1D22" w14:textId="38FEEA64" w:rsidR="00BB5684" w:rsidRPr="004645E3" w:rsidRDefault="00BB5684" w:rsidP="00BB5684">
      <w:pPr>
        <w:spacing w:after="0" w:line="240" w:lineRule="auto"/>
        <w:rPr>
          <w:rFonts w:ascii="Arial" w:eastAsia="Times New Roman" w:hAnsi="Arial" w:cs="Arial"/>
        </w:rPr>
      </w:pPr>
    </w:p>
    <w:p w14:paraId="7BE06D7D" w14:textId="5C530B43"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14:paraId="5515ED75" w14:textId="77777777" w:rsidR="008B584F" w:rsidRPr="004645E3" w:rsidRDefault="008B584F" w:rsidP="00943DD5">
      <w:pPr>
        <w:spacing w:after="0" w:line="240" w:lineRule="auto"/>
        <w:rPr>
          <w:rFonts w:ascii="Arial" w:eastAsia="Times New Roman" w:hAnsi="Arial" w:cs="Arial"/>
        </w:rPr>
      </w:pPr>
    </w:p>
    <w:p w14:paraId="6BD5585B" w14:textId="13CD3514"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4645E3">
        <w:rPr>
          <w:rFonts w:ascii="Arial" w:eastAsia="Times New Roman" w:hAnsi="Arial" w:cs="Arial"/>
        </w:rPr>
        <w:t>residents</w:t>
      </w:r>
      <w:r w:rsidRPr="004645E3">
        <w:rPr>
          <w:rFonts w:ascii="Arial" w:eastAsia="Times New Roman" w:hAnsi="Arial" w:cs="Arial"/>
        </w:rPr>
        <w:t>?</w:t>
      </w:r>
      <w:r w:rsidR="003773B3"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56E9D87" w14:textId="77777777" w:rsidR="006C5A8E" w:rsidRPr="004645E3" w:rsidRDefault="006C5A8E" w:rsidP="006C5A8E">
      <w:pPr>
        <w:pStyle w:val="ListParagraph"/>
        <w:spacing w:after="0" w:line="240" w:lineRule="auto"/>
        <w:rPr>
          <w:rFonts w:ascii="Arial" w:eastAsia="Times New Roman" w:hAnsi="Arial" w:cs="Arial"/>
        </w:rPr>
      </w:pPr>
    </w:p>
    <w:p w14:paraId="3BB2739F" w14:textId="5A417C5E"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14:paraId="126EBDB6" w14:textId="77777777" w:rsidR="008B584F" w:rsidRPr="004645E3" w:rsidRDefault="008B584F" w:rsidP="00943DD5">
      <w:pPr>
        <w:spacing w:after="0" w:line="240" w:lineRule="auto"/>
        <w:rPr>
          <w:rFonts w:ascii="Arial" w:eastAsia="Times New Roman" w:hAnsi="Arial" w:cs="Arial"/>
        </w:rPr>
      </w:pPr>
    </w:p>
    <w:p w14:paraId="56294556" w14:textId="5CADC481"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53DD2B" w14:textId="77777777" w:rsidR="00E71852" w:rsidRPr="004645E3" w:rsidRDefault="00E71852" w:rsidP="00E71852">
      <w:pPr>
        <w:spacing w:after="0" w:line="240" w:lineRule="auto"/>
        <w:rPr>
          <w:rFonts w:ascii="Arial" w:eastAsia="Times New Roman" w:hAnsi="Arial" w:cs="Arial"/>
        </w:rPr>
      </w:pPr>
    </w:p>
    <w:p w14:paraId="615C4FF1" w14:textId="06FD62FF"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Consistent with Federal, State, and local law, </w:t>
      </w:r>
      <w:proofErr w:type="gramStart"/>
      <w:r w:rsidRPr="004645E3">
        <w:rPr>
          <w:rFonts w:ascii="Arial" w:eastAsia="Times New Roman" w:hAnsi="Arial" w:cs="Arial"/>
        </w:rPr>
        <w:t>make</w:t>
      </w:r>
      <w:proofErr w:type="gramEnd"/>
      <w:r w:rsidRPr="004645E3">
        <w:rPr>
          <w:rFonts w:ascii="Arial" w:eastAsia="Times New Roman" w:hAnsi="Arial" w:cs="Arial"/>
        </w:rPr>
        <w:t xml:space="preserv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7E13923" w14:textId="77777777" w:rsidR="00943DD5" w:rsidRPr="004645E3" w:rsidRDefault="00943DD5"/>
    <w:p w14:paraId="7659CDC7" w14:textId="2DF5E460"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14:paraId="20F4086F" w14:textId="77777777" w:rsidR="008B584F" w:rsidRPr="004645E3" w:rsidRDefault="008B584F" w:rsidP="00943DD5">
      <w:pPr>
        <w:spacing w:after="0" w:line="240" w:lineRule="auto"/>
        <w:rPr>
          <w:rFonts w:ascii="Arial" w:eastAsia="Times New Roman" w:hAnsi="Arial" w:cs="Arial"/>
        </w:rPr>
      </w:pPr>
    </w:p>
    <w:p w14:paraId="70E157BE" w14:textId="3924CC5C"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180CB3A" w14:textId="77777777" w:rsidR="00B40E12" w:rsidRPr="004645E3" w:rsidRDefault="00B40E12" w:rsidP="00B40E12">
      <w:pPr>
        <w:spacing w:after="0" w:line="240" w:lineRule="auto"/>
        <w:rPr>
          <w:rFonts w:ascii="Arial" w:eastAsia="Times New Roman" w:hAnsi="Arial" w:cs="Arial"/>
        </w:rPr>
      </w:pPr>
    </w:p>
    <w:p w14:paraId="6C76FFED" w14:textId="3A5CC50D"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14:paraId="31C1DBC5" w14:textId="77777777" w:rsidR="008B584F" w:rsidRPr="004645E3" w:rsidRDefault="008B584F" w:rsidP="00943DD5">
      <w:pPr>
        <w:spacing w:after="0" w:line="240" w:lineRule="auto"/>
        <w:rPr>
          <w:rFonts w:ascii="Arial" w:eastAsia="Times New Roman" w:hAnsi="Arial" w:cs="Arial"/>
        </w:rPr>
      </w:pPr>
    </w:p>
    <w:p w14:paraId="2C451193" w14:textId="2567B426"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6C4FC14F" w14:textId="77777777" w:rsidR="006C5A8E" w:rsidRPr="004645E3" w:rsidRDefault="006C5A8E" w:rsidP="006C5A8E">
      <w:pPr>
        <w:pStyle w:val="ListParagraph"/>
        <w:spacing w:after="0" w:line="240" w:lineRule="auto"/>
        <w:rPr>
          <w:rFonts w:ascii="Arial" w:eastAsia="Times New Roman" w:hAnsi="Arial" w:cs="Arial"/>
        </w:rPr>
      </w:pPr>
    </w:p>
    <w:p w14:paraId="0DD62CEA" w14:textId="3961D94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14:paraId="4672DBF4" w14:textId="77777777" w:rsidR="008B584F" w:rsidRPr="004645E3" w:rsidRDefault="008B584F" w:rsidP="00943DD5">
      <w:pPr>
        <w:spacing w:after="0" w:line="240" w:lineRule="auto"/>
        <w:rPr>
          <w:rFonts w:ascii="Arial" w:eastAsia="Times New Roman" w:hAnsi="Arial" w:cs="Arial"/>
        </w:rPr>
      </w:pPr>
    </w:p>
    <w:p w14:paraId="6C85B731" w14:textId="6BA0A0F0"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250E81B0" w14:textId="77777777" w:rsidR="008B584F" w:rsidRPr="004645E3" w:rsidRDefault="008B584F" w:rsidP="00943DD5">
      <w:pPr>
        <w:spacing w:after="0" w:line="240" w:lineRule="auto"/>
        <w:rPr>
          <w:rFonts w:ascii="Arial" w:eastAsia="Times New Roman" w:hAnsi="Arial" w:cs="Arial"/>
        </w:rPr>
      </w:pPr>
    </w:p>
    <w:p w14:paraId="60D1B6C1" w14:textId="375A2E40"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1F88C106" w14:textId="77777777" w:rsidR="008B584F" w:rsidRPr="004645E3" w:rsidRDefault="008B584F" w:rsidP="00943DD5">
      <w:pPr>
        <w:spacing w:after="0" w:line="240" w:lineRule="auto"/>
        <w:rPr>
          <w:rFonts w:ascii="Arial" w:eastAsia="Times New Roman" w:hAnsi="Arial" w:cs="Arial"/>
        </w:rPr>
      </w:pPr>
    </w:p>
    <w:p w14:paraId="685CEFF0" w14:textId="1FB0B256"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506DC49F" w14:textId="77777777" w:rsidR="00943DD5" w:rsidRPr="004645E3" w:rsidRDefault="00943DD5" w:rsidP="00943DD5">
      <w:pPr>
        <w:spacing w:after="0" w:line="240" w:lineRule="auto"/>
        <w:rPr>
          <w:rFonts w:ascii="Arial" w:eastAsia="Times New Roman" w:hAnsi="Arial" w:cs="Arial"/>
        </w:rPr>
      </w:pPr>
    </w:p>
    <w:p w14:paraId="1E1CD9F6" w14:textId="1CD195BD"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14:paraId="1D4C5FB5" w14:textId="77777777" w:rsidR="008B584F" w:rsidRPr="004645E3" w:rsidRDefault="008B584F" w:rsidP="00943DD5">
      <w:pPr>
        <w:spacing w:after="0" w:line="240" w:lineRule="auto"/>
        <w:rPr>
          <w:rFonts w:ascii="Arial" w:eastAsia="Times New Roman" w:hAnsi="Arial" w:cs="Arial"/>
        </w:rPr>
      </w:pPr>
    </w:p>
    <w:p w14:paraId="53E26FCF" w14:textId="64AC6FB1"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A30913">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0E82FF1" w14:textId="77777777" w:rsidR="00943DD5" w:rsidRPr="004645E3" w:rsidRDefault="00943DD5" w:rsidP="00943DD5">
      <w:pPr>
        <w:spacing w:after="0" w:line="240" w:lineRule="auto"/>
        <w:rPr>
          <w:rFonts w:ascii="Arial" w:eastAsia="Times New Roman" w:hAnsi="Arial" w:cs="Arial"/>
        </w:rPr>
      </w:pPr>
    </w:p>
    <w:p w14:paraId="5683FEED" w14:textId="197A183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14:paraId="54D29463" w14:textId="77777777" w:rsidR="008B584F" w:rsidRPr="004645E3" w:rsidRDefault="008B584F" w:rsidP="00943DD5">
      <w:pPr>
        <w:spacing w:after="0" w:line="240" w:lineRule="auto"/>
        <w:rPr>
          <w:rFonts w:ascii="Arial" w:eastAsia="Times New Roman" w:hAnsi="Arial" w:cs="Arial"/>
        </w:rPr>
      </w:pPr>
    </w:p>
    <w:p w14:paraId="20D7A3CA" w14:textId="55C3DAD3" w:rsidR="00943DD5" w:rsidRPr="004645E3" w:rsidRDefault="007E0B5F"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14:checkbox>
            <w14:checked w14:val="1"/>
            <w14:checkedState w14:val="2612" w14:font="MS Gothic"/>
            <w14:uncheckedState w14:val="2610" w14:font="MS Gothic"/>
          </w14:checkbox>
        </w:sdtPr>
        <w:sdtEndPr/>
        <w:sdtContent>
          <w:r w:rsidR="004058F4">
            <w:rPr>
              <w:rFonts w:ascii="MS Gothic" w:eastAsia="MS Gothic" w:hAnsi="MS Gothic" w:cs="Segoe UI Symbol" w:hint="eastAsia"/>
            </w:rPr>
            <w:t>☒</w:t>
          </w:r>
        </w:sdtContent>
      </w:sdt>
      <w:r w:rsidR="003773B3" w:rsidRPr="004645E3">
        <w:rPr>
          <w:rFonts w:ascii="Arial" w:eastAsia="Times New Roman" w:hAnsi="Arial" w:cs="Arial"/>
        </w:rPr>
        <w:t xml:space="preserve"> NA</w:t>
      </w:r>
    </w:p>
    <w:p w14:paraId="1215ECD1" w14:textId="640B8B9E" w:rsidR="008B584F" w:rsidRPr="004645E3" w:rsidRDefault="008B584F" w:rsidP="008B584F">
      <w:pPr>
        <w:spacing w:after="0" w:line="240" w:lineRule="auto"/>
        <w:rPr>
          <w:rFonts w:ascii="Arial" w:eastAsia="Times New Roman" w:hAnsi="Arial" w:cs="Arial"/>
          <w:sz w:val="21"/>
          <w:szCs w:val="21"/>
        </w:rPr>
      </w:pPr>
    </w:p>
    <w:p w14:paraId="1F85447F" w14:textId="551D4EA8"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A17A07" w14:textId="77777777" w:rsidR="0073687F" w:rsidRPr="004645E3" w:rsidRDefault="0073687F" w:rsidP="0073687F">
      <w:pPr>
        <w:spacing w:after="0" w:line="240" w:lineRule="auto"/>
        <w:ind w:left="720"/>
        <w:rPr>
          <w:rFonts w:ascii="Arial" w:eastAsia="Times New Roman" w:hAnsi="Arial" w:cs="Arial"/>
        </w:rPr>
      </w:pPr>
    </w:p>
    <w:p w14:paraId="0BD339BC"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15A96F2" w14:textId="77777777" w:rsidR="0073687F" w:rsidRPr="004645E3" w:rsidRDefault="0073687F" w:rsidP="0073687F">
      <w:pPr>
        <w:spacing w:after="0" w:line="240" w:lineRule="auto"/>
        <w:ind w:left="1440"/>
        <w:rPr>
          <w:rFonts w:ascii="Arial" w:eastAsia="Times New Roman" w:hAnsi="Arial" w:cs="Arial"/>
        </w:rPr>
      </w:pPr>
    </w:p>
    <w:p w14:paraId="4B5D9DDA" w14:textId="2A4AE460" w:rsidR="0073687F" w:rsidRPr="004645E3" w:rsidRDefault="007832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4058F4">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617D892A" w14:textId="77777777" w:rsidR="0073687F" w:rsidRPr="004645E3" w:rsidRDefault="0073687F" w:rsidP="0073687F">
      <w:pPr>
        <w:spacing w:after="0" w:line="240" w:lineRule="auto"/>
        <w:ind w:left="1440"/>
        <w:rPr>
          <w:rFonts w:ascii="Arial" w:eastAsia="Times New Roman" w:hAnsi="Arial" w:cs="Arial"/>
        </w:rPr>
      </w:pPr>
    </w:p>
    <w:p w14:paraId="2803E959"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91BD40C" w14:textId="1D65B994" w:rsidR="0073687F" w:rsidRPr="004645E3" w:rsidRDefault="0073687F" w:rsidP="0073687F">
      <w:pPr>
        <w:spacing w:after="0" w:line="240" w:lineRule="auto"/>
        <w:rPr>
          <w:rFonts w:ascii="Arial" w:eastAsia="Times New Roman" w:hAnsi="Arial" w:cs="Arial"/>
          <w:b/>
        </w:rPr>
      </w:pPr>
    </w:p>
    <w:p w14:paraId="7BA2AC9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C43410"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4645E3" w:rsidRDefault="0073687F" w:rsidP="0073687F">
      <w:pPr>
        <w:spacing w:after="0" w:line="240" w:lineRule="auto"/>
        <w:rPr>
          <w:rFonts w:ascii="Arial" w:eastAsia="Times New Roman" w:hAnsi="Arial" w:cs="Arial"/>
          <w:b/>
        </w:rPr>
      </w:pPr>
    </w:p>
    <w:p w14:paraId="7CFBF7B4" w14:textId="3C12D632" w:rsidR="0073687F" w:rsidRPr="004645E3" w:rsidRDefault="004058F4" w:rsidP="0073687F">
      <w:pPr>
        <w:shd w:val="clear" w:color="auto" w:fill="F9F6F6"/>
        <w:spacing w:after="0" w:line="240" w:lineRule="auto"/>
        <w:rPr>
          <w:rFonts w:ascii="Arial" w:eastAsia="Times New Roman" w:hAnsi="Arial" w:cs="Arial"/>
          <w:bCs/>
          <w:sz w:val="21"/>
          <w:szCs w:val="21"/>
          <w:lang w:val="en"/>
        </w:rPr>
      </w:pPr>
      <w:r>
        <w:rPr>
          <w:sz w:val="20"/>
          <w:szCs w:val="20"/>
        </w:rPr>
        <w:t xml:space="preserve">The Massachusetts Department of Youth Services (DYS) Policy and Procedure </w:t>
      </w:r>
      <w:r w:rsidRPr="00D04466">
        <w:rPr>
          <w:rFonts w:cstheme="minorHAnsi"/>
          <w:sz w:val="20"/>
          <w:szCs w:val="20"/>
        </w:rPr>
        <w:t>01.05.04(c)</w:t>
      </w:r>
      <w:r w:rsidRPr="00D04466">
        <w:rPr>
          <w:rFonts w:cstheme="minorHAnsi"/>
          <w:b/>
          <w:sz w:val="20"/>
          <w:szCs w:val="20"/>
        </w:rPr>
        <w:t xml:space="preserve"> </w:t>
      </w:r>
      <w:r w:rsidRPr="00171740">
        <w:rPr>
          <w:rFonts w:cstheme="minorHAnsi"/>
          <w:sz w:val="20"/>
          <w:szCs w:val="20"/>
        </w:rPr>
        <w:t xml:space="preserve">and DYS CORI regulations embodied in CMR 12.00 </w:t>
      </w:r>
      <w:proofErr w:type="gramStart"/>
      <w:r w:rsidRPr="00171740">
        <w:rPr>
          <w:rFonts w:cstheme="minorHAnsi"/>
          <w:sz w:val="20"/>
          <w:szCs w:val="20"/>
        </w:rPr>
        <w:t>et</w:t>
      </w:r>
      <w:proofErr w:type="gramEnd"/>
      <w:r w:rsidRPr="00171740">
        <w:rPr>
          <w:rFonts w:cstheme="minorHAnsi"/>
          <w:sz w:val="20"/>
          <w:szCs w:val="20"/>
        </w:rPr>
        <w:t xml:space="preserve"> seq</w:t>
      </w:r>
      <w:r w:rsidRPr="00D04466">
        <w:rPr>
          <w:rFonts w:cstheme="minorHAnsi"/>
          <w:color w:val="000000"/>
          <w:sz w:val="20"/>
          <w:szCs w:val="20"/>
          <w:shd w:val="clear" w:color="auto" w:fill="FFFFFF"/>
        </w:rPr>
        <w:t xml:space="preserve"> meets the requirements of each element of this standard</w:t>
      </w:r>
      <w:r w:rsidRPr="00D04466">
        <w:rPr>
          <w:rFonts w:cstheme="minorHAnsi"/>
          <w:sz w:val="20"/>
          <w:szCs w:val="20"/>
        </w:rPr>
        <w:t xml:space="preserve">.  The policy requires the facility to refrain from hiring, promoting, or enlisting the services of any employee, contractor or volunteer who may have contact with </w:t>
      </w:r>
      <w:r>
        <w:rPr>
          <w:rFonts w:cstheme="minorHAnsi"/>
          <w:sz w:val="20"/>
          <w:szCs w:val="20"/>
        </w:rPr>
        <w:t>residents</w:t>
      </w:r>
      <w:r w:rsidRPr="00D04466">
        <w:rPr>
          <w:rFonts w:cstheme="minorHAnsi"/>
          <w:sz w:val="20"/>
          <w:szCs w:val="20"/>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w:t>
      </w:r>
      <w:proofErr w:type="gramStart"/>
      <w:r w:rsidRPr="00D04466">
        <w:rPr>
          <w:rFonts w:cstheme="minorHAnsi"/>
          <w:sz w:val="20"/>
          <w:szCs w:val="20"/>
        </w:rPr>
        <w:t>Staff are</w:t>
      </w:r>
      <w:proofErr w:type="gramEnd"/>
      <w:r w:rsidRPr="00D04466">
        <w:rPr>
          <w:rFonts w:cstheme="minorHAnsi"/>
          <w:sz w:val="20"/>
          <w:szCs w:val="20"/>
        </w:rPr>
        <w:t xml:space="preserv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Pr>
          <w:rFonts w:cstheme="minorHAnsi"/>
          <w:sz w:val="20"/>
          <w:szCs w:val="20"/>
        </w:rPr>
        <w:t>three</w:t>
      </w:r>
      <w:r w:rsidRPr="00D04466">
        <w:rPr>
          <w:rFonts w:cstheme="minorHAnsi"/>
          <w:sz w:val="20"/>
          <w:szCs w:val="20"/>
        </w:rPr>
        <w:t xml:space="preserve"> years for those facility staff who may have contact with </w:t>
      </w:r>
      <w:r>
        <w:rPr>
          <w:rFonts w:cstheme="minorHAnsi"/>
          <w:sz w:val="20"/>
          <w:szCs w:val="20"/>
        </w:rPr>
        <w:t>residents</w:t>
      </w:r>
      <w:r w:rsidRPr="00D04466">
        <w:rPr>
          <w:rFonts w:cstheme="minorHAnsi"/>
          <w:sz w:val="20"/>
          <w:szCs w:val="20"/>
        </w:rPr>
        <w:t xml:space="preserve">.  Documentation of employee and contractor background checks was provided on-site.  Volunteers go through a similar process and are always under supervision when in contact with </w:t>
      </w:r>
      <w:r>
        <w:rPr>
          <w:rFonts w:cstheme="minorHAnsi"/>
          <w:sz w:val="20"/>
          <w:szCs w:val="20"/>
        </w:rPr>
        <w:t>residents</w:t>
      </w:r>
      <w:r w:rsidRPr="00D04466">
        <w:rPr>
          <w:rFonts w:cstheme="minorHAnsi"/>
          <w:sz w:val="20"/>
          <w:szCs w:val="20"/>
        </w:rPr>
        <w:t xml:space="preserve">.  Interview with </w:t>
      </w:r>
      <w:r>
        <w:rPr>
          <w:rFonts w:cstheme="minorHAnsi"/>
          <w:sz w:val="20"/>
          <w:szCs w:val="20"/>
        </w:rPr>
        <w:t>Director of Residential Services</w:t>
      </w:r>
      <w:r w:rsidRPr="00D04466">
        <w:rPr>
          <w:rFonts w:cstheme="minorHAnsi"/>
          <w:sz w:val="20"/>
          <w:szCs w:val="20"/>
        </w:rPr>
        <w:t xml:space="preserve"> confirmed the process for employees and contractors.  Interview with </w:t>
      </w:r>
      <w:r>
        <w:rPr>
          <w:rFonts w:cstheme="minorHAnsi"/>
          <w:sz w:val="20"/>
          <w:szCs w:val="20"/>
        </w:rPr>
        <w:t>Facility Administrator</w:t>
      </w:r>
      <w:r w:rsidRPr="00D04466">
        <w:rPr>
          <w:rFonts w:cstheme="minorHAnsi"/>
          <w:sz w:val="20"/>
          <w:szCs w:val="20"/>
        </w:rPr>
        <w:t xml:space="preserve"> confirmed process for the volunteers.  Based upon all of the above, this standard is deemed to be in full compliance.</w:t>
      </w:r>
    </w:p>
    <w:p w14:paraId="2DAB9504" w14:textId="77777777" w:rsidR="008B584F" w:rsidRPr="004645E3" w:rsidRDefault="008B584F" w:rsidP="008B584F">
      <w:pPr>
        <w:spacing w:after="0" w:line="240" w:lineRule="auto"/>
        <w:rPr>
          <w:rFonts w:ascii="Arial" w:eastAsia="Times New Roman" w:hAnsi="Arial" w:cs="Arial"/>
          <w:bCs/>
          <w:sz w:val="21"/>
          <w:szCs w:val="21"/>
          <w:lang w:val="en"/>
        </w:rPr>
      </w:pPr>
    </w:p>
    <w:p w14:paraId="1C15070D" w14:textId="18C18E70" w:rsidR="00265EE0"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18: Upgrades to facilities and technologies </w:t>
      </w:r>
    </w:p>
    <w:p w14:paraId="738A5BDE" w14:textId="77777777" w:rsidR="007F6C95" w:rsidRPr="004645E3" w:rsidRDefault="007F6C95" w:rsidP="007F6C95">
      <w:pPr>
        <w:spacing w:after="0" w:line="240" w:lineRule="auto"/>
        <w:rPr>
          <w:rFonts w:ascii="Arial" w:eastAsia="Times New Roman" w:hAnsi="Arial" w:cs="Arial"/>
          <w:sz w:val="21"/>
          <w:szCs w:val="21"/>
        </w:rPr>
      </w:pPr>
    </w:p>
    <w:p w14:paraId="1DF33E6C" w14:textId="749AB9C0"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D9C33F" w14:textId="77777777" w:rsidR="00B33F82" w:rsidRPr="004645E3" w:rsidRDefault="00B33F82" w:rsidP="00943DD5">
      <w:pPr>
        <w:spacing w:after="0" w:line="240" w:lineRule="auto"/>
        <w:rPr>
          <w:rFonts w:ascii="Arial" w:eastAsia="Times New Roman" w:hAnsi="Arial" w:cs="Arial"/>
        </w:rPr>
      </w:pPr>
    </w:p>
    <w:p w14:paraId="68285E27" w14:textId="20D0FAF6"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14:paraId="3BCD0475" w14:textId="77777777" w:rsidR="007F6C95" w:rsidRPr="004645E3" w:rsidRDefault="007F6C95" w:rsidP="00943DD5">
      <w:pPr>
        <w:spacing w:after="0" w:line="240" w:lineRule="auto"/>
        <w:rPr>
          <w:rFonts w:ascii="Arial" w:eastAsia="Times New Roman" w:hAnsi="Arial" w:cs="Arial"/>
        </w:rPr>
      </w:pPr>
    </w:p>
    <w:p w14:paraId="2B9253E9" w14:textId="31718B3F"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4058F4">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76B379D" w14:textId="6CE0EB5C"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14:paraId="2D54789E" w14:textId="77777777" w:rsidR="007F6C95" w:rsidRPr="004645E3" w:rsidRDefault="007F6C95" w:rsidP="00943DD5">
      <w:pPr>
        <w:spacing w:after="0" w:line="240" w:lineRule="auto"/>
        <w:rPr>
          <w:rFonts w:ascii="Arial" w:eastAsia="Times New Roman" w:hAnsi="Arial" w:cs="Arial"/>
        </w:rPr>
      </w:pPr>
    </w:p>
    <w:p w14:paraId="1EF15572" w14:textId="19BE105E"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4058F4">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E4675AE" w14:textId="0DCB3C0E"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1D8D39" w14:textId="77777777" w:rsidR="0073687F" w:rsidRPr="004645E3" w:rsidRDefault="0073687F" w:rsidP="0073687F">
      <w:pPr>
        <w:spacing w:after="0" w:line="240" w:lineRule="auto"/>
        <w:ind w:left="720"/>
        <w:rPr>
          <w:rFonts w:ascii="Arial" w:eastAsia="Times New Roman" w:hAnsi="Arial" w:cs="Arial"/>
        </w:rPr>
      </w:pPr>
    </w:p>
    <w:p w14:paraId="28BF84AC"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6518077" w14:textId="77777777" w:rsidR="0073687F" w:rsidRPr="004645E3" w:rsidRDefault="0073687F" w:rsidP="0073687F">
      <w:pPr>
        <w:spacing w:after="0" w:line="240" w:lineRule="auto"/>
        <w:ind w:left="1440"/>
        <w:rPr>
          <w:rFonts w:ascii="Arial" w:eastAsia="Times New Roman" w:hAnsi="Arial" w:cs="Arial"/>
        </w:rPr>
      </w:pPr>
    </w:p>
    <w:p w14:paraId="0FBA4819" w14:textId="69B43346" w:rsidR="0073687F" w:rsidRPr="004645E3" w:rsidRDefault="007832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4058F4">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86CAC03" w14:textId="77777777" w:rsidR="0073687F" w:rsidRPr="004645E3" w:rsidRDefault="0073687F" w:rsidP="0073687F">
      <w:pPr>
        <w:spacing w:after="0" w:line="240" w:lineRule="auto"/>
        <w:ind w:left="1440"/>
        <w:rPr>
          <w:rFonts w:ascii="Arial" w:eastAsia="Times New Roman" w:hAnsi="Arial" w:cs="Arial"/>
        </w:rPr>
      </w:pPr>
    </w:p>
    <w:p w14:paraId="7C0FF37C"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CC29B11" w14:textId="77777777" w:rsidR="00BB5684" w:rsidRPr="004645E3" w:rsidRDefault="00BB5684" w:rsidP="0073687F">
      <w:pPr>
        <w:spacing w:after="0" w:line="240" w:lineRule="auto"/>
        <w:rPr>
          <w:rFonts w:ascii="Arial" w:eastAsia="Times New Roman" w:hAnsi="Arial" w:cs="Arial"/>
          <w:b/>
        </w:rPr>
      </w:pPr>
    </w:p>
    <w:p w14:paraId="2160D796"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3B552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4645E3" w:rsidRDefault="0073687F" w:rsidP="0073687F">
      <w:pPr>
        <w:spacing w:after="0" w:line="240" w:lineRule="auto"/>
        <w:rPr>
          <w:rFonts w:ascii="Arial" w:eastAsia="Times New Roman" w:hAnsi="Arial" w:cs="Arial"/>
          <w:b/>
        </w:rPr>
      </w:pPr>
    </w:p>
    <w:p w14:paraId="497FCA63" w14:textId="684597E0" w:rsidR="0073687F" w:rsidRPr="004645E3" w:rsidRDefault="004058F4" w:rsidP="0073687F">
      <w:pPr>
        <w:shd w:val="clear" w:color="auto" w:fill="F9F6F6"/>
        <w:spacing w:after="0" w:line="240" w:lineRule="auto"/>
        <w:rPr>
          <w:rFonts w:ascii="Arial" w:eastAsia="Times New Roman" w:hAnsi="Arial" w:cs="Arial"/>
          <w:bCs/>
          <w:sz w:val="21"/>
          <w:szCs w:val="21"/>
          <w:lang w:val="en"/>
        </w:rPr>
      </w:pPr>
      <w:r>
        <w:rPr>
          <w:sz w:val="20"/>
          <w:szCs w:val="20"/>
        </w:rPr>
        <w:t>There have been no physical plant upgrades or renovations during this audit period.  The program does not have</w:t>
      </w:r>
      <w:r w:rsidR="00CB4405">
        <w:rPr>
          <w:sz w:val="20"/>
          <w:szCs w:val="20"/>
        </w:rPr>
        <w:t xml:space="preserve"> a</w:t>
      </w:r>
      <w:r>
        <w:rPr>
          <w:sz w:val="20"/>
          <w:szCs w:val="20"/>
        </w:rPr>
        <w:t xml:space="preserve"> video surveillance system.  This is intentional based on the type of program and the fact that all youth are extensively screened prior to admission.  While there is no automatic disqualification for admission based on committing offense or behavioral history the LIFE Program, as part of its contract with DYS, retains the right to refuse admission to any youth.  The </w:t>
      </w:r>
      <w:r w:rsidRPr="00C1130C">
        <w:rPr>
          <w:sz w:val="20"/>
          <w:szCs w:val="20"/>
        </w:rPr>
        <w:t xml:space="preserve">Annual Review of Staffing, Monitoring Technology and </w:t>
      </w:r>
      <w:r>
        <w:rPr>
          <w:sz w:val="20"/>
          <w:szCs w:val="20"/>
        </w:rPr>
        <w:t>Program</w:t>
      </w:r>
      <w:r w:rsidRPr="00C1130C">
        <w:rPr>
          <w:sz w:val="20"/>
          <w:szCs w:val="20"/>
        </w:rPr>
        <w:t xml:space="preserve"> Resources Report</w:t>
      </w:r>
      <w:r>
        <w:rPr>
          <w:sz w:val="20"/>
          <w:szCs w:val="20"/>
        </w:rPr>
        <w:t xml:space="preserve"> clearly </w:t>
      </w:r>
      <w:proofErr w:type="gramStart"/>
      <w:r>
        <w:rPr>
          <w:sz w:val="20"/>
          <w:szCs w:val="20"/>
        </w:rPr>
        <w:t>addresses</w:t>
      </w:r>
      <w:proofErr w:type="gramEnd"/>
      <w:r>
        <w:rPr>
          <w:sz w:val="20"/>
          <w:szCs w:val="20"/>
        </w:rPr>
        <w:t xml:space="preserve"> the use of technology to improve the safety of youth.  Based upon all of the above this standard was deemed to be in full compliance.</w:t>
      </w:r>
    </w:p>
    <w:p w14:paraId="0C89A52E" w14:textId="77777777" w:rsidR="0073687F" w:rsidRPr="004645E3" w:rsidRDefault="0073687F" w:rsidP="00943DD5">
      <w:pPr>
        <w:spacing w:after="0" w:line="240" w:lineRule="auto"/>
        <w:rPr>
          <w:rFonts w:ascii="Arial" w:eastAsia="Times New Roman" w:hAnsi="Arial" w:cs="Arial"/>
          <w:sz w:val="21"/>
          <w:szCs w:val="21"/>
        </w:rPr>
      </w:pPr>
    </w:p>
    <w:p w14:paraId="5FAF7AEA" w14:textId="4703BBF1" w:rsidR="00556B5A" w:rsidRPr="00865D81" w:rsidRDefault="00556B5A" w:rsidP="00943DD5">
      <w:pPr>
        <w:spacing w:after="0" w:line="240" w:lineRule="auto"/>
        <w:rPr>
          <w:rFonts w:ascii="Arial" w:eastAsia="Times New Roman" w:hAnsi="Arial" w:cs="Arial"/>
          <w:b/>
          <w:bCs/>
          <w:lang w:val="en"/>
        </w:rPr>
      </w:pPr>
    </w:p>
    <w:p w14:paraId="4579437D" w14:textId="66768E68"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RESPONSIVE PLANNING</w:t>
      </w:r>
    </w:p>
    <w:p w14:paraId="6D421295" w14:textId="79D1A1CB" w:rsidR="007F6C95" w:rsidRPr="004645E3" w:rsidRDefault="007F6C95" w:rsidP="007F6C95">
      <w:pPr>
        <w:spacing w:after="0" w:line="240" w:lineRule="auto"/>
        <w:jc w:val="center"/>
        <w:rPr>
          <w:rFonts w:ascii="Arial" w:eastAsia="Times New Roman" w:hAnsi="Arial" w:cs="Arial"/>
          <w:sz w:val="32"/>
          <w:szCs w:val="32"/>
        </w:rPr>
      </w:pPr>
    </w:p>
    <w:p w14:paraId="581EF863" w14:textId="497A7A27" w:rsidR="00943DD5"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21: Evidence protocol and forensic medical examinations </w:t>
      </w:r>
    </w:p>
    <w:p w14:paraId="63959A47" w14:textId="77777777" w:rsidR="007F6C95" w:rsidRPr="004645E3"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7"/>
    <w:p w14:paraId="4B596375" w14:textId="77777777" w:rsidR="00FC6BCE" w:rsidRPr="004645E3" w:rsidRDefault="00FC6BCE" w:rsidP="00943DD5">
      <w:pPr>
        <w:spacing w:after="0" w:line="240" w:lineRule="auto"/>
        <w:rPr>
          <w:rFonts w:ascii="Arial" w:eastAsia="Times New Roman" w:hAnsi="Arial" w:cs="Arial"/>
        </w:rPr>
      </w:pPr>
    </w:p>
    <w:p w14:paraId="26D64D6A" w14:textId="5A4EB498"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14:paraId="50368381" w14:textId="77777777" w:rsidR="007F6C95" w:rsidRPr="004645E3" w:rsidRDefault="007F6C95" w:rsidP="00784D24">
      <w:pPr>
        <w:spacing w:after="0" w:line="240" w:lineRule="auto"/>
        <w:rPr>
          <w:rFonts w:ascii="Arial" w:eastAsia="Times New Roman" w:hAnsi="Arial" w:cs="Arial"/>
        </w:rPr>
      </w:pPr>
    </w:p>
    <w:p w14:paraId="042FBF1D" w14:textId="64F77D32"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8"/>
    <w:p w14:paraId="072DB385" w14:textId="14476C11"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14:paraId="5FFE5845" w14:textId="77777777" w:rsidR="007F6C95" w:rsidRPr="004645E3" w:rsidRDefault="007F6C95" w:rsidP="00784D24">
      <w:pPr>
        <w:spacing w:after="0" w:line="240" w:lineRule="auto"/>
        <w:rPr>
          <w:rFonts w:ascii="Arial" w:eastAsia="Times New Roman" w:hAnsi="Arial" w:cs="Arial"/>
        </w:rPr>
      </w:pPr>
    </w:p>
    <w:p w14:paraId="7E39BCAB" w14:textId="359F9F2E"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7F4CBC32" w14:textId="612A2FF6" w:rsidR="00943DD5" w:rsidRPr="004645E3" w:rsidRDefault="00943DD5" w:rsidP="00784D24">
      <w:pPr>
        <w:spacing w:after="0" w:line="240" w:lineRule="auto"/>
        <w:rPr>
          <w:rFonts w:ascii="Arial" w:eastAsia="Times New Roman" w:hAnsi="Arial" w:cs="Arial"/>
        </w:rPr>
      </w:pPr>
    </w:p>
    <w:p w14:paraId="6594F67A" w14:textId="26F08FBA"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this protocol, as appropriate, adapted from or otherwise based on the most recent edition of the U.S. Department of Justice’s Office on Violence </w:t>
      </w:r>
      <w:proofErr w:type="gramStart"/>
      <w:r w:rsidRPr="004645E3">
        <w:rPr>
          <w:rFonts w:ascii="Arial" w:eastAsia="Times New Roman" w:hAnsi="Arial" w:cs="Arial"/>
        </w:rPr>
        <w:t>Against</w:t>
      </w:r>
      <w:proofErr w:type="gramEnd"/>
      <w:r w:rsidRPr="004645E3">
        <w:rPr>
          <w:rFonts w:ascii="Arial" w:eastAsia="Times New Roman" w:hAnsi="Arial" w:cs="Arial"/>
        </w:rPr>
        <w:t xml:space="preserve">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CEB6BEC" w14:textId="38FEDB7C" w:rsidR="00784D24" w:rsidRPr="004645E3" w:rsidRDefault="00784D24" w:rsidP="00784D24">
      <w:pPr>
        <w:spacing w:after="0" w:line="240" w:lineRule="auto"/>
        <w:rPr>
          <w:rFonts w:ascii="Arial" w:eastAsia="Times New Roman" w:hAnsi="Arial" w:cs="Arial"/>
        </w:rPr>
      </w:pPr>
    </w:p>
    <w:p w14:paraId="301423F4" w14:textId="6E5801A6"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14:paraId="04A3EDB9" w14:textId="77777777" w:rsidR="007F6C95" w:rsidRPr="004645E3" w:rsidRDefault="007F6C95" w:rsidP="00784D24">
      <w:pPr>
        <w:spacing w:after="0" w:line="240" w:lineRule="auto"/>
        <w:rPr>
          <w:rFonts w:ascii="Arial" w:eastAsia="Times New Roman" w:hAnsi="Arial" w:cs="Arial"/>
        </w:rPr>
      </w:pPr>
    </w:p>
    <w:p w14:paraId="658C494E" w14:textId="5F10C980"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61A04E58" w14:textId="77777777" w:rsidR="008A057A" w:rsidRPr="004645E3" w:rsidRDefault="008A057A" w:rsidP="008A057A">
      <w:pPr>
        <w:spacing w:after="0" w:line="240" w:lineRule="auto"/>
        <w:rPr>
          <w:rFonts w:ascii="Arial" w:eastAsia="Times New Roman" w:hAnsi="Arial" w:cs="Arial"/>
        </w:rPr>
      </w:pPr>
    </w:p>
    <w:p w14:paraId="51E5341D" w14:textId="3845BFD8"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2610D0FC" w14:textId="77777777" w:rsidR="008A057A" w:rsidRPr="004645E3" w:rsidRDefault="008A057A" w:rsidP="008A057A">
      <w:pPr>
        <w:spacing w:after="0" w:line="240" w:lineRule="auto"/>
        <w:rPr>
          <w:rFonts w:ascii="Arial" w:eastAsia="Times New Roman" w:hAnsi="Arial" w:cs="Arial"/>
        </w:rPr>
      </w:pPr>
    </w:p>
    <w:p w14:paraId="610D2343" w14:textId="5EB2F656"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5F31C159" w14:textId="77777777" w:rsidR="008A057A" w:rsidRPr="004645E3" w:rsidRDefault="008A057A" w:rsidP="008A057A">
      <w:pPr>
        <w:spacing w:after="0" w:line="240" w:lineRule="auto"/>
        <w:rPr>
          <w:rFonts w:ascii="Arial" w:eastAsia="Times New Roman" w:hAnsi="Arial" w:cs="Arial"/>
        </w:rPr>
      </w:pPr>
    </w:p>
    <w:p w14:paraId="500E9C4D" w14:textId="4A567DC4"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308D5E66" w14:textId="1D55058F" w:rsidR="00784D24" w:rsidRPr="004645E3" w:rsidRDefault="00784D24" w:rsidP="00784D24">
      <w:pPr>
        <w:spacing w:after="0" w:line="240" w:lineRule="auto"/>
        <w:rPr>
          <w:rFonts w:ascii="Arial" w:eastAsia="Times New Roman" w:hAnsi="Arial" w:cs="Arial"/>
        </w:rPr>
      </w:pPr>
    </w:p>
    <w:p w14:paraId="792DD3D9" w14:textId="6DB9E6DB"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14:paraId="5605B684" w14:textId="77777777" w:rsidR="00643396" w:rsidRPr="004645E3" w:rsidRDefault="00643396" w:rsidP="00784D24">
      <w:pPr>
        <w:spacing w:after="0" w:line="240" w:lineRule="auto"/>
        <w:rPr>
          <w:rFonts w:ascii="Arial" w:eastAsia="Times New Roman" w:hAnsi="Arial" w:cs="Arial"/>
        </w:rPr>
      </w:pPr>
    </w:p>
    <w:p w14:paraId="34D10833" w14:textId="3876D865"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56A45702" w14:textId="77777777" w:rsidR="007F6C95" w:rsidRPr="004645E3" w:rsidRDefault="007F6C95" w:rsidP="00643396">
      <w:pPr>
        <w:spacing w:after="0" w:line="240" w:lineRule="auto"/>
        <w:rPr>
          <w:rFonts w:ascii="Arial" w:eastAsia="Times New Roman" w:hAnsi="Arial" w:cs="Arial"/>
        </w:rPr>
      </w:pPr>
    </w:p>
    <w:p w14:paraId="1F691C2B" w14:textId="540E7303"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22B56B6A" w14:textId="6B189438" w:rsidR="00943DD5" w:rsidRPr="004645E3" w:rsidRDefault="00943DD5" w:rsidP="00784D24">
      <w:pPr>
        <w:spacing w:after="0" w:line="240" w:lineRule="auto"/>
        <w:rPr>
          <w:rFonts w:ascii="Arial" w:eastAsia="Times New Roman" w:hAnsi="Arial" w:cs="Arial"/>
        </w:rPr>
      </w:pPr>
    </w:p>
    <w:p w14:paraId="0A7F3ED9" w14:textId="60A61675"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3BFD9C2" w14:textId="250683D4" w:rsidR="00784D24" w:rsidRPr="004645E3" w:rsidRDefault="00784D24" w:rsidP="00784D24">
      <w:pPr>
        <w:spacing w:after="0" w:line="240" w:lineRule="auto"/>
        <w:rPr>
          <w:rFonts w:ascii="Arial" w:eastAsia="Times New Roman" w:hAnsi="Arial" w:cs="Arial"/>
        </w:rPr>
      </w:pPr>
    </w:p>
    <w:p w14:paraId="6F3B0097" w14:textId="464DFC62"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14:paraId="2E284C18" w14:textId="77777777" w:rsidR="00643396" w:rsidRPr="004645E3" w:rsidRDefault="00643396" w:rsidP="00943DD5">
      <w:pPr>
        <w:spacing w:after="0" w:line="240" w:lineRule="auto"/>
        <w:rPr>
          <w:rFonts w:ascii="Arial" w:eastAsia="Times New Roman" w:hAnsi="Arial" w:cs="Arial"/>
        </w:rPr>
      </w:pPr>
    </w:p>
    <w:p w14:paraId="40F7EB9A" w14:textId="64FB431E"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6D532B6" w14:textId="77777777" w:rsidR="00784D24" w:rsidRPr="004645E3" w:rsidRDefault="00784D24" w:rsidP="00784D24">
      <w:pPr>
        <w:pStyle w:val="ListParagraph"/>
        <w:spacing w:after="0" w:line="240" w:lineRule="auto"/>
        <w:rPr>
          <w:rFonts w:ascii="Arial" w:eastAsia="Times New Roman" w:hAnsi="Arial" w:cs="Arial"/>
        </w:rPr>
      </w:pPr>
    </w:p>
    <w:p w14:paraId="69359A99" w14:textId="4DEDCD2C"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C0BD27D" w14:textId="2A995EAB" w:rsidR="00784D24" w:rsidRPr="004645E3" w:rsidRDefault="00784D24" w:rsidP="00784D24">
      <w:pPr>
        <w:spacing w:after="0" w:line="240" w:lineRule="auto"/>
        <w:rPr>
          <w:rFonts w:ascii="Arial" w:eastAsia="Times New Roman" w:hAnsi="Arial" w:cs="Arial"/>
        </w:rPr>
      </w:pPr>
    </w:p>
    <w:p w14:paraId="5D0EC9D1" w14:textId="56B26B17"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(f)</w:t>
      </w:r>
    </w:p>
    <w:p w14:paraId="549A5EB9" w14:textId="77777777" w:rsidR="007F6C95" w:rsidRPr="004645E3" w:rsidRDefault="007F6C95" w:rsidP="00784D24">
      <w:pPr>
        <w:spacing w:after="0" w:line="240" w:lineRule="auto"/>
        <w:rPr>
          <w:rFonts w:ascii="Arial" w:eastAsia="Times New Roman" w:hAnsi="Arial" w:cs="Arial"/>
        </w:rPr>
      </w:pPr>
    </w:p>
    <w:p w14:paraId="696C72CF" w14:textId="06E37466"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24C9DF9F" w14:textId="77777777" w:rsidR="00784D24" w:rsidRPr="004645E3" w:rsidRDefault="00784D24" w:rsidP="00784D24">
      <w:pPr>
        <w:pStyle w:val="ListParagraph"/>
        <w:spacing w:after="0" w:line="240" w:lineRule="auto"/>
        <w:rPr>
          <w:rFonts w:ascii="Arial" w:eastAsia="Times New Roman" w:hAnsi="Arial" w:cs="Arial"/>
        </w:rPr>
      </w:pPr>
    </w:p>
    <w:p w14:paraId="150EAA29" w14:textId="7C73C24A"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14:paraId="10238E90" w14:textId="77777777" w:rsidR="007F6C95" w:rsidRPr="004645E3" w:rsidRDefault="007F6C95" w:rsidP="00784D24">
      <w:pPr>
        <w:spacing w:after="0" w:line="240" w:lineRule="auto"/>
      </w:pPr>
    </w:p>
    <w:p w14:paraId="6EA2B33E" w14:textId="6226E123"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14:paraId="72C3553F" w14:textId="77777777" w:rsidR="00943DD5" w:rsidRPr="004645E3" w:rsidRDefault="00943DD5" w:rsidP="00784D24">
      <w:pPr>
        <w:spacing w:after="0" w:line="240" w:lineRule="auto"/>
      </w:pPr>
    </w:p>
    <w:p w14:paraId="4AAA3850" w14:textId="6EDC8764"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21 (h)</w:t>
      </w:r>
    </w:p>
    <w:p w14:paraId="1ACABDF8" w14:textId="77777777" w:rsidR="007F6C95" w:rsidRPr="004645E3" w:rsidRDefault="007F6C95" w:rsidP="00784D24">
      <w:pPr>
        <w:spacing w:after="0" w:line="240" w:lineRule="auto"/>
        <w:rPr>
          <w:rFonts w:ascii="Arial" w:eastAsia="Times New Roman" w:hAnsi="Arial" w:cs="Arial"/>
        </w:rPr>
      </w:pPr>
    </w:p>
    <w:p w14:paraId="0D4441A9" w14:textId="7B3EA679"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4645E3">
        <w:rPr>
          <w:rFonts w:ascii="Arial" w:eastAsia="Times New Roman" w:hAnsi="Arial" w:cs="Arial"/>
        </w:rPr>
        <w:t xml:space="preserve">Check </w:t>
      </w:r>
      <w:r w:rsidRPr="004645E3">
        <w:rPr>
          <w:rFonts w:ascii="Arial" w:eastAsia="Times New Roman" w:hAnsi="Arial" w:cs="Arial"/>
        </w:rPr>
        <w:t xml:space="preserve">N/A if agency attempts to make a victim advocate from a rape crisis center available to victims per </w:t>
      </w:r>
      <w:r w:rsidR="002F10FB" w:rsidRPr="004645E3">
        <w:rPr>
          <w:rFonts w:ascii="Arial" w:eastAsia="Times New Roman" w:hAnsi="Arial" w:cs="Arial"/>
        </w:rPr>
        <w:t>115.2</w:t>
      </w:r>
      <w:r w:rsidRPr="004645E3">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CB4405">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3D58608C" w14:textId="77777777" w:rsidR="0073687F" w:rsidRPr="004645E3" w:rsidRDefault="0073687F" w:rsidP="0073687F">
      <w:pPr>
        <w:spacing w:after="0" w:line="240" w:lineRule="auto"/>
        <w:rPr>
          <w:rFonts w:eastAsia="Times New Roman"/>
        </w:rPr>
      </w:pPr>
    </w:p>
    <w:p w14:paraId="027CC197"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71B7275" w14:textId="77777777" w:rsidR="0073687F" w:rsidRPr="004645E3" w:rsidRDefault="0073687F" w:rsidP="0073687F">
      <w:pPr>
        <w:spacing w:after="0" w:line="240" w:lineRule="auto"/>
        <w:ind w:left="720"/>
        <w:rPr>
          <w:rFonts w:ascii="Arial" w:eastAsia="Times New Roman" w:hAnsi="Arial" w:cs="Arial"/>
        </w:rPr>
      </w:pPr>
    </w:p>
    <w:p w14:paraId="4302B99D"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A9794F7" w14:textId="77777777" w:rsidR="0073687F" w:rsidRPr="004645E3" w:rsidRDefault="0073687F" w:rsidP="0073687F">
      <w:pPr>
        <w:spacing w:after="0" w:line="240" w:lineRule="auto"/>
        <w:ind w:left="1440"/>
        <w:rPr>
          <w:rFonts w:ascii="Arial" w:eastAsia="Times New Roman" w:hAnsi="Arial" w:cs="Arial"/>
        </w:rPr>
      </w:pPr>
    </w:p>
    <w:p w14:paraId="043AA997" w14:textId="73C21FEA" w:rsidR="0073687F" w:rsidRPr="004645E3" w:rsidRDefault="007832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CB4405">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988C1DF" w14:textId="77777777" w:rsidR="0073687F" w:rsidRPr="004645E3" w:rsidRDefault="0073687F" w:rsidP="0073687F">
      <w:pPr>
        <w:spacing w:after="0" w:line="240" w:lineRule="auto"/>
        <w:ind w:left="1440"/>
        <w:rPr>
          <w:rFonts w:ascii="Arial" w:eastAsia="Times New Roman" w:hAnsi="Arial" w:cs="Arial"/>
        </w:rPr>
      </w:pPr>
    </w:p>
    <w:p w14:paraId="6E8274CE"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DC7F926" w14:textId="4B08C562" w:rsidR="0073687F" w:rsidRPr="004645E3" w:rsidRDefault="0073687F" w:rsidP="0073687F">
      <w:pPr>
        <w:spacing w:after="0" w:line="240" w:lineRule="auto"/>
        <w:rPr>
          <w:rFonts w:ascii="Arial" w:eastAsia="Times New Roman" w:hAnsi="Arial" w:cs="Arial"/>
          <w:b/>
        </w:rPr>
      </w:pPr>
    </w:p>
    <w:p w14:paraId="1BADF974"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47980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4645E3" w:rsidRDefault="0073687F" w:rsidP="0073687F">
      <w:pPr>
        <w:spacing w:after="0" w:line="240" w:lineRule="auto"/>
        <w:rPr>
          <w:rFonts w:ascii="Arial" w:eastAsia="Times New Roman" w:hAnsi="Arial" w:cs="Arial"/>
          <w:b/>
        </w:rPr>
      </w:pPr>
    </w:p>
    <w:p w14:paraId="0418D2E3" w14:textId="77777777" w:rsidR="00A15869" w:rsidRPr="00AC2D28" w:rsidRDefault="00A15869" w:rsidP="00A15869">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Pr="00C1130C">
        <w:rPr>
          <w:sz w:val="20"/>
          <w:szCs w:val="20"/>
        </w:rPr>
        <w:t xml:space="preserve"> </w:t>
      </w:r>
      <w:r w:rsidRPr="00C1130C">
        <w:rPr>
          <w:rFonts w:ascii="Tahoma" w:hAnsi="Tahoma" w:cs="Tahoma"/>
          <w:sz w:val="20"/>
          <w:szCs w:val="20"/>
        </w:rPr>
        <w:t xml:space="preserve">The policy addresses all aspects of this standard. </w:t>
      </w:r>
      <w:r>
        <w:rPr>
          <w:rFonts w:ascii="Tahoma" w:hAnsi="Tahoma" w:cs="Tahoma"/>
          <w:sz w:val="20"/>
          <w:szCs w:val="20"/>
        </w:rPr>
        <w:t>DYS refers all allegations of sexual abuse or assault to law enforcement.</w:t>
      </w:r>
      <w:r w:rsidRPr="00C1130C">
        <w:rPr>
          <w:rFonts w:ascii="Tahoma" w:hAnsi="Tahoma" w:cs="Tahoma"/>
          <w:sz w:val="20"/>
          <w:szCs w:val="20"/>
        </w:rPr>
        <w:t xml:space="preserve"> There were no</w:t>
      </w:r>
      <w:r>
        <w:rPr>
          <w:rFonts w:ascii="Tahoma" w:hAnsi="Tahoma" w:cs="Tahoma"/>
          <w:sz w:val="20"/>
          <w:szCs w:val="20"/>
        </w:rPr>
        <w:t xml:space="preserve"> reported</w:t>
      </w:r>
      <w:r w:rsidRPr="00C1130C">
        <w:rPr>
          <w:rFonts w:ascii="Tahoma" w:hAnsi="Tahoma" w:cs="Tahoma"/>
          <w:sz w:val="20"/>
          <w:szCs w:val="20"/>
        </w:rPr>
        <w:t xml:space="preserve"> instances of sexual abuse or assault during this audit period, and therefore there was no documentation</w:t>
      </w:r>
      <w:r>
        <w:rPr>
          <w:rFonts w:ascii="Tahoma" w:hAnsi="Tahoma" w:cs="Tahoma"/>
          <w:sz w:val="20"/>
          <w:szCs w:val="20"/>
        </w:rPr>
        <w:t xml:space="preserve"> of practice</w:t>
      </w:r>
      <w:r w:rsidRPr="00C1130C">
        <w:rPr>
          <w:rFonts w:ascii="Tahoma" w:hAnsi="Tahoma" w:cs="Tahoma"/>
          <w:sz w:val="20"/>
          <w:szCs w:val="20"/>
        </w:rPr>
        <w:t xml:space="preserve"> to review.  Physical evidence collection of criminal acts and forensic examinations are not conducted by facility staff.  All staff </w:t>
      </w:r>
      <w:proofErr w:type="gramStart"/>
      <w:r w:rsidRPr="00C1130C">
        <w:rPr>
          <w:rFonts w:ascii="Tahoma" w:hAnsi="Tahoma" w:cs="Tahoma"/>
          <w:sz w:val="20"/>
          <w:szCs w:val="20"/>
        </w:rPr>
        <w:t>are</w:t>
      </w:r>
      <w:proofErr w:type="gramEnd"/>
      <w:r w:rsidRPr="00C1130C">
        <w:rPr>
          <w:rFonts w:ascii="Tahoma" w:hAnsi="Tahoma" w:cs="Tahoma"/>
          <w:sz w:val="20"/>
          <w:szCs w:val="20"/>
        </w:rPr>
        <w:t xml:space="preserve"> trained to preserve incident scenes and measures to prevent evidence from being destroyed.  This was confirmed via i</w:t>
      </w:r>
      <w:r>
        <w:rPr>
          <w:rFonts w:ascii="Tahoma" w:hAnsi="Tahoma" w:cs="Tahoma"/>
          <w:sz w:val="20"/>
          <w:szCs w:val="20"/>
        </w:rPr>
        <w:t>nterviews with staff</w:t>
      </w:r>
      <w:r w:rsidRPr="00C1130C">
        <w:rPr>
          <w:rFonts w:ascii="Tahoma" w:hAnsi="Tahoma" w:cs="Tahoma"/>
          <w:sz w:val="20"/>
          <w:szCs w:val="20"/>
        </w:rPr>
        <w:t xml:space="preserve">.  Criminal investigations are conducted by the </w:t>
      </w:r>
      <w:r>
        <w:rPr>
          <w:rFonts w:ascii="Tahoma" w:hAnsi="Tahoma" w:cs="Tahoma"/>
          <w:sz w:val="20"/>
          <w:szCs w:val="20"/>
        </w:rPr>
        <w:t>Massachusetts State Police.  There is a state-wide</w:t>
      </w:r>
      <w:r w:rsidRPr="00C1130C">
        <w:rPr>
          <w:rFonts w:ascii="Tahoma" w:hAnsi="Tahoma" w:cs="Tahoma"/>
          <w:sz w:val="20"/>
          <w:szCs w:val="20"/>
        </w:rPr>
        <w:t xml:space="preserve"> MOU for evidence collection and</w:t>
      </w:r>
      <w:r>
        <w:rPr>
          <w:rFonts w:ascii="Tahoma" w:hAnsi="Tahoma" w:cs="Tahoma"/>
          <w:sz w:val="20"/>
          <w:szCs w:val="20"/>
        </w:rPr>
        <w:t xml:space="preserve"> forensic examinations in place</w:t>
      </w:r>
      <w:r w:rsidRPr="00C1130C">
        <w:rPr>
          <w:rFonts w:ascii="Tahoma" w:hAnsi="Tahoma" w:cs="Tahoma"/>
          <w:sz w:val="20"/>
          <w:szCs w:val="20"/>
        </w:rPr>
        <w:t xml:space="preserve">. </w:t>
      </w:r>
      <w:r>
        <w:rPr>
          <w:rFonts w:ascii="Tahoma" w:hAnsi="Tahoma" w:cs="Tahoma"/>
          <w:sz w:val="20"/>
          <w:szCs w:val="20"/>
        </w:rPr>
        <w:t xml:space="preserve"> That same MOU provides for rape crisis and victim advocacy services.</w:t>
      </w:r>
      <w:r w:rsidRPr="00C1130C">
        <w:rPr>
          <w:rFonts w:ascii="Tahoma" w:hAnsi="Tahoma" w:cs="Tahoma"/>
          <w:sz w:val="20"/>
          <w:szCs w:val="20"/>
        </w:rPr>
        <w:t xml:space="preserve"> There were no</w:t>
      </w:r>
      <w:r>
        <w:rPr>
          <w:rFonts w:ascii="Tahoma" w:hAnsi="Tahoma" w:cs="Tahoma"/>
          <w:sz w:val="20"/>
          <w:szCs w:val="20"/>
        </w:rPr>
        <w:t xml:space="preserve"> reported</w:t>
      </w:r>
      <w:r w:rsidRPr="00C1130C">
        <w:rPr>
          <w:rFonts w:ascii="Tahoma" w:hAnsi="Tahoma" w:cs="Tahoma"/>
          <w:sz w:val="20"/>
          <w:szCs w:val="20"/>
        </w:rPr>
        <w:t xml:space="preserve"> instances of sexual abuse or assault during this audit period.  This was confirmed </w:t>
      </w:r>
      <w:r>
        <w:rPr>
          <w:rFonts w:ascii="Tahoma" w:hAnsi="Tahoma" w:cs="Tahoma"/>
          <w:sz w:val="20"/>
          <w:szCs w:val="20"/>
        </w:rPr>
        <w:t>via email conversation with the DYS Director of Investigations</w:t>
      </w:r>
      <w:r w:rsidRPr="00C1130C">
        <w:rPr>
          <w:rFonts w:ascii="Tahoma" w:hAnsi="Tahoma" w:cs="Tahoma"/>
          <w:sz w:val="20"/>
          <w:szCs w:val="20"/>
        </w:rPr>
        <w:t>.</w:t>
      </w:r>
      <w:r>
        <w:rPr>
          <w:rFonts w:ascii="Tahoma" w:hAnsi="Tahoma" w:cs="Tahoma"/>
          <w:sz w:val="20"/>
          <w:szCs w:val="20"/>
        </w:rPr>
        <w:t xml:space="preserve">  Based upon all of the above this standard was deemed to be in full compliance.</w:t>
      </w:r>
    </w:p>
    <w:p w14:paraId="37B7916A" w14:textId="77777777" w:rsidR="00943DD5" w:rsidRPr="004645E3" w:rsidRDefault="00943DD5"/>
    <w:p w14:paraId="592FBB53" w14:textId="680C14E1" w:rsidR="00FC6BCE" w:rsidRPr="004645E3" w:rsidRDefault="00784D24" w:rsidP="00784D24">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4645E3" w:rsidRDefault="00784D24" w:rsidP="00784D24">
      <w:pPr>
        <w:spacing w:after="0" w:line="240" w:lineRule="auto"/>
        <w:rPr>
          <w:rFonts w:ascii="Arial" w:eastAsia="Times New Roman" w:hAnsi="Arial" w:cs="Arial"/>
          <w:sz w:val="21"/>
          <w:szCs w:val="21"/>
        </w:rPr>
      </w:pPr>
    </w:p>
    <w:p w14:paraId="3873D4D2" w14:textId="7F09D898"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128B4FF" w14:textId="77777777" w:rsidR="007D1DAC" w:rsidRPr="004645E3" w:rsidRDefault="007D1DAC" w:rsidP="00390329">
      <w:pPr>
        <w:spacing w:after="0" w:line="240" w:lineRule="auto"/>
      </w:pPr>
    </w:p>
    <w:p w14:paraId="3E376AAC" w14:textId="6E2F30C9"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14:paraId="432DF4C7" w14:textId="77777777" w:rsidR="00390329" w:rsidRPr="004645E3" w:rsidRDefault="00390329" w:rsidP="00390329">
      <w:pPr>
        <w:spacing w:after="0" w:line="240" w:lineRule="auto"/>
        <w:rPr>
          <w:rFonts w:ascii="Arial" w:eastAsia="Times New Roman" w:hAnsi="Arial" w:cs="Arial"/>
        </w:rPr>
      </w:pPr>
    </w:p>
    <w:p w14:paraId="4C87C2DE" w14:textId="23F3FF8D"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A1586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9"/>
    <w:p w14:paraId="6F0413A3" w14:textId="3C53E268" w:rsidR="00943DD5" w:rsidRPr="004645E3" w:rsidRDefault="00943DD5" w:rsidP="00390329">
      <w:pPr>
        <w:spacing w:after="0" w:line="240" w:lineRule="auto"/>
        <w:rPr>
          <w:rFonts w:ascii="Arial" w:eastAsia="Times New Roman" w:hAnsi="Arial" w:cs="Arial"/>
        </w:rPr>
      </w:pPr>
    </w:p>
    <w:p w14:paraId="4982C556" w14:textId="1D66412E"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A1586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A72352D" w14:textId="2E16A4EF" w:rsidR="00943DD5" w:rsidRPr="004645E3" w:rsidRDefault="00943DD5" w:rsidP="00390329">
      <w:pPr>
        <w:spacing w:after="0" w:line="240" w:lineRule="auto"/>
        <w:rPr>
          <w:rFonts w:ascii="Arial" w:eastAsia="Times New Roman" w:hAnsi="Arial" w:cs="Arial"/>
        </w:rPr>
      </w:pPr>
    </w:p>
    <w:p w14:paraId="64141738" w14:textId="09C7F02E"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14:paraId="066D143E" w14:textId="77777777" w:rsidR="006424F3" w:rsidRPr="004645E3" w:rsidRDefault="006424F3" w:rsidP="00390329">
      <w:pPr>
        <w:spacing w:after="0" w:line="240" w:lineRule="auto"/>
        <w:rPr>
          <w:rFonts w:ascii="Arial" w:eastAsia="Times New Roman" w:hAnsi="Arial" w:cs="Arial"/>
        </w:rPr>
      </w:pPr>
    </w:p>
    <w:p w14:paraId="04302111" w14:textId="6FB159F2"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A1586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217E4BBC" w14:textId="77777777" w:rsidR="00390329" w:rsidRPr="004645E3" w:rsidRDefault="00390329" w:rsidP="00390329">
      <w:pPr>
        <w:pStyle w:val="ListParagraph"/>
        <w:spacing w:line="240" w:lineRule="auto"/>
        <w:rPr>
          <w:rFonts w:ascii="Arial" w:eastAsia="Times New Roman" w:hAnsi="Arial" w:cs="Arial"/>
        </w:rPr>
      </w:pPr>
    </w:p>
    <w:p w14:paraId="5569AB26" w14:textId="53D4E7B7"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A1586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5CA890A8" w14:textId="77777777" w:rsidR="00390329" w:rsidRPr="004645E3" w:rsidRDefault="00390329" w:rsidP="00390329">
      <w:pPr>
        <w:pStyle w:val="ListParagraph"/>
        <w:spacing w:line="240" w:lineRule="auto"/>
        <w:rPr>
          <w:rFonts w:ascii="Arial" w:eastAsia="Times New Roman" w:hAnsi="Arial" w:cs="Arial"/>
        </w:rPr>
      </w:pPr>
    </w:p>
    <w:p w14:paraId="6DDDD963" w14:textId="4C2F26D6"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A1586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77EF290" w14:textId="3349D27B"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14:paraId="69389777" w14:textId="77777777" w:rsidR="006424F3" w:rsidRPr="004645E3" w:rsidRDefault="006424F3" w:rsidP="006424F3">
      <w:pPr>
        <w:pStyle w:val="ListParagraph"/>
        <w:spacing w:after="0" w:line="240" w:lineRule="auto"/>
        <w:rPr>
          <w:rFonts w:ascii="Arial" w:eastAsia="Times New Roman" w:hAnsi="Arial" w:cs="Arial"/>
        </w:rPr>
      </w:pPr>
    </w:p>
    <w:p w14:paraId="201765E8" w14:textId="1EB16314"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a separate entity is responsible for conducting criminal investigations, does such publication describe the responsibilities of both the agency and the </w:t>
      </w:r>
      <w:r w:rsidR="00320123" w:rsidRPr="004645E3">
        <w:rPr>
          <w:rFonts w:ascii="Arial" w:eastAsia="Times New Roman" w:hAnsi="Arial" w:cs="Arial"/>
        </w:rPr>
        <w:t>investigating entity? [</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1845897007"/>
          <w14:checkbox>
            <w14:checked w14:val="1"/>
            <w14:checkedState w14:val="2612" w14:font="MS Gothic"/>
            <w14:uncheckedState w14:val="2610" w14:font="MS Gothic"/>
          </w14:checkbox>
        </w:sdtPr>
        <w:sdtEndPr/>
        <w:sdtContent>
          <w:r w:rsidR="00A15869">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14:paraId="13F63D68" w14:textId="77777777" w:rsidR="008A057A" w:rsidRPr="004645E3" w:rsidRDefault="008A057A" w:rsidP="008A057A">
      <w:pPr>
        <w:pStyle w:val="ListParagraph"/>
        <w:spacing w:after="0" w:line="240" w:lineRule="auto"/>
      </w:pPr>
    </w:p>
    <w:p w14:paraId="3545191D" w14:textId="7531D015"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14:paraId="624DF81E" w14:textId="77777777" w:rsidR="006424F3" w:rsidRPr="004645E3" w:rsidRDefault="006424F3" w:rsidP="00943DD5">
      <w:pPr>
        <w:spacing w:after="0" w:line="240" w:lineRule="auto"/>
        <w:rPr>
          <w:rFonts w:ascii="Arial" w:eastAsia="Times New Roman" w:hAnsi="Arial" w:cs="Arial"/>
        </w:rPr>
      </w:pPr>
    </w:p>
    <w:p w14:paraId="69C9A894" w14:textId="6663424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08F24A61" w14:textId="77777777" w:rsidR="006424F3" w:rsidRPr="004645E3" w:rsidRDefault="006424F3" w:rsidP="006424F3">
      <w:pPr>
        <w:pStyle w:val="ListParagraph"/>
        <w:spacing w:after="0" w:line="240" w:lineRule="auto"/>
        <w:rPr>
          <w:rFonts w:ascii="Arial" w:eastAsia="Times New Roman" w:hAnsi="Arial" w:cs="Arial"/>
        </w:rPr>
      </w:pPr>
    </w:p>
    <w:p w14:paraId="7B0EC475" w14:textId="64E1647A"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14:paraId="3975D89C" w14:textId="77777777" w:rsidR="006424F3" w:rsidRPr="004645E3" w:rsidRDefault="006424F3" w:rsidP="006424F3">
      <w:pPr>
        <w:spacing w:after="0" w:line="240" w:lineRule="auto"/>
        <w:rPr>
          <w:rFonts w:ascii="Arial" w:eastAsia="Times New Roman" w:hAnsi="Arial" w:cs="Arial"/>
        </w:rPr>
      </w:pPr>
    </w:p>
    <w:p w14:paraId="1BA425E7" w14:textId="6AB12B5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29D83D70" w14:textId="794669C3" w:rsidR="0073687F" w:rsidRPr="004645E3" w:rsidRDefault="0073687F" w:rsidP="0073687F">
      <w:pPr>
        <w:spacing w:after="0" w:line="240" w:lineRule="auto"/>
        <w:rPr>
          <w:rFonts w:eastAsia="Times New Roman"/>
        </w:rPr>
      </w:pPr>
    </w:p>
    <w:p w14:paraId="1218A7A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E486EF" w14:textId="77777777" w:rsidR="0073687F" w:rsidRPr="004645E3" w:rsidRDefault="0073687F" w:rsidP="0073687F">
      <w:pPr>
        <w:spacing w:after="0" w:line="240" w:lineRule="auto"/>
        <w:ind w:left="720"/>
        <w:rPr>
          <w:rFonts w:ascii="Arial" w:eastAsia="Times New Roman" w:hAnsi="Arial" w:cs="Arial"/>
        </w:rPr>
      </w:pPr>
    </w:p>
    <w:p w14:paraId="181973CA" w14:textId="0AF7FC1D"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C53B28">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237BD49E" w14:textId="77777777" w:rsidR="0073687F" w:rsidRPr="004645E3" w:rsidRDefault="0073687F" w:rsidP="0073687F">
      <w:pPr>
        <w:spacing w:after="0" w:line="240" w:lineRule="auto"/>
        <w:ind w:left="1440"/>
        <w:rPr>
          <w:rFonts w:ascii="Arial" w:eastAsia="Times New Roman" w:hAnsi="Arial" w:cs="Arial"/>
        </w:rPr>
      </w:pPr>
    </w:p>
    <w:p w14:paraId="609868C5" w14:textId="08756C20" w:rsidR="0073687F" w:rsidRPr="004645E3" w:rsidRDefault="007832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C53B28">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1F83052" w14:textId="77777777" w:rsidR="0073687F" w:rsidRPr="004645E3" w:rsidRDefault="0073687F" w:rsidP="0073687F">
      <w:pPr>
        <w:spacing w:after="0" w:line="240" w:lineRule="auto"/>
        <w:ind w:left="1440"/>
        <w:rPr>
          <w:rFonts w:ascii="Arial" w:eastAsia="Times New Roman" w:hAnsi="Arial" w:cs="Arial"/>
        </w:rPr>
      </w:pPr>
    </w:p>
    <w:p w14:paraId="3962A310"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8167E86" w14:textId="77777777" w:rsidR="0073687F" w:rsidRPr="004645E3" w:rsidRDefault="0073687F" w:rsidP="0073687F">
      <w:pPr>
        <w:spacing w:after="0" w:line="240" w:lineRule="auto"/>
        <w:rPr>
          <w:rFonts w:ascii="Arial" w:eastAsia="Times New Roman" w:hAnsi="Arial" w:cs="Arial"/>
          <w:b/>
        </w:rPr>
      </w:pPr>
    </w:p>
    <w:p w14:paraId="320088C3" w14:textId="7FF38B11"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8B6F83"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CC0B3C8" w14:textId="77777777" w:rsidR="0073687F" w:rsidRPr="004645E3" w:rsidRDefault="0073687F" w:rsidP="0073687F">
      <w:pPr>
        <w:spacing w:after="0" w:line="240" w:lineRule="auto"/>
        <w:rPr>
          <w:rFonts w:ascii="Arial" w:eastAsia="Times New Roman" w:hAnsi="Arial" w:cs="Arial"/>
          <w:b/>
        </w:rPr>
      </w:pPr>
    </w:p>
    <w:p w14:paraId="0237F68B" w14:textId="77777777" w:rsidR="00C53B28" w:rsidRPr="00245FE7" w:rsidRDefault="00C53B28" w:rsidP="00C53B28">
      <w:pPr>
        <w:rPr>
          <w:rFonts w:cstheme="minorHAnsi"/>
        </w:rPr>
      </w:pPr>
      <w:r w:rsidRPr="00C1130C">
        <w:rPr>
          <w:sz w:val="20"/>
          <w:szCs w:val="20"/>
        </w:rPr>
        <w:t>Massachusetts DYS Policy and</w:t>
      </w:r>
      <w:r>
        <w:rPr>
          <w:sz w:val="20"/>
          <w:szCs w:val="20"/>
        </w:rPr>
        <w:t xml:space="preserve"> Procedure 01.05.07(b) </w:t>
      </w:r>
      <w:r>
        <w:rPr>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sz w:val="20"/>
          <w:szCs w:val="20"/>
        </w:rPr>
        <w:t>are</w:t>
      </w:r>
      <w:proofErr w:type="gramEnd"/>
      <w:r>
        <w:rPr>
          <w:bCs/>
          <w:sz w:val="20"/>
          <w:szCs w:val="20"/>
        </w:rPr>
        <w:t xml:space="preserv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245FE7">
        <w:rPr>
          <w:rFonts w:cstheme="minorHAnsi"/>
          <w:bCs/>
          <w:sz w:val="20"/>
          <w:szCs w:val="20"/>
        </w:rPr>
        <w:t>.</w:t>
      </w:r>
      <w:r w:rsidRPr="00245FE7">
        <w:rPr>
          <w:rFonts w:cstheme="minorHAnsi"/>
          <w:sz w:val="20"/>
          <w:szCs w:val="20"/>
        </w:rPr>
        <w:t xml:space="preserve"> Based upon all of the above this standard was deemed to </w:t>
      </w:r>
      <w:r>
        <w:rPr>
          <w:rFonts w:cstheme="minorHAnsi"/>
          <w:sz w:val="20"/>
          <w:szCs w:val="20"/>
        </w:rPr>
        <w:t>exceed the standard.</w:t>
      </w:r>
    </w:p>
    <w:p w14:paraId="27ABFB68" w14:textId="77777777" w:rsidR="00390329" w:rsidRPr="004645E3" w:rsidRDefault="00390329" w:rsidP="006424F3">
      <w:pPr>
        <w:spacing w:after="0" w:line="240" w:lineRule="auto"/>
        <w:rPr>
          <w:rFonts w:ascii="Arial" w:eastAsia="Times New Roman" w:hAnsi="Arial" w:cs="Arial"/>
          <w:b/>
          <w:bCs/>
          <w:sz w:val="42"/>
          <w:szCs w:val="42"/>
          <w:lang w:val="en"/>
        </w:rPr>
      </w:pPr>
    </w:p>
    <w:p w14:paraId="3F22B8D8" w14:textId="4C64384F"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TRAINING AND EDUCATION</w:t>
      </w:r>
    </w:p>
    <w:p w14:paraId="6092A466" w14:textId="6FABE76D" w:rsidR="00390329" w:rsidRPr="004645E3" w:rsidRDefault="00390329" w:rsidP="00943DD5">
      <w:pPr>
        <w:spacing w:after="0" w:line="240" w:lineRule="auto"/>
        <w:rPr>
          <w:rFonts w:ascii="Arial" w:eastAsia="Times New Roman" w:hAnsi="Arial" w:cs="Arial"/>
          <w:b/>
          <w:bCs/>
          <w:sz w:val="24"/>
          <w:szCs w:val="24"/>
          <w:lang w:val="en"/>
        </w:rPr>
      </w:pPr>
    </w:p>
    <w:p w14:paraId="321A1BED" w14:textId="6BA4A3C6" w:rsidR="00943DD5" w:rsidRPr="004645E3" w:rsidRDefault="00390329" w:rsidP="00390329">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31: Employee training </w:t>
      </w:r>
    </w:p>
    <w:p w14:paraId="2DE2380E" w14:textId="77777777" w:rsidR="00390329" w:rsidRPr="004645E3" w:rsidRDefault="00390329" w:rsidP="00390329">
      <w:pPr>
        <w:spacing w:after="0" w:line="240" w:lineRule="auto"/>
        <w:rPr>
          <w:rFonts w:ascii="Arial" w:eastAsia="Times New Roman" w:hAnsi="Arial" w:cs="Arial"/>
          <w:sz w:val="21"/>
          <w:szCs w:val="21"/>
        </w:rPr>
      </w:pPr>
    </w:p>
    <w:p w14:paraId="5A8D3A24" w14:textId="31A537D3"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C944096" w14:textId="77777777" w:rsidR="00FC6BCE" w:rsidRPr="004645E3" w:rsidRDefault="00FC6BCE" w:rsidP="007D1DAC">
      <w:pPr>
        <w:spacing w:after="0" w:line="240" w:lineRule="auto"/>
      </w:pPr>
    </w:p>
    <w:p w14:paraId="66A0972A" w14:textId="7942E8B9"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14:paraId="2EB4E58F" w14:textId="77777777" w:rsidR="00390329" w:rsidRPr="004645E3" w:rsidRDefault="00390329" w:rsidP="007D1DAC">
      <w:pPr>
        <w:spacing w:after="0" w:line="240" w:lineRule="auto"/>
        <w:rPr>
          <w:rFonts w:ascii="Arial" w:eastAsia="Times New Roman" w:hAnsi="Arial" w:cs="Arial"/>
        </w:rPr>
      </w:pPr>
    </w:p>
    <w:p w14:paraId="07411238" w14:textId="70705A6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6F45DB2" w14:textId="77777777" w:rsidR="00F3138E" w:rsidRPr="004645E3" w:rsidRDefault="00F3138E" w:rsidP="00F3138E">
      <w:pPr>
        <w:spacing w:after="0" w:line="240" w:lineRule="auto"/>
        <w:rPr>
          <w:rFonts w:ascii="Arial" w:eastAsia="Times New Roman" w:hAnsi="Arial" w:cs="Arial"/>
        </w:rPr>
      </w:pPr>
    </w:p>
    <w:p w14:paraId="6664A2CB" w14:textId="23C30347"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DF4F690" w14:textId="77777777" w:rsidR="00F3138E" w:rsidRPr="004645E3" w:rsidRDefault="00F3138E" w:rsidP="00F3138E">
      <w:pPr>
        <w:spacing w:after="0" w:line="240" w:lineRule="auto"/>
        <w:rPr>
          <w:rFonts w:ascii="Arial" w:eastAsia="Times New Roman" w:hAnsi="Arial" w:cs="Arial"/>
        </w:rPr>
      </w:pPr>
    </w:p>
    <w:p w14:paraId="3DC62548" w14:textId="34123BC4"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054809" w14:textId="77777777" w:rsidR="00F3138E" w:rsidRPr="004645E3" w:rsidRDefault="00F3138E" w:rsidP="00F3138E">
      <w:pPr>
        <w:spacing w:after="0" w:line="240" w:lineRule="auto"/>
        <w:rPr>
          <w:rFonts w:ascii="Arial" w:eastAsia="Times New Roman" w:hAnsi="Arial" w:cs="Arial"/>
        </w:rPr>
      </w:pPr>
    </w:p>
    <w:p w14:paraId="75910555" w14:textId="17F47F9D"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BDB28BD" w14:textId="77777777" w:rsidR="00F3138E" w:rsidRPr="004645E3" w:rsidRDefault="00F3138E" w:rsidP="00F3138E">
      <w:pPr>
        <w:spacing w:after="0" w:line="240" w:lineRule="auto"/>
        <w:rPr>
          <w:rFonts w:ascii="Arial" w:eastAsia="Times New Roman" w:hAnsi="Arial" w:cs="Arial"/>
        </w:rPr>
      </w:pPr>
    </w:p>
    <w:p w14:paraId="57868756" w14:textId="6C9FB9B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14:paraId="37E0C4DB" w14:textId="77777777" w:rsidR="00F3138E" w:rsidRPr="004645E3" w:rsidRDefault="00F3138E" w:rsidP="00F3138E">
      <w:pPr>
        <w:spacing w:after="0" w:line="240" w:lineRule="auto"/>
        <w:rPr>
          <w:rFonts w:ascii="Arial" w:eastAsia="Times New Roman" w:hAnsi="Arial" w:cs="Arial"/>
        </w:rPr>
      </w:pPr>
    </w:p>
    <w:p w14:paraId="5F02D903" w14:textId="47DE0D4C"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A1FC6E" w14:textId="77777777" w:rsidR="00F3138E" w:rsidRPr="004645E3" w:rsidRDefault="00F3138E" w:rsidP="00F3138E">
      <w:pPr>
        <w:spacing w:after="0" w:line="240" w:lineRule="auto"/>
        <w:rPr>
          <w:rFonts w:ascii="Arial" w:eastAsia="Times New Roman" w:hAnsi="Arial" w:cs="Arial"/>
        </w:rPr>
      </w:pPr>
    </w:p>
    <w:p w14:paraId="0B4C4214" w14:textId="1CA0834E"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52FBF9" w14:textId="77777777" w:rsidR="00F3138E" w:rsidRPr="004645E3" w:rsidRDefault="00F3138E" w:rsidP="00F3138E">
      <w:pPr>
        <w:spacing w:after="0" w:line="240" w:lineRule="auto"/>
        <w:rPr>
          <w:rFonts w:ascii="Arial" w:eastAsia="Times New Roman" w:hAnsi="Arial" w:cs="Arial"/>
        </w:rPr>
      </w:pPr>
    </w:p>
    <w:p w14:paraId="078FA1A8" w14:textId="4ABCA09F"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AFDFE4" w14:textId="77777777" w:rsidR="00F3138E" w:rsidRPr="004645E3" w:rsidRDefault="00F3138E" w:rsidP="00F3138E">
      <w:pPr>
        <w:spacing w:after="0" w:line="240" w:lineRule="auto"/>
        <w:rPr>
          <w:rFonts w:ascii="Arial" w:eastAsia="Times New Roman" w:hAnsi="Arial" w:cs="Arial"/>
        </w:rPr>
      </w:pPr>
    </w:p>
    <w:p w14:paraId="2C3959D6" w14:textId="38810893"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998B17" w14:textId="77777777" w:rsidR="00F3138E" w:rsidRPr="004645E3" w:rsidRDefault="00F3138E" w:rsidP="00F3138E">
      <w:pPr>
        <w:spacing w:after="0" w:line="240" w:lineRule="auto"/>
        <w:rPr>
          <w:rFonts w:ascii="Arial" w:eastAsia="Times New Roman" w:hAnsi="Arial" w:cs="Arial"/>
        </w:rPr>
      </w:pPr>
    </w:p>
    <w:p w14:paraId="2F383C3D" w14:textId="3DDD6FFF"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B6051A0" w14:textId="26FA2A1D" w:rsidR="000B347A" w:rsidRPr="004645E3" w:rsidRDefault="000B347A" w:rsidP="007D1DAC">
      <w:pPr>
        <w:spacing w:after="0" w:line="240" w:lineRule="auto"/>
        <w:rPr>
          <w:rFonts w:ascii="Arial" w:eastAsia="Times New Roman" w:hAnsi="Arial" w:cs="Arial"/>
        </w:rPr>
      </w:pPr>
    </w:p>
    <w:p w14:paraId="621B7CEB" w14:textId="36FD0D2A"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14:paraId="7716EED2" w14:textId="77777777" w:rsidR="00BB5684" w:rsidRPr="004645E3" w:rsidRDefault="00BB5684" w:rsidP="00BB5684">
      <w:pPr>
        <w:pStyle w:val="ListParagraph"/>
        <w:spacing w:line="240" w:lineRule="auto"/>
        <w:rPr>
          <w:rFonts w:ascii="Arial" w:eastAsia="Times New Roman" w:hAnsi="Arial" w:cs="Arial"/>
        </w:rPr>
      </w:pPr>
    </w:p>
    <w:p w14:paraId="56A48C4F" w14:textId="6E2344C7"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E5254F2" w14:textId="77777777" w:rsidR="007D0AF2" w:rsidRPr="004645E3" w:rsidRDefault="007D0AF2" w:rsidP="007D0AF2">
      <w:pPr>
        <w:pStyle w:val="ListParagraph"/>
        <w:spacing w:after="0" w:line="240" w:lineRule="auto"/>
        <w:rPr>
          <w:rFonts w:ascii="Arial" w:eastAsia="Times New Roman" w:hAnsi="Arial" w:cs="Arial"/>
        </w:rPr>
      </w:pPr>
    </w:p>
    <w:p w14:paraId="01A79E60" w14:textId="10716DE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791C62" w14:textId="122AE0D2" w:rsidR="00390329" w:rsidRPr="004645E3" w:rsidRDefault="00390329" w:rsidP="007D0AF2">
      <w:pPr>
        <w:pStyle w:val="ListParagraph"/>
        <w:rPr>
          <w:rFonts w:ascii="Arial" w:eastAsia="Times New Roman" w:hAnsi="Arial" w:cs="Arial"/>
        </w:rPr>
      </w:pPr>
      <w:r w:rsidRPr="004645E3">
        <w:rPr>
          <w:rFonts w:ascii="Arial" w:eastAsia="Times New Roman" w:hAnsi="Arial" w:cs="Arial"/>
        </w:rPr>
        <w:t xml:space="preserve">    </w:t>
      </w:r>
    </w:p>
    <w:p w14:paraId="6150F68F" w14:textId="7BD0CAFB"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14:paraId="12011B7D" w14:textId="77777777" w:rsidR="00390329" w:rsidRPr="004645E3" w:rsidRDefault="00390329" w:rsidP="007D1DAC">
      <w:pPr>
        <w:spacing w:after="0" w:line="240" w:lineRule="auto"/>
        <w:rPr>
          <w:rFonts w:ascii="Arial" w:eastAsia="Times New Roman" w:hAnsi="Arial" w:cs="Arial"/>
        </w:rPr>
      </w:pPr>
    </w:p>
    <w:p w14:paraId="079C4F2E" w14:textId="04EC625D"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7A0FBAB1" w14:textId="30C4352C" w:rsidR="008322C7" w:rsidRPr="004645E3" w:rsidRDefault="008322C7" w:rsidP="007D1DAC">
      <w:pPr>
        <w:spacing w:after="0" w:line="240" w:lineRule="auto"/>
        <w:ind w:left="360"/>
        <w:rPr>
          <w:rFonts w:ascii="Arial" w:eastAsia="Times New Roman" w:hAnsi="Arial" w:cs="Arial"/>
        </w:rPr>
      </w:pPr>
    </w:p>
    <w:p w14:paraId="68B3B809" w14:textId="65C9BD74"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657E987" w14:textId="77777777" w:rsidR="00390329" w:rsidRPr="004645E3" w:rsidRDefault="00390329" w:rsidP="007D1DAC">
      <w:pPr>
        <w:spacing w:after="0" w:line="240" w:lineRule="auto"/>
        <w:rPr>
          <w:rFonts w:ascii="Arial" w:eastAsia="Times New Roman" w:hAnsi="Arial" w:cs="Arial"/>
        </w:rPr>
      </w:pPr>
    </w:p>
    <w:p w14:paraId="2BC8FA51" w14:textId="528D6F75"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1ECBA5D4" w14:textId="00F2CFAD" w:rsidR="00390329" w:rsidRPr="004645E3" w:rsidRDefault="00390329" w:rsidP="007D1DAC">
      <w:pPr>
        <w:spacing w:after="0" w:line="240" w:lineRule="auto"/>
        <w:rPr>
          <w:rFonts w:ascii="Arial" w:eastAsia="Times New Roman" w:hAnsi="Arial" w:cs="Arial"/>
        </w:rPr>
      </w:pPr>
    </w:p>
    <w:p w14:paraId="48A01074" w14:textId="13169C8B"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14:paraId="7036D297" w14:textId="77777777" w:rsidR="00390329" w:rsidRPr="004645E3" w:rsidRDefault="00390329" w:rsidP="00390329">
      <w:pPr>
        <w:spacing w:after="0" w:line="240" w:lineRule="auto"/>
        <w:rPr>
          <w:rFonts w:ascii="Arial" w:eastAsia="Times New Roman" w:hAnsi="Arial" w:cs="Arial"/>
        </w:rPr>
      </w:pPr>
    </w:p>
    <w:p w14:paraId="2F9CD41A" w14:textId="03F6CAEC"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w:t>
      </w:r>
      <w:proofErr w:type="gramStart"/>
      <w:r w:rsidRPr="004645E3">
        <w:rPr>
          <w:rFonts w:ascii="Arial" w:eastAsia="Times New Roman" w:hAnsi="Arial" w:cs="Arial"/>
        </w:rPr>
        <w:t>that employees</w:t>
      </w:r>
      <w:proofErr w:type="gramEnd"/>
      <w:r w:rsidRPr="004645E3">
        <w:rPr>
          <w:rFonts w:ascii="Arial" w:eastAsia="Times New Roman" w:hAnsi="Arial" w:cs="Arial"/>
        </w:rPr>
        <w:t xml:space="preserve">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FA4041D" w14:textId="46BF09FE" w:rsidR="008322C7" w:rsidRPr="004645E3" w:rsidRDefault="008322C7" w:rsidP="00390329">
      <w:pPr>
        <w:spacing w:after="0" w:line="240" w:lineRule="auto"/>
        <w:rPr>
          <w:rFonts w:ascii="Arial" w:eastAsia="Times New Roman" w:hAnsi="Arial" w:cs="Arial"/>
          <w:sz w:val="21"/>
          <w:szCs w:val="21"/>
        </w:rPr>
      </w:pPr>
    </w:p>
    <w:p w14:paraId="7ABB759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9A366A" w14:textId="77777777" w:rsidR="0073687F" w:rsidRPr="004645E3" w:rsidRDefault="0073687F" w:rsidP="0073687F">
      <w:pPr>
        <w:spacing w:after="0" w:line="240" w:lineRule="auto"/>
        <w:ind w:left="720"/>
        <w:rPr>
          <w:rFonts w:ascii="Arial" w:eastAsia="Times New Roman" w:hAnsi="Arial" w:cs="Arial"/>
        </w:rPr>
      </w:pPr>
    </w:p>
    <w:p w14:paraId="2B262201"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70F33B41" w14:textId="77777777" w:rsidR="0073687F" w:rsidRPr="004645E3" w:rsidRDefault="0073687F" w:rsidP="0073687F">
      <w:pPr>
        <w:spacing w:after="0" w:line="240" w:lineRule="auto"/>
        <w:ind w:left="1440"/>
        <w:rPr>
          <w:rFonts w:ascii="Arial" w:eastAsia="Times New Roman" w:hAnsi="Arial" w:cs="Arial"/>
        </w:rPr>
      </w:pPr>
    </w:p>
    <w:p w14:paraId="3E3523F9" w14:textId="232E7958" w:rsidR="0073687F" w:rsidRPr="004645E3" w:rsidRDefault="007832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C53B28">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7B1EEF0" w14:textId="77777777" w:rsidR="0073687F" w:rsidRPr="004645E3" w:rsidRDefault="0073687F" w:rsidP="0073687F">
      <w:pPr>
        <w:spacing w:after="0" w:line="240" w:lineRule="auto"/>
        <w:ind w:left="1440"/>
        <w:rPr>
          <w:rFonts w:ascii="Arial" w:eastAsia="Times New Roman" w:hAnsi="Arial" w:cs="Arial"/>
        </w:rPr>
      </w:pPr>
    </w:p>
    <w:p w14:paraId="20281ABF" w14:textId="77777777" w:rsidR="0073687F" w:rsidRPr="004645E3" w:rsidRDefault="0078320B"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D96D5A6" w14:textId="77777777" w:rsidR="0073687F" w:rsidRPr="004645E3" w:rsidRDefault="0073687F" w:rsidP="0073687F">
      <w:pPr>
        <w:spacing w:after="0" w:line="240" w:lineRule="auto"/>
        <w:rPr>
          <w:rFonts w:ascii="Arial" w:eastAsia="Times New Roman" w:hAnsi="Arial" w:cs="Arial"/>
          <w:b/>
        </w:rPr>
      </w:pPr>
    </w:p>
    <w:p w14:paraId="5E8F06FD" w14:textId="081AC7C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00BEEE7"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4645E3"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C53B28" w14:paraId="51536611" w14:textId="77777777" w:rsidTr="00C53B28">
        <w:trPr>
          <w:trHeight w:val="1637"/>
        </w:trPr>
        <w:tc>
          <w:tcPr>
            <w:tcW w:w="9576" w:type="dxa"/>
            <w:gridSpan w:val="2"/>
          </w:tcPr>
          <w:p w14:paraId="6C014690" w14:textId="77777777" w:rsidR="00C53B28" w:rsidRDefault="00C53B28" w:rsidP="00C53B28">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4F3E2B">
              <w:rPr>
                <w:color w:val="auto"/>
                <w:sz w:val="20"/>
                <w:szCs w:val="20"/>
              </w:rPr>
              <w:t>were</w:t>
            </w:r>
            <w:proofErr w:type="gramEnd"/>
            <w:r w:rsidRPr="004F3E2B">
              <w:rPr>
                <w:color w:val="auto"/>
                <w:sz w:val="20"/>
                <w:szCs w:val="20"/>
              </w:rPr>
              <w:t xml:space="preserv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07FCF508" w14:textId="77777777" w:rsidR="00C53B28" w:rsidRPr="004F3E2B" w:rsidRDefault="00C53B28" w:rsidP="00C53B28">
            <w:pPr>
              <w:pStyle w:val="Default"/>
              <w:jc w:val="both"/>
              <w:rPr>
                <w:color w:val="auto"/>
                <w:sz w:val="12"/>
                <w:szCs w:val="12"/>
              </w:rPr>
            </w:pPr>
          </w:p>
          <w:p w14:paraId="0E50EAFB" w14:textId="77777777" w:rsidR="00C53B28" w:rsidRDefault="00C53B28" w:rsidP="00C53B28">
            <w:pPr>
              <w:pStyle w:val="Default"/>
              <w:jc w:val="both"/>
              <w:rPr>
                <w:color w:val="auto"/>
                <w:sz w:val="20"/>
                <w:szCs w:val="20"/>
              </w:rPr>
            </w:pPr>
            <w:r>
              <w:rPr>
                <w:color w:val="auto"/>
                <w:sz w:val="20"/>
                <w:szCs w:val="20"/>
              </w:rPr>
              <w:t>The training curriculum utilized by the facility meets all aspects of this standard as follows:</w:t>
            </w:r>
          </w:p>
        </w:tc>
      </w:tr>
      <w:tr w:rsidR="00C53B28" w14:paraId="68E2056A" w14:textId="77777777" w:rsidTr="00C53B28">
        <w:tc>
          <w:tcPr>
            <w:tcW w:w="4788" w:type="dxa"/>
          </w:tcPr>
          <w:p w14:paraId="077F6D93" w14:textId="77777777" w:rsidR="00C53B28" w:rsidRPr="00276336" w:rsidRDefault="00C53B28" w:rsidP="00C53B28">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3E9B5A3F" w14:textId="77777777" w:rsidR="00C53B28" w:rsidRDefault="00C53B28" w:rsidP="00C53B28">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C53B28" w:rsidRPr="00276336" w14:paraId="73EAD2C0" w14:textId="77777777" w:rsidTr="00C53B28">
        <w:tc>
          <w:tcPr>
            <w:tcW w:w="4788" w:type="dxa"/>
          </w:tcPr>
          <w:p w14:paraId="41F6AE3E" w14:textId="77777777" w:rsidR="00C53B28" w:rsidRPr="00276336" w:rsidRDefault="00C53B28" w:rsidP="00C53B28">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F87483B" w14:textId="77777777" w:rsidR="00C53B28" w:rsidRPr="00276336" w:rsidRDefault="00C53B28" w:rsidP="00C53B28">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C53B28" w:rsidRPr="00276336" w14:paraId="5147C832" w14:textId="77777777" w:rsidTr="00C53B28">
        <w:tc>
          <w:tcPr>
            <w:tcW w:w="4788" w:type="dxa"/>
          </w:tcPr>
          <w:p w14:paraId="12A40F5B" w14:textId="77777777" w:rsidR="00C53B28" w:rsidRPr="00276336" w:rsidRDefault="00C53B28" w:rsidP="00C53B28">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3AEDD66C" w14:textId="77777777" w:rsidR="00C53B28" w:rsidRPr="00276336" w:rsidRDefault="00C53B28" w:rsidP="00C53B28">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C53B28" w:rsidRPr="00276336" w14:paraId="2A3CAA04" w14:textId="77777777" w:rsidTr="00C53B28">
        <w:tc>
          <w:tcPr>
            <w:tcW w:w="4788" w:type="dxa"/>
          </w:tcPr>
          <w:p w14:paraId="49D813A2" w14:textId="77777777" w:rsidR="00C53B28" w:rsidRPr="00276336" w:rsidRDefault="00C53B28" w:rsidP="00C53B28">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01761628" w14:textId="77777777" w:rsidR="00C53B28" w:rsidRPr="00276336" w:rsidRDefault="00C53B28" w:rsidP="00C53B28">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C53B28" w:rsidRPr="00276336" w14:paraId="366467AE" w14:textId="77777777" w:rsidTr="00C53B28">
        <w:tc>
          <w:tcPr>
            <w:tcW w:w="4788" w:type="dxa"/>
          </w:tcPr>
          <w:p w14:paraId="745318BE" w14:textId="77777777" w:rsidR="00C53B28" w:rsidRPr="00276336" w:rsidRDefault="00C53B28" w:rsidP="00C53B28">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2E92CB2" w14:textId="77777777" w:rsidR="00C53B28" w:rsidRPr="00276336" w:rsidRDefault="00C53B28" w:rsidP="00C53B28">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C53B28" w:rsidRPr="00276336" w14:paraId="6BB36787" w14:textId="77777777" w:rsidTr="00C53B28">
        <w:tc>
          <w:tcPr>
            <w:tcW w:w="4788" w:type="dxa"/>
          </w:tcPr>
          <w:p w14:paraId="44EA4ED5" w14:textId="77777777" w:rsidR="00C53B28" w:rsidRPr="00276336" w:rsidRDefault="00C53B28" w:rsidP="00C53B28">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BDF2C4D" w14:textId="77777777" w:rsidR="00C53B28" w:rsidRPr="00276336" w:rsidRDefault="00C53B28" w:rsidP="00C53B28">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C53B28" w:rsidRPr="002B5BC0" w14:paraId="7C3C9332" w14:textId="77777777" w:rsidTr="00C53B28">
        <w:tc>
          <w:tcPr>
            <w:tcW w:w="4788" w:type="dxa"/>
          </w:tcPr>
          <w:p w14:paraId="5C979310" w14:textId="77777777" w:rsidR="00C53B28" w:rsidRPr="00276336" w:rsidRDefault="00C53B28" w:rsidP="00C53B28">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3DF1B1BE" w14:textId="77777777" w:rsidR="00C53B28" w:rsidRPr="002B5BC0" w:rsidRDefault="00C53B28" w:rsidP="00C53B28">
            <w:pPr>
              <w:pStyle w:val="ListParagraph"/>
              <w:ind w:left="0"/>
              <w:rPr>
                <w:rFonts w:ascii="Tahoma" w:hAnsi="Tahoma" w:cs="Tahoma"/>
                <w:sz w:val="16"/>
                <w:szCs w:val="16"/>
              </w:rPr>
            </w:pPr>
            <w:r>
              <w:rPr>
                <w:rFonts w:ascii="Tahoma" w:hAnsi="Tahoma" w:cs="Tahoma"/>
                <w:sz w:val="16"/>
                <w:szCs w:val="16"/>
              </w:rPr>
              <w:t>Throughout the slides</w:t>
            </w:r>
          </w:p>
        </w:tc>
      </w:tr>
      <w:tr w:rsidR="00C53B28" w:rsidRPr="00276336" w14:paraId="1209F086" w14:textId="77777777" w:rsidTr="00C53B28">
        <w:tc>
          <w:tcPr>
            <w:tcW w:w="4788" w:type="dxa"/>
          </w:tcPr>
          <w:p w14:paraId="3AE7E8D0" w14:textId="77777777" w:rsidR="00C53B28" w:rsidRPr="00276336" w:rsidRDefault="00C53B28" w:rsidP="00C53B28">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6DDB52F2" w14:textId="77777777" w:rsidR="00C53B28" w:rsidRPr="00276336" w:rsidRDefault="00C53B28" w:rsidP="00C53B28">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C53B28" w:rsidRPr="00276336" w14:paraId="7F613217" w14:textId="77777777" w:rsidTr="00C53B28">
        <w:tc>
          <w:tcPr>
            <w:tcW w:w="4788" w:type="dxa"/>
          </w:tcPr>
          <w:p w14:paraId="225CF9A8" w14:textId="77777777" w:rsidR="00C53B28" w:rsidRPr="00276336" w:rsidRDefault="00C53B28" w:rsidP="00C53B28">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63E2659D" w14:textId="77777777" w:rsidR="00C53B28" w:rsidRPr="00276336" w:rsidRDefault="00C53B28" w:rsidP="00C53B28">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C53B28" w:rsidRPr="00276336" w14:paraId="6ED84C2A" w14:textId="77777777" w:rsidTr="00C53B28">
        <w:tc>
          <w:tcPr>
            <w:tcW w:w="4788" w:type="dxa"/>
          </w:tcPr>
          <w:p w14:paraId="4ECB9870" w14:textId="77777777" w:rsidR="00C53B28" w:rsidRPr="00276336" w:rsidRDefault="00C53B28" w:rsidP="00C53B28">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73A3D2BB" w14:textId="77777777" w:rsidR="00C53B28" w:rsidRPr="00276336" w:rsidRDefault="00C53B28" w:rsidP="00C53B28">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C53B28" w:rsidRPr="00276336" w14:paraId="5D9E3D43" w14:textId="77777777" w:rsidTr="00C53B28">
        <w:tc>
          <w:tcPr>
            <w:tcW w:w="4788" w:type="dxa"/>
          </w:tcPr>
          <w:p w14:paraId="7AEEC763" w14:textId="77777777" w:rsidR="00C53B28" w:rsidRPr="00276336" w:rsidRDefault="00C53B28" w:rsidP="00C53B28">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8320B">
              <w:rPr>
                <w:rFonts w:ascii="Tahoma" w:hAnsi="Tahoma" w:cs="Tahoma"/>
                <w:sz w:val="14"/>
                <w:szCs w:val="14"/>
              </w:rPr>
            </w:r>
            <w:r w:rsidR="0078320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356422F7" w14:textId="77777777" w:rsidR="00C53B28" w:rsidRPr="00276336" w:rsidRDefault="00C53B28" w:rsidP="00C53B28">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AA123E2" w14:textId="77777777" w:rsidR="00C53B28" w:rsidRDefault="00C53B28" w:rsidP="00C53B28">
      <w:pPr>
        <w:rPr>
          <w:rFonts w:cstheme="minorHAnsi"/>
          <w:sz w:val="20"/>
          <w:szCs w:val="20"/>
        </w:rPr>
      </w:pPr>
    </w:p>
    <w:p w14:paraId="32EA6833" w14:textId="77777777" w:rsidR="00C53B28" w:rsidRPr="00AC2D28" w:rsidRDefault="00C53B28" w:rsidP="00C53B28">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63588B53" w14:textId="77777777" w:rsidR="0073687F" w:rsidRPr="004645E3" w:rsidRDefault="0073687F" w:rsidP="00390329">
      <w:pPr>
        <w:spacing w:after="0" w:line="240" w:lineRule="auto"/>
        <w:rPr>
          <w:rFonts w:ascii="Arial" w:eastAsia="Times New Roman" w:hAnsi="Arial" w:cs="Arial"/>
          <w:sz w:val="21"/>
          <w:szCs w:val="21"/>
        </w:rPr>
      </w:pPr>
    </w:p>
    <w:p w14:paraId="0751AA37" w14:textId="03F1B6A4" w:rsidR="008322C7" w:rsidRPr="004645E3" w:rsidRDefault="007D1DAC" w:rsidP="007D1DA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32: Volunteer and contractor training </w:t>
      </w:r>
    </w:p>
    <w:p w14:paraId="2EF743FB" w14:textId="77777777" w:rsidR="007D1DAC" w:rsidRPr="004645E3" w:rsidRDefault="007D1DAC" w:rsidP="007D1DAC">
      <w:pPr>
        <w:spacing w:after="0" w:line="240" w:lineRule="auto"/>
        <w:rPr>
          <w:rFonts w:ascii="Arial" w:eastAsia="Times New Roman" w:hAnsi="Arial" w:cs="Arial"/>
          <w:sz w:val="21"/>
          <w:szCs w:val="21"/>
        </w:rPr>
      </w:pPr>
    </w:p>
    <w:p w14:paraId="5EF7CE3F" w14:textId="07F480B1"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8161F02" w14:textId="77777777" w:rsidR="00FC6BCE" w:rsidRPr="004645E3" w:rsidRDefault="00FC6BCE" w:rsidP="00334696">
      <w:pPr>
        <w:spacing w:after="0" w:line="240" w:lineRule="auto"/>
      </w:pPr>
    </w:p>
    <w:p w14:paraId="6EAFEF32" w14:textId="54249475"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14:paraId="599FA283" w14:textId="77777777" w:rsidR="00334696" w:rsidRPr="004645E3" w:rsidRDefault="00334696" w:rsidP="00334696">
      <w:pPr>
        <w:spacing w:after="0" w:line="240" w:lineRule="auto"/>
        <w:rPr>
          <w:rFonts w:ascii="Arial" w:eastAsia="Times New Roman" w:hAnsi="Arial" w:cs="Arial"/>
        </w:rPr>
      </w:pPr>
    </w:p>
    <w:p w14:paraId="2FD9733F" w14:textId="19DB5AF1"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6E785389" w14:textId="45A0F372" w:rsidR="008322C7" w:rsidRPr="004645E3" w:rsidRDefault="008322C7" w:rsidP="00334696">
      <w:pPr>
        <w:spacing w:after="0" w:line="240" w:lineRule="auto"/>
        <w:rPr>
          <w:rFonts w:ascii="Arial" w:eastAsia="Times New Roman" w:hAnsi="Arial" w:cs="Arial"/>
        </w:rPr>
      </w:pPr>
    </w:p>
    <w:p w14:paraId="6F7AD495" w14:textId="78972E03"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14:paraId="25733C33" w14:textId="77777777" w:rsidR="00334696" w:rsidRPr="004645E3" w:rsidRDefault="00334696" w:rsidP="00334696">
      <w:pPr>
        <w:spacing w:after="0" w:line="240" w:lineRule="auto"/>
        <w:rPr>
          <w:rFonts w:ascii="Arial" w:eastAsia="Times New Roman" w:hAnsi="Arial" w:cs="Arial"/>
        </w:rPr>
      </w:pPr>
    </w:p>
    <w:p w14:paraId="20941123" w14:textId="1E70213F"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563A3830" w14:textId="4F5C2F48" w:rsidR="008322C7" w:rsidRPr="004645E3" w:rsidRDefault="008322C7" w:rsidP="00334696">
      <w:pPr>
        <w:spacing w:after="0" w:line="240" w:lineRule="auto"/>
        <w:rPr>
          <w:rFonts w:ascii="Arial" w:eastAsia="Times New Roman" w:hAnsi="Arial" w:cs="Arial"/>
        </w:rPr>
      </w:pPr>
    </w:p>
    <w:p w14:paraId="3A0CCA0E" w14:textId="0C0C301E"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14:paraId="2C2CBCDC" w14:textId="77777777" w:rsidR="00334696" w:rsidRPr="004645E3" w:rsidRDefault="00334696" w:rsidP="00334696">
      <w:pPr>
        <w:spacing w:after="0" w:line="240" w:lineRule="auto"/>
        <w:rPr>
          <w:rFonts w:ascii="Arial" w:eastAsia="Times New Roman" w:hAnsi="Arial" w:cs="Arial"/>
        </w:rPr>
      </w:pPr>
    </w:p>
    <w:p w14:paraId="49AD9101" w14:textId="08C51FE2"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C53B28">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179BEDB6" w14:textId="77777777" w:rsidR="008F727C" w:rsidRPr="004645E3" w:rsidRDefault="008F727C" w:rsidP="008F727C">
      <w:pPr>
        <w:spacing w:after="0" w:line="240" w:lineRule="auto"/>
        <w:rPr>
          <w:rFonts w:eastAsia="Times New Roman"/>
        </w:rPr>
      </w:pPr>
    </w:p>
    <w:p w14:paraId="53FB107E"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B4A683" w14:textId="77777777" w:rsidR="008F727C" w:rsidRPr="004645E3" w:rsidRDefault="008F727C" w:rsidP="008F727C">
      <w:pPr>
        <w:spacing w:after="0" w:line="240" w:lineRule="auto"/>
        <w:ind w:left="720"/>
        <w:rPr>
          <w:rFonts w:ascii="Arial" w:eastAsia="Times New Roman" w:hAnsi="Arial" w:cs="Arial"/>
        </w:rPr>
      </w:pPr>
    </w:p>
    <w:p w14:paraId="6A64C947" w14:textId="77777777" w:rsidR="008F727C" w:rsidRPr="004645E3" w:rsidRDefault="0078320B"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378A92E4" w14:textId="77777777" w:rsidR="008F727C" w:rsidRPr="004645E3" w:rsidRDefault="008F727C" w:rsidP="008F727C">
      <w:pPr>
        <w:spacing w:after="0" w:line="240" w:lineRule="auto"/>
        <w:ind w:left="1440"/>
        <w:rPr>
          <w:rFonts w:ascii="Arial" w:eastAsia="Times New Roman" w:hAnsi="Arial" w:cs="Arial"/>
        </w:rPr>
      </w:pPr>
    </w:p>
    <w:p w14:paraId="5A321675" w14:textId="7136182F" w:rsidR="008F727C" w:rsidRPr="004645E3" w:rsidRDefault="0078320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C53B28">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4E947A58" w14:textId="77777777" w:rsidR="008F727C" w:rsidRPr="004645E3" w:rsidRDefault="008F727C" w:rsidP="008F727C">
      <w:pPr>
        <w:spacing w:after="0" w:line="240" w:lineRule="auto"/>
        <w:ind w:left="1440"/>
        <w:rPr>
          <w:rFonts w:ascii="Arial" w:eastAsia="Times New Roman" w:hAnsi="Arial" w:cs="Arial"/>
        </w:rPr>
      </w:pPr>
    </w:p>
    <w:p w14:paraId="312654C4" w14:textId="77777777" w:rsidR="008F727C" w:rsidRPr="004645E3" w:rsidRDefault="0078320B"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268EB208" w14:textId="77777777" w:rsidR="008F727C" w:rsidRPr="004645E3" w:rsidRDefault="008F727C" w:rsidP="008F727C">
      <w:pPr>
        <w:spacing w:after="0" w:line="240" w:lineRule="auto"/>
        <w:rPr>
          <w:rFonts w:ascii="Arial" w:eastAsia="Times New Roman" w:hAnsi="Arial" w:cs="Arial"/>
          <w:b/>
        </w:rPr>
      </w:pPr>
    </w:p>
    <w:p w14:paraId="4B5093AE" w14:textId="48D9645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D3E4B95" w14:textId="77777777" w:rsidR="008F727C" w:rsidRPr="004645E3"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4645E3" w:rsidRDefault="008F727C" w:rsidP="008F727C">
      <w:pPr>
        <w:spacing w:after="0" w:line="240" w:lineRule="auto"/>
        <w:rPr>
          <w:rFonts w:ascii="Arial" w:eastAsia="Times New Roman" w:hAnsi="Arial" w:cs="Arial"/>
          <w:b/>
        </w:rPr>
      </w:pPr>
    </w:p>
    <w:sdt>
      <w:sdtPr>
        <w:rPr>
          <w:rFonts w:cstheme="minorHAnsi"/>
          <w:spacing w:val="-1"/>
          <w:sz w:val="20"/>
          <w:szCs w:val="20"/>
        </w:rPr>
        <w:id w:val="1850519254"/>
      </w:sdtPr>
      <w:sdtEndPr>
        <w:rPr>
          <w:rFonts w:ascii="Times New Roman" w:hAnsi="Times New Roman" w:cs="Times New Roman"/>
        </w:rPr>
      </w:sdtEndPr>
      <w:sdtContent>
        <w:p w14:paraId="25E85673" w14:textId="5F1FBCD4" w:rsidR="00C82429" w:rsidRDefault="00C82429" w:rsidP="00C82429">
          <w:pPr>
            <w:widowControl w:val="0"/>
            <w:spacing w:after="0" w:line="240" w:lineRule="auto"/>
            <w:rPr>
              <w:rFonts w:ascii="Times New Roman" w:hAnsi="Times New Roman" w:cs="Times New Roman"/>
              <w:spacing w:val="-1"/>
              <w:sz w:val="20"/>
              <w:szCs w:val="20"/>
            </w:rPr>
          </w:pPr>
          <w:r w:rsidRPr="009321DE">
            <w:rPr>
              <w:rFonts w:eastAsia="Calibri" w:cstheme="minorHAnsi"/>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Signed acknowledgements for all current volunteers were provided for review by this auditor.  Contract education staff and contract medical staff attend the DYS PREA training.  </w:t>
          </w:r>
          <w:r>
            <w:rPr>
              <w:rFonts w:eastAsia="Calibri" w:cstheme="minorHAnsi"/>
              <w:sz w:val="20"/>
              <w:szCs w:val="20"/>
            </w:rPr>
            <w:t>The LIFE Program does not utilize the services of contractors or volunteers at the facility.  All services are received in the community.</w:t>
          </w:r>
          <w:r w:rsidRPr="009321DE">
            <w:rPr>
              <w:rFonts w:cstheme="minorHAnsi"/>
              <w:sz w:val="20"/>
              <w:szCs w:val="20"/>
            </w:rPr>
            <w:t xml:space="preserve"> Based upon all of the above,</w:t>
          </w:r>
          <w:r>
            <w:rPr>
              <w:rFonts w:cstheme="minorHAnsi"/>
              <w:sz w:val="20"/>
              <w:szCs w:val="20"/>
            </w:rPr>
            <w:t xml:space="preserve"> this standard was </w:t>
          </w:r>
          <w:r w:rsidRPr="009321DE">
            <w:rPr>
              <w:rFonts w:cstheme="minorHAnsi"/>
              <w:sz w:val="20"/>
              <w:szCs w:val="20"/>
            </w:rPr>
            <w:t>deemed to be in full compliance</w:t>
          </w:r>
          <w:r w:rsidRPr="00B7621E">
            <w:rPr>
              <w:rFonts w:ascii="Tahoma" w:hAnsi="Tahoma" w:cs="Tahoma"/>
              <w:sz w:val="16"/>
              <w:szCs w:val="16"/>
            </w:rPr>
            <w:t>.</w:t>
          </w:r>
        </w:p>
      </w:sdtContent>
    </w:sdt>
    <w:p w14:paraId="41C818D1" w14:textId="77777777" w:rsidR="008F727C" w:rsidRPr="004645E3" w:rsidRDefault="008F727C" w:rsidP="008F727C"/>
    <w:p w14:paraId="62605FAD" w14:textId="427A720A" w:rsidR="00265EE0" w:rsidRPr="004645E3" w:rsidRDefault="006B59D6" w:rsidP="006B59D6">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33: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 education </w:t>
      </w:r>
    </w:p>
    <w:p w14:paraId="4DF75D28" w14:textId="77777777" w:rsidR="006B59D6" w:rsidRPr="004645E3"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0"/>
    <w:p w14:paraId="39942BBC" w14:textId="77777777" w:rsidR="00FC6BCE" w:rsidRPr="004645E3" w:rsidRDefault="00FC6BCE" w:rsidP="006B59D6">
      <w:pPr>
        <w:spacing w:after="0" w:line="240" w:lineRule="auto"/>
      </w:pPr>
    </w:p>
    <w:p w14:paraId="7EDBF1B1" w14:textId="3634F20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14:paraId="2A3EE15C" w14:textId="77777777" w:rsidR="006B59D6" w:rsidRPr="004645E3" w:rsidRDefault="006B59D6" w:rsidP="006B59D6">
      <w:pPr>
        <w:spacing w:after="0" w:line="240" w:lineRule="auto"/>
        <w:rPr>
          <w:rFonts w:ascii="Arial" w:eastAsia="Times New Roman" w:hAnsi="Arial" w:cs="Arial"/>
        </w:rPr>
      </w:pPr>
    </w:p>
    <w:p w14:paraId="48724B0C" w14:textId="00B22A01"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3B5EFB0" w14:textId="77777777" w:rsidR="00E2453A" w:rsidRPr="004645E3" w:rsidRDefault="00E2453A" w:rsidP="00E2453A">
      <w:pPr>
        <w:spacing w:after="0" w:line="240" w:lineRule="auto"/>
        <w:rPr>
          <w:rFonts w:ascii="Arial" w:eastAsia="Times New Roman" w:hAnsi="Arial" w:cs="Arial"/>
        </w:rPr>
      </w:pPr>
    </w:p>
    <w:p w14:paraId="55B91518" w14:textId="40BC66BF"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How to report incidents or suspicions of sexual abuse or sexual harassment? </w:t>
      </w:r>
      <w:sdt>
        <w:sdtPr>
          <w:rPr>
            <w:rFonts w:ascii="MS Gothic" w:eastAsia="MS Gothic" w:hAnsi="MS Gothic" w:cs="Segoe UI Symbol"/>
          </w:rPr>
          <w:id w:val="1760937424"/>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1D9A73" w14:textId="77777777" w:rsidR="00E2453A" w:rsidRPr="004645E3" w:rsidRDefault="00E2453A" w:rsidP="00E2453A">
      <w:pPr>
        <w:spacing w:after="0" w:line="240" w:lineRule="auto"/>
        <w:rPr>
          <w:rFonts w:ascii="Arial" w:eastAsia="Times New Roman" w:hAnsi="Arial" w:cs="Arial"/>
        </w:rPr>
      </w:pPr>
    </w:p>
    <w:p w14:paraId="7E8F69FB" w14:textId="25B2B51E"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During intake, do residents receive information explaining: Their rights to be free from sexual abuse and sexual harassment? </w:t>
      </w:r>
      <w:sdt>
        <w:sdtPr>
          <w:rPr>
            <w:rFonts w:ascii="MS Gothic" w:eastAsia="MS Gothic" w:hAnsi="MS Gothic" w:cs="Segoe UI Symbol"/>
          </w:rPr>
          <w:id w:val="806124641"/>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1B9FE" w14:textId="77777777" w:rsidR="00E2453A" w:rsidRPr="004645E3" w:rsidRDefault="00E2453A" w:rsidP="00E2453A">
      <w:pPr>
        <w:spacing w:after="0" w:line="240" w:lineRule="auto"/>
        <w:rPr>
          <w:rFonts w:ascii="Arial" w:eastAsia="Times New Roman" w:hAnsi="Arial" w:cs="Arial"/>
        </w:rPr>
      </w:pPr>
    </w:p>
    <w:p w14:paraId="14A93033" w14:textId="125B542E"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8764F07" w14:textId="77777777" w:rsidR="00E2453A" w:rsidRPr="004645E3" w:rsidRDefault="00E2453A" w:rsidP="00E2453A">
      <w:pPr>
        <w:spacing w:after="0" w:line="240" w:lineRule="auto"/>
        <w:rPr>
          <w:rFonts w:ascii="Arial" w:eastAsia="Times New Roman" w:hAnsi="Arial" w:cs="Arial"/>
        </w:rPr>
      </w:pPr>
    </w:p>
    <w:p w14:paraId="39AACFB9" w14:textId="5BB4D808"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07313D2" w14:textId="53E6A847" w:rsidR="008322C7" w:rsidRPr="004645E3" w:rsidRDefault="008322C7" w:rsidP="006B59D6">
      <w:pPr>
        <w:spacing w:after="0" w:line="240" w:lineRule="auto"/>
        <w:rPr>
          <w:rFonts w:ascii="Arial" w:eastAsia="Times New Roman" w:hAnsi="Arial" w:cs="Arial"/>
        </w:rPr>
      </w:pPr>
    </w:p>
    <w:p w14:paraId="26D8C548" w14:textId="0BF0994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14:paraId="41CF4CC7" w14:textId="77777777" w:rsidR="006B59D6" w:rsidRPr="004645E3" w:rsidRDefault="006B59D6" w:rsidP="006B59D6">
      <w:pPr>
        <w:spacing w:after="0" w:line="240" w:lineRule="auto"/>
        <w:rPr>
          <w:rFonts w:ascii="Arial" w:eastAsia="Times New Roman" w:hAnsi="Arial" w:cs="Arial"/>
        </w:rPr>
      </w:pPr>
    </w:p>
    <w:p w14:paraId="072F653B" w14:textId="33CEAA8C"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A01E76F" w14:textId="77777777" w:rsidR="00E2453A" w:rsidRPr="004645E3" w:rsidRDefault="00E2453A" w:rsidP="00E2453A">
      <w:pPr>
        <w:pStyle w:val="ListParagraph"/>
        <w:spacing w:after="0" w:line="240" w:lineRule="auto"/>
        <w:rPr>
          <w:rFonts w:ascii="Arial" w:eastAsia="Times New Roman" w:hAnsi="Arial" w:cs="Arial"/>
        </w:rPr>
      </w:pPr>
    </w:p>
    <w:p w14:paraId="404B3A1D" w14:textId="15B4329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14:paraId="6D375948" w14:textId="77777777" w:rsidR="006B59D6" w:rsidRPr="004645E3" w:rsidRDefault="006B59D6" w:rsidP="006B59D6">
      <w:pPr>
        <w:pStyle w:val="ListParagraph"/>
        <w:rPr>
          <w:rFonts w:ascii="Arial" w:eastAsia="Times New Roman" w:hAnsi="Arial" w:cs="Arial"/>
        </w:rPr>
      </w:pPr>
    </w:p>
    <w:p w14:paraId="617596A1" w14:textId="127E44E7"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784AB63" w14:textId="77777777" w:rsidR="004F72F8" w:rsidRPr="004645E3" w:rsidRDefault="004F72F8" w:rsidP="004F72F8">
      <w:pPr>
        <w:spacing w:after="0" w:line="240" w:lineRule="auto"/>
        <w:rPr>
          <w:rFonts w:ascii="Arial" w:eastAsia="Times New Roman" w:hAnsi="Arial" w:cs="Arial"/>
        </w:rPr>
      </w:pPr>
    </w:p>
    <w:p w14:paraId="7720964C" w14:textId="7998B1A5"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9D709EE" w14:textId="77777777" w:rsidR="004F72F8" w:rsidRPr="004645E3" w:rsidRDefault="004F72F8" w:rsidP="004F72F8">
      <w:pPr>
        <w:spacing w:after="0" w:line="240" w:lineRule="auto"/>
        <w:rPr>
          <w:rFonts w:ascii="Arial" w:eastAsia="Times New Roman" w:hAnsi="Arial" w:cs="Arial"/>
        </w:rPr>
      </w:pPr>
    </w:p>
    <w:p w14:paraId="3832CC75" w14:textId="550F7B75"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1AB2286" w14:textId="77777777" w:rsidR="004F72F8" w:rsidRPr="004645E3" w:rsidRDefault="004F72F8" w:rsidP="004F72F8">
      <w:pPr>
        <w:spacing w:after="0" w:line="240" w:lineRule="auto"/>
        <w:rPr>
          <w:rFonts w:ascii="Arial" w:eastAsia="Times New Roman" w:hAnsi="Arial" w:cs="Arial"/>
        </w:rPr>
      </w:pPr>
    </w:p>
    <w:p w14:paraId="0FDA7F3F" w14:textId="77C7FF0C"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4683617" w14:textId="77777777" w:rsidR="004F72F8" w:rsidRPr="004645E3" w:rsidRDefault="004F72F8" w:rsidP="004F72F8">
      <w:pPr>
        <w:spacing w:after="0" w:line="240" w:lineRule="auto"/>
        <w:rPr>
          <w:rFonts w:ascii="Arial" w:eastAsia="Times New Roman" w:hAnsi="Arial" w:cs="Arial"/>
        </w:rPr>
      </w:pPr>
    </w:p>
    <w:p w14:paraId="4C504617" w14:textId="12F59D04"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A638DD" w14:textId="77777777" w:rsidR="004F72F8" w:rsidRPr="004645E3" w:rsidRDefault="004F72F8" w:rsidP="004F72F8">
      <w:pPr>
        <w:spacing w:after="0" w:line="240" w:lineRule="auto"/>
        <w:rPr>
          <w:rFonts w:ascii="Arial" w:eastAsia="Times New Roman" w:hAnsi="Arial" w:cs="Arial"/>
        </w:rPr>
      </w:pPr>
    </w:p>
    <w:p w14:paraId="0D66C611" w14:textId="70544F9E"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14:paraId="50EB4588" w14:textId="77777777" w:rsidR="006B59D6" w:rsidRPr="004645E3" w:rsidRDefault="006B59D6" w:rsidP="006B59D6">
      <w:pPr>
        <w:spacing w:after="0" w:line="240" w:lineRule="auto"/>
        <w:rPr>
          <w:rFonts w:ascii="Arial" w:eastAsia="Times New Roman" w:hAnsi="Arial" w:cs="Arial"/>
        </w:rPr>
      </w:pPr>
    </w:p>
    <w:p w14:paraId="19C75CB1" w14:textId="433F3AEF" w:rsidR="006278B5" w:rsidRPr="004645E3"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03BAA93" w14:textId="77777777" w:rsidR="006278B5" w:rsidRPr="004645E3" w:rsidRDefault="006278B5" w:rsidP="006278B5"/>
    <w:p w14:paraId="754A9769" w14:textId="4AC0C4A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14:paraId="1E809ED5" w14:textId="77777777" w:rsidR="006B59D6" w:rsidRPr="004645E3" w:rsidRDefault="006B59D6" w:rsidP="006B59D6">
      <w:pPr>
        <w:pStyle w:val="ListParagraph"/>
        <w:rPr>
          <w:rFonts w:ascii="Arial" w:eastAsia="Times New Roman" w:hAnsi="Arial" w:cs="Arial"/>
        </w:rPr>
      </w:pPr>
    </w:p>
    <w:p w14:paraId="3DECC66F" w14:textId="76780C90"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14:paraId="26E6B8E7" w14:textId="77777777" w:rsidR="00BB5684" w:rsidRPr="004645E3" w:rsidRDefault="00BB5684" w:rsidP="008F727C">
      <w:pPr>
        <w:spacing w:after="0" w:line="240" w:lineRule="auto"/>
        <w:rPr>
          <w:rFonts w:ascii="Arial" w:eastAsia="Times New Roman" w:hAnsi="Arial" w:cs="Arial"/>
          <w:b/>
        </w:rPr>
      </w:pPr>
    </w:p>
    <w:p w14:paraId="568347F0" w14:textId="668567A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56B9BCE" w14:textId="77777777" w:rsidR="008F727C" w:rsidRPr="004645E3" w:rsidRDefault="008F727C" w:rsidP="008F727C">
      <w:pPr>
        <w:spacing w:after="0" w:line="240" w:lineRule="auto"/>
        <w:ind w:left="720"/>
        <w:rPr>
          <w:rFonts w:ascii="Arial" w:eastAsia="Times New Roman" w:hAnsi="Arial" w:cs="Arial"/>
        </w:rPr>
      </w:pPr>
    </w:p>
    <w:p w14:paraId="0C44EA9B" w14:textId="322A8847" w:rsidR="008F727C" w:rsidRPr="004645E3" w:rsidRDefault="0078320B"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C82429">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4AE8FBB3" w14:textId="77777777" w:rsidR="008F727C" w:rsidRPr="004645E3" w:rsidRDefault="008F727C" w:rsidP="008F727C">
      <w:pPr>
        <w:spacing w:after="0" w:line="240" w:lineRule="auto"/>
        <w:ind w:left="1440"/>
        <w:rPr>
          <w:rFonts w:ascii="Arial" w:eastAsia="Times New Roman" w:hAnsi="Arial" w:cs="Arial"/>
        </w:rPr>
      </w:pPr>
    </w:p>
    <w:p w14:paraId="670CCF20" w14:textId="6F2BF03E" w:rsidR="008F727C" w:rsidRPr="004645E3" w:rsidRDefault="0078320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C82429">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7172FB4E" w14:textId="77777777" w:rsidR="008F727C" w:rsidRPr="004645E3" w:rsidRDefault="008F727C" w:rsidP="008F727C">
      <w:pPr>
        <w:spacing w:after="0" w:line="240" w:lineRule="auto"/>
        <w:ind w:left="1440"/>
        <w:rPr>
          <w:rFonts w:ascii="Arial" w:eastAsia="Times New Roman" w:hAnsi="Arial" w:cs="Arial"/>
        </w:rPr>
      </w:pPr>
    </w:p>
    <w:p w14:paraId="631FC2C4" w14:textId="77777777" w:rsidR="008F727C" w:rsidRPr="004645E3" w:rsidRDefault="0078320B"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47FB48A" w14:textId="77777777" w:rsidR="008F727C" w:rsidRPr="004645E3" w:rsidRDefault="008F727C" w:rsidP="008F727C">
      <w:pPr>
        <w:spacing w:after="0" w:line="240" w:lineRule="auto"/>
        <w:rPr>
          <w:rFonts w:ascii="Arial" w:eastAsia="Times New Roman" w:hAnsi="Arial" w:cs="Arial"/>
          <w:b/>
        </w:rPr>
      </w:pPr>
    </w:p>
    <w:p w14:paraId="423DFC15" w14:textId="4702BE76"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EFC8552"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4645E3"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864019545"/>
      </w:sdtPr>
      <w:sdtEndPr/>
      <w:sdtContent>
        <w:p w14:paraId="390754B2" w14:textId="77777777" w:rsidR="00C82429" w:rsidRDefault="00C82429" w:rsidP="00C82429">
          <w:pPr>
            <w:widowControl w:val="0"/>
            <w:spacing w:after="0" w:line="240" w:lineRule="auto"/>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w:t>
          </w:r>
          <w:r>
            <w:rPr>
              <w:rFonts w:ascii="Calibri" w:eastAsia="Calibri" w:hAnsi="Calibri" w:cs="Times New Roman"/>
              <w:sz w:val="20"/>
              <w:szCs w:val="20"/>
            </w:rPr>
            <w:t xml:space="preserve"> programs</w:t>
          </w:r>
          <w:r w:rsidRPr="00A141A9">
            <w:rPr>
              <w:rFonts w:ascii="Calibri" w:eastAsia="Calibri" w:hAnsi="Calibri" w:cs="Times New Roman"/>
              <w:sz w:val="20"/>
              <w:szCs w:val="20"/>
            </w:rPr>
            <w:t>. Posters, in both English and Spanish were clearly visible on all living units and throughout the facility.</w:t>
          </w:r>
          <w:r w:rsidRPr="009321DE">
            <w:rPr>
              <w:rFonts w:cstheme="minorHAnsi"/>
              <w:sz w:val="20"/>
              <w:szCs w:val="20"/>
            </w:rPr>
            <w:t xml:space="preserve"> Based upon all of the above,</w:t>
          </w:r>
          <w:r>
            <w:rPr>
              <w:rFonts w:cstheme="minorHAnsi"/>
              <w:sz w:val="20"/>
              <w:szCs w:val="20"/>
            </w:rPr>
            <w:t xml:space="preserve"> this standard was </w:t>
          </w:r>
          <w:r w:rsidRPr="009321DE">
            <w:rPr>
              <w:rFonts w:cstheme="minorHAnsi"/>
              <w:sz w:val="20"/>
              <w:szCs w:val="20"/>
            </w:rPr>
            <w:t xml:space="preserve">deemed to </w:t>
          </w:r>
          <w:r>
            <w:rPr>
              <w:rFonts w:cstheme="minorHAnsi"/>
              <w:sz w:val="20"/>
              <w:szCs w:val="20"/>
            </w:rPr>
            <w:t>exceed the standard’s requirements.</w:t>
          </w:r>
        </w:p>
      </w:sdtContent>
    </w:sdt>
    <w:p w14:paraId="740E86AB" w14:textId="77777777" w:rsidR="008322C7" w:rsidRPr="004645E3" w:rsidRDefault="008322C7" w:rsidP="006B59D6">
      <w:pPr>
        <w:spacing w:after="0" w:line="240" w:lineRule="auto"/>
      </w:pPr>
    </w:p>
    <w:p w14:paraId="034B3987" w14:textId="5704BA66" w:rsidR="00265EE0" w:rsidRPr="004645E3" w:rsidRDefault="00F63FD7" w:rsidP="00F63FD7">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34: Specialized training: Investigations </w:t>
      </w:r>
    </w:p>
    <w:p w14:paraId="62142D7C" w14:textId="77777777" w:rsidR="00BB5684" w:rsidRPr="004645E3" w:rsidRDefault="00BB5684" w:rsidP="00AD76F7">
      <w:pPr>
        <w:spacing w:after="0" w:line="240" w:lineRule="auto"/>
        <w:rPr>
          <w:rFonts w:ascii="Arial" w:eastAsia="Times New Roman" w:hAnsi="Arial" w:cs="Arial"/>
          <w:b/>
        </w:rPr>
      </w:pPr>
    </w:p>
    <w:p w14:paraId="507FD02D" w14:textId="60F64078"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527FDAD" w14:textId="77777777" w:rsidR="008F727C" w:rsidRPr="004645E3" w:rsidRDefault="008F727C" w:rsidP="00AD76F7">
      <w:pPr>
        <w:spacing w:after="0" w:line="240" w:lineRule="auto"/>
        <w:rPr>
          <w:rFonts w:ascii="Arial" w:eastAsia="Times New Roman" w:hAnsi="Arial" w:cs="Arial"/>
          <w:b/>
        </w:rPr>
      </w:pPr>
    </w:p>
    <w:p w14:paraId="00257045" w14:textId="372B0A7C"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14:paraId="3FF0C735" w14:textId="77777777" w:rsidR="00AD76F7" w:rsidRPr="004645E3" w:rsidRDefault="00AD76F7" w:rsidP="00AD76F7">
      <w:pPr>
        <w:spacing w:after="0" w:line="240" w:lineRule="auto"/>
        <w:rPr>
          <w:rFonts w:ascii="Arial" w:eastAsia="Times New Roman" w:hAnsi="Arial" w:cs="Arial"/>
        </w:rPr>
      </w:pPr>
    </w:p>
    <w:p w14:paraId="0DAE7F2A" w14:textId="06CB32EA" w:rsidR="00AD76F7"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3750BAB1" w14:textId="5B89BB89" w:rsidR="008322C7" w:rsidRPr="004645E3" w:rsidRDefault="008322C7" w:rsidP="00AD76F7">
      <w:pPr>
        <w:spacing w:after="0" w:line="240" w:lineRule="auto"/>
        <w:rPr>
          <w:rFonts w:ascii="Arial" w:eastAsia="Times New Roman" w:hAnsi="Arial" w:cs="Arial"/>
        </w:rPr>
      </w:pPr>
    </w:p>
    <w:p w14:paraId="1F31852E" w14:textId="1D824B29"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14:paraId="1A504D69" w14:textId="77777777" w:rsidR="00AD76F7" w:rsidRPr="004645E3" w:rsidRDefault="00AD76F7" w:rsidP="00AD76F7">
      <w:pPr>
        <w:spacing w:after="0" w:line="240" w:lineRule="auto"/>
        <w:rPr>
          <w:rFonts w:ascii="Arial" w:eastAsia="Times New Roman" w:hAnsi="Arial" w:cs="Arial"/>
        </w:rPr>
      </w:pPr>
    </w:p>
    <w:p w14:paraId="4A2167F6" w14:textId="384E1082"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sexual abuse victims?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Pr="004645E3">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FEEF958" w14:textId="77777777" w:rsidR="0024667B" w:rsidRPr="004645E3" w:rsidRDefault="0024667B" w:rsidP="0024667B">
      <w:pPr>
        <w:spacing w:after="0" w:line="240" w:lineRule="auto"/>
        <w:rPr>
          <w:rFonts w:ascii="Arial" w:eastAsia="Times New Roman" w:hAnsi="Arial" w:cs="Arial"/>
        </w:rPr>
      </w:pPr>
    </w:p>
    <w:p w14:paraId="438C1736" w14:textId="0636D501"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8F75C8"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28405CA1" w14:textId="77777777" w:rsidR="0024667B" w:rsidRPr="004645E3" w:rsidRDefault="0024667B" w:rsidP="0024667B">
      <w:pPr>
        <w:spacing w:after="0" w:line="240" w:lineRule="auto"/>
        <w:rPr>
          <w:rFonts w:ascii="Arial" w:eastAsia="Times New Roman" w:hAnsi="Arial" w:cs="Arial"/>
        </w:rPr>
      </w:pPr>
    </w:p>
    <w:p w14:paraId="14A9F062" w14:textId="1C81D11E"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Does this specialized training include: Sexual abuse evidence colle</w:t>
      </w:r>
      <w:r w:rsidR="008F75C8" w:rsidRPr="004645E3">
        <w:rPr>
          <w:rFonts w:ascii="Arial" w:eastAsia="Times New Roman" w:hAnsi="Arial" w:cs="Arial"/>
        </w:rPr>
        <w:t>ction in confinement settings?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525D2E7" w14:textId="77777777" w:rsidR="0024667B" w:rsidRPr="004645E3" w:rsidRDefault="0024667B" w:rsidP="0024667B">
      <w:pPr>
        <w:spacing w:after="0" w:line="240" w:lineRule="auto"/>
        <w:rPr>
          <w:rFonts w:ascii="Arial" w:eastAsia="Times New Roman" w:hAnsi="Arial" w:cs="Arial"/>
        </w:rPr>
      </w:pPr>
    </w:p>
    <w:p w14:paraId="5677A8F5" w14:textId="2A19B3D9"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The criteria and evidence required to substantiate a case for administrative a</w:t>
      </w:r>
      <w:r w:rsidR="008F75C8" w:rsidRPr="004645E3">
        <w:rPr>
          <w:rFonts w:ascii="Arial" w:eastAsia="Times New Roman" w:hAnsi="Arial" w:cs="Arial"/>
        </w:rPr>
        <w:t>ction or prosecution referral?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0044A6A1" w14:textId="5ABAD3D5" w:rsidR="008322C7" w:rsidRPr="004645E3" w:rsidRDefault="008322C7" w:rsidP="00AD76F7">
      <w:pPr>
        <w:spacing w:after="0" w:line="240" w:lineRule="auto"/>
        <w:rPr>
          <w:rFonts w:ascii="Arial" w:eastAsia="Times New Roman" w:hAnsi="Arial" w:cs="Arial"/>
        </w:rPr>
      </w:pPr>
    </w:p>
    <w:p w14:paraId="2C30BFBA" w14:textId="0BC9C2BB"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14:paraId="45AA189A" w14:textId="77777777" w:rsidR="00AD76F7" w:rsidRPr="004645E3" w:rsidRDefault="00AD76F7" w:rsidP="00AD76F7">
      <w:pPr>
        <w:spacing w:after="0" w:line="240" w:lineRule="auto"/>
        <w:rPr>
          <w:rFonts w:ascii="Arial" w:eastAsia="Times New Roman" w:hAnsi="Arial" w:cs="Arial"/>
        </w:rPr>
      </w:pPr>
    </w:p>
    <w:p w14:paraId="28B3917C" w14:textId="461920A3"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g sexual abuse investigations?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C82429">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449C2E5A" w14:textId="18B2BE47"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14:paraId="364870CF" w14:textId="77777777" w:rsidR="00AD76F7" w:rsidRPr="004645E3" w:rsidRDefault="00AD76F7" w:rsidP="00AD76F7">
      <w:pPr>
        <w:pStyle w:val="ListParagraph"/>
        <w:spacing w:after="0" w:line="240" w:lineRule="auto"/>
        <w:rPr>
          <w:rFonts w:ascii="Arial" w:eastAsia="Times New Roman" w:hAnsi="Arial" w:cs="Arial"/>
        </w:rPr>
      </w:pPr>
    </w:p>
    <w:p w14:paraId="12A49FE7" w14:textId="7E7CFDB1"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C1D7294" w14:textId="394ADA48" w:rsidR="008F727C" w:rsidRPr="004645E3" w:rsidRDefault="008F727C" w:rsidP="008F727C">
      <w:pPr>
        <w:spacing w:after="0" w:line="240" w:lineRule="auto"/>
        <w:rPr>
          <w:rFonts w:eastAsia="Times New Roman"/>
        </w:rPr>
      </w:pPr>
    </w:p>
    <w:p w14:paraId="682D7569"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2FE2A04" w14:textId="77777777" w:rsidR="008F727C" w:rsidRPr="004645E3" w:rsidRDefault="008F727C" w:rsidP="008F727C">
      <w:pPr>
        <w:spacing w:after="0" w:line="240" w:lineRule="auto"/>
        <w:ind w:left="720"/>
        <w:rPr>
          <w:rFonts w:ascii="Arial" w:eastAsia="Times New Roman" w:hAnsi="Arial" w:cs="Arial"/>
        </w:rPr>
      </w:pPr>
    </w:p>
    <w:p w14:paraId="5B9EB25E" w14:textId="77777777" w:rsidR="008F727C" w:rsidRPr="004645E3" w:rsidRDefault="0078320B"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722DB4F5" w14:textId="77777777" w:rsidR="008F727C" w:rsidRPr="004645E3" w:rsidRDefault="008F727C" w:rsidP="008F727C">
      <w:pPr>
        <w:spacing w:after="0" w:line="240" w:lineRule="auto"/>
        <w:ind w:left="1440"/>
        <w:rPr>
          <w:rFonts w:ascii="Arial" w:eastAsia="Times New Roman" w:hAnsi="Arial" w:cs="Arial"/>
        </w:rPr>
      </w:pPr>
    </w:p>
    <w:p w14:paraId="5E842206" w14:textId="76E830F8" w:rsidR="008F727C" w:rsidRPr="004645E3" w:rsidRDefault="0078320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C82429">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0E1A264F" w14:textId="77777777" w:rsidR="008F727C" w:rsidRPr="004645E3" w:rsidRDefault="008F727C" w:rsidP="008F727C">
      <w:pPr>
        <w:spacing w:after="0" w:line="240" w:lineRule="auto"/>
        <w:ind w:left="1440"/>
        <w:rPr>
          <w:rFonts w:ascii="Arial" w:eastAsia="Times New Roman" w:hAnsi="Arial" w:cs="Arial"/>
        </w:rPr>
      </w:pPr>
    </w:p>
    <w:p w14:paraId="1C3C6E48" w14:textId="77777777" w:rsidR="008F727C" w:rsidRPr="004645E3" w:rsidRDefault="0078320B"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55F81DE" w14:textId="77777777" w:rsidR="008F727C" w:rsidRPr="004645E3" w:rsidRDefault="008F727C" w:rsidP="008F727C">
      <w:pPr>
        <w:spacing w:after="0" w:line="240" w:lineRule="auto"/>
        <w:rPr>
          <w:rFonts w:ascii="Arial" w:eastAsia="Times New Roman" w:hAnsi="Arial" w:cs="Arial"/>
          <w:b/>
        </w:rPr>
      </w:pPr>
    </w:p>
    <w:p w14:paraId="4C0606F3" w14:textId="0964FD1C"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45884C" w14:textId="77777777" w:rsidR="008F727C" w:rsidRPr="004645E3"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4645E3" w:rsidRDefault="008F727C" w:rsidP="008F727C">
      <w:pPr>
        <w:spacing w:after="0" w:line="240" w:lineRule="auto"/>
        <w:rPr>
          <w:rFonts w:ascii="Arial" w:eastAsia="Times New Roman" w:hAnsi="Arial" w:cs="Arial"/>
          <w:b/>
        </w:rPr>
      </w:pPr>
    </w:p>
    <w:sdt>
      <w:sdtPr>
        <w:rPr>
          <w:rFonts w:cstheme="minorHAnsi"/>
          <w:spacing w:val="-1"/>
          <w:sz w:val="20"/>
          <w:szCs w:val="20"/>
        </w:rPr>
        <w:id w:val="304289210"/>
      </w:sdtPr>
      <w:sdtEndPr/>
      <w:sdtContent>
        <w:p w14:paraId="065F4688" w14:textId="77777777" w:rsidR="00C82429" w:rsidRPr="00D216EA" w:rsidRDefault="00C82429" w:rsidP="00C82429">
          <w:pPr>
            <w:widowControl w:val="0"/>
            <w:spacing w:after="0" w:line="240" w:lineRule="auto"/>
            <w:rPr>
              <w:rFonts w:cstheme="minorHAnsi"/>
              <w:spacing w:val="-1"/>
              <w:sz w:val="20"/>
              <w:szCs w:val="20"/>
            </w:rPr>
          </w:pPr>
          <w:r w:rsidRPr="00D216EA">
            <w:rPr>
              <w:rFonts w:eastAsia="Calibri" w:cstheme="minorHAnsi"/>
              <w:sz w:val="20"/>
              <w:szCs w:val="20"/>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Pr>
              <w:rFonts w:eastAsia="Calibri" w:cstheme="minorHAnsi"/>
              <w:sz w:val="20"/>
              <w:szCs w:val="20"/>
            </w:rPr>
            <w:t>Director</w:t>
          </w:r>
          <w:r w:rsidRPr="00D216EA">
            <w:rPr>
              <w:rFonts w:eastAsia="Calibri" w:cstheme="minorHAnsi"/>
              <w:sz w:val="20"/>
              <w:szCs w:val="20"/>
            </w:rPr>
            <w:t xml:space="preserve"> of Investigations confirmed the above information.  Based upon all of the above this standard was deemed to be in full compliance.</w:t>
          </w:r>
        </w:p>
      </w:sdtContent>
    </w:sdt>
    <w:p w14:paraId="6BA2A125" w14:textId="77777777" w:rsidR="00BB5684" w:rsidRPr="004645E3" w:rsidRDefault="00BB5684" w:rsidP="008F727C"/>
    <w:p w14:paraId="627ECA9F" w14:textId="07860151" w:rsidR="008322C7" w:rsidRPr="004645E3" w:rsidRDefault="00A966D0" w:rsidP="00A966D0">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35: Specialized training: Medical and mental health care </w:t>
      </w:r>
    </w:p>
    <w:p w14:paraId="030F88A0" w14:textId="77777777" w:rsidR="00A966D0" w:rsidRPr="004645E3" w:rsidRDefault="00A966D0" w:rsidP="00A966D0">
      <w:pPr>
        <w:spacing w:after="0" w:line="240" w:lineRule="auto"/>
        <w:rPr>
          <w:rFonts w:ascii="Arial" w:eastAsia="Times New Roman" w:hAnsi="Arial" w:cs="Arial"/>
          <w:sz w:val="21"/>
          <w:szCs w:val="21"/>
        </w:rPr>
      </w:pPr>
    </w:p>
    <w:p w14:paraId="05F90306" w14:textId="4FC4440D" w:rsidR="00A966D0" w:rsidRPr="004645E3" w:rsidRDefault="00A966D0" w:rsidP="00A966D0">
      <w:pPr>
        <w:spacing w:after="0" w:line="240" w:lineRule="auto"/>
        <w:rPr>
          <w:rFonts w:ascii="Arial" w:eastAsia="Times New Roman" w:hAnsi="Arial" w:cs="Arial"/>
          <w:b/>
        </w:rPr>
      </w:pPr>
      <w:r w:rsidRPr="004645E3">
        <w:rPr>
          <w:rFonts w:ascii="Arial" w:eastAsia="Times New Roman" w:hAnsi="Arial" w:cs="Arial"/>
          <w:b/>
        </w:rPr>
        <w:lastRenderedPageBreak/>
        <w:t>All Yes/No Questions Must Be Answered by the Auditor to Complete the Report</w:t>
      </w:r>
    </w:p>
    <w:p w14:paraId="01EA11AD" w14:textId="77777777" w:rsidR="00FC6BCE" w:rsidRPr="004645E3" w:rsidRDefault="00FC6BCE"/>
    <w:p w14:paraId="14DDFE8E" w14:textId="3AE9BFB3"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14:paraId="767D70BF" w14:textId="77777777" w:rsidR="00A966D0" w:rsidRPr="004645E3" w:rsidRDefault="00A966D0" w:rsidP="00A966D0">
      <w:pPr>
        <w:spacing w:after="0" w:line="240" w:lineRule="auto"/>
        <w:rPr>
          <w:rFonts w:ascii="Arial" w:eastAsia="Times New Roman" w:hAnsi="Arial" w:cs="Arial"/>
        </w:rPr>
      </w:pPr>
    </w:p>
    <w:p w14:paraId="2DAB05E8" w14:textId="3EA3B6EE"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EF166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C55026" w14:textId="77777777" w:rsidR="00FA1F3A" w:rsidRPr="004645E3" w:rsidRDefault="00FA1F3A" w:rsidP="00FA1F3A">
      <w:pPr>
        <w:pStyle w:val="ListParagraph"/>
        <w:spacing w:after="0" w:line="240" w:lineRule="auto"/>
        <w:rPr>
          <w:rFonts w:ascii="Arial" w:eastAsia="Times New Roman" w:hAnsi="Arial" w:cs="Arial"/>
        </w:rPr>
      </w:pPr>
    </w:p>
    <w:p w14:paraId="150E65C2" w14:textId="073D9E5F"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EF166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B5DD92" w14:textId="77777777" w:rsidR="00FA1F3A" w:rsidRPr="004645E3" w:rsidRDefault="00FA1F3A" w:rsidP="00FA1F3A">
      <w:pPr>
        <w:pStyle w:val="ListParagraph"/>
        <w:spacing w:after="0" w:line="240" w:lineRule="auto"/>
        <w:rPr>
          <w:rFonts w:ascii="Arial" w:eastAsia="Times New Roman" w:hAnsi="Arial" w:cs="Arial"/>
        </w:rPr>
      </w:pPr>
    </w:p>
    <w:p w14:paraId="64627A19" w14:textId="0AF544B3"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6A1DD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4562422" w14:textId="77777777" w:rsidR="00FA1F3A" w:rsidRPr="004645E3" w:rsidRDefault="00FA1F3A" w:rsidP="00FA1F3A">
      <w:pPr>
        <w:pStyle w:val="ListParagraph"/>
        <w:spacing w:after="0" w:line="240" w:lineRule="auto"/>
        <w:rPr>
          <w:rFonts w:ascii="Arial" w:eastAsia="Times New Roman" w:hAnsi="Arial" w:cs="Arial"/>
        </w:rPr>
      </w:pPr>
    </w:p>
    <w:p w14:paraId="60C71ABF" w14:textId="3F74008E"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6A1DD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95CE8F" w14:textId="3143B910" w:rsidR="00A966D0" w:rsidRPr="004645E3" w:rsidRDefault="00A966D0" w:rsidP="00FA1F3A">
      <w:pPr>
        <w:spacing w:after="0" w:line="240" w:lineRule="auto"/>
        <w:rPr>
          <w:rFonts w:ascii="Arial" w:eastAsia="Times New Roman" w:hAnsi="Arial" w:cs="Arial"/>
        </w:rPr>
      </w:pPr>
      <w:r w:rsidRPr="004645E3">
        <w:rPr>
          <w:rFonts w:ascii="Arial" w:eastAsia="Times New Roman" w:hAnsi="Arial" w:cs="Arial"/>
        </w:rPr>
        <w:t xml:space="preserve">   </w:t>
      </w:r>
    </w:p>
    <w:p w14:paraId="29304584" w14:textId="30842B01"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14:paraId="4E938086" w14:textId="77777777" w:rsidR="00A966D0" w:rsidRPr="004645E3" w:rsidRDefault="00A966D0" w:rsidP="00A966D0">
      <w:pPr>
        <w:spacing w:after="0" w:line="240" w:lineRule="auto"/>
        <w:rPr>
          <w:rFonts w:ascii="Arial" w:eastAsia="Times New Roman" w:hAnsi="Arial" w:cs="Arial"/>
        </w:rPr>
      </w:pPr>
    </w:p>
    <w:p w14:paraId="5D5D7CE1" w14:textId="7B77BB8B" w:rsidR="00A966D0" w:rsidRPr="004645E3"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Pr="004645E3">
        <w:rPr>
          <w:rFonts w:ascii="Arial" w:eastAsia="Times New Roman" w:hAnsi="Arial" w:cs="Arial"/>
        </w:rPr>
        <w:t xml:space="preserve">N/A if agency medical </w:t>
      </w:r>
      <w:proofErr w:type="gramStart"/>
      <w:r w:rsidRPr="004645E3">
        <w:rPr>
          <w:rFonts w:ascii="Arial" w:eastAsia="Times New Roman" w:hAnsi="Arial" w:cs="Arial"/>
        </w:rPr>
        <w:t>staff at the facility do</w:t>
      </w:r>
      <w:proofErr w:type="gramEnd"/>
      <w:r w:rsidRPr="004645E3">
        <w:rPr>
          <w:rFonts w:ascii="Arial" w:eastAsia="Times New Roman" w:hAnsi="Arial" w:cs="Arial"/>
        </w:rPr>
        <w:t xml:space="preserve">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6A1DDB">
            <w:rPr>
              <w:rFonts w:ascii="MS Gothic" w:eastAsia="MS Gothic" w:hAnsi="MS Gothic" w:cs="Segoe UI Symbol" w:hint="eastAsia"/>
            </w:rPr>
            <w:t>☒</w:t>
          </w:r>
        </w:sdtContent>
      </w:sdt>
      <w:r w:rsidR="00A966D0" w:rsidRPr="004645E3">
        <w:rPr>
          <w:rFonts w:ascii="Arial" w:eastAsia="Times New Roman" w:hAnsi="Arial" w:cs="Arial"/>
        </w:rPr>
        <w:t xml:space="preserve"> NA</w:t>
      </w:r>
    </w:p>
    <w:p w14:paraId="66A7FAC2" w14:textId="19C8E84E"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14:paraId="67DE0738" w14:textId="77777777" w:rsidR="00A966D0" w:rsidRPr="004645E3" w:rsidRDefault="00A966D0" w:rsidP="00A966D0">
      <w:pPr>
        <w:spacing w:after="0" w:line="240" w:lineRule="auto"/>
        <w:rPr>
          <w:rFonts w:ascii="Arial" w:eastAsia="Times New Roman" w:hAnsi="Arial" w:cs="Arial"/>
        </w:rPr>
      </w:pPr>
    </w:p>
    <w:p w14:paraId="31640076" w14:textId="58D7A64E"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6A1DDB">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56FE7601" w14:textId="3AC047BF"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14:paraId="50D9E003" w14:textId="77777777" w:rsidR="00A966D0" w:rsidRPr="004645E3" w:rsidRDefault="00A966D0" w:rsidP="00A966D0">
      <w:pPr>
        <w:spacing w:after="0" w:line="240" w:lineRule="auto"/>
        <w:rPr>
          <w:rFonts w:ascii="Arial" w:eastAsia="Times New Roman" w:hAnsi="Arial" w:cs="Arial"/>
        </w:rPr>
      </w:pPr>
    </w:p>
    <w:p w14:paraId="33B69160" w14:textId="6A4A51A5"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employed by the agency also receive training mandated for employees by §</w:t>
      </w:r>
      <w:r w:rsidR="002F10FB" w:rsidRPr="004645E3">
        <w:rPr>
          <w:rFonts w:ascii="Arial" w:eastAsia="Times New Roman" w:hAnsi="Arial" w:cs="Arial"/>
        </w:rPr>
        <w:t>115.2</w:t>
      </w:r>
      <w:r w:rsidRPr="004645E3">
        <w:rPr>
          <w:rFonts w:ascii="Arial" w:eastAsia="Times New Roman" w:hAnsi="Arial" w:cs="Arial"/>
        </w:rPr>
        <w:t>31?</w:t>
      </w:r>
      <w:r w:rsidR="00CD7D59" w:rsidRPr="004645E3">
        <w:rPr>
          <w:rFonts w:ascii="Arial" w:eastAsia="Times New Roman" w:hAnsi="Arial" w:cs="Arial"/>
        </w:rPr>
        <w:t xml:space="preserve">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6A1DDB">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3694BA66" w14:textId="77777777" w:rsidR="00A966D0" w:rsidRPr="004645E3" w:rsidRDefault="00A966D0" w:rsidP="00A966D0">
      <w:pPr>
        <w:pStyle w:val="ListParagraph"/>
        <w:spacing w:line="240" w:lineRule="auto"/>
        <w:rPr>
          <w:rFonts w:ascii="Arial" w:eastAsia="Times New Roman" w:hAnsi="Arial" w:cs="Arial"/>
        </w:rPr>
      </w:pPr>
    </w:p>
    <w:p w14:paraId="0953E416" w14:textId="4F1CCF8F"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CD7D59" w:rsidRPr="004645E3">
        <w:rPr>
          <w:rFonts w:ascii="Arial" w:eastAsia="Times New Roman" w:hAnsi="Arial" w:cs="Arial"/>
        </w:rPr>
        <w:t xml:space="preserve">  </w:t>
      </w:r>
      <w:r w:rsidR="00CD7D59" w:rsidRPr="004645E3">
        <w:rPr>
          <w:rFonts w:ascii="Arial" w:eastAsia="Times New Roman" w:hAnsi="Arial" w:cs="Arial"/>
          <w:sz w:val="21"/>
          <w:szCs w:val="21"/>
        </w:rPr>
        <w:t xml:space="preserve">[N/A for circumstances in which a particular status (employee or contractor/volunteer) does not apply.]       </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14:checkbox>
            <w14:checked w14:val="1"/>
            <w14:checkedState w14:val="2612" w14:font="MS Gothic"/>
            <w14:uncheckedState w14:val="2610" w14:font="MS Gothic"/>
          </w14:checkbox>
        </w:sdtPr>
        <w:sdtEndPr/>
        <w:sdtContent>
          <w:r w:rsidR="006A1DDB">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NA</w:t>
      </w:r>
    </w:p>
    <w:p w14:paraId="3F8D06C2"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4912C0" w14:textId="77777777" w:rsidR="008F727C" w:rsidRPr="004645E3" w:rsidRDefault="008F727C" w:rsidP="008F727C">
      <w:pPr>
        <w:spacing w:after="0" w:line="240" w:lineRule="auto"/>
        <w:ind w:left="720"/>
        <w:rPr>
          <w:rFonts w:ascii="Arial" w:eastAsia="Times New Roman" w:hAnsi="Arial" w:cs="Arial"/>
        </w:rPr>
      </w:pPr>
    </w:p>
    <w:p w14:paraId="2E611429" w14:textId="77777777" w:rsidR="008F727C" w:rsidRPr="004645E3" w:rsidRDefault="0078320B"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5D4F3C83" w14:textId="77777777" w:rsidR="008F727C" w:rsidRPr="004645E3" w:rsidRDefault="008F727C" w:rsidP="008F727C">
      <w:pPr>
        <w:spacing w:after="0" w:line="240" w:lineRule="auto"/>
        <w:ind w:left="1440"/>
        <w:rPr>
          <w:rFonts w:ascii="Arial" w:eastAsia="Times New Roman" w:hAnsi="Arial" w:cs="Arial"/>
        </w:rPr>
      </w:pPr>
    </w:p>
    <w:p w14:paraId="43D162B4" w14:textId="5F2D597A" w:rsidR="008F727C" w:rsidRPr="004645E3" w:rsidRDefault="0078320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6A1DDB">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52C4698F" w14:textId="77777777" w:rsidR="008F727C" w:rsidRPr="004645E3" w:rsidRDefault="008F727C" w:rsidP="008F727C">
      <w:pPr>
        <w:spacing w:after="0" w:line="240" w:lineRule="auto"/>
        <w:ind w:left="1440"/>
        <w:rPr>
          <w:rFonts w:ascii="Arial" w:eastAsia="Times New Roman" w:hAnsi="Arial" w:cs="Arial"/>
        </w:rPr>
      </w:pPr>
    </w:p>
    <w:p w14:paraId="54126871" w14:textId="77777777" w:rsidR="008F727C" w:rsidRPr="004645E3" w:rsidRDefault="0078320B"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613D9A8E" w14:textId="77777777" w:rsidR="008F727C" w:rsidRPr="004645E3" w:rsidRDefault="008F727C" w:rsidP="008F727C">
      <w:pPr>
        <w:spacing w:after="0" w:line="240" w:lineRule="auto"/>
        <w:rPr>
          <w:rFonts w:ascii="Arial" w:eastAsia="Times New Roman" w:hAnsi="Arial" w:cs="Arial"/>
          <w:b/>
        </w:rPr>
      </w:pPr>
    </w:p>
    <w:p w14:paraId="1B926777" w14:textId="77777777" w:rsidR="00BB5684" w:rsidRPr="004645E3" w:rsidRDefault="00BB5684" w:rsidP="008F727C">
      <w:pPr>
        <w:spacing w:after="0" w:line="240" w:lineRule="auto"/>
        <w:rPr>
          <w:rFonts w:ascii="Arial" w:eastAsia="Times New Roman" w:hAnsi="Arial" w:cs="Arial"/>
          <w:b/>
        </w:rPr>
      </w:pPr>
    </w:p>
    <w:p w14:paraId="135F1BD2" w14:textId="688042E0"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AFFC9"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4645E3"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570546860"/>
      </w:sdtPr>
      <w:sdtEndPr/>
      <w:sdtContent>
        <w:p w14:paraId="345EA7CC" w14:textId="611225DF" w:rsidR="006A1DDB" w:rsidRDefault="006A1DDB" w:rsidP="006A1DDB">
          <w:pPr>
            <w:rPr>
              <w:rFonts w:ascii="Times New Roman" w:hAnsi="Times New Roman" w:cs="Times New Roman"/>
              <w:spacing w:val="-1"/>
              <w:sz w:val="20"/>
              <w:szCs w:val="20"/>
            </w:rPr>
          </w:pPr>
          <w:r w:rsidRPr="00A141A9">
            <w:rPr>
              <w:rFonts w:ascii="Calibri" w:eastAsia="Calibri" w:hAnsi="Calibri" w:cs="Times New Roman"/>
              <w:sz w:val="20"/>
              <w:szCs w:val="20"/>
            </w:rPr>
            <w:t xml:space="preserve">DYS Policy and Procedure 01.05.07(b), page 13 mandates specialized training for medical and mental health staff as per the PREA standards. Documentation of this training, including training for contract providers was provided to this auditor.  </w:t>
          </w:r>
          <w:r w:rsidR="008A2F5A">
            <w:rPr>
              <w:rFonts w:ascii="Calibri" w:eastAsia="Calibri" w:hAnsi="Calibri" w:cs="Times New Roman"/>
              <w:sz w:val="20"/>
              <w:szCs w:val="20"/>
            </w:rPr>
            <w:t xml:space="preserve">The program does not have medical staff (community providers only) </w:t>
          </w:r>
          <w:r w:rsidRPr="00A141A9">
            <w:rPr>
              <w:rFonts w:ascii="Calibri" w:eastAsia="Calibri" w:hAnsi="Calibri" w:cs="Times New Roman"/>
              <w:sz w:val="20"/>
              <w:szCs w:val="20"/>
            </w:rPr>
            <w:t>Multiple clinical and medical staff members</w:t>
          </w:r>
          <w:r w:rsidR="008A2F5A">
            <w:rPr>
              <w:rFonts w:ascii="Calibri" w:eastAsia="Calibri" w:hAnsi="Calibri" w:cs="Times New Roman"/>
              <w:sz w:val="20"/>
              <w:szCs w:val="20"/>
            </w:rPr>
            <w:t xml:space="preserve"> from other programs</w:t>
          </w:r>
          <w:r w:rsidRPr="00A141A9">
            <w:rPr>
              <w:rFonts w:ascii="Calibri" w:eastAsia="Calibri" w:hAnsi="Calibri" w:cs="Times New Roman"/>
              <w:sz w:val="20"/>
              <w:szCs w:val="20"/>
            </w:rPr>
            <w:t xml:space="preserve">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Pr>
              <w:rFonts w:ascii="Calibri" w:eastAsia="Calibri" w:hAnsi="Calibri" w:cs="Times New Roman"/>
              <w:sz w:val="20"/>
              <w:szCs w:val="20"/>
            </w:rPr>
            <w:t xml:space="preserve">Boston Children’s </w:t>
          </w:r>
          <w:r w:rsidRPr="00A141A9">
            <w:rPr>
              <w:rFonts w:ascii="Calibri" w:eastAsia="Calibri" w:hAnsi="Calibri" w:cs="Times New Roman"/>
              <w:sz w:val="20"/>
              <w:szCs w:val="20"/>
            </w:rPr>
            <w:t xml:space="preserve">Hospital).  </w:t>
          </w:r>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r>
            <w:rPr>
              <w:rFonts w:cstheme="minorHAnsi"/>
              <w:sz w:val="20"/>
              <w:szCs w:val="20"/>
            </w:rPr>
            <w:t>.</w:t>
          </w:r>
        </w:p>
      </w:sdtContent>
    </w:sdt>
    <w:p w14:paraId="2C78427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Pr="004645E3" w:rsidRDefault="008F727C" w:rsidP="008F727C"/>
    <w:p w14:paraId="7490B84D" w14:textId="5B5638CA"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SCREENING FOR RISK OF SEXUAL VICTIMIZATION                             AND ABUSIVENESS</w:t>
      </w:r>
    </w:p>
    <w:p w14:paraId="538219F0" w14:textId="020E3A0D" w:rsidR="0085535C" w:rsidRPr="004645E3" w:rsidRDefault="0085535C" w:rsidP="00BB74C0">
      <w:pPr>
        <w:spacing w:after="0" w:line="240" w:lineRule="auto"/>
        <w:rPr>
          <w:rFonts w:ascii="Arial" w:eastAsia="Times New Roman" w:hAnsi="Arial" w:cs="Arial"/>
          <w:b/>
          <w:bCs/>
          <w:sz w:val="24"/>
          <w:szCs w:val="24"/>
          <w:lang w:val="en"/>
        </w:rPr>
      </w:pPr>
    </w:p>
    <w:p w14:paraId="71B7F918" w14:textId="1FB0A784" w:rsidR="00BB74C0" w:rsidRPr="004645E3" w:rsidRDefault="0085535C" w:rsidP="0085535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41: Screening for risk of victimization and abusiveness </w:t>
      </w:r>
    </w:p>
    <w:p w14:paraId="07F8254A" w14:textId="77777777" w:rsidR="00BB5684" w:rsidRPr="004645E3" w:rsidRDefault="00BB5684" w:rsidP="0085535C">
      <w:pPr>
        <w:spacing w:after="0" w:line="240" w:lineRule="auto"/>
        <w:rPr>
          <w:rFonts w:ascii="Arial" w:eastAsia="Times New Roman" w:hAnsi="Arial" w:cs="Arial"/>
          <w:b/>
        </w:rPr>
      </w:pPr>
    </w:p>
    <w:p w14:paraId="5107FAF3" w14:textId="4DE5E7BD"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8F6D3EF" w14:textId="77777777" w:rsidR="0064728A" w:rsidRPr="004645E3" w:rsidRDefault="0064728A" w:rsidP="0085535C">
      <w:pPr>
        <w:spacing w:after="0" w:line="240" w:lineRule="auto"/>
        <w:rPr>
          <w:rFonts w:ascii="Arial" w:eastAsia="Times New Roman" w:hAnsi="Arial" w:cs="Arial"/>
          <w:b/>
        </w:rPr>
      </w:pPr>
    </w:p>
    <w:p w14:paraId="47E42CE8" w14:textId="32D5E5D6"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14:paraId="518036E7" w14:textId="77777777" w:rsidR="008123E8" w:rsidRPr="004645E3" w:rsidRDefault="008123E8" w:rsidP="00BB74C0">
      <w:pPr>
        <w:spacing w:after="0" w:line="240" w:lineRule="auto"/>
        <w:rPr>
          <w:rFonts w:ascii="Arial" w:eastAsia="Times New Roman" w:hAnsi="Arial" w:cs="Arial"/>
        </w:rPr>
      </w:pPr>
    </w:p>
    <w:p w14:paraId="1BC0E8BF" w14:textId="146CF24A"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AD9E29" w14:textId="77777777" w:rsidR="00CD7D59" w:rsidRPr="004645E3" w:rsidRDefault="00CD7D59" w:rsidP="00CD7D59">
      <w:pPr>
        <w:spacing w:after="0" w:line="240" w:lineRule="auto"/>
        <w:rPr>
          <w:rFonts w:ascii="Arial" w:eastAsia="Times New Roman" w:hAnsi="Arial" w:cs="Arial"/>
        </w:rPr>
      </w:pPr>
    </w:p>
    <w:p w14:paraId="69995C44" w14:textId="7FB5AD30"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9F16F38" w14:textId="77777777" w:rsidR="00B75E62" w:rsidRPr="004645E3" w:rsidRDefault="00B75E62" w:rsidP="00B75E62">
      <w:pPr>
        <w:spacing w:after="0" w:line="240" w:lineRule="auto"/>
        <w:rPr>
          <w:rFonts w:ascii="Arial" w:eastAsia="Times New Roman" w:hAnsi="Arial" w:cs="Arial"/>
          <w:sz w:val="21"/>
          <w:szCs w:val="21"/>
        </w:rPr>
      </w:pPr>
    </w:p>
    <w:p w14:paraId="525F465F" w14:textId="50534019"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14:paraId="3CC58402" w14:textId="77777777" w:rsidR="00CD7D59" w:rsidRPr="004645E3" w:rsidRDefault="00CD7D59" w:rsidP="00CD7D59">
      <w:pPr>
        <w:spacing w:after="0" w:line="240" w:lineRule="auto"/>
        <w:rPr>
          <w:rFonts w:ascii="Arial" w:eastAsia="Times New Roman" w:hAnsi="Arial" w:cs="Arial"/>
        </w:rPr>
      </w:pPr>
    </w:p>
    <w:p w14:paraId="0C3B4810" w14:textId="68617B4B"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AEB330E" w14:textId="77777777" w:rsidR="00CD7D59" w:rsidRPr="004645E3" w:rsidRDefault="00CD7D59" w:rsidP="00CD7D59">
      <w:pPr>
        <w:spacing w:after="0" w:line="240" w:lineRule="auto"/>
        <w:rPr>
          <w:rFonts w:ascii="Arial" w:eastAsia="Times New Roman" w:hAnsi="Arial" w:cs="Arial"/>
        </w:rPr>
      </w:pPr>
    </w:p>
    <w:p w14:paraId="319F6D06" w14:textId="30F409E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14:paraId="585C6587" w14:textId="77777777" w:rsidR="00CD7D59" w:rsidRPr="004645E3" w:rsidRDefault="00CD7D59" w:rsidP="00CD7D59">
      <w:pPr>
        <w:spacing w:after="0" w:line="240" w:lineRule="auto"/>
        <w:rPr>
          <w:rFonts w:ascii="Arial" w:eastAsia="Times New Roman" w:hAnsi="Arial" w:cs="Arial"/>
        </w:rPr>
      </w:pPr>
    </w:p>
    <w:p w14:paraId="5F05B32C" w14:textId="3B41E13F"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lastRenderedPageBreak/>
        <w:t xml:space="preserve">Are all PREA screening assessments conducted using an objective screening instrument?        </w:t>
      </w:r>
      <w:sdt>
        <w:sdtPr>
          <w:rPr>
            <w:rFonts w:ascii="MS Gothic" w:eastAsia="MS Gothic" w:hAnsi="MS Gothic" w:cs="Segoe UI Symbol"/>
          </w:rPr>
          <w:id w:val="-17241301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CD68968" w14:textId="77777777" w:rsidR="00B75E62" w:rsidRPr="004645E3" w:rsidRDefault="00B75E62" w:rsidP="00B75E62">
      <w:pPr>
        <w:spacing w:after="0" w:line="240" w:lineRule="auto"/>
        <w:rPr>
          <w:rFonts w:ascii="Arial" w:eastAsia="Times New Roman" w:hAnsi="Arial" w:cs="Arial"/>
          <w:sz w:val="21"/>
          <w:szCs w:val="21"/>
        </w:rPr>
      </w:pPr>
    </w:p>
    <w:p w14:paraId="3863972D" w14:textId="722B4670"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14:paraId="377330CB" w14:textId="77777777" w:rsidR="008123E8" w:rsidRPr="004645E3" w:rsidRDefault="008123E8" w:rsidP="00BB74C0">
      <w:pPr>
        <w:spacing w:after="0" w:line="240" w:lineRule="auto"/>
        <w:rPr>
          <w:rFonts w:ascii="Arial" w:eastAsia="Times New Roman" w:hAnsi="Arial" w:cs="Arial"/>
        </w:rPr>
      </w:pPr>
    </w:p>
    <w:p w14:paraId="2272318B" w14:textId="48AFCC47"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E36024" w14:textId="77777777" w:rsidR="00CD7D59" w:rsidRPr="004645E3" w:rsidRDefault="00CD7D59" w:rsidP="00CD7D59">
      <w:pPr>
        <w:spacing w:after="0" w:line="240" w:lineRule="auto"/>
        <w:rPr>
          <w:rFonts w:ascii="Arial" w:eastAsia="Times New Roman" w:hAnsi="Arial" w:cs="Arial"/>
        </w:rPr>
      </w:pPr>
    </w:p>
    <w:p w14:paraId="5AEBF2DC" w14:textId="00A4D91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D0BB17" w14:textId="77777777" w:rsidR="00CD7D59" w:rsidRPr="004645E3" w:rsidRDefault="00CD7D59" w:rsidP="00CD7D59">
      <w:pPr>
        <w:spacing w:after="0" w:line="240" w:lineRule="auto"/>
        <w:rPr>
          <w:rFonts w:ascii="Arial" w:eastAsia="Times New Roman" w:hAnsi="Arial" w:cs="Arial"/>
        </w:rPr>
      </w:pPr>
    </w:p>
    <w:p w14:paraId="6AA61AAC" w14:textId="78024BCD"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15A36F8" w14:textId="77777777" w:rsidR="00CD7D59" w:rsidRPr="004645E3" w:rsidRDefault="00CD7D59" w:rsidP="00CD7D59">
      <w:pPr>
        <w:spacing w:after="0" w:line="240" w:lineRule="auto"/>
        <w:rPr>
          <w:rFonts w:ascii="Arial" w:eastAsia="Times New Roman" w:hAnsi="Arial" w:cs="Arial"/>
        </w:rPr>
      </w:pPr>
    </w:p>
    <w:p w14:paraId="7CFB6C95" w14:textId="543A3F90"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817B94" w14:textId="77777777" w:rsidR="00CD7D59" w:rsidRPr="004645E3" w:rsidRDefault="00CD7D59" w:rsidP="00CD7D59">
      <w:pPr>
        <w:spacing w:after="0" w:line="240" w:lineRule="auto"/>
        <w:rPr>
          <w:rFonts w:ascii="Arial" w:eastAsia="Times New Roman" w:hAnsi="Arial" w:cs="Arial"/>
        </w:rPr>
      </w:pPr>
    </w:p>
    <w:p w14:paraId="066EADEB" w14:textId="3527425A"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12B8FB" w14:textId="77777777" w:rsidR="00CD7D59" w:rsidRPr="004645E3" w:rsidRDefault="00CD7D59" w:rsidP="00CD7D59">
      <w:pPr>
        <w:spacing w:after="0" w:line="240" w:lineRule="auto"/>
        <w:rPr>
          <w:rFonts w:ascii="Arial" w:eastAsia="Times New Roman" w:hAnsi="Arial" w:cs="Arial"/>
        </w:rPr>
      </w:pPr>
    </w:p>
    <w:p w14:paraId="6C4F6041" w14:textId="4F6B6751"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2C8D1B" w14:textId="77777777" w:rsidR="00CD7D59" w:rsidRPr="004645E3" w:rsidRDefault="00CD7D59" w:rsidP="00CD7D59">
      <w:pPr>
        <w:spacing w:after="0" w:line="240" w:lineRule="auto"/>
        <w:rPr>
          <w:rFonts w:ascii="Arial" w:eastAsia="Times New Roman" w:hAnsi="Arial" w:cs="Arial"/>
        </w:rPr>
      </w:pPr>
    </w:p>
    <w:p w14:paraId="142E2971" w14:textId="26F57770"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9F8855A" w14:textId="77777777" w:rsidR="00CD7D59" w:rsidRPr="004645E3" w:rsidRDefault="00CD7D59" w:rsidP="00CD7D59">
      <w:pPr>
        <w:spacing w:after="0" w:line="240" w:lineRule="auto"/>
        <w:rPr>
          <w:rFonts w:ascii="Arial" w:eastAsia="Times New Roman" w:hAnsi="Arial" w:cs="Arial"/>
        </w:rPr>
      </w:pPr>
    </w:p>
    <w:p w14:paraId="5E20BB77" w14:textId="7297C07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C4A20B" w14:textId="77777777" w:rsidR="00CD7D59" w:rsidRPr="004645E3" w:rsidRDefault="00CD7D59" w:rsidP="00CD7D59">
      <w:pPr>
        <w:spacing w:after="0" w:line="240" w:lineRule="auto"/>
        <w:rPr>
          <w:rFonts w:ascii="Arial" w:eastAsia="Times New Roman" w:hAnsi="Arial" w:cs="Arial"/>
        </w:rPr>
      </w:pPr>
    </w:p>
    <w:p w14:paraId="1A89435C" w14:textId="2D89068F" w:rsidR="00CD7D59" w:rsidRPr="004645E3"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resident’s own perception of vulnerability? </w:t>
      </w:r>
      <w:sdt>
        <w:sdtPr>
          <w:rPr>
            <w:rFonts w:ascii="MS Gothic" w:eastAsia="MS Gothic" w:hAnsi="MS Gothic" w:cs="Segoe UI Symbol"/>
          </w:rPr>
          <w:id w:val="5975373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566106" w14:textId="6163FB3A" w:rsidR="00783FBD" w:rsidRPr="004645E3" w:rsidRDefault="00783FBD" w:rsidP="00622D14">
      <w:pPr>
        <w:pStyle w:val="ListParagraph"/>
        <w:rPr>
          <w:rFonts w:ascii="Arial" w:eastAsia="Times New Roman" w:hAnsi="Arial" w:cs="Arial"/>
        </w:rPr>
      </w:pPr>
    </w:p>
    <w:p w14:paraId="38BE3090" w14:textId="2FA3AE3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14:paraId="4FD647DA" w14:textId="77777777" w:rsidR="006C5A8E" w:rsidRDefault="006C5A8E" w:rsidP="006C5A8E">
      <w:pPr>
        <w:pStyle w:val="ListParagraph"/>
        <w:spacing w:after="0" w:line="240" w:lineRule="auto"/>
        <w:rPr>
          <w:rFonts w:ascii="Arial" w:eastAsia="Times New Roman" w:hAnsi="Arial" w:cs="Arial"/>
        </w:rPr>
      </w:pPr>
    </w:p>
    <w:p w14:paraId="5A189227" w14:textId="6EF65188"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6093F94" w14:textId="77777777" w:rsidR="00DD6664" w:rsidRPr="004645E3" w:rsidRDefault="00DD6664" w:rsidP="00CD7D59">
      <w:pPr>
        <w:spacing w:after="0" w:line="240" w:lineRule="auto"/>
        <w:rPr>
          <w:rFonts w:ascii="Arial" w:eastAsia="Times New Roman" w:hAnsi="Arial" w:cs="Arial"/>
        </w:rPr>
      </w:pPr>
    </w:p>
    <w:p w14:paraId="7BABC49F" w14:textId="29DC5DDA"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lastRenderedPageBreak/>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7A2FB88" w14:textId="77777777" w:rsidR="00CD7D59" w:rsidRPr="004645E3" w:rsidRDefault="00CD7D59" w:rsidP="00CD7D59">
      <w:pPr>
        <w:spacing w:after="0" w:line="240" w:lineRule="auto"/>
        <w:rPr>
          <w:rFonts w:ascii="Arial" w:eastAsia="Times New Roman" w:hAnsi="Arial" w:cs="Arial"/>
        </w:rPr>
      </w:pPr>
    </w:p>
    <w:p w14:paraId="7F92AEE6" w14:textId="4DFD808C"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129835F3" w14:textId="69DA9F16"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14:paraId="637A5E07"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14:paraId="4D954596" w14:textId="77777777" w:rsidR="00CA2F55" w:rsidRPr="004645E3" w:rsidRDefault="00CA2F55" w:rsidP="00CA2F55">
      <w:pPr>
        <w:spacing w:after="0" w:line="240" w:lineRule="auto"/>
        <w:rPr>
          <w:rFonts w:ascii="Arial" w:eastAsia="Times New Roman" w:hAnsi="Arial" w:cs="Arial"/>
        </w:rPr>
      </w:pPr>
    </w:p>
    <w:p w14:paraId="6A52E5A7" w14:textId="5E427668"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time period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761A51" w14:textId="65B19FF8"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47EF8F7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14:paraId="555437B6" w14:textId="77777777" w:rsidR="00CA2F55" w:rsidRPr="004645E3" w:rsidRDefault="00CA2F55" w:rsidP="00CA2F55">
      <w:pPr>
        <w:spacing w:after="0" w:line="240" w:lineRule="auto"/>
        <w:rPr>
          <w:rFonts w:ascii="Arial" w:eastAsia="Times New Roman" w:hAnsi="Arial" w:cs="Arial"/>
        </w:rPr>
      </w:pPr>
    </w:p>
    <w:p w14:paraId="4C604F3A" w14:textId="4C67859A"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5CC5357" w14:textId="77777777" w:rsidR="00CA2F55" w:rsidRPr="004645E3" w:rsidRDefault="00CA2F55" w:rsidP="00CA2F55">
      <w:pPr>
        <w:spacing w:after="0" w:line="240" w:lineRule="auto"/>
        <w:rPr>
          <w:rFonts w:ascii="Arial" w:eastAsia="Times New Roman" w:hAnsi="Arial" w:cs="Arial"/>
        </w:rPr>
      </w:pPr>
    </w:p>
    <w:p w14:paraId="2AA60055" w14:textId="73F51EA2"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Request?                       </w:t>
      </w:r>
      <w:sdt>
        <w:sdtPr>
          <w:rPr>
            <w:rFonts w:ascii="MS Gothic" w:eastAsia="MS Gothic" w:hAnsi="MS Gothic" w:cs="Segoe UI Symbol"/>
          </w:rPr>
          <w:id w:val="-44993544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D677A8C" w14:textId="77777777" w:rsidR="00CA2F55" w:rsidRPr="004645E3" w:rsidRDefault="00CA2F55" w:rsidP="00CA2F55">
      <w:pPr>
        <w:spacing w:after="0" w:line="240" w:lineRule="auto"/>
        <w:rPr>
          <w:rFonts w:ascii="Arial" w:eastAsia="Times New Roman" w:hAnsi="Arial" w:cs="Arial"/>
        </w:rPr>
      </w:pPr>
    </w:p>
    <w:p w14:paraId="45D51324" w14:textId="64C9C350"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Incident of sexual abuse? </w:t>
      </w:r>
      <w:sdt>
        <w:sdtPr>
          <w:rPr>
            <w:rFonts w:ascii="MS Gothic" w:eastAsia="MS Gothic" w:hAnsi="MS Gothic" w:cs="Segoe UI Symbol"/>
          </w:rPr>
          <w:id w:val="-159932608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4C3475" w14:textId="77777777" w:rsidR="00CA2F55" w:rsidRPr="004645E3" w:rsidRDefault="00CA2F55" w:rsidP="00CA2F55">
      <w:pPr>
        <w:spacing w:after="0" w:line="240" w:lineRule="auto"/>
        <w:rPr>
          <w:rFonts w:ascii="Arial" w:eastAsia="Times New Roman" w:hAnsi="Arial" w:cs="Arial"/>
        </w:rPr>
      </w:pPr>
    </w:p>
    <w:p w14:paraId="069473BB" w14:textId="3B9BB793"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C9C584" w14:textId="08F8AA4B" w:rsidR="006C5A8E" w:rsidRPr="006C5A8E" w:rsidRDefault="006C5A8E" w:rsidP="006C5A8E">
      <w:pPr>
        <w:spacing w:after="0" w:line="240" w:lineRule="auto"/>
        <w:rPr>
          <w:rFonts w:ascii="Arial" w:eastAsia="Times New Roman" w:hAnsi="Arial" w:cs="Arial"/>
        </w:rPr>
      </w:pPr>
    </w:p>
    <w:p w14:paraId="1BCF589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14:paraId="22496A89" w14:textId="77777777" w:rsidR="00CA2F55" w:rsidRPr="004645E3" w:rsidRDefault="00CA2F55" w:rsidP="00CA2F55">
      <w:pPr>
        <w:spacing w:after="0" w:line="240" w:lineRule="auto"/>
        <w:rPr>
          <w:rFonts w:ascii="Arial" w:eastAsia="Times New Roman" w:hAnsi="Arial" w:cs="Arial"/>
        </w:rPr>
      </w:pPr>
    </w:p>
    <w:p w14:paraId="7C86E601" w14:textId="721AD5F5"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180094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32C14D" w14:textId="77777777" w:rsidR="00CA2F55" w:rsidRPr="004645E3" w:rsidRDefault="00CA2F55" w:rsidP="00CA2F55"/>
    <w:p w14:paraId="5C2E9A70"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(i)</w:t>
      </w:r>
    </w:p>
    <w:p w14:paraId="50DAA02E" w14:textId="77777777" w:rsidR="00CA2F55" w:rsidRPr="004645E3" w:rsidRDefault="00CA2F55" w:rsidP="00CA2F55">
      <w:pPr>
        <w:spacing w:after="0" w:line="240" w:lineRule="auto"/>
        <w:rPr>
          <w:rFonts w:ascii="Arial" w:eastAsia="Times New Roman" w:hAnsi="Arial" w:cs="Arial"/>
        </w:rPr>
      </w:pPr>
    </w:p>
    <w:p w14:paraId="02E79102" w14:textId="2DB7A58D"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75385963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357CB4C" w14:textId="77777777" w:rsidR="00CA2F55" w:rsidRPr="004645E3" w:rsidRDefault="00CA2F55" w:rsidP="008F773E">
      <w:pPr>
        <w:spacing w:after="0" w:line="240" w:lineRule="auto"/>
        <w:rPr>
          <w:rFonts w:ascii="Arial" w:eastAsia="Times New Roman" w:hAnsi="Arial" w:cs="Arial"/>
          <w:sz w:val="21"/>
          <w:szCs w:val="21"/>
        </w:rPr>
      </w:pPr>
    </w:p>
    <w:p w14:paraId="7E0696E9" w14:textId="39A37ABA"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D8756F" w14:textId="77777777" w:rsidR="00673E04" w:rsidRPr="004645E3" w:rsidRDefault="00673E04" w:rsidP="00673E04">
      <w:pPr>
        <w:spacing w:after="0" w:line="240" w:lineRule="auto"/>
        <w:ind w:left="720"/>
        <w:rPr>
          <w:rFonts w:ascii="Arial" w:eastAsia="Times New Roman" w:hAnsi="Arial" w:cs="Arial"/>
        </w:rPr>
      </w:pPr>
    </w:p>
    <w:p w14:paraId="541E08DA" w14:textId="478BAD42" w:rsidR="00673E04" w:rsidRPr="004645E3" w:rsidRDefault="0078320B"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F4671C2" w14:textId="77777777" w:rsidR="00673E04" w:rsidRPr="004645E3" w:rsidRDefault="00673E04" w:rsidP="00673E04">
      <w:pPr>
        <w:spacing w:after="0" w:line="240" w:lineRule="auto"/>
        <w:ind w:left="1440"/>
        <w:rPr>
          <w:rFonts w:ascii="Arial" w:eastAsia="Times New Roman" w:hAnsi="Arial" w:cs="Arial"/>
        </w:rPr>
      </w:pPr>
    </w:p>
    <w:p w14:paraId="6C86DBCB" w14:textId="77777777" w:rsidR="00673E04" w:rsidRPr="004645E3" w:rsidRDefault="0078320B"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0CAADD0E" w14:textId="77777777" w:rsidR="00673E04" w:rsidRPr="004645E3" w:rsidRDefault="00673E04" w:rsidP="00673E04">
      <w:pPr>
        <w:spacing w:after="0" w:line="240" w:lineRule="auto"/>
        <w:ind w:left="1440"/>
        <w:rPr>
          <w:rFonts w:ascii="Arial" w:eastAsia="Times New Roman" w:hAnsi="Arial" w:cs="Arial"/>
        </w:rPr>
      </w:pPr>
    </w:p>
    <w:p w14:paraId="11EF218E" w14:textId="77777777" w:rsidR="00673E04" w:rsidRPr="004645E3" w:rsidRDefault="0078320B"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DE6F24B" w14:textId="77777777" w:rsidR="00673E04" w:rsidRPr="004645E3" w:rsidRDefault="00673E04" w:rsidP="00673E04">
      <w:pPr>
        <w:spacing w:after="0" w:line="240" w:lineRule="auto"/>
        <w:rPr>
          <w:rFonts w:ascii="Arial" w:eastAsia="Times New Roman" w:hAnsi="Arial" w:cs="Arial"/>
          <w:b/>
        </w:rPr>
      </w:pPr>
    </w:p>
    <w:p w14:paraId="3FE9F971" w14:textId="011300D9"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E1347DC" w14:textId="77777777" w:rsidR="00673E04" w:rsidRPr="004645E3"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4645E3" w:rsidRDefault="00673E04" w:rsidP="00673E04">
      <w:pPr>
        <w:spacing w:after="0" w:line="240" w:lineRule="auto"/>
        <w:rPr>
          <w:rFonts w:ascii="Arial" w:eastAsia="Times New Roman" w:hAnsi="Arial" w:cs="Arial"/>
          <w:b/>
        </w:rPr>
      </w:pPr>
    </w:p>
    <w:p w14:paraId="2F1C84A0" w14:textId="5482989D" w:rsidR="00673E04" w:rsidRPr="004645E3" w:rsidRDefault="008A2F5A" w:rsidP="00673E04">
      <w:pPr>
        <w:ind w:left="360"/>
        <w:rPr>
          <w:rFonts w:ascii="Arial" w:eastAsia="Times New Roman" w:hAnsi="Arial" w:cs="Arial"/>
          <w:sz w:val="20"/>
          <w:szCs w:val="20"/>
        </w:rPr>
      </w:pPr>
      <w:r w:rsidRPr="00814AD0">
        <w:rPr>
          <w:rFonts w:eastAsia="Calibri" w:cstheme="minorHAnsi"/>
          <w:sz w:val="20"/>
          <w:szCs w:val="20"/>
        </w:rPr>
        <w:t xml:space="preserve">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w:t>
      </w:r>
      <w:proofErr w:type="gramStart"/>
      <w:r w:rsidRPr="00814AD0">
        <w:rPr>
          <w:rFonts w:eastAsia="Calibri" w:cstheme="minorHAnsi"/>
          <w:sz w:val="20"/>
          <w:szCs w:val="20"/>
        </w:rPr>
        <w:t>staff perform</w:t>
      </w:r>
      <w:proofErr w:type="gramEnd"/>
      <w:r w:rsidRPr="00814AD0">
        <w:rPr>
          <w:rFonts w:eastAsia="Calibri" w:cstheme="minorHAnsi"/>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Pr="00814AD0">
        <w:rPr>
          <w:sz w:val="20"/>
          <w:szCs w:val="20"/>
        </w:rPr>
        <w:t xml:space="preserve"> Interviews with intake staff, clinical staff and medical staff confirmed that the above practices occur. None of the </w:t>
      </w:r>
      <w:r>
        <w:rPr>
          <w:sz w:val="20"/>
          <w:szCs w:val="20"/>
        </w:rPr>
        <w:t>residents</w:t>
      </w:r>
      <w:r w:rsidRPr="00814AD0">
        <w:rPr>
          <w:sz w:val="20"/>
          <w:szCs w:val="20"/>
        </w:rPr>
        <w:t xml:space="preserve"> inter</w:t>
      </w:r>
      <w:r>
        <w:rPr>
          <w:sz w:val="20"/>
          <w:szCs w:val="20"/>
        </w:rPr>
        <w:t>viewed</w:t>
      </w:r>
      <w:r w:rsidRPr="00814AD0">
        <w:rPr>
          <w:sz w:val="20"/>
          <w:szCs w:val="20"/>
        </w:rPr>
        <w:t xml:space="preserve"> reported ever having been disciplined or threatened with discipline over answering the above referenced questions. Interviews with </w:t>
      </w:r>
      <w:r>
        <w:rPr>
          <w:sz w:val="20"/>
          <w:szCs w:val="20"/>
        </w:rPr>
        <w:t>PREA Compliance Manager clinical</w:t>
      </w:r>
      <w:r w:rsidRPr="00814AD0">
        <w:rPr>
          <w:sz w:val="20"/>
          <w:szCs w:val="20"/>
        </w:rPr>
        <w:t xml:space="preserve"> staff all support that this information is restricted to a need to know basis. Based upon a</w:t>
      </w:r>
      <w:r>
        <w:rPr>
          <w:sz w:val="20"/>
          <w:szCs w:val="20"/>
        </w:rPr>
        <w:t>ll of the above, this standard wa</w:t>
      </w:r>
      <w:r w:rsidRPr="00814AD0">
        <w:rPr>
          <w:sz w:val="20"/>
          <w:szCs w:val="20"/>
        </w:rPr>
        <w:t>s</w:t>
      </w:r>
      <w:r>
        <w:rPr>
          <w:sz w:val="20"/>
          <w:szCs w:val="20"/>
        </w:rPr>
        <w:t xml:space="preserve"> deemed to exceed the standard.</w:t>
      </w:r>
    </w:p>
    <w:p w14:paraId="4C8300E8" w14:textId="3E1544A0" w:rsidR="00BB74C0" w:rsidRPr="004645E3" w:rsidRDefault="008123E8" w:rsidP="0064728A">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42: Use of screening information </w:t>
      </w:r>
    </w:p>
    <w:p w14:paraId="1FE8C500" w14:textId="77777777" w:rsidR="00BB5684" w:rsidRPr="004645E3" w:rsidRDefault="00BB5684" w:rsidP="0064728A">
      <w:pPr>
        <w:spacing w:after="0" w:line="240" w:lineRule="auto"/>
        <w:rPr>
          <w:rFonts w:ascii="Arial" w:eastAsia="Times New Roman" w:hAnsi="Arial" w:cs="Arial"/>
          <w:b/>
        </w:rPr>
      </w:pPr>
    </w:p>
    <w:p w14:paraId="25D17952" w14:textId="6E0A659A" w:rsidR="0064728A" w:rsidRPr="004645E3"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C4BEAF1" w14:textId="77777777" w:rsidR="00FC6BCE" w:rsidRPr="004645E3" w:rsidRDefault="00FC6BCE"/>
    <w:p w14:paraId="553CED7C" w14:textId="1CA9D1DB"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14:paraId="46030FCD" w14:textId="77777777" w:rsidR="00977011" w:rsidRPr="004645E3" w:rsidRDefault="00977011" w:rsidP="00BB74C0">
      <w:pPr>
        <w:spacing w:after="0" w:line="240" w:lineRule="auto"/>
        <w:rPr>
          <w:rFonts w:ascii="Arial" w:eastAsia="Times New Roman" w:hAnsi="Arial" w:cs="Arial"/>
        </w:rPr>
      </w:pPr>
    </w:p>
    <w:p w14:paraId="4234BDCD" w14:textId="0B3E315A"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622AC0" w14:textId="77777777" w:rsidR="00603072" w:rsidRPr="004645E3" w:rsidRDefault="00603072" w:rsidP="00603072">
      <w:pPr>
        <w:spacing w:after="0" w:line="240" w:lineRule="auto"/>
        <w:rPr>
          <w:rFonts w:ascii="Arial" w:eastAsia="Times New Roman" w:hAnsi="Arial" w:cs="Arial"/>
        </w:rPr>
      </w:pPr>
    </w:p>
    <w:p w14:paraId="5D0EFA50" w14:textId="2353B72F"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2A5C4ED" w14:textId="77777777" w:rsidR="00603072" w:rsidRPr="004645E3" w:rsidRDefault="00603072" w:rsidP="00603072">
      <w:pPr>
        <w:spacing w:after="0" w:line="240" w:lineRule="auto"/>
        <w:rPr>
          <w:rFonts w:ascii="Arial" w:eastAsia="Times New Roman" w:hAnsi="Arial" w:cs="Arial"/>
        </w:rPr>
      </w:pPr>
    </w:p>
    <w:p w14:paraId="4C808739" w14:textId="77A7763B"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D0685A" w14:textId="77777777" w:rsidR="00603072" w:rsidRPr="004645E3" w:rsidRDefault="00603072" w:rsidP="00603072">
      <w:pPr>
        <w:spacing w:after="0" w:line="240" w:lineRule="auto"/>
        <w:rPr>
          <w:rFonts w:ascii="Arial" w:eastAsia="Times New Roman" w:hAnsi="Arial" w:cs="Arial"/>
        </w:rPr>
      </w:pPr>
    </w:p>
    <w:p w14:paraId="4B402BF2" w14:textId="4D16D14A"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E2C870" w14:textId="77777777" w:rsidR="00603072" w:rsidRPr="004645E3" w:rsidRDefault="00603072" w:rsidP="00603072">
      <w:pPr>
        <w:spacing w:after="0" w:line="240" w:lineRule="auto"/>
        <w:rPr>
          <w:rFonts w:ascii="Arial" w:eastAsia="Times New Roman" w:hAnsi="Arial" w:cs="Arial"/>
        </w:rPr>
      </w:pPr>
    </w:p>
    <w:p w14:paraId="5230759C" w14:textId="51F36E60"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CF3B39F" w14:textId="77777777" w:rsidR="00FF53FA" w:rsidRPr="004645E3" w:rsidRDefault="00FF53FA" w:rsidP="00FF53FA">
      <w:pPr>
        <w:spacing w:after="0" w:line="240" w:lineRule="auto"/>
        <w:rPr>
          <w:rFonts w:ascii="Arial" w:eastAsia="Times New Roman" w:hAnsi="Arial" w:cs="Arial"/>
          <w:sz w:val="21"/>
          <w:szCs w:val="21"/>
        </w:rPr>
      </w:pPr>
    </w:p>
    <w:p w14:paraId="403F4B94" w14:textId="04386D1F"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14:paraId="01EA1C01" w14:textId="77777777" w:rsidR="0082799B" w:rsidRPr="004645E3" w:rsidRDefault="0082799B" w:rsidP="0082799B">
      <w:pPr>
        <w:pStyle w:val="ListParagraph"/>
        <w:spacing w:line="240" w:lineRule="auto"/>
        <w:rPr>
          <w:rFonts w:ascii="Arial" w:eastAsia="Times New Roman" w:hAnsi="Arial" w:cs="Arial"/>
        </w:rPr>
      </w:pPr>
    </w:p>
    <w:p w14:paraId="2C37454D" w14:textId="205AF305"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01C46AC" w14:textId="547AB126" w:rsidR="00FF53FA" w:rsidRPr="004645E3" w:rsidRDefault="00FF53FA" w:rsidP="006D2C2D">
      <w:pPr>
        <w:pStyle w:val="ListParagraph"/>
        <w:spacing w:after="0" w:line="240" w:lineRule="auto"/>
        <w:rPr>
          <w:rFonts w:ascii="Arial" w:eastAsia="Times New Roman" w:hAnsi="Arial" w:cs="Arial"/>
        </w:rPr>
      </w:pPr>
    </w:p>
    <w:p w14:paraId="03E251EE" w14:textId="4E192AAB"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14:paraId="12C63189" w14:textId="77777777" w:rsidR="00977011" w:rsidRPr="004645E3" w:rsidRDefault="00977011" w:rsidP="00977011">
      <w:pPr>
        <w:spacing w:after="0" w:line="240" w:lineRule="auto"/>
        <w:rPr>
          <w:rFonts w:ascii="Arial" w:eastAsia="Times New Roman" w:hAnsi="Arial" w:cs="Arial"/>
        </w:rPr>
      </w:pPr>
    </w:p>
    <w:p w14:paraId="2DC6E155" w14:textId="47EDF725"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BF4C86" w14:textId="77777777" w:rsidR="006D2C2D" w:rsidRPr="004645E3" w:rsidRDefault="006D2C2D" w:rsidP="006D2C2D">
      <w:pPr>
        <w:spacing w:after="0" w:line="240" w:lineRule="auto"/>
        <w:rPr>
          <w:rFonts w:ascii="Arial" w:eastAsia="Times New Roman" w:hAnsi="Arial" w:cs="Arial"/>
        </w:rPr>
      </w:pPr>
    </w:p>
    <w:p w14:paraId="62E797EE" w14:textId="1E9454B8"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77479604"/>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BC17515" w14:textId="77777777" w:rsidR="008A3141" w:rsidRPr="004645E3" w:rsidRDefault="008A3141" w:rsidP="008A3141">
      <w:pPr>
        <w:pStyle w:val="ListParagraph"/>
        <w:spacing w:after="0" w:line="240" w:lineRule="auto"/>
        <w:rPr>
          <w:rFonts w:ascii="Arial" w:eastAsia="Times New Roman" w:hAnsi="Arial" w:cs="Arial"/>
        </w:rPr>
      </w:pPr>
    </w:p>
    <w:p w14:paraId="3F567BF7" w14:textId="67F92E32"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14:paraId="22F77600" w14:textId="77777777" w:rsidR="00977011" w:rsidRPr="004645E3" w:rsidRDefault="00977011" w:rsidP="00977011">
      <w:pPr>
        <w:spacing w:after="0" w:line="240" w:lineRule="auto"/>
        <w:rPr>
          <w:rFonts w:ascii="Arial" w:eastAsia="Times New Roman" w:hAnsi="Arial" w:cs="Arial"/>
        </w:rPr>
      </w:pPr>
    </w:p>
    <w:p w14:paraId="1CF3B516" w14:textId="240E5829"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69B2605" w14:textId="77777777" w:rsidR="006756EA" w:rsidRPr="004645E3" w:rsidRDefault="006756EA" w:rsidP="006756EA">
      <w:pPr>
        <w:spacing w:after="0" w:line="240" w:lineRule="auto"/>
        <w:rPr>
          <w:rFonts w:ascii="Arial" w:eastAsia="Times New Roman" w:hAnsi="Arial" w:cs="Arial"/>
          <w:sz w:val="21"/>
          <w:szCs w:val="21"/>
        </w:rPr>
      </w:pPr>
    </w:p>
    <w:p w14:paraId="77CCFC90" w14:textId="674C1249"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14:paraId="23BD2E10" w14:textId="77777777" w:rsidR="00977011" w:rsidRPr="004645E3" w:rsidRDefault="00977011" w:rsidP="00977011">
      <w:pPr>
        <w:spacing w:after="0" w:line="240" w:lineRule="auto"/>
        <w:rPr>
          <w:rFonts w:ascii="Arial" w:eastAsia="Times New Roman" w:hAnsi="Arial" w:cs="Arial"/>
        </w:rPr>
      </w:pPr>
    </w:p>
    <w:p w14:paraId="5D71B2AD" w14:textId="4E9A1784"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34047247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A11B5E" w14:textId="77777777" w:rsidR="006756EA" w:rsidRPr="004645E3" w:rsidRDefault="006756EA" w:rsidP="006756EA">
      <w:pPr>
        <w:spacing w:after="0" w:line="240" w:lineRule="auto"/>
        <w:rPr>
          <w:rFonts w:ascii="Arial" w:eastAsia="Times New Roman" w:hAnsi="Arial" w:cs="Arial"/>
          <w:sz w:val="21"/>
          <w:szCs w:val="21"/>
        </w:rPr>
      </w:pPr>
    </w:p>
    <w:p w14:paraId="268F4637" w14:textId="2ED0074D"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14:paraId="7AC3E7B9" w14:textId="77777777" w:rsidR="00977011" w:rsidRPr="004645E3" w:rsidRDefault="00977011" w:rsidP="00977011">
      <w:pPr>
        <w:spacing w:after="0" w:line="240" w:lineRule="auto"/>
        <w:rPr>
          <w:rFonts w:ascii="Arial" w:eastAsia="Times New Roman" w:hAnsi="Arial" w:cs="Arial"/>
        </w:rPr>
      </w:pPr>
    </w:p>
    <w:p w14:paraId="164E8E27" w14:textId="70223215"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on the basis of such identification or status? </w:t>
      </w:r>
      <w:sdt>
        <w:sdtPr>
          <w:rPr>
            <w:rFonts w:ascii="MS Gothic" w:eastAsia="MS Gothic" w:hAnsi="MS Gothic" w:cs="Segoe UI Symbol"/>
          </w:rPr>
          <w:id w:val="188644280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B01BDF" w14:textId="77777777" w:rsidR="000C7856" w:rsidRPr="004645E3" w:rsidRDefault="000C7856" w:rsidP="000C7856">
      <w:pPr>
        <w:pStyle w:val="ListParagraph"/>
        <w:spacing w:after="0" w:line="240" w:lineRule="auto"/>
        <w:rPr>
          <w:rFonts w:ascii="Arial" w:eastAsia="Times New Roman" w:hAnsi="Arial" w:cs="Arial"/>
        </w:rPr>
      </w:pPr>
    </w:p>
    <w:p w14:paraId="252A3293" w14:textId="689CC621"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on the basis of such identification or status? </w:t>
      </w:r>
      <w:sdt>
        <w:sdtPr>
          <w:rPr>
            <w:rFonts w:ascii="MS Gothic" w:eastAsia="MS Gothic" w:hAnsi="MS Gothic" w:cs="Segoe UI Symbol"/>
          </w:rPr>
          <w:id w:val="50408849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74871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2EED8" w14:textId="77777777" w:rsidR="000C7856" w:rsidRPr="004645E3" w:rsidRDefault="000C7856" w:rsidP="000C7856">
      <w:pPr>
        <w:pStyle w:val="ListParagraph"/>
        <w:spacing w:after="0" w:line="240" w:lineRule="auto"/>
        <w:rPr>
          <w:rFonts w:ascii="Arial" w:eastAsia="Times New Roman" w:hAnsi="Arial" w:cs="Arial"/>
        </w:rPr>
      </w:pPr>
    </w:p>
    <w:p w14:paraId="42F1AC36" w14:textId="30E541DC"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lastRenderedPageBreak/>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on the basis of such identification or status? </w:t>
      </w:r>
      <w:sdt>
        <w:sdtPr>
          <w:rPr>
            <w:rFonts w:ascii="MS Gothic" w:eastAsia="MS Gothic" w:hAnsi="MS Gothic" w:cs="Segoe UI Symbol"/>
          </w:rPr>
          <w:id w:val="-83199125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7934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20602C9" w14:textId="2A36E07B" w:rsidR="00424B03" w:rsidRPr="004645E3" w:rsidRDefault="00424B03" w:rsidP="000C7856">
      <w:pPr>
        <w:pStyle w:val="ListParagraph"/>
        <w:spacing w:after="0" w:line="240" w:lineRule="auto"/>
        <w:rPr>
          <w:rFonts w:ascii="Arial" w:eastAsia="Times New Roman" w:hAnsi="Arial" w:cs="Arial"/>
        </w:rPr>
      </w:pPr>
    </w:p>
    <w:p w14:paraId="13A2A046"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0EB6117" w14:textId="77777777" w:rsidR="00673E04" w:rsidRPr="004645E3" w:rsidRDefault="00673E04" w:rsidP="00673E04">
      <w:pPr>
        <w:spacing w:after="0" w:line="240" w:lineRule="auto"/>
        <w:ind w:left="720"/>
        <w:rPr>
          <w:rFonts w:ascii="Arial" w:eastAsia="Times New Roman" w:hAnsi="Arial" w:cs="Arial"/>
        </w:rPr>
      </w:pPr>
    </w:p>
    <w:p w14:paraId="40F88A05" w14:textId="77777777" w:rsidR="00673E04" w:rsidRPr="004645E3" w:rsidRDefault="0078320B"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9D3B36A" w14:textId="77777777" w:rsidR="00673E04" w:rsidRPr="004645E3" w:rsidRDefault="00673E04" w:rsidP="00673E04">
      <w:pPr>
        <w:spacing w:after="0" w:line="240" w:lineRule="auto"/>
        <w:ind w:left="1440"/>
        <w:rPr>
          <w:rFonts w:ascii="Arial" w:eastAsia="Times New Roman" w:hAnsi="Arial" w:cs="Arial"/>
        </w:rPr>
      </w:pPr>
    </w:p>
    <w:p w14:paraId="6996BBED" w14:textId="6ACF4C26" w:rsidR="00673E04" w:rsidRPr="004645E3" w:rsidRDefault="0078320B"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56B46BCE" w14:textId="77777777" w:rsidR="00673E04" w:rsidRPr="004645E3" w:rsidRDefault="00673E04" w:rsidP="00673E04">
      <w:pPr>
        <w:spacing w:after="0" w:line="240" w:lineRule="auto"/>
        <w:ind w:left="1440"/>
        <w:rPr>
          <w:rFonts w:ascii="Arial" w:eastAsia="Times New Roman" w:hAnsi="Arial" w:cs="Arial"/>
        </w:rPr>
      </w:pPr>
    </w:p>
    <w:p w14:paraId="6298AF93" w14:textId="77777777" w:rsidR="00673E04" w:rsidRPr="004645E3" w:rsidRDefault="0078320B"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6949044" w14:textId="77777777" w:rsidR="00673E04" w:rsidRPr="004645E3" w:rsidRDefault="00673E04" w:rsidP="00673E04">
      <w:pPr>
        <w:spacing w:after="0" w:line="240" w:lineRule="auto"/>
        <w:rPr>
          <w:rFonts w:ascii="Arial" w:eastAsia="Times New Roman" w:hAnsi="Arial" w:cs="Arial"/>
          <w:b/>
        </w:rPr>
      </w:pPr>
    </w:p>
    <w:p w14:paraId="5C6F4FD3" w14:textId="66DCA2B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5564AA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4645E3"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40117CB1" w14:textId="77777777" w:rsidR="008A2F5A" w:rsidRDefault="008A2F5A" w:rsidP="008A2F5A">
          <w:pPr>
            <w:widowControl w:val="0"/>
            <w:spacing w:after="0" w:line="240" w:lineRule="auto"/>
            <w:rPr>
              <w:sz w:val="16"/>
              <w:szCs w:val="16"/>
            </w:rPr>
          </w:pPr>
          <w:r w:rsidRPr="00657AE9">
            <w:rPr>
              <w:rFonts w:eastAsia="Calibri" w:cstheme="minorHAnsi"/>
              <w:sz w:val="20"/>
              <w:szCs w:val="20"/>
            </w:rPr>
            <w:t>DYS Policy and Procedure 02.02.01(b)</w:t>
          </w:r>
          <w:r w:rsidRPr="00657AE9">
            <w:rPr>
              <w:rFonts w:eastAsia="Calibri" w:cstheme="minorHAnsi"/>
              <w:b/>
            </w:rPr>
            <w:t xml:space="preserve"> </w:t>
          </w:r>
          <w:r w:rsidRPr="00657AE9">
            <w:rPr>
              <w:rFonts w:eastAsia="Calibri" w:cstheme="minorHAnsi"/>
              <w:sz w:val="20"/>
              <w:szCs w:val="20"/>
            </w:rPr>
            <w:t>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w:t>
          </w:r>
          <w:r>
            <w:rPr>
              <w:rFonts w:eastAsia="Calibri" w:cstheme="minorHAnsi"/>
              <w:sz w:val="20"/>
              <w:szCs w:val="20"/>
            </w:rPr>
            <w:t xml:space="preserve">  While there were no transgender or intersex you currently at the facility, this auditor has interviewed biologically male youth who identify as female while in placement a girls facility operated by or on behalf of DYS.</w:t>
          </w:r>
          <w:r w:rsidRPr="00657AE9">
            <w:rPr>
              <w:sz w:val="16"/>
              <w:szCs w:val="16"/>
            </w:rPr>
            <w:t xml:space="preserve"> </w:t>
          </w:r>
          <w:r w:rsidRPr="00657AE9">
            <w:rPr>
              <w:sz w:val="20"/>
              <w:szCs w:val="20"/>
            </w:rPr>
            <w:t>Based upon a</w:t>
          </w:r>
          <w:r>
            <w:rPr>
              <w:sz w:val="20"/>
              <w:szCs w:val="20"/>
            </w:rPr>
            <w:t>ll of the above, this standard wa</w:t>
          </w:r>
          <w:r w:rsidRPr="00657AE9">
            <w:rPr>
              <w:sz w:val="20"/>
              <w:szCs w:val="20"/>
            </w:rPr>
            <w:t>s deemed to be in full compliance</w:t>
          </w:r>
          <w:r w:rsidRPr="00F03D34">
            <w:rPr>
              <w:sz w:val="16"/>
              <w:szCs w:val="16"/>
            </w:rPr>
            <w:t>.</w:t>
          </w:r>
        </w:p>
        <w:p w14:paraId="79E96E3C" w14:textId="77777777" w:rsidR="008A2F5A" w:rsidRDefault="008A2F5A" w:rsidP="008A2F5A">
          <w:pPr>
            <w:widowControl w:val="0"/>
            <w:spacing w:after="0" w:line="240" w:lineRule="auto"/>
            <w:rPr>
              <w:sz w:val="16"/>
              <w:szCs w:val="16"/>
            </w:rPr>
          </w:pPr>
        </w:p>
        <w:p w14:paraId="0B36EF22" w14:textId="77777777" w:rsidR="008A2F5A" w:rsidRDefault="0078320B" w:rsidP="008A2F5A">
          <w:pPr>
            <w:widowControl w:val="0"/>
            <w:spacing w:after="0" w:line="240" w:lineRule="auto"/>
            <w:rPr>
              <w:rFonts w:cstheme="minorHAnsi"/>
              <w:spacing w:val="-1"/>
              <w:sz w:val="20"/>
              <w:szCs w:val="20"/>
            </w:rPr>
          </w:pPr>
        </w:p>
      </w:sdtContent>
    </w:sdt>
    <w:p w14:paraId="2FE8A5F5" w14:textId="77777777" w:rsidR="00BB74C0" w:rsidRPr="004645E3" w:rsidRDefault="00BB74C0"/>
    <w:p w14:paraId="06C84E39" w14:textId="2AF01874" w:rsidR="00693815" w:rsidRPr="004645E3"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REPORTING</w:t>
      </w:r>
    </w:p>
    <w:p w14:paraId="2CDF2FAC" w14:textId="646E3923" w:rsidR="00866BCC" w:rsidRPr="004645E3" w:rsidRDefault="00866BCC" w:rsidP="00BB74C0">
      <w:pPr>
        <w:spacing w:after="0" w:line="240" w:lineRule="auto"/>
        <w:rPr>
          <w:rFonts w:ascii="Arial" w:eastAsia="Times New Roman" w:hAnsi="Arial" w:cs="Arial"/>
          <w:b/>
          <w:bCs/>
          <w:lang w:val="en"/>
        </w:rPr>
      </w:pPr>
    </w:p>
    <w:p w14:paraId="4F266561" w14:textId="2C06FCBC" w:rsidR="00BB74C0" w:rsidRPr="004645E3" w:rsidRDefault="002A37DF" w:rsidP="0069381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51: </w:t>
      </w:r>
      <w:r w:rsidR="007623F8" w:rsidRPr="004645E3">
        <w:rPr>
          <w:rFonts w:ascii="Arial" w:eastAsia="Times New Roman" w:hAnsi="Arial" w:cs="Arial"/>
          <w:b/>
          <w:bCs/>
          <w:sz w:val="28"/>
          <w:szCs w:val="28"/>
          <w:lang w:val="en"/>
        </w:rPr>
        <w:t>Resident</w:t>
      </w:r>
      <w:r w:rsidR="00BB74C0" w:rsidRPr="004645E3">
        <w:rPr>
          <w:rFonts w:ascii="Arial" w:eastAsia="Times New Roman" w:hAnsi="Arial" w:cs="Arial"/>
          <w:b/>
          <w:bCs/>
          <w:sz w:val="28"/>
          <w:szCs w:val="28"/>
          <w:lang w:val="en"/>
        </w:rPr>
        <w:t xml:space="preserve"> reporting </w:t>
      </w:r>
    </w:p>
    <w:p w14:paraId="7AFD6897" w14:textId="77777777" w:rsidR="00E60A8F" w:rsidRPr="004645E3" w:rsidRDefault="00E60A8F" w:rsidP="00E60A8F">
      <w:pPr>
        <w:spacing w:after="0" w:line="240" w:lineRule="auto"/>
        <w:rPr>
          <w:rFonts w:ascii="Arial" w:eastAsia="Times New Roman" w:hAnsi="Arial" w:cs="Arial"/>
          <w:sz w:val="21"/>
          <w:szCs w:val="21"/>
        </w:rPr>
      </w:pPr>
    </w:p>
    <w:p w14:paraId="66A2757E" w14:textId="1D97E7B3"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56AC85" w14:textId="77777777" w:rsidR="00FC6BCE" w:rsidRPr="004645E3" w:rsidRDefault="00FC6BCE" w:rsidP="00E60A8F">
      <w:pPr>
        <w:spacing w:after="0" w:line="240" w:lineRule="auto"/>
      </w:pPr>
    </w:p>
    <w:p w14:paraId="5F7BFD24" w14:textId="4A573D90"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(a)</w:t>
      </w:r>
    </w:p>
    <w:p w14:paraId="32C3A8A5" w14:textId="77777777" w:rsidR="00E60A8F" w:rsidRPr="004645E3" w:rsidRDefault="00E60A8F" w:rsidP="00E60A8F">
      <w:pPr>
        <w:spacing w:after="0" w:line="240" w:lineRule="auto"/>
        <w:rPr>
          <w:rFonts w:ascii="Arial" w:eastAsia="Times New Roman" w:hAnsi="Arial" w:cs="Arial"/>
        </w:rPr>
      </w:pPr>
    </w:p>
    <w:p w14:paraId="05CEB015" w14:textId="4242FDB9"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2701A66" w14:textId="77777777" w:rsidR="00E60A8F" w:rsidRPr="004645E3" w:rsidRDefault="00E60A8F" w:rsidP="00E60A8F">
      <w:pPr>
        <w:spacing w:after="0" w:line="240" w:lineRule="auto"/>
        <w:rPr>
          <w:rFonts w:ascii="Arial" w:eastAsia="Times New Roman" w:hAnsi="Arial" w:cs="Arial"/>
        </w:rPr>
      </w:pPr>
    </w:p>
    <w:p w14:paraId="48D27E98" w14:textId="3C1F741F"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C6EE54C" w14:textId="75D6B170" w:rsidR="00BB74C0" w:rsidRPr="004645E3" w:rsidRDefault="00BB74C0" w:rsidP="00E60A8F">
      <w:pPr>
        <w:spacing w:after="0" w:line="240" w:lineRule="auto"/>
        <w:rPr>
          <w:rFonts w:ascii="Arial" w:eastAsia="Times New Roman" w:hAnsi="Arial" w:cs="Arial"/>
        </w:rPr>
      </w:pPr>
    </w:p>
    <w:p w14:paraId="6D7BA67A" w14:textId="7EF89804"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55F8AEB" w14:textId="01AC46AD" w:rsidR="00BB74C0" w:rsidRPr="004645E3" w:rsidRDefault="00BB74C0" w:rsidP="00E60A8F">
      <w:pPr>
        <w:spacing w:after="0" w:line="240" w:lineRule="auto"/>
        <w:rPr>
          <w:rFonts w:ascii="Arial" w:eastAsia="Times New Roman" w:hAnsi="Arial" w:cs="Arial"/>
        </w:rPr>
      </w:pPr>
    </w:p>
    <w:p w14:paraId="49A23A90" w14:textId="5DA1372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14:paraId="187BD89D" w14:textId="77777777" w:rsidR="00E60A8F" w:rsidRPr="004645E3" w:rsidRDefault="00E60A8F" w:rsidP="00E60A8F">
      <w:pPr>
        <w:spacing w:after="0" w:line="240" w:lineRule="auto"/>
        <w:rPr>
          <w:rFonts w:ascii="Arial" w:eastAsia="Times New Roman" w:hAnsi="Arial" w:cs="Arial"/>
        </w:rPr>
      </w:pPr>
    </w:p>
    <w:p w14:paraId="0BBB1DB4" w14:textId="1403397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3B8FBE4A" w14:textId="77777777" w:rsidR="00E60A8F" w:rsidRPr="004645E3" w:rsidRDefault="00E60A8F" w:rsidP="00E60A8F">
      <w:pPr>
        <w:spacing w:after="0" w:line="240" w:lineRule="auto"/>
        <w:rPr>
          <w:rFonts w:ascii="Arial" w:eastAsia="Times New Roman" w:hAnsi="Arial" w:cs="Arial"/>
        </w:rPr>
      </w:pPr>
    </w:p>
    <w:p w14:paraId="695375CC" w14:textId="41BDC847"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0E309C4" w14:textId="62111EC8" w:rsidR="00BB74C0" w:rsidRPr="004645E3" w:rsidRDefault="00BB74C0" w:rsidP="00E60A8F">
      <w:pPr>
        <w:spacing w:after="0" w:line="240" w:lineRule="auto"/>
        <w:rPr>
          <w:rFonts w:ascii="Arial" w:eastAsia="Times New Roman" w:hAnsi="Arial" w:cs="Arial"/>
        </w:rPr>
      </w:pPr>
    </w:p>
    <w:p w14:paraId="1BCB8588" w14:textId="640A90D2"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50FA8B87" w14:textId="095F127C" w:rsidR="00BB74C0" w:rsidRPr="004645E3" w:rsidRDefault="00BB74C0" w:rsidP="00E60A8F">
      <w:pPr>
        <w:spacing w:after="0" w:line="240" w:lineRule="auto"/>
        <w:rPr>
          <w:rFonts w:ascii="Arial" w:eastAsia="Times New Roman" w:hAnsi="Arial" w:cs="Arial"/>
        </w:rPr>
      </w:pPr>
    </w:p>
    <w:p w14:paraId="448A1834" w14:textId="2A69DCDB"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14:paraId="51520E78" w14:textId="77777777" w:rsidR="00E60A8F" w:rsidRPr="004645E3" w:rsidRDefault="00E60A8F" w:rsidP="00E60A8F">
      <w:pPr>
        <w:spacing w:after="0" w:line="240" w:lineRule="auto"/>
        <w:rPr>
          <w:rFonts w:ascii="Arial" w:eastAsia="Times New Roman" w:hAnsi="Arial" w:cs="Arial"/>
        </w:rPr>
      </w:pPr>
    </w:p>
    <w:p w14:paraId="28569109" w14:textId="59A75E7E"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00CF614E" w14:textId="108E9482" w:rsidR="00BB74C0" w:rsidRPr="004645E3" w:rsidRDefault="00BB74C0" w:rsidP="00E60A8F">
      <w:pPr>
        <w:spacing w:after="0" w:line="240" w:lineRule="auto"/>
        <w:rPr>
          <w:rFonts w:ascii="Arial" w:eastAsia="Times New Roman" w:hAnsi="Arial" w:cs="Arial"/>
        </w:rPr>
      </w:pPr>
    </w:p>
    <w:p w14:paraId="1AC285D3" w14:textId="42CEAF1D"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2D66A608" w14:textId="77777777" w:rsidR="00BB74C0" w:rsidRPr="004645E3" w:rsidRDefault="00BB74C0" w:rsidP="00E60A8F">
      <w:pPr>
        <w:spacing w:after="0" w:line="240" w:lineRule="auto"/>
      </w:pPr>
    </w:p>
    <w:p w14:paraId="55FC4B1F" w14:textId="5A0F3C3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14:paraId="0B4E4F67" w14:textId="77777777" w:rsidR="00900DE7" w:rsidRPr="004645E3" w:rsidRDefault="00900DE7" w:rsidP="00900DE7">
      <w:pPr>
        <w:pStyle w:val="ListParagraph"/>
        <w:spacing w:after="0" w:line="240" w:lineRule="auto"/>
        <w:rPr>
          <w:rFonts w:ascii="Arial" w:eastAsia="Times New Roman" w:hAnsi="Arial" w:cs="Arial"/>
          <w:sz w:val="20"/>
          <w:szCs w:val="20"/>
        </w:rPr>
      </w:pPr>
    </w:p>
    <w:p w14:paraId="5486D049" w14:textId="176F4603"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14:paraId="40946E1B" w14:textId="5C79A9CE" w:rsidR="002A37DF" w:rsidRPr="004645E3"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7209A6" w14:textId="77777777" w:rsidR="00673E04" w:rsidRPr="004645E3" w:rsidRDefault="00673E04" w:rsidP="00673E04">
      <w:pPr>
        <w:spacing w:after="0" w:line="240" w:lineRule="auto"/>
        <w:ind w:left="720"/>
        <w:rPr>
          <w:rFonts w:ascii="Arial" w:eastAsia="Times New Roman" w:hAnsi="Arial" w:cs="Arial"/>
        </w:rPr>
      </w:pPr>
    </w:p>
    <w:p w14:paraId="63E8FDA5" w14:textId="77777777" w:rsidR="00673E04" w:rsidRPr="004645E3" w:rsidRDefault="0078320B"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7C5782B2" w14:textId="77777777" w:rsidR="00673E04" w:rsidRPr="004645E3" w:rsidRDefault="00673E04" w:rsidP="00673E04">
      <w:pPr>
        <w:spacing w:after="0" w:line="240" w:lineRule="auto"/>
        <w:ind w:left="1440"/>
        <w:rPr>
          <w:rFonts w:ascii="Arial" w:eastAsia="Times New Roman" w:hAnsi="Arial" w:cs="Arial"/>
        </w:rPr>
      </w:pPr>
    </w:p>
    <w:p w14:paraId="443DEC1D" w14:textId="29517395" w:rsidR="00673E04" w:rsidRPr="004645E3" w:rsidRDefault="0078320B"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1697DB58" w14:textId="77777777" w:rsidR="00673E04" w:rsidRPr="004645E3" w:rsidRDefault="00673E04" w:rsidP="00673E04">
      <w:pPr>
        <w:spacing w:after="0" w:line="240" w:lineRule="auto"/>
        <w:ind w:left="1440"/>
        <w:rPr>
          <w:rFonts w:ascii="Arial" w:eastAsia="Times New Roman" w:hAnsi="Arial" w:cs="Arial"/>
        </w:rPr>
      </w:pPr>
    </w:p>
    <w:p w14:paraId="5AC68B65" w14:textId="77777777" w:rsidR="00673E04" w:rsidRPr="004645E3" w:rsidRDefault="0078320B"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4645E3" w:rsidRDefault="00673E04" w:rsidP="00673E04">
      <w:pPr>
        <w:spacing w:after="0" w:line="240" w:lineRule="auto"/>
        <w:rPr>
          <w:rFonts w:ascii="Arial" w:eastAsia="Times New Roman" w:hAnsi="Arial" w:cs="Arial"/>
          <w:b/>
        </w:rPr>
      </w:pPr>
    </w:p>
    <w:sdt>
      <w:sdtPr>
        <w:rPr>
          <w:rFonts w:cstheme="minorHAnsi"/>
          <w:spacing w:val="-1"/>
          <w:sz w:val="20"/>
          <w:szCs w:val="20"/>
        </w:rPr>
        <w:id w:val="2037382140"/>
      </w:sdtPr>
      <w:sdtEndPr/>
      <w:sdtContent>
        <w:p w14:paraId="0DA1955E" w14:textId="77777777" w:rsidR="008A2F5A" w:rsidRPr="009E0258" w:rsidRDefault="008A2F5A" w:rsidP="008A2F5A">
          <w:pPr>
            <w:widowControl w:val="0"/>
            <w:spacing w:after="0" w:line="240" w:lineRule="auto"/>
            <w:rPr>
              <w:rFonts w:cstheme="minorHAnsi"/>
              <w:spacing w:val="-1"/>
              <w:sz w:val="20"/>
              <w:szCs w:val="20"/>
            </w:rPr>
          </w:pPr>
          <w:r w:rsidRPr="009E0258">
            <w:rPr>
              <w:rFonts w:eastAsia="Calibri" w:cstheme="minorHAnsi"/>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9E0258">
            <w:rPr>
              <w:rFonts w:eastAsia="Calibri" w:cstheme="minorHAnsi"/>
              <w:sz w:val="20"/>
              <w:szCs w:val="20"/>
            </w:rPr>
            <w:t>are</w:t>
          </w:r>
          <w:proofErr w:type="gramEnd"/>
          <w:r w:rsidRPr="009E0258">
            <w:rPr>
              <w:rFonts w:eastAsia="Calibri" w:cstheme="minorHAnsi"/>
              <w:sz w:val="20"/>
              <w:szCs w:val="20"/>
            </w:rPr>
            <w:t xml:space="preserve"> mandated reporters of abuse per DYS Policy and Procedure 01.05.04(d), page 6, and the laws of the Commonwealth of Massachusetts.  All staff interviewed </w:t>
          </w:r>
          <w:proofErr w:type="gramStart"/>
          <w:r w:rsidRPr="009E0258">
            <w:rPr>
              <w:rFonts w:eastAsia="Calibri" w:cstheme="minorHAnsi"/>
              <w:sz w:val="20"/>
              <w:szCs w:val="20"/>
            </w:rPr>
            <w:t>were</w:t>
          </w:r>
          <w:proofErr w:type="gramEnd"/>
          <w:r w:rsidRPr="009E0258">
            <w:rPr>
              <w:rFonts w:eastAsia="Calibri" w:cstheme="minorHAnsi"/>
              <w:sz w:val="20"/>
              <w:szCs w:val="20"/>
            </w:rPr>
            <w:t xml:space="preserve"> aware of their obligations as mandated reporters.</w:t>
          </w:r>
          <w:r w:rsidRPr="009E0258">
            <w:rPr>
              <w:rFonts w:cstheme="minorHAnsi"/>
              <w:sz w:val="20"/>
              <w:szCs w:val="20"/>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Pr>
              <w:rFonts w:cstheme="minorHAnsi"/>
              <w:sz w:val="20"/>
              <w:szCs w:val="20"/>
            </w:rPr>
            <w:t>all of the above this standard wa</w:t>
          </w:r>
          <w:r w:rsidRPr="009E0258">
            <w:rPr>
              <w:rFonts w:cstheme="minorHAnsi"/>
              <w:sz w:val="20"/>
              <w:szCs w:val="20"/>
            </w:rPr>
            <w:t>s deemed to be in full compliance.</w:t>
          </w:r>
        </w:p>
      </w:sdtContent>
    </w:sdt>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176A43AA" w14:textId="251EC3BD" w:rsidR="00673E04" w:rsidRPr="004645E3" w:rsidRDefault="00673E04" w:rsidP="00673E04">
      <w:pPr>
        <w:spacing w:after="0" w:line="240" w:lineRule="auto"/>
        <w:rPr>
          <w:rFonts w:ascii="Arial" w:eastAsia="Times New Roman" w:hAnsi="Arial" w:cs="Arial"/>
          <w:sz w:val="20"/>
          <w:szCs w:val="20"/>
        </w:rPr>
      </w:pPr>
    </w:p>
    <w:p w14:paraId="2847E66E" w14:textId="77777777" w:rsidR="00673E04" w:rsidRPr="004645E3" w:rsidRDefault="00673E04" w:rsidP="00673E04">
      <w:pPr>
        <w:spacing w:after="0" w:line="240" w:lineRule="auto"/>
        <w:rPr>
          <w:rFonts w:ascii="Arial" w:eastAsia="Times New Roman" w:hAnsi="Arial" w:cs="Arial"/>
          <w:sz w:val="20"/>
          <w:szCs w:val="20"/>
        </w:rPr>
      </w:pPr>
    </w:p>
    <w:p w14:paraId="5E1AA040" w14:textId="2C143675" w:rsidR="00DE148F" w:rsidRPr="004645E3" w:rsidRDefault="002A37DF" w:rsidP="00E60A8F">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DE148F" w:rsidRPr="004645E3">
        <w:rPr>
          <w:rFonts w:ascii="Arial" w:eastAsia="Times New Roman" w:hAnsi="Arial" w:cs="Arial"/>
          <w:b/>
          <w:bCs/>
          <w:sz w:val="28"/>
          <w:szCs w:val="28"/>
          <w:lang w:val="en"/>
        </w:rPr>
        <w:t xml:space="preserve">52: Exhaustion of administrative remedies </w:t>
      </w:r>
    </w:p>
    <w:p w14:paraId="63AC561B" w14:textId="77777777" w:rsidR="00866BCC" w:rsidRPr="004645E3" w:rsidRDefault="00866BCC" w:rsidP="00E60A8F">
      <w:pPr>
        <w:spacing w:after="0" w:line="240" w:lineRule="auto"/>
        <w:rPr>
          <w:rFonts w:ascii="Arial" w:eastAsia="Times New Roman" w:hAnsi="Arial" w:cs="Arial"/>
          <w:b/>
        </w:rPr>
      </w:pPr>
    </w:p>
    <w:p w14:paraId="124CC4D1" w14:textId="23AA9F41"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4289BD7" w14:textId="77777777" w:rsidR="00FC6BCE" w:rsidRPr="004645E3" w:rsidRDefault="00FC6BCE" w:rsidP="00473197">
      <w:pPr>
        <w:spacing w:after="0" w:line="240" w:lineRule="auto"/>
      </w:pPr>
    </w:p>
    <w:p w14:paraId="32BCE8C0" w14:textId="44F3F51D"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14:paraId="5905AFD8" w14:textId="77777777" w:rsidR="00473197" w:rsidRPr="004645E3" w:rsidRDefault="00473197" w:rsidP="00473197">
      <w:pPr>
        <w:spacing w:after="0" w:line="240" w:lineRule="auto"/>
        <w:rPr>
          <w:rFonts w:ascii="Arial" w:eastAsia="Times New Roman" w:hAnsi="Arial" w:cs="Arial"/>
        </w:rPr>
      </w:pPr>
    </w:p>
    <w:p w14:paraId="1439EBF0" w14:textId="172A7296"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FE2DB18" w14:textId="2D8BF853"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14:paraId="67FA3AB9" w14:textId="77777777" w:rsidR="00473197" w:rsidRPr="004645E3" w:rsidRDefault="00473197" w:rsidP="00473197">
      <w:pPr>
        <w:spacing w:after="0" w:line="240" w:lineRule="auto"/>
        <w:rPr>
          <w:rFonts w:ascii="Arial" w:eastAsia="Times New Roman" w:hAnsi="Arial" w:cs="Arial"/>
        </w:rPr>
      </w:pPr>
    </w:p>
    <w:p w14:paraId="6EE57405" w14:textId="43EE3939"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52121B9" w14:textId="77777777" w:rsidR="00473197" w:rsidRPr="004645E3" w:rsidRDefault="00473197" w:rsidP="00473197">
      <w:pPr>
        <w:spacing w:after="0" w:line="240" w:lineRule="auto"/>
        <w:rPr>
          <w:rFonts w:ascii="Arial" w:eastAsia="Times New Roman" w:hAnsi="Arial" w:cs="Arial"/>
        </w:rPr>
      </w:pPr>
    </w:p>
    <w:p w14:paraId="3F168418" w14:textId="5C09FF97"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3D7685F" w14:textId="77777777" w:rsidR="00BB74C0" w:rsidRPr="004645E3" w:rsidRDefault="00BB74C0" w:rsidP="00473197">
      <w:pPr>
        <w:spacing w:after="0" w:line="240" w:lineRule="auto"/>
      </w:pPr>
    </w:p>
    <w:p w14:paraId="39CBDEF3" w14:textId="132DC707"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14:paraId="5EDA6AE4" w14:textId="77777777" w:rsidR="00473197" w:rsidRPr="004645E3" w:rsidRDefault="00473197" w:rsidP="00473197">
      <w:pPr>
        <w:spacing w:after="0" w:line="240" w:lineRule="auto"/>
        <w:rPr>
          <w:rFonts w:ascii="Arial" w:eastAsia="Times New Roman" w:hAnsi="Arial" w:cs="Arial"/>
        </w:rPr>
      </w:pPr>
    </w:p>
    <w:p w14:paraId="77C0D45D" w14:textId="236DCE61"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D02270F" w14:textId="77777777" w:rsidR="00473197" w:rsidRPr="004645E3" w:rsidRDefault="00473197" w:rsidP="00473197">
      <w:pPr>
        <w:spacing w:after="0" w:line="240" w:lineRule="auto"/>
        <w:rPr>
          <w:rFonts w:ascii="Arial" w:eastAsia="Times New Roman" w:hAnsi="Arial" w:cs="Arial"/>
        </w:rPr>
      </w:pPr>
    </w:p>
    <w:p w14:paraId="62F95D93" w14:textId="14BA5737"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36F64FB" w14:textId="77777777" w:rsidR="00BB74C0" w:rsidRPr="004645E3" w:rsidRDefault="00BB74C0" w:rsidP="00473197">
      <w:pPr>
        <w:spacing w:after="0" w:line="240" w:lineRule="auto"/>
      </w:pPr>
    </w:p>
    <w:p w14:paraId="7381C720" w14:textId="007A5EB4"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(d)</w:t>
      </w:r>
    </w:p>
    <w:p w14:paraId="77228F85" w14:textId="77777777" w:rsidR="00473197" w:rsidRPr="004645E3" w:rsidRDefault="00473197" w:rsidP="00473197">
      <w:pPr>
        <w:spacing w:after="0" w:line="240" w:lineRule="auto"/>
        <w:rPr>
          <w:rFonts w:ascii="Arial" w:eastAsia="Times New Roman" w:hAnsi="Arial" w:cs="Arial"/>
        </w:rPr>
      </w:pPr>
    </w:p>
    <w:p w14:paraId="25034CD5" w14:textId="4E8D9BBC"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E5AA2B6" w14:textId="77777777" w:rsidR="00900DE7" w:rsidRPr="004645E3" w:rsidRDefault="00900DE7" w:rsidP="00900DE7">
      <w:pPr>
        <w:spacing w:after="0" w:line="240" w:lineRule="auto"/>
        <w:rPr>
          <w:rFonts w:ascii="Arial" w:eastAsia="Times New Roman" w:hAnsi="Arial" w:cs="Arial"/>
        </w:rPr>
      </w:pPr>
    </w:p>
    <w:p w14:paraId="0AA743C6" w14:textId="70F8E92A"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If the agency determines that the 90-day timeframe is insufficient to make an appropriate decision a</w:t>
      </w:r>
      <w:r w:rsidR="007B6D01" w:rsidRPr="004645E3">
        <w:rPr>
          <w:rFonts w:ascii="Arial" w:eastAsia="Times New Roman" w:hAnsi="Arial" w:cs="Arial"/>
        </w:rPr>
        <w:t>nd claims an extension of time [</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r w:rsidRPr="004645E3">
        <w:rPr>
          <w:rFonts w:ascii="Arial" w:eastAsia="Times New Roman" w:hAnsi="Arial" w:cs="Arial"/>
        </w:rPr>
        <w:t xml:space="preserve"> ,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9C2B3A0" w14:textId="77777777" w:rsidR="00900DE7" w:rsidRPr="004645E3" w:rsidRDefault="00900DE7" w:rsidP="00900DE7">
      <w:pPr>
        <w:spacing w:after="0" w:line="240" w:lineRule="auto"/>
        <w:rPr>
          <w:rFonts w:ascii="Arial" w:eastAsia="Times New Roman" w:hAnsi="Arial" w:cs="Arial"/>
        </w:rPr>
      </w:pPr>
    </w:p>
    <w:p w14:paraId="4DDFC5D7" w14:textId="1A4CAC59"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D9B8D31" w14:textId="77777777" w:rsidR="00BB74C0" w:rsidRPr="004645E3" w:rsidRDefault="00BB74C0" w:rsidP="00473197">
      <w:pPr>
        <w:spacing w:after="0" w:line="240" w:lineRule="auto"/>
      </w:pPr>
    </w:p>
    <w:p w14:paraId="73845AE7" w14:textId="77D3CD41"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14:paraId="0D1BC8F8" w14:textId="77777777" w:rsidR="00473197" w:rsidRPr="004645E3" w:rsidRDefault="00473197" w:rsidP="00473197">
      <w:pPr>
        <w:spacing w:after="0" w:line="240" w:lineRule="auto"/>
        <w:rPr>
          <w:rFonts w:ascii="Arial" w:eastAsia="Times New Roman" w:hAnsi="Arial" w:cs="Arial"/>
        </w:rPr>
      </w:pPr>
    </w:p>
    <w:p w14:paraId="3BF6AB09" w14:textId="66A1C24F"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6DE0126" w14:textId="77777777" w:rsidR="00900DE7" w:rsidRPr="004645E3" w:rsidRDefault="00900DE7" w:rsidP="00900DE7">
      <w:pPr>
        <w:spacing w:after="0" w:line="240" w:lineRule="auto"/>
        <w:rPr>
          <w:rFonts w:ascii="Arial" w:eastAsia="Times New Roman" w:hAnsi="Arial" w:cs="Arial"/>
        </w:rPr>
      </w:pPr>
    </w:p>
    <w:p w14:paraId="010C3FC1" w14:textId="5E94095C"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r w:rsidR="00973025" w:rsidRPr="004645E3">
        <w:rPr>
          <w:rFonts w:ascii="Arial" w:eastAsia="Times New Roman" w:hAnsi="Arial" w:cs="Arial"/>
        </w:rPr>
        <w:t xml:space="preserve">third-party </w:t>
      </w:r>
      <w:r w:rsidRPr="004645E3">
        <w:rPr>
          <w:rFonts w:ascii="Arial" w:eastAsia="Times New Roman" w:hAnsi="Arial" w:cs="Arial"/>
        </w:rPr>
        <w:t>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CE99A7A" w14:textId="77777777" w:rsidR="00900DE7" w:rsidRPr="004645E3" w:rsidRDefault="00900DE7" w:rsidP="00900DE7">
      <w:pPr>
        <w:spacing w:after="0" w:line="240" w:lineRule="auto"/>
        <w:rPr>
          <w:rFonts w:ascii="Arial" w:eastAsia="Times New Roman" w:hAnsi="Arial" w:cs="Arial"/>
        </w:rPr>
      </w:pPr>
    </w:p>
    <w:p w14:paraId="4DF68D87" w14:textId="2FC7169F"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If the resident declines to have the request processed on his or her behalf, does the agency document the resident’s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9BC0D0C" w14:textId="77777777" w:rsidR="00900DE7" w:rsidRPr="004645E3" w:rsidRDefault="00900DE7" w:rsidP="00900DE7">
      <w:pPr>
        <w:spacing w:after="0" w:line="240" w:lineRule="auto"/>
        <w:rPr>
          <w:rFonts w:ascii="Arial" w:eastAsia="Times New Roman" w:hAnsi="Arial" w:cs="Arial"/>
        </w:rPr>
      </w:pPr>
    </w:p>
    <w:p w14:paraId="48D83C8E" w14:textId="485B988B"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14:paraId="538C4592" w14:textId="77777777" w:rsidR="00473197" w:rsidRPr="004645E3" w:rsidRDefault="00473197" w:rsidP="00473197">
      <w:pPr>
        <w:spacing w:after="0" w:line="240" w:lineRule="auto"/>
        <w:rPr>
          <w:rFonts w:ascii="Arial" w:eastAsia="Times New Roman" w:hAnsi="Arial" w:cs="Arial"/>
        </w:rPr>
      </w:pPr>
    </w:p>
    <w:p w14:paraId="0C1B5934" w14:textId="4D96F3F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7C77CBC" w14:textId="77777777" w:rsidR="00473197" w:rsidRPr="004645E3" w:rsidRDefault="00473197" w:rsidP="00473197">
      <w:pPr>
        <w:spacing w:after="0" w:line="240" w:lineRule="auto"/>
        <w:rPr>
          <w:rFonts w:ascii="Arial" w:eastAsia="Times New Roman" w:hAnsi="Arial" w:cs="Arial"/>
        </w:rPr>
      </w:pPr>
    </w:p>
    <w:p w14:paraId="72A51E26" w14:textId="77BB3B6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22018E6" w14:textId="6622E513" w:rsidR="00A95C72" w:rsidRPr="004645E3" w:rsidRDefault="00A95C72" w:rsidP="00473197">
      <w:pPr>
        <w:spacing w:after="0" w:line="240" w:lineRule="auto"/>
        <w:rPr>
          <w:rFonts w:ascii="Arial" w:eastAsia="Times New Roman" w:hAnsi="Arial" w:cs="Arial"/>
        </w:rPr>
      </w:pPr>
    </w:p>
    <w:p w14:paraId="16BA7ED2" w14:textId="5E9742E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4680439" w14:textId="30C5823A" w:rsidR="00A95C72" w:rsidRPr="004645E3" w:rsidRDefault="00A95C72" w:rsidP="00473197">
      <w:pPr>
        <w:spacing w:after="0" w:line="240" w:lineRule="auto"/>
        <w:rPr>
          <w:rFonts w:ascii="Arial" w:eastAsia="Times New Roman" w:hAnsi="Arial" w:cs="Arial"/>
        </w:rPr>
      </w:pPr>
    </w:p>
    <w:p w14:paraId="4DEE76A8" w14:textId="2726F71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ED35E62" w14:textId="77777777" w:rsidR="00473197" w:rsidRPr="004645E3" w:rsidRDefault="00473197" w:rsidP="00473197">
      <w:pPr>
        <w:spacing w:after="0" w:line="240" w:lineRule="auto"/>
        <w:rPr>
          <w:rFonts w:ascii="Arial" w:eastAsia="Times New Roman" w:hAnsi="Arial" w:cs="Arial"/>
        </w:rPr>
      </w:pPr>
    </w:p>
    <w:p w14:paraId="11091503" w14:textId="0E27F01D"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5797F31" w14:textId="77777777" w:rsidR="00473197" w:rsidRPr="004645E3" w:rsidRDefault="00473197" w:rsidP="00473197">
      <w:pPr>
        <w:spacing w:after="0" w:line="240" w:lineRule="auto"/>
        <w:rPr>
          <w:rFonts w:ascii="Arial" w:eastAsia="Times New Roman" w:hAnsi="Arial" w:cs="Arial"/>
        </w:rPr>
      </w:pPr>
    </w:p>
    <w:p w14:paraId="25E37614" w14:textId="234CBCD9"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A39B496" w14:textId="2DCFFFD5" w:rsidR="00A95C72" w:rsidRPr="004645E3" w:rsidRDefault="00A95C72" w:rsidP="00473197">
      <w:pPr>
        <w:spacing w:after="0" w:line="240" w:lineRule="auto"/>
        <w:rPr>
          <w:rFonts w:ascii="Arial" w:eastAsia="Times New Roman" w:hAnsi="Arial" w:cs="Arial"/>
        </w:rPr>
      </w:pPr>
    </w:p>
    <w:p w14:paraId="0C1CFA94" w14:textId="5570FEE2"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2D190B1" w14:textId="6900B7AB" w:rsidR="00A95C72" w:rsidRPr="004645E3" w:rsidRDefault="00A95C72" w:rsidP="00473197">
      <w:pPr>
        <w:spacing w:after="0" w:line="240" w:lineRule="auto"/>
        <w:rPr>
          <w:rFonts w:ascii="Arial" w:eastAsia="Times New Roman" w:hAnsi="Arial" w:cs="Arial"/>
        </w:rPr>
      </w:pPr>
    </w:p>
    <w:p w14:paraId="127F3874" w14:textId="09FBB5F4"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14:paraId="684419C5" w14:textId="77777777" w:rsidR="00473197" w:rsidRPr="004645E3" w:rsidRDefault="00473197" w:rsidP="00473197">
      <w:pPr>
        <w:spacing w:after="0" w:line="240" w:lineRule="auto"/>
        <w:rPr>
          <w:rFonts w:ascii="Arial" w:eastAsia="Times New Roman" w:hAnsi="Arial" w:cs="Arial"/>
        </w:rPr>
      </w:pPr>
    </w:p>
    <w:p w14:paraId="72BB43F5" w14:textId="706AF75F"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5A581FF" w14:textId="7FDB3F0D" w:rsidR="00A95C72" w:rsidRPr="004645E3" w:rsidRDefault="00A95C72" w:rsidP="00473197">
      <w:pPr>
        <w:spacing w:after="0" w:line="240" w:lineRule="auto"/>
        <w:rPr>
          <w:rFonts w:ascii="Arial" w:eastAsia="Times New Roman" w:hAnsi="Arial" w:cs="Arial"/>
          <w:sz w:val="21"/>
          <w:szCs w:val="21"/>
        </w:rPr>
      </w:pPr>
    </w:p>
    <w:p w14:paraId="60456596"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570ACD" w14:textId="77777777" w:rsidR="0060187A" w:rsidRPr="004645E3" w:rsidRDefault="0060187A" w:rsidP="0060187A">
      <w:pPr>
        <w:spacing w:after="0" w:line="240" w:lineRule="auto"/>
        <w:ind w:left="720"/>
        <w:rPr>
          <w:rFonts w:ascii="Arial" w:eastAsia="Times New Roman" w:hAnsi="Arial" w:cs="Arial"/>
        </w:rPr>
      </w:pPr>
    </w:p>
    <w:p w14:paraId="6346361C" w14:textId="77777777" w:rsidR="0060187A" w:rsidRPr="004645E3" w:rsidRDefault="0078320B"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1796AFA2" w14:textId="77777777" w:rsidR="0060187A" w:rsidRPr="004645E3" w:rsidRDefault="0060187A" w:rsidP="0060187A">
      <w:pPr>
        <w:spacing w:after="0" w:line="240" w:lineRule="auto"/>
        <w:ind w:left="1440"/>
        <w:rPr>
          <w:rFonts w:ascii="Arial" w:eastAsia="Times New Roman" w:hAnsi="Arial" w:cs="Arial"/>
        </w:rPr>
      </w:pPr>
    </w:p>
    <w:p w14:paraId="0ADC9D11" w14:textId="02970CE4" w:rsidR="0060187A" w:rsidRPr="004645E3" w:rsidRDefault="0078320B"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4C824607" w14:textId="77777777" w:rsidR="0060187A" w:rsidRPr="004645E3" w:rsidRDefault="0060187A" w:rsidP="0060187A">
      <w:pPr>
        <w:spacing w:after="0" w:line="240" w:lineRule="auto"/>
        <w:ind w:left="1440"/>
        <w:rPr>
          <w:rFonts w:ascii="Arial" w:eastAsia="Times New Roman" w:hAnsi="Arial" w:cs="Arial"/>
        </w:rPr>
      </w:pPr>
    </w:p>
    <w:p w14:paraId="3CC564DE" w14:textId="77777777" w:rsidR="0060187A" w:rsidRPr="004645E3" w:rsidRDefault="0078320B"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7BBB68D2" w14:textId="77777777" w:rsidR="0060187A" w:rsidRPr="004645E3" w:rsidRDefault="0060187A" w:rsidP="0060187A">
      <w:pPr>
        <w:spacing w:after="0" w:line="240" w:lineRule="auto"/>
        <w:rPr>
          <w:rFonts w:ascii="Arial" w:eastAsia="Times New Roman" w:hAnsi="Arial" w:cs="Arial"/>
          <w:b/>
        </w:rPr>
      </w:pPr>
    </w:p>
    <w:p w14:paraId="5FB127C3" w14:textId="61462C5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4F5E33" w14:textId="77777777" w:rsidR="0060187A" w:rsidRPr="004645E3"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4645E3" w:rsidRDefault="0060187A" w:rsidP="0060187A">
      <w:pPr>
        <w:spacing w:after="0" w:line="240" w:lineRule="auto"/>
        <w:rPr>
          <w:rFonts w:ascii="Arial" w:eastAsia="Times New Roman" w:hAnsi="Arial" w:cs="Arial"/>
          <w:b/>
        </w:rPr>
      </w:pPr>
    </w:p>
    <w:sdt>
      <w:sdtPr>
        <w:rPr>
          <w:rFonts w:ascii="Times New Roman" w:hAnsi="Times New Roman" w:cs="Times New Roman"/>
          <w:spacing w:val="-1"/>
          <w:sz w:val="20"/>
          <w:szCs w:val="20"/>
        </w:rPr>
        <w:id w:val="1895317276"/>
      </w:sdtPr>
      <w:sdtEndPr/>
      <w:sdtContent>
        <w:p w14:paraId="6DA4D53F" w14:textId="77777777" w:rsidR="008A2F5A" w:rsidRPr="00D36388" w:rsidRDefault="008A2F5A" w:rsidP="008A2F5A">
          <w:pPr>
            <w:widowControl w:val="0"/>
            <w:spacing w:after="0" w:line="240" w:lineRule="auto"/>
            <w:rPr>
              <w:rFonts w:ascii="Times New Roman" w:hAnsi="Times New Roman" w:cs="Times New Roman"/>
              <w:spacing w:val="-1"/>
              <w:sz w:val="20"/>
              <w:szCs w:val="20"/>
            </w:rPr>
          </w:pPr>
          <w:r w:rsidRPr="00D36388">
            <w:rPr>
              <w:rFonts w:ascii="Calibri" w:eastAsia="Calibri" w:hAnsi="Calibri" w:cs="Times New Roman"/>
              <w:sz w:val="20"/>
              <w:szCs w:val="20"/>
            </w:rPr>
            <w:t xml:space="preserve">DYS Policy and Procedure 03.04.01, complies in full with this standard (response time frames, appeals and acceptable grievance sources and formats).  Although the policy fully complies with the standard, a grievance filed (regardless of source or format) that alleges that sexual abuse occurred or alleges an imminent threat would immediately trigger the agency’s PREA response procedures (Institutional Plan).  A review of grievance records and interview with the PREA Compliance Manager confirm that there were no grievances filed related to sexual abuse or sexual harassment during this audit period.  All youth interviewed were aware of the grievance procedures. All residents advised that they had not filed a grievance as related to this policy.  All staff interviewed </w:t>
          </w:r>
          <w:proofErr w:type="gramStart"/>
          <w:r w:rsidRPr="00D36388">
            <w:rPr>
              <w:rFonts w:ascii="Calibri" w:eastAsia="Calibri" w:hAnsi="Calibri" w:cs="Times New Roman"/>
              <w:sz w:val="20"/>
              <w:szCs w:val="20"/>
            </w:rPr>
            <w:t>were</w:t>
          </w:r>
          <w:proofErr w:type="gramEnd"/>
          <w:r w:rsidRPr="00D36388">
            <w:rPr>
              <w:rFonts w:ascii="Calibri" w:eastAsia="Calibri" w:hAnsi="Calibri" w:cs="Times New Roman"/>
              <w:sz w:val="20"/>
              <w:szCs w:val="20"/>
            </w:rPr>
            <w:t xml:space="preserve"> able to describe steps they would take to immediately protect </w:t>
          </w:r>
          <w:r w:rsidRPr="00D36388">
            <w:rPr>
              <w:rFonts w:ascii="Calibri" w:eastAsia="Calibri" w:hAnsi="Calibri" w:cs="Times New Roman"/>
              <w:sz w:val="20"/>
              <w:szCs w:val="20"/>
            </w:rPr>
            <w:lastRenderedPageBreak/>
            <w:t>a youth from threatened or imminent sexual abuse.</w:t>
          </w:r>
          <w:r w:rsidRPr="00D36388">
            <w:rPr>
              <w:sz w:val="20"/>
              <w:szCs w:val="20"/>
            </w:rPr>
            <w:t xml:space="preserve"> Based upon a</w:t>
          </w:r>
          <w:r>
            <w:rPr>
              <w:sz w:val="20"/>
              <w:szCs w:val="20"/>
            </w:rPr>
            <w:t>ll of the above, this standard wa</w:t>
          </w:r>
          <w:r w:rsidRPr="00D36388">
            <w:rPr>
              <w:sz w:val="20"/>
              <w:szCs w:val="20"/>
            </w:rPr>
            <w:t>s deemed to be in full compliance.</w:t>
          </w:r>
        </w:p>
      </w:sdtContent>
    </w:sdt>
    <w:p w14:paraId="542C0D1F" w14:textId="77777777" w:rsidR="0060187A" w:rsidRPr="004645E3" w:rsidRDefault="0060187A" w:rsidP="00473197">
      <w:pPr>
        <w:spacing w:after="0" w:line="240" w:lineRule="auto"/>
      </w:pPr>
    </w:p>
    <w:p w14:paraId="625B06D6" w14:textId="59D0B0C6" w:rsidR="00A95C72" w:rsidRPr="004645E3" w:rsidRDefault="002A37DF" w:rsidP="00A95C72">
      <w:pPr>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53: </w:t>
      </w:r>
      <w:r w:rsidR="00913F6C"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 xml:space="preserve"> access to outside confidential support services</w:t>
      </w:r>
      <w:r w:rsidR="00913F6C" w:rsidRPr="004645E3">
        <w:rPr>
          <w:rFonts w:ascii="Arial" w:eastAsia="Times New Roman" w:hAnsi="Arial" w:cs="Arial"/>
          <w:b/>
          <w:bCs/>
          <w:sz w:val="28"/>
          <w:szCs w:val="28"/>
          <w:shd w:val="clear" w:color="auto" w:fill="E4F8F8"/>
          <w:lang w:val="en"/>
        </w:rPr>
        <w:t xml:space="preserve"> </w:t>
      </w:r>
    </w:p>
    <w:p w14:paraId="0DD81C85" w14:textId="77777777" w:rsidR="00473197" w:rsidRPr="004645E3" w:rsidRDefault="00473197" w:rsidP="00473197">
      <w:pPr>
        <w:spacing w:after="0" w:line="240" w:lineRule="auto"/>
        <w:rPr>
          <w:rFonts w:ascii="Arial" w:eastAsia="Times New Roman" w:hAnsi="Arial" w:cs="Arial"/>
          <w:sz w:val="21"/>
          <w:szCs w:val="21"/>
        </w:rPr>
      </w:pPr>
    </w:p>
    <w:p w14:paraId="5CA773F6" w14:textId="77777777" w:rsidR="00866BCC" w:rsidRPr="004645E3" w:rsidRDefault="00866BCC" w:rsidP="00473197">
      <w:pPr>
        <w:spacing w:after="0" w:line="240" w:lineRule="auto"/>
        <w:rPr>
          <w:rFonts w:ascii="Arial" w:eastAsia="Times New Roman" w:hAnsi="Arial" w:cs="Arial"/>
          <w:b/>
        </w:rPr>
      </w:pPr>
    </w:p>
    <w:p w14:paraId="36CAC194" w14:textId="2BA7BA6B"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DD5ACE" w14:textId="77777777" w:rsidR="00FC6BCE" w:rsidRPr="004645E3" w:rsidRDefault="00FC6BCE" w:rsidP="00F334DF">
      <w:pPr>
        <w:spacing w:after="0" w:line="240" w:lineRule="auto"/>
        <w:rPr>
          <w:rFonts w:ascii="Arial" w:eastAsia="Times New Roman" w:hAnsi="Arial" w:cs="Arial"/>
          <w:b/>
          <w:bCs/>
          <w:lang w:val="en"/>
        </w:rPr>
      </w:pPr>
    </w:p>
    <w:p w14:paraId="100D8ED5" w14:textId="11AE853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14:paraId="2F937832" w14:textId="77777777" w:rsidR="00F334DF" w:rsidRPr="004645E3" w:rsidRDefault="00F334DF" w:rsidP="00F334DF">
      <w:pPr>
        <w:spacing w:after="0" w:line="240" w:lineRule="auto"/>
        <w:rPr>
          <w:rFonts w:ascii="Arial" w:eastAsia="Times New Roman" w:hAnsi="Arial" w:cs="Arial"/>
        </w:rPr>
      </w:pPr>
    </w:p>
    <w:p w14:paraId="308926B6" w14:textId="75094362"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AB863FE" w14:textId="77777777" w:rsidR="00F334DF" w:rsidRPr="004645E3" w:rsidRDefault="00F334DF" w:rsidP="00F334DF">
      <w:pPr>
        <w:pStyle w:val="ListParagraph"/>
        <w:spacing w:line="240" w:lineRule="auto"/>
        <w:rPr>
          <w:rFonts w:ascii="Arial" w:eastAsia="Times New Roman" w:hAnsi="Arial" w:cs="Arial"/>
        </w:rPr>
      </w:pPr>
    </w:p>
    <w:p w14:paraId="4EA9D854" w14:textId="44A6A48D"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4CCDEC23" w14:textId="77777777" w:rsidR="00A95C72" w:rsidRPr="004645E3" w:rsidRDefault="00A95C72" w:rsidP="00F334DF">
      <w:pPr>
        <w:spacing w:after="0" w:line="240" w:lineRule="auto"/>
        <w:rPr>
          <w:rFonts w:ascii="Arial" w:eastAsia="Times New Roman" w:hAnsi="Arial" w:cs="Arial"/>
        </w:rPr>
      </w:pPr>
    </w:p>
    <w:p w14:paraId="12E8CC51" w14:textId="1DF4DA6F"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(b)</w:t>
      </w:r>
    </w:p>
    <w:p w14:paraId="4F5C3F28" w14:textId="77777777" w:rsidR="00F334DF" w:rsidRPr="004645E3" w:rsidRDefault="00F334DF" w:rsidP="00F334DF">
      <w:pPr>
        <w:spacing w:after="0" w:line="240" w:lineRule="auto"/>
        <w:rPr>
          <w:rFonts w:ascii="Arial" w:eastAsia="Times New Roman" w:hAnsi="Arial" w:cs="Arial"/>
        </w:rPr>
      </w:pPr>
    </w:p>
    <w:p w14:paraId="55F4A9AA" w14:textId="4A9735DD"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D40C666" w14:textId="77777777" w:rsidR="00A95C72" w:rsidRPr="004645E3" w:rsidRDefault="00A95C72" w:rsidP="00F334DF">
      <w:pPr>
        <w:spacing w:after="0" w:line="240" w:lineRule="auto"/>
        <w:rPr>
          <w:rFonts w:ascii="Arial" w:eastAsia="Times New Roman" w:hAnsi="Arial" w:cs="Arial"/>
        </w:rPr>
      </w:pPr>
    </w:p>
    <w:p w14:paraId="0907DC13" w14:textId="41D5FBC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14:paraId="1B05FB24" w14:textId="77777777" w:rsidR="00EB337B" w:rsidRPr="004645E3" w:rsidRDefault="00EB337B" w:rsidP="00EB337B">
      <w:pPr>
        <w:pStyle w:val="ListParagraph"/>
        <w:spacing w:line="240" w:lineRule="auto"/>
        <w:rPr>
          <w:rFonts w:ascii="Arial" w:eastAsia="Times New Roman" w:hAnsi="Arial" w:cs="Arial"/>
        </w:rPr>
      </w:pPr>
    </w:p>
    <w:p w14:paraId="5C815649" w14:textId="0DF7F513"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4B836F3" w14:textId="77777777" w:rsidR="00F334DF" w:rsidRPr="004645E3" w:rsidRDefault="00F334DF" w:rsidP="00F334DF">
      <w:pPr>
        <w:pStyle w:val="ListParagraph"/>
        <w:spacing w:line="240" w:lineRule="auto"/>
        <w:rPr>
          <w:rFonts w:ascii="Arial" w:eastAsia="Times New Roman" w:hAnsi="Arial" w:cs="Arial"/>
        </w:rPr>
      </w:pPr>
    </w:p>
    <w:p w14:paraId="633E351A" w14:textId="0F70270E"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0879F5B"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F9285E" w14:textId="77777777" w:rsidR="0060187A" w:rsidRPr="004645E3" w:rsidRDefault="0060187A" w:rsidP="0060187A">
      <w:pPr>
        <w:spacing w:after="0" w:line="240" w:lineRule="auto"/>
        <w:ind w:left="720"/>
        <w:rPr>
          <w:rFonts w:ascii="Arial" w:eastAsia="Times New Roman" w:hAnsi="Arial" w:cs="Arial"/>
        </w:rPr>
      </w:pPr>
    </w:p>
    <w:p w14:paraId="3A8E94D6" w14:textId="77777777" w:rsidR="0060187A" w:rsidRPr="004645E3" w:rsidRDefault="0078320B"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0AF0A4CC" w14:textId="77777777" w:rsidR="0060187A" w:rsidRPr="004645E3" w:rsidRDefault="0060187A" w:rsidP="0060187A">
      <w:pPr>
        <w:spacing w:after="0" w:line="240" w:lineRule="auto"/>
        <w:ind w:left="1440"/>
        <w:rPr>
          <w:rFonts w:ascii="Arial" w:eastAsia="Times New Roman" w:hAnsi="Arial" w:cs="Arial"/>
        </w:rPr>
      </w:pPr>
    </w:p>
    <w:p w14:paraId="4CEECB6C" w14:textId="2603283A" w:rsidR="0060187A" w:rsidRPr="004645E3" w:rsidRDefault="0078320B"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7FFED99A" w14:textId="77777777" w:rsidR="0060187A" w:rsidRPr="004645E3" w:rsidRDefault="0060187A" w:rsidP="0060187A">
      <w:pPr>
        <w:spacing w:after="0" w:line="240" w:lineRule="auto"/>
        <w:ind w:left="1440"/>
        <w:rPr>
          <w:rFonts w:ascii="Arial" w:eastAsia="Times New Roman" w:hAnsi="Arial" w:cs="Arial"/>
        </w:rPr>
      </w:pPr>
    </w:p>
    <w:p w14:paraId="6EEEF44F" w14:textId="77777777" w:rsidR="0060187A" w:rsidRPr="004645E3" w:rsidRDefault="0078320B"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601F7535" w14:textId="77777777" w:rsidR="0060187A" w:rsidRPr="004645E3" w:rsidRDefault="0060187A" w:rsidP="0060187A">
      <w:pPr>
        <w:spacing w:after="0" w:line="240" w:lineRule="auto"/>
        <w:rPr>
          <w:rFonts w:ascii="Arial" w:eastAsia="Times New Roman" w:hAnsi="Arial" w:cs="Arial"/>
          <w:b/>
        </w:rPr>
      </w:pPr>
    </w:p>
    <w:p w14:paraId="31E04B7F" w14:textId="74FE5E6D"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4BD076E" w14:textId="77777777" w:rsidR="0060187A" w:rsidRPr="004645E3"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866F672" w14:textId="77777777" w:rsidR="0060187A" w:rsidRPr="004645E3" w:rsidRDefault="0060187A" w:rsidP="0060187A">
      <w:pPr>
        <w:spacing w:after="0" w:line="240" w:lineRule="auto"/>
        <w:rPr>
          <w:rFonts w:ascii="Arial" w:eastAsia="Times New Roman" w:hAnsi="Arial" w:cs="Arial"/>
          <w:b/>
        </w:rPr>
      </w:pPr>
    </w:p>
    <w:p w14:paraId="2987060F" w14:textId="12DDAC83" w:rsidR="008A2F5A" w:rsidRPr="00D51735" w:rsidRDefault="008A2F5A" w:rsidP="008A2F5A">
      <w:pPr>
        <w:rPr>
          <w:sz w:val="20"/>
          <w:szCs w:val="20"/>
        </w:rPr>
      </w:pPr>
      <w:r w:rsidRPr="00912C57">
        <w:rPr>
          <w:rFonts w:cstheme="minorHAnsi"/>
          <w:bCs/>
          <w:sz w:val="20"/>
          <w:szCs w:val="20"/>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912C57">
        <w:rPr>
          <w:rFonts w:cstheme="minorHAnsi"/>
          <w:sz w:val="20"/>
          <w:szCs w:val="20"/>
        </w:rPr>
        <w:t>posters that are on display in all living units and common areas throughout the facility. These display the telephone number and mailing address for juveniles to contact.  All youth interviewed acknowledged ready access to contac</w:t>
      </w:r>
      <w:r>
        <w:rPr>
          <w:rFonts w:cstheme="minorHAnsi"/>
          <w:sz w:val="20"/>
          <w:szCs w:val="20"/>
        </w:rPr>
        <w:t xml:space="preserve">t with their families (cell </w:t>
      </w:r>
      <w:proofErr w:type="gramStart"/>
      <w:r w:rsidRPr="00912C57">
        <w:rPr>
          <w:rFonts w:cstheme="minorHAnsi"/>
          <w:sz w:val="20"/>
          <w:szCs w:val="20"/>
        </w:rPr>
        <w:t>phone</w:t>
      </w:r>
      <w:r>
        <w:rPr>
          <w:rFonts w:cstheme="minorHAnsi"/>
          <w:sz w:val="20"/>
          <w:szCs w:val="20"/>
        </w:rPr>
        <w:t xml:space="preserve">s </w:t>
      </w:r>
      <w:r w:rsidRPr="00912C57">
        <w:rPr>
          <w:rFonts w:cstheme="minorHAnsi"/>
          <w:sz w:val="20"/>
          <w:szCs w:val="20"/>
        </w:rPr>
        <w:t xml:space="preserve"> and</w:t>
      </w:r>
      <w:proofErr w:type="gramEnd"/>
      <w:r w:rsidRPr="00912C57">
        <w:rPr>
          <w:rFonts w:cstheme="minorHAnsi"/>
          <w:sz w:val="20"/>
          <w:szCs w:val="20"/>
        </w:rPr>
        <w:t xml:space="preserve"> visiting) and the ability to contact their lawyer whenever they request to do so.  </w:t>
      </w:r>
      <w:r>
        <w:rPr>
          <w:rFonts w:cstheme="minorHAnsi"/>
          <w:sz w:val="20"/>
          <w:szCs w:val="20"/>
        </w:rPr>
        <w:t xml:space="preserve">There were no reported resident victims of sexual abuse or harassment during this audit period and therefore no documentation of access to outside services to review.  </w:t>
      </w:r>
      <w:r w:rsidRPr="00D51735">
        <w:rPr>
          <w:sz w:val="20"/>
          <w:szCs w:val="20"/>
        </w:rPr>
        <w:t>Based upon all of the above, this stand</w:t>
      </w:r>
      <w:r>
        <w:rPr>
          <w:sz w:val="20"/>
          <w:szCs w:val="20"/>
        </w:rPr>
        <w:t>ard wa</w:t>
      </w:r>
      <w:r w:rsidRPr="00D51735">
        <w:rPr>
          <w:sz w:val="20"/>
          <w:szCs w:val="20"/>
        </w:rPr>
        <w:t>s deemed to be in full compliance.</w:t>
      </w:r>
    </w:p>
    <w:p w14:paraId="4F01EFF9"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7288486E" w14:textId="77777777" w:rsidR="00C17A88" w:rsidRDefault="00C17A88" w:rsidP="00C17A88">
      <w:pPr>
        <w:spacing w:after="0" w:line="240" w:lineRule="auto"/>
        <w:rPr>
          <w:rFonts w:ascii="Arial" w:eastAsia="Times New Roman" w:hAnsi="Arial" w:cs="Arial"/>
          <w:b/>
          <w:bCs/>
          <w:sz w:val="28"/>
          <w:szCs w:val="28"/>
          <w:shd w:val="clear" w:color="auto" w:fill="E4F8F8"/>
          <w:lang w:val="en"/>
        </w:rPr>
      </w:pPr>
    </w:p>
    <w:p w14:paraId="654383F7" w14:textId="09573B3D"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54: Third-party reporting </w:t>
      </w:r>
    </w:p>
    <w:p w14:paraId="1702C46B" w14:textId="77777777" w:rsidR="00EB337B" w:rsidRPr="004645E3" w:rsidRDefault="00EB337B" w:rsidP="00EB337B">
      <w:pPr>
        <w:spacing w:after="0" w:line="240" w:lineRule="auto"/>
        <w:rPr>
          <w:rFonts w:ascii="Arial" w:eastAsia="Times New Roman" w:hAnsi="Arial" w:cs="Arial"/>
          <w:sz w:val="21"/>
          <w:szCs w:val="21"/>
        </w:rPr>
      </w:pPr>
      <w:bookmarkStart w:id="11" w:name="_Hlk485629108"/>
    </w:p>
    <w:p w14:paraId="6035EE52" w14:textId="3D0EE51C"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1"/>
    <w:p w14:paraId="47E3729A" w14:textId="77777777" w:rsidR="00FC6BCE" w:rsidRPr="004645E3" w:rsidRDefault="00FC6BCE" w:rsidP="00A95C72">
      <w:pPr>
        <w:spacing w:after="0" w:line="240" w:lineRule="auto"/>
        <w:rPr>
          <w:rFonts w:ascii="Arial" w:eastAsia="Times New Roman" w:hAnsi="Arial" w:cs="Arial"/>
        </w:rPr>
      </w:pPr>
    </w:p>
    <w:p w14:paraId="7E250466" w14:textId="0D3FF93B"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14:paraId="46C2BBD6" w14:textId="77777777" w:rsidR="00EB337B" w:rsidRPr="004645E3" w:rsidRDefault="00EB337B" w:rsidP="00A95C72">
      <w:pPr>
        <w:spacing w:after="0" w:line="240" w:lineRule="auto"/>
        <w:rPr>
          <w:rFonts w:ascii="Arial" w:eastAsia="Times New Roman" w:hAnsi="Arial" w:cs="Arial"/>
        </w:rPr>
      </w:pPr>
    </w:p>
    <w:p w14:paraId="08EA469E" w14:textId="10995226"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358EC2AF" w14:textId="77777777" w:rsidR="00EB337B" w:rsidRPr="004645E3" w:rsidRDefault="00EB337B" w:rsidP="00EB337B">
      <w:pPr>
        <w:pStyle w:val="ListParagraph"/>
        <w:rPr>
          <w:rFonts w:ascii="Arial" w:eastAsia="Times New Roman" w:hAnsi="Arial" w:cs="Arial"/>
        </w:rPr>
      </w:pPr>
    </w:p>
    <w:p w14:paraId="49BCA7BC" w14:textId="16646FAA"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t xml:space="preserve">Has the agency distributed publicly information on how to report sexual abuse and sexual harassment on behalf of </w:t>
      </w:r>
      <w:r w:rsidR="008B5746" w:rsidRPr="004645E3">
        <w:rPr>
          <w:rFonts w:ascii="Arial" w:eastAsia="Times New Roman" w:hAnsi="Arial" w:cs="Arial"/>
        </w:rPr>
        <w:t>a</w:t>
      </w:r>
      <w:r w:rsidRPr="004645E3">
        <w:rPr>
          <w:rFonts w:ascii="Arial" w:eastAsia="Times New Roman" w:hAnsi="Arial" w:cs="Arial"/>
        </w:rPr>
        <w:t xml:space="preserve"> </w:t>
      </w:r>
      <w:r w:rsidR="007623F8"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6FECC477"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939F700" w14:textId="77777777" w:rsidR="005E185D" w:rsidRPr="004645E3" w:rsidRDefault="005E185D" w:rsidP="005E185D">
      <w:pPr>
        <w:spacing w:after="0" w:line="240" w:lineRule="auto"/>
        <w:ind w:left="720"/>
        <w:rPr>
          <w:rFonts w:ascii="Arial" w:eastAsia="Times New Roman" w:hAnsi="Arial" w:cs="Arial"/>
        </w:rPr>
      </w:pPr>
    </w:p>
    <w:p w14:paraId="6FC598E2"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A8706CC" w14:textId="77777777" w:rsidR="005E185D" w:rsidRPr="004645E3" w:rsidRDefault="005E185D" w:rsidP="005E185D">
      <w:pPr>
        <w:spacing w:after="0" w:line="240" w:lineRule="auto"/>
        <w:ind w:left="1440"/>
        <w:rPr>
          <w:rFonts w:ascii="Arial" w:eastAsia="Times New Roman" w:hAnsi="Arial" w:cs="Arial"/>
        </w:rPr>
      </w:pPr>
    </w:p>
    <w:p w14:paraId="791C7AC6" w14:textId="2F02E8E0" w:rsidR="005E185D" w:rsidRPr="004645E3" w:rsidRDefault="007832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49F06BF" w14:textId="77777777" w:rsidR="005E185D" w:rsidRPr="004645E3" w:rsidRDefault="005E185D" w:rsidP="005E185D">
      <w:pPr>
        <w:spacing w:after="0" w:line="240" w:lineRule="auto"/>
        <w:ind w:left="1440"/>
        <w:rPr>
          <w:rFonts w:ascii="Arial" w:eastAsia="Times New Roman" w:hAnsi="Arial" w:cs="Arial"/>
        </w:rPr>
      </w:pPr>
    </w:p>
    <w:p w14:paraId="73D2C14C"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74E80BC" w14:textId="77777777" w:rsidR="005E185D" w:rsidRPr="004645E3" w:rsidRDefault="005E185D" w:rsidP="005E185D">
      <w:pPr>
        <w:spacing w:after="0" w:line="240" w:lineRule="auto"/>
        <w:rPr>
          <w:rFonts w:ascii="Arial" w:eastAsia="Times New Roman" w:hAnsi="Arial" w:cs="Arial"/>
          <w:b/>
        </w:rPr>
      </w:pPr>
    </w:p>
    <w:p w14:paraId="19AD9D84" w14:textId="27FB963D"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480961D"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4645E3"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811866957"/>
      </w:sdtPr>
      <w:sdtEndPr/>
      <w:sdtContent>
        <w:p w14:paraId="0292971E" w14:textId="77777777" w:rsidR="008A2F5A" w:rsidRPr="00D51735" w:rsidRDefault="008A2F5A" w:rsidP="008A2F5A">
          <w:pPr>
            <w:widowControl w:val="0"/>
            <w:spacing w:after="0" w:line="240" w:lineRule="auto"/>
            <w:rPr>
              <w:rFonts w:ascii="Times New Roman" w:hAnsi="Times New Roman" w:cs="Times New Roman"/>
              <w:spacing w:val="-1"/>
              <w:sz w:val="20"/>
              <w:szCs w:val="20"/>
            </w:rPr>
          </w:pPr>
          <w:r w:rsidRPr="00D51735">
            <w:rPr>
              <w:rFonts w:ascii="Calibri" w:eastAsia="Calibri" w:hAnsi="Calibri" w:cs="Times New Roman"/>
              <w:sz w:val="20"/>
              <w:szCs w:val="20"/>
            </w:rPr>
            <w:t xml:space="preserve">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w:t>
          </w:r>
          <w:r w:rsidRPr="00D51735">
            <w:rPr>
              <w:rFonts w:ascii="Calibri" w:eastAsia="Calibri" w:hAnsi="Calibri" w:cs="Times New Roman"/>
              <w:sz w:val="20"/>
              <w:szCs w:val="20"/>
            </w:rPr>
            <w:lastRenderedPageBreak/>
            <w:t>behalf of their child.</w:t>
          </w:r>
          <w:r w:rsidRPr="00D51735">
            <w:rPr>
              <w:sz w:val="20"/>
              <w:szCs w:val="20"/>
            </w:rPr>
            <w:t xml:space="preserve"> Based upon a</w:t>
          </w:r>
          <w:r>
            <w:rPr>
              <w:sz w:val="20"/>
              <w:szCs w:val="20"/>
            </w:rPr>
            <w:t>ll of the above, this standard wa</w:t>
          </w:r>
          <w:r w:rsidRPr="00D51735">
            <w:rPr>
              <w:sz w:val="20"/>
              <w:szCs w:val="20"/>
            </w:rPr>
            <w:t>s deemed to be in full compliance.</w:t>
          </w:r>
        </w:p>
      </w:sdtContent>
    </w:sdt>
    <w:p w14:paraId="638F3995"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4645E3" w:rsidRDefault="005E185D" w:rsidP="005E185D"/>
    <w:p w14:paraId="73CA4D26" w14:textId="6C89C42E"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14:paraId="13E9C3D0" w14:textId="6C18DFDD" w:rsidR="00011948" w:rsidRPr="004645E3" w:rsidRDefault="00011948" w:rsidP="00011948">
      <w:pPr>
        <w:spacing w:after="0" w:line="240" w:lineRule="auto"/>
        <w:jc w:val="center"/>
        <w:rPr>
          <w:rFonts w:ascii="Arial" w:eastAsia="Times New Roman" w:hAnsi="Arial" w:cs="Arial"/>
          <w:sz w:val="32"/>
          <w:szCs w:val="32"/>
        </w:rPr>
      </w:pPr>
    </w:p>
    <w:p w14:paraId="6FB6B4AD" w14:textId="6B34178A"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A95C72" w:rsidRPr="004645E3">
        <w:rPr>
          <w:rFonts w:ascii="Arial" w:eastAsia="Times New Roman" w:hAnsi="Arial" w:cs="Arial"/>
          <w:b/>
          <w:bCs/>
          <w:sz w:val="28"/>
          <w:szCs w:val="28"/>
          <w:shd w:val="clear" w:color="auto" w:fill="E4F8F8"/>
          <w:lang w:val="en"/>
        </w:rPr>
        <w:t>115.</w:t>
      </w:r>
      <w:r w:rsidR="00316F81">
        <w:rPr>
          <w:rFonts w:ascii="Arial" w:eastAsia="Times New Roman" w:hAnsi="Arial" w:cs="Arial"/>
          <w:b/>
          <w:bCs/>
          <w:sz w:val="28"/>
          <w:szCs w:val="28"/>
          <w:shd w:val="clear" w:color="auto" w:fill="E4F8F8"/>
          <w:lang w:val="en"/>
        </w:rPr>
        <w:t>2</w:t>
      </w:r>
      <w:r w:rsidR="00A95C72" w:rsidRPr="004645E3">
        <w:rPr>
          <w:rFonts w:ascii="Arial" w:eastAsia="Times New Roman" w:hAnsi="Arial" w:cs="Arial"/>
          <w:b/>
          <w:bCs/>
          <w:sz w:val="28"/>
          <w:szCs w:val="28"/>
          <w:shd w:val="clear" w:color="auto" w:fill="E4F8F8"/>
          <w:lang w:val="en"/>
        </w:rPr>
        <w:t xml:space="preserve">61: Staff and agency reporting duties </w:t>
      </w:r>
    </w:p>
    <w:p w14:paraId="7EE47113" w14:textId="77777777" w:rsidR="00846DC0" w:rsidRPr="004645E3" w:rsidRDefault="00846DC0" w:rsidP="00846DC0">
      <w:pPr>
        <w:spacing w:after="0" w:line="240" w:lineRule="auto"/>
        <w:rPr>
          <w:rFonts w:ascii="Arial" w:eastAsia="Times New Roman" w:hAnsi="Arial" w:cs="Arial"/>
          <w:sz w:val="21"/>
          <w:szCs w:val="21"/>
        </w:rPr>
      </w:pPr>
    </w:p>
    <w:p w14:paraId="1CD2EE33" w14:textId="789605D2"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2B3AEDF" w14:textId="77777777" w:rsidR="00FC6BCE" w:rsidRPr="004645E3" w:rsidRDefault="00FC6BCE" w:rsidP="00FF723F">
      <w:pPr>
        <w:spacing w:after="0" w:line="240" w:lineRule="auto"/>
        <w:rPr>
          <w:rFonts w:ascii="Arial" w:eastAsia="Times New Roman" w:hAnsi="Arial" w:cs="Arial"/>
        </w:rPr>
      </w:pPr>
    </w:p>
    <w:p w14:paraId="23F1DA78" w14:textId="0BDC52D9"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14:paraId="715772E9" w14:textId="77777777" w:rsidR="00846DC0" w:rsidRPr="004645E3" w:rsidRDefault="00846DC0" w:rsidP="00FF723F">
      <w:pPr>
        <w:spacing w:after="0" w:line="240" w:lineRule="auto"/>
        <w:rPr>
          <w:rFonts w:ascii="Arial" w:eastAsia="Times New Roman" w:hAnsi="Arial" w:cs="Arial"/>
        </w:rPr>
      </w:pPr>
    </w:p>
    <w:p w14:paraId="4F2E9263" w14:textId="651210C8"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40304622" w14:textId="77777777" w:rsidR="00FF723F" w:rsidRPr="004645E3" w:rsidRDefault="00FF723F" w:rsidP="00FF723F">
      <w:pPr>
        <w:pStyle w:val="ListParagraph"/>
        <w:spacing w:line="240" w:lineRule="auto"/>
        <w:rPr>
          <w:rFonts w:ascii="Arial" w:eastAsia="Times New Roman" w:hAnsi="Arial" w:cs="Arial"/>
        </w:rPr>
      </w:pPr>
    </w:p>
    <w:p w14:paraId="4F6DA559" w14:textId="776B21B3"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5306E40" w14:textId="77777777" w:rsidR="00FF723F" w:rsidRPr="004645E3" w:rsidRDefault="00FF723F" w:rsidP="00FF723F">
      <w:pPr>
        <w:pStyle w:val="ListParagraph"/>
        <w:spacing w:line="240" w:lineRule="auto"/>
        <w:rPr>
          <w:rFonts w:ascii="Arial" w:eastAsia="Times New Roman" w:hAnsi="Arial" w:cs="Arial"/>
        </w:rPr>
      </w:pPr>
    </w:p>
    <w:p w14:paraId="6960E2FD" w14:textId="5B0E8815"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6B93DAC" w14:textId="588FF488"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14:paraId="57672172" w14:textId="77777777" w:rsidR="00846DC0" w:rsidRPr="004645E3" w:rsidRDefault="00846DC0" w:rsidP="00FF723F">
      <w:pPr>
        <w:spacing w:after="0" w:line="240" w:lineRule="auto"/>
        <w:rPr>
          <w:rFonts w:ascii="Arial" w:eastAsia="Times New Roman" w:hAnsi="Arial" w:cs="Arial"/>
        </w:rPr>
      </w:pPr>
    </w:p>
    <w:p w14:paraId="2862B3E7" w14:textId="003A5C8A"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proofErr w:type="gramStart"/>
      <w:r w:rsidR="00250AFD" w:rsidRPr="004645E3">
        <w:rPr>
          <w:rFonts w:ascii="Arial" w:eastAsia="Times New Roman" w:hAnsi="Arial" w:cs="Arial"/>
        </w:rPr>
        <w:t>do staff</w:t>
      </w:r>
      <w:proofErr w:type="gramEnd"/>
      <w:r w:rsidR="00250AFD" w:rsidRPr="004645E3">
        <w:rPr>
          <w:rFonts w:ascii="Arial" w:eastAsia="Times New Roman" w:hAnsi="Arial" w:cs="Arial"/>
        </w:rPr>
        <w:t xml:space="preserve">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F517DA" w14:textId="77777777" w:rsidR="00DC7E60" w:rsidRPr="004645E3" w:rsidRDefault="00DC7E60" w:rsidP="00DC7E60">
      <w:pPr>
        <w:spacing w:after="0" w:line="240" w:lineRule="auto"/>
        <w:rPr>
          <w:rFonts w:ascii="Arial" w:eastAsia="Times New Roman" w:hAnsi="Arial" w:cs="Arial"/>
        </w:rPr>
      </w:pPr>
    </w:p>
    <w:p w14:paraId="7690B393" w14:textId="14D0103B"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14:paraId="47F69549" w14:textId="77777777" w:rsidR="00FF723F" w:rsidRPr="004645E3" w:rsidRDefault="00FF723F" w:rsidP="00FF723F">
      <w:pPr>
        <w:spacing w:line="240" w:lineRule="auto"/>
        <w:rPr>
          <w:rFonts w:ascii="Arial" w:eastAsia="Times New Roman" w:hAnsi="Arial" w:cs="Arial"/>
        </w:rPr>
      </w:pPr>
    </w:p>
    <w:p w14:paraId="0BFEF77A" w14:textId="4FB9AA41"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F68B97E" w14:textId="77777777" w:rsidR="00244D84" w:rsidRPr="004645E3" w:rsidRDefault="00244D84" w:rsidP="00244D84">
      <w:pPr>
        <w:spacing w:after="0" w:line="240" w:lineRule="auto"/>
        <w:rPr>
          <w:rFonts w:ascii="Arial" w:eastAsia="Times New Roman" w:hAnsi="Arial" w:cs="Arial"/>
        </w:rPr>
      </w:pPr>
    </w:p>
    <w:p w14:paraId="7FA0FD1F" w14:textId="4E3C265B"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345116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E8096F" w14:textId="3B62C92C" w:rsidR="00846DC0" w:rsidRPr="004645E3" w:rsidRDefault="00846DC0" w:rsidP="00DC7E60">
      <w:pPr>
        <w:pStyle w:val="ListParagraph"/>
        <w:spacing w:line="240" w:lineRule="auto"/>
        <w:rPr>
          <w:rFonts w:ascii="Arial" w:eastAsia="Times New Roman" w:hAnsi="Arial" w:cs="Arial"/>
        </w:rPr>
      </w:pPr>
    </w:p>
    <w:p w14:paraId="5CD113ED" w14:textId="40CFAA9D"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14:paraId="7C81EC1D" w14:textId="18903687" w:rsidR="00846DC0" w:rsidRPr="004645E3" w:rsidRDefault="00846DC0" w:rsidP="00FF723F">
      <w:pPr>
        <w:spacing w:after="0" w:line="240" w:lineRule="auto"/>
        <w:rPr>
          <w:rFonts w:ascii="Arial" w:eastAsia="Times New Roman" w:hAnsi="Arial" w:cs="Arial"/>
        </w:rPr>
      </w:pPr>
    </w:p>
    <w:p w14:paraId="283B0092" w14:textId="11308EB9"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If the alleged victim is under the age of 18 or considered a vulnerable adult under a State or local vulnerable </w:t>
      </w:r>
      <w:proofErr w:type="gramStart"/>
      <w:r w:rsidRPr="004645E3">
        <w:rPr>
          <w:rFonts w:ascii="Arial" w:eastAsia="Times New Roman" w:hAnsi="Arial" w:cs="Arial"/>
        </w:rPr>
        <w:t>persons</w:t>
      </w:r>
      <w:proofErr w:type="gramEnd"/>
      <w:r w:rsidRPr="004645E3">
        <w:rPr>
          <w:rFonts w:ascii="Arial" w:eastAsia="Times New Roman" w:hAnsi="Arial" w:cs="Arial"/>
        </w:rPr>
        <w:t xml:space="preserve"> statute, does the agency report the allegation to the designated State or local services agency under applicable mandatory reporting laws? </w:t>
      </w:r>
      <w:sdt>
        <w:sdtPr>
          <w:rPr>
            <w:rFonts w:ascii="MS Gothic" w:eastAsia="MS Gothic" w:hAnsi="MS Gothic" w:cs="Segoe UI Symbol"/>
          </w:rPr>
          <w:id w:val="-160217630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048676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8D1124" w14:textId="77777777" w:rsidR="00244D84" w:rsidRPr="004645E3" w:rsidRDefault="00244D84" w:rsidP="00244D84">
      <w:pPr>
        <w:pStyle w:val="ListParagraph"/>
        <w:spacing w:line="240" w:lineRule="auto"/>
        <w:rPr>
          <w:rFonts w:ascii="Arial" w:eastAsia="Times New Roman" w:hAnsi="Arial" w:cs="Arial"/>
        </w:rPr>
      </w:pPr>
    </w:p>
    <w:p w14:paraId="5DD768BB" w14:textId="77777777"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115.261 (e)</w:t>
      </w:r>
    </w:p>
    <w:p w14:paraId="3184DC6F" w14:textId="77777777" w:rsidR="00244D84" w:rsidRPr="004645E3" w:rsidRDefault="00244D84" w:rsidP="00FF723F">
      <w:pPr>
        <w:spacing w:after="0" w:line="240" w:lineRule="auto"/>
        <w:rPr>
          <w:rFonts w:ascii="Arial" w:eastAsia="Times New Roman" w:hAnsi="Arial" w:cs="Arial"/>
        </w:rPr>
      </w:pPr>
    </w:p>
    <w:p w14:paraId="6DE744F3" w14:textId="4232CC7D"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DD13D56" w14:textId="77777777" w:rsidR="00DC7E60" w:rsidRPr="004645E3" w:rsidRDefault="00DC7E60" w:rsidP="00DC7E60">
      <w:pPr>
        <w:pStyle w:val="ListParagraph"/>
        <w:spacing w:after="0" w:line="240" w:lineRule="auto"/>
        <w:rPr>
          <w:rFonts w:ascii="Arial" w:eastAsia="Times New Roman" w:hAnsi="Arial" w:cs="Arial"/>
        </w:rPr>
      </w:pPr>
    </w:p>
    <w:p w14:paraId="662E466B" w14:textId="57B3C24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850665E" w14:textId="77777777" w:rsidR="005E185D" w:rsidRPr="004645E3" w:rsidRDefault="005E185D" w:rsidP="005E185D">
      <w:pPr>
        <w:spacing w:after="0" w:line="240" w:lineRule="auto"/>
        <w:ind w:left="720"/>
        <w:rPr>
          <w:rFonts w:ascii="Arial" w:eastAsia="Times New Roman" w:hAnsi="Arial" w:cs="Arial"/>
        </w:rPr>
      </w:pPr>
    </w:p>
    <w:p w14:paraId="5F73E26A"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BC1D42C" w14:textId="77777777" w:rsidR="005E185D" w:rsidRPr="004645E3" w:rsidRDefault="005E185D" w:rsidP="005E185D">
      <w:pPr>
        <w:spacing w:after="0" w:line="240" w:lineRule="auto"/>
        <w:ind w:left="1440"/>
        <w:rPr>
          <w:rFonts w:ascii="Arial" w:eastAsia="Times New Roman" w:hAnsi="Arial" w:cs="Arial"/>
        </w:rPr>
      </w:pPr>
    </w:p>
    <w:p w14:paraId="55F589C1" w14:textId="543175AA" w:rsidR="005E185D" w:rsidRPr="004645E3" w:rsidRDefault="007832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7B28F00" w14:textId="77777777" w:rsidR="005E185D" w:rsidRPr="004645E3" w:rsidRDefault="005E185D" w:rsidP="005E185D">
      <w:pPr>
        <w:spacing w:after="0" w:line="240" w:lineRule="auto"/>
        <w:ind w:left="1440"/>
        <w:rPr>
          <w:rFonts w:ascii="Arial" w:eastAsia="Times New Roman" w:hAnsi="Arial" w:cs="Arial"/>
        </w:rPr>
      </w:pPr>
    </w:p>
    <w:p w14:paraId="2824BD55"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480208D" w14:textId="77777777" w:rsidR="005E185D" w:rsidRPr="004645E3" w:rsidRDefault="005E185D" w:rsidP="005E185D">
      <w:pPr>
        <w:spacing w:after="0" w:line="240" w:lineRule="auto"/>
        <w:rPr>
          <w:rFonts w:ascii="Arial" w:eastAsia="Times New Roman" w:hAnsi="Arial" w:cs="Arial"/>
          <w:b/>
        </w:rPr>
      </w:pPr>
    </w:p>
    <w:p w14:paraId="626D7D50" w14:textId="478CDF8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D6D59D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4645E3" w:rsidRDefault="005E185D" w:rsidP="005E185D">
      <w:pPr>
        <w:spacing w:after="0" w:line="240" w:lineRule="auto"/>
        <w:rPr>
          <w:rFonts w:ascii="Arial" w:eastAsia="Times New Roman" w:hAnsi="Arial" w:cs="Arial"/>
          <w:b/>
        </w:rPr>
      </w:pPr>
    </w:p>
    <w:p w14:paraId="104A5242" w14:textId="77777777" w:rsidR="008A2F5A" w:rsidRPr="0058288C" w:rsidRDefault="008A2F5A" w:rsidP="008A2F5A">
      <w:pPr>
        <w:pStyle w:val="Default"/>
        <w:rPr>
          <w:rFonts w:asciiTheme="minorHAnsi" w:hAnsiTheme="minorHAnsi" w:cstheme="minorHAnsi"/>
          <w:sz w:val="20"/>
          <w:szCs w:val="20"/>
        </w:rPr>
      </w:pPr>
      <w:r w:rsidRPr="00C05CE7">
        <w:rPr>
          <w:rFonts w:asciiTheme="minorHAnsi" w:eastAsia="Calibri" w:hAnsiTheme="minorHAnsi" w:cstheme="minorHAnsi"/>
          <w:sz w:val="20"/>
          <w:szCs w:val="20"/>
        </w:rPr>
        <w:t xml:space="preserve">DYS Policy and Procedure 01.05.07(b) </w:t>
      </w:r>
      <w:r w:rsidRPr="00C05CE7">
        <w:rPr>
          <w:rFonts w:asciiTheme="minorHAnsi" w:hAnsiTheme="minorHAnsi" w:cstheme="minorHAnsi"/>
          <w:sz w:val="20"/>
          <w:szCs w:val="20"/>
        </w:rPr>
        <w:t xml:space="preserve">meets the requirements of this standard.  Staff are required to report immediately and according to agency policy, any knowledge, suspicion, or information regarding any incident of sexual abuse that occurred in a facility; retaliation against </w:t>
      </w:r>
      <w:r>
        <w:rPr>
          <w:rFonts w:asciiTheme="minorHAnsi" w:hAnsiTheme="minorHAnsi" w:cstheme="minorHAnsi"/>
          <w:sz w:val="20"/>
          <w:szCs w:val="20"/>
        </w:rPr>
        <w:t>residents</w:t>
      </w:r>
      <w:r w:rsidRPr="00C05CE7">
        <w:rPr>
          <w:rFonts w:asciiTheme="minorHAnsi" w:hAnsiTheme="minorHAnsi" w:cstheme="minorHAnsi"/>
          <w:sz w:val="20"/>
          <w:szCs w:val="20"/>
        </w:rPr>
        <w:t xml:space="preserve"> or staff who reported or participated in an investigation about such an incident; and any staff neglect or violation of responsibilities that may have contributed to an incident or retaliation. All staff</w:t>
      </w:r>
      <w:r>
        <w:rPr>
          <w:rFonts w:asciiTheme="minorHAnsi" w:hAnsiTheme="minorHAnsi" w:cstheme="minorHAnsi"/>
          <w:sz w:val="20"/>
          <w:szCs w:val="20"/>
        </w:rPr>
        <w:t>, contractors</w:t>
      </w:r>
      <w:r w:rsidRPr="00C05CE7">
        <w:rPr>
          <w:rFonts w:asciiTheme="minorHAnsi" w:hAnsiTheme="minorHAnsi" w:cstheme="minorHAnsi"/>
          <w:sz w:val="20"/>
          <w:szCs w:val="20"/>
        </w:rPr>
        <w:t xml:space="preserve"> and volunteers are mandated reporters of child abuse.</w:t>
      </w:r>
      <w:r>
        <w:rPr>
          <w:rFonts w:asciiTheme="minorHAnsi" w:hAnsiTheme="minorHAnsi" w:cstheme="minorHAnsi"/>
          <w:sz w:val="20"/>
          <w:szCs w:val="20"/>
        </w:rPr>
        <w:t xml:space="preserve"> All </w:t>
      </w:r>
      <w:r w:rsidRPr="00C05CE7">
        <w:rPr>
          <w:rFonts w:asciiTheme="minorHAnsi" w:hAnsiTheme="minorHAnsi" w:cstheme="minorHAnsi"/>
          <w:sz w:val="20"/>
          <w:szCs w:val="20"/>
        </w:rPr>
        <w:t xml:space="preserve">allegations of sexual abuse </w:t>
      </w:r>
      <w:r>
        <w:rPr>
          <w:rFonts w:asciiTheme="minorHAnsi" w:hAnsiTheme="minorHAnsi" w:cstheme="minorHAnsi"/>
          <w:sz w:val="20"/>
          <w:szCs w:val="20"/>
        </w:rPr>
        <w:t>or harassment must be</w:t>
      </w:r>
      <w:r w:rsidRPr="00C05CE7">
        <w:rPr>
          <w:rFonts w:asciiTheme="minorHAnsi" w:hAnsiTheme="minorHAnsi" w:cstheme="minorHAnsi"/>
          <w:sz w:val="20"/>
          <w:szCs w:val="20"/>
        </w:rPr>
        <w:t xml:space="preserve"> properly re</w:t>
      </w:r>
      <w:r>
        <w:rPr>
          <w:rFonts w:asciiTheme="minorHAnsi" w:hAnsiTheme="minorHAnsi" w:cstheme="minorHAnsi"/>
          <w:sz w:val="20"/>
          <w:szCs w:val="20"/>
        </w:rPr>
        <w:t xml:space="preserve">ported </w:t>
      </w:r>
      <w:r w:rsidRPr="00C05CE7">
        <w:rPr>
          <w:rFonts w:asciiTheme="minorHAnsi" w:hAnsiTheme="minorHAnsi" w:cstheme="minorHAnsi"/>
          <w:sz w:val="20"/>
          <w:szCs w:val="20"/>
        </w:rPr>
        <w:t>and</w:t>
      </w:r>
      <w:r>
        <w:rPr>
          <w:rFonts w:asciiTheme="minorHAnsi" w:hAnsiTheme="minorHAnsi" w:cstheme="minorHAnsi"/>
          <w:sz w:val="20"/>
          <w:szCs w:val="20"/>
        </w:rPr>
        <w:t xml:space="preserve"> referred for investigation.  Interviews with PRE</w:t>
      </w:r>
      <w:r w:rsidRPr="00C05CE7">
        <w:rPr>
          <w:rFonts w:asciiTheme="minorHAnsi" w:hAnsiTheme="minorHAnsi" w:cstheme="minorHAnsi"/>
          <w:sz w:val="20"/>
          <w:szCs w:val="20"/>
        </w:rPr>
        <w:t xml:space="preserve">A Compliance Manager and random staff confirmed their awareness of the policy and their duties to report as required by this standard.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their obligation to report all allegations of sexual abuse as well as the requirement they document the information in an official written report. </w:t>
      </w:r>
      <w:r>
        <w:rPr>
          <w:rFonts w:asciiTheme="minorHAnsi" w:hAnsiTheme="minorHAnsi" w:cstheme="minorHAnsi"/>
          <w:sz w:val="20"/>
          <w:szCs w:val="20"/>
        </w:rPr>
        <w:t>The facility reported no allegations of sexual abuse or harassment</w:t>
      </w:r>
      <w:r w:rsidRPr="00C05CE7">
        <w:rPr>
          <w:rFonts w:asciiTheme="minorHAnsi" w:hAnsiTheme="minorHAnsi" w:cstheme="minorHAnsi"/>
          <w:sz w:val="20"/>
          <w:szCs w:val="20"/>
        </w:rPr>
        <w:t xml:space="preserve">. </w:t>
      </w:r>
      <w:r>
        <w:rPr>
          <w:rFonts w:asciiTheme="minorHAnsi" w:hAnsiTheme="minorHAnsi" w:cstheme="minorHAnsi"/>
          <w:sz w:val="20"/>
          <w:szCs w:val="20"/>
        </w:rPr>
        <w:t>Interview with the Director of Investigations confirmed there were no allegations.</w:t>
      </w:r>
      <w:r w:rsidRPr="00C05CE7">
        <w:rPr>
          <w:rFonts w:asciiTheme="minorHAnsi" w:hAnsiTheme="minorHAnsi" w:cstheme="minorHAnsi"/>
          <w:sz w:val="20"/>
          <w:szCs w:val="20"/>
        </w:rPr>
        <w:t xml:space="preserve">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 need to maintain strict confidentiality over information regarding allegations of sexual abuse.  Based upon all of the above,</w:t>
      </w:r>
      <w:r>
        <w:rPr>
          <w:rFonts w:asciiTheme="minorHAnsi" w:hAnsiTheme="minorHAnsi" w:cstheme="minorHAnsi"/>
          <w:sz w:val="20"/>
          <w:szCs w:val="20"/>
        </w:rPr>
        <w:t xml:space="preserve"> this standard wa</w:t>
      </w:r>
      <w:r w:rsidRPr="00C05CE7">
        <w:rPr>
          <w:rFonts w:asciiTheme="minorHAnsi" w:hAnsiTheme="minorHAnsi" w:cstheme="minorHAnsi"/>
          <w:sz w:val="20"/>
          <w:szCs w:val="20"/>
        </w:rPr>
        <w:t>s deemed to be in full compliance.</w:t>
      </w:r>
    </w:p>
    <w:p w14:paraId="16C44AF9" w14:textId="77777777" w:rsidR="004550A6" w:rsidRPr="004645E3" w:rsidRDefault="004550A6" w:rsidP="005E185D"/>
    <w:p w14:paraId="76A67126" w14:textId="725AD2B7"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4645E3" w:rsidRDefault="00D07686" w:rsidP="00D07686">
      <w:pPr>
        <w:spacing w:after="0" w:line="240" w:lineRule="auto"/>
        <w:rPr>
          <w:rFonts w:ascii="Arial" w:eastAsia="Times New Roman" w:hAnsi="Arial" w:cs="Arial"/>
          <w:sz w:val="21"/>
          <w:szCs w:val="21"/>
        </w:rPr>
      </w:pPr>
    </w:p>
    <w:p w14:paraId="7D323CD3" w14:textId="4CB9511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D9C68F3" w14:textId="77777777" w:rsidR="005E185D" w:rsidRPr="004645E3" w:rsidRDefault="005E185D" w:rsidP="00D07686">
      <w:pPr>
        <w:spacing w:after="0" w:line="240" w:lineRule="auto"/>
        <w:rPr>
          <w:rFonts w:ascii="Arial" w:eastAsia="Times New Roman" w:hAnsi="Arial" w:cs="Arial"/>
        </w:rPr>
      </w:pPr>
    </w:p>
    <w:p w14:paraId="110639FA" w14:textId="79B371DF"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14:paraId="6A191A54" w14:textId="77777777" w:rsidR="00D07686" w:rsidRPr="004645E3" w:rsidRDefault="00D07686" w:rsidP="00A95C72">
      <w:pPr>
        <w:spacing w:after="0" w:line="240" w:lineRule="auto"/>
        <w:rPr>
          <w:rFonts w:ascii="Arial" w:eastAsia="Times New Roman" w:hAnsi="Arial" w:cs="Arial"/>
        </w:rPr>
      </w:pPr>
    </w:p>
    <w:p w14:paraId="5E0ECA3C" w14:textId="26369312"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57B378FE"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B359778" w14:textId="77777777" w:rsidR="005E185D" w:rsidRPr="004645E3" w:rsidRDefault="005E185D" w:rsidP="005E185D">
      <w:pPr>
        <w:spacing w:after="0" w:line="240" w:lineRule="auto"/>
        <w:ind w:left="720"/>
        <w:rPr>
          <w:rFonts w:ascii="Arial" w:eastAsia="Times New Roman" w:hAnsi="Arial" w:cs="Arial"/>
        </w:rPr>
      </w:pPr>
    </w:p>
    <w:p w14:paraId="72009F59"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1CEE017C" w14:textId="77777777" w:rsidR="005E185D" w:rsidRPr="004645E3" w:rsidRDefault="005E185D" w:rsidP="005E185D">
      <w:pPr>
        <w:spacing w:after="0" w:line="240" w:lineRule="auto"/>
        <w:ind w:left="1440"/>
        <w:rPr>
          <w:rFonts w:ascii="Arial" w:eastAsia="Times New Roman" w:hAnsi="Arial" w:cs="Arial"/>
        </w:rPr>
      </w:pPr>
    </w:p>
    <w:p w14:paraId="71BBB81A" w14:textId="32C7D181" w:rsidR="005E185D" w:rsidRPr="004645E3" w:rsidRDefault="007832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992B747" w14:textId="77777777" w:rsidR="005E185D" w:rsidRPr="004645E3" w:rsidRDefault="005E185D" w:rsidP="005E185D">
      <w:pPr>
        <w:spacing w:after="0" w:line="240" w:lineRule="auto"/>
        <w:ind w:left="1440"/>
        <w:rPr>
          <w:rFonts w:ascii="Arial" w:eastAsia="Times New Roman" w:hAnsi="Arial" w:cs="Arial"/>
        </w:rPr>
      </w:pPr>
    </w:p>
    <w:p w14:paraId="1C8E061F"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D993F" w14:textId="77777777" w:rsidR="005E185D" w:rsidRPr="004645E3" w:rsidRDefault="005E185D" w:rsidP="005E185D">
      <w:pPr>
        <w:spacing w:after="0" w:line="240" w:lineRule="auto"/>
        <w:rPr>
          <w:rFonts w:ascii="Arial" w:eastAsia="Times New Roman" w:hAnsi="Arial" w:cs="Arial"/>
          <w:b/>
        </w:rPr>
      </w:pPr>
    </w:p>
    <w:p w14:paraId="463CD263" w14:textId="59E82ACC"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600B4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4645E3" w:rsidRDefault="005E185D" w:rsidP="005E185D">
      <w:pPr>
        <w:spacing w:after="0" w:line="240" w:lineRule="auto"/>
        <w:rPr>
          <w:rFonts w:ascii="Arial" w:eastAsia="Times New Roman" w:hAnsi="Arial" w:cs="Arial"/>
          <w:b/>
        </w:rPr>
      </w:pPr>
    </w:p>
    <w:sdt>
      <w:sdtPr>
        <w:rPr>
          <w:rFonts w:cstheme="minorHAnsi"/>
          <w:spacing w:val="-1"/>
          <w:sz w:val="20"/>
          <w:szCs w:val="20"/>
        </w:rPr>
        <w:id w:val="-415176399"/>
      </w:sdtPr>
      <w:sdtEndPr/>
      <w:sdtContent>
        <w:p w14:paraId="0D1979E1" w14:textId="77777777" w:rsidR="008A2F5A" w:rsidRPr="002F3B17" w:rsidRDefault="008A2F5A" w:rsidP="008A2F5A">
          <w:pPr>
            <w:widowControl w:val="0"/>
            <w:spacing w:after="0" w:line="240" w:lineRule="auto"/>
            <w:rPr>
              <w:rFonts w:cstheme="minorHAnsi"/>
              <w:spacing w:val="-1"/>
              <w:sz w:val="20"/>
              <w:szCs w:val="20"/>
            </w:rPr>
          </w:pPr>
          <w:r w:rsidRPr="002F3B17">
            <w:rPr>
              <w:rFonts w:eastAsia="Calibri" w:cstheme="minorHAnsi"/>
              <w:sz w:val="20"/>
              <w:szCs w:val="20"/>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w:t>
          </w:r>
          <w:r>
            <w:rPr>
              <w:rFonts w:eastAsia="Calibri" w:cstheme="minorHAnsi"/>
              <w:sz w:val="20"/>
              <w:szCs w:val="20"/>
            </w:rPr>
            <w:t xml:space="preserve"> and therefore there was no documentation of practice to review for compliance</w:t>
          </w:r>
          <w:r w:rsidRPr="002F3B17">
            <w:rPr>
              <w:rFonts w:eastAsia="Calibri" w:cstheme="minorHAnsi"/>
              <w:sz w:val="20"/>
              <w:szCs w:val="20"/>
            </w:rPr>
            <w:t xml:space="preserve">.  All staff interviewed </w:t>
          </w:r>
          <w:proofErr w:type="gramStart"/>
          <w:r w:rsidRPr="002F3B17">
            <w:rPr>
              <w:rFonts w:eastAsia="Calibri" w:cstheme="minorHAnsi"/>
              <w:sz w:val="20"/>
              <w:szCs w:val="20"/>
            </w:rPr>
            <w:t>were</w:t>
          </w:r>
          <w:proofErr w:type="gramEnd"/>
          <w:r w:rsidRPr="002F3B17">
            <w:rPr>
              <w:rFonts w:eastAsia="Calibri" w:cstheme="minorHAnsi"/>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w:t>
          </w:r>
          <w:r>
            <w:rPr>
              <w:rFonts w:eastAsia="Calibri" w:cstheme="minorHAnsi"/>
              <w:sz w:val="20"/>
              <w:szCs w:val="20"/>
            </w:rPr>
            <w:t xml:space="preserve">removing the resident from the area </w:t>
          </w:r>
          <w:r w:rsidRPr="002F3B17">
            <w:rPr>
              <w:rFonts w:eastAsia="Calibri" w:cstheme="minorHAnsi"/>
              <w:sz w:val="20"/>
              <w:szCs w:val="20"/>
            </w:rPr>
            <w:t>and, if necessary based on the imminent nature of the threat, securing the youth alone in a room.</w:t>
          </w:r>
          <w:r w:rsidRPr="002F3B17">
            <w:rPr>
              <w:rFonts w:cstheme="minorHAnsi"/>
              <w:sz w:val="20"/>
              <w:szCs w:val="20"/>
            </w:rPr>
            <w:t xml:space="preserve"> </w:t>
          </w:r>
          <w:r w:rsidRPr="00E0727B">
            <w:rPr>
              <w:rFonts w:cstheme="minorHAnsi"/>
              <w:sz w:val="20"/>
              <w:szCs w:val="20"/>
            </w:rPr>
            <w:t xml:space="preserve">Based upon all of the above, this standard </w:t>
          </w:r>
          <w:r>
            <w:rPr>
              <w:rFonts w:cstheme="minorHAnsi"/>
              <w:sz w:val="20"/>
              <w:szCs w:val="20"/>
            </w:rPr>
            <w:t>was</w:t>
          </w:r>
          <w:r w:rsidRPr="00E0727B">
            <w:rPr>
              <w:rFonts w:cstheme="minorHAnsi"/>
              <w:sz w:val="20"/>
              <w:szCs w:val="20"/>
            </w:rPr>
            <w:t xml:space="preserve"> deemed to be in full compliance.</w:t>
          </w:r>
        </w:p>
      </w:sdtContent>
    </w:sdt>
    <w:p w14:paraId="0B5526DB"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4645E3" w:rsidRDefault="005E185D" w:rsidP="00A95C72">
      <w:pPr>
        <w:spacing w:after="0" w:line="240" w:lineRule="auto"/>
        <w:rPr>
          <w:rFonts w:ascii="Arial" w:eastAsia="Times New Roman" w:hAnsi="Arial" w:cs="Arial"/>
          <w:sz w:val="21"/>
          <w:szCs w:val="21"/>
        </w:rPr>
      </w:pPr>
    </w:p>
    <w:p w14:paraId="38E6B89C" w14:textId="77777777" w:rsidR="005E185D" w:rsidRPr="004645E3" w:rsidRDefault="005E185D" w:rsidP="00A95C72">
      <w:pPr>
        <w:spacing w:after="0" w:line="240" w:lineRule="auto"/>
        <w:rPr>
          <w:rFonts w:ascii="Arial" w:eastAsia="Times New Roman" w:hAnsi="Arial" w:cs="Arial"/>
          <w:sz w:val="21"/>
          <w:szCs w:val="21"/>
        </w:rPr>
      </w:pPr>
    </w:p>
    <w:p w14:paraId="1C9D41F3" w14:textId="35FF497C"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4645E3"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2"/>
    <w:p w14:paraId="3DC2518C" w14:textId="77777777" w:rsidR="00D07686" w:rsidRPr="004645E3" w:rsidRDefault="00D07686" w:rsidP="00A95C72">
      <w:pPr>
        <w:spacing w:after="0" w:line="240" w:lineRule="auto"/>
        <w:rPr>
          <w:rFonts w:ascii="Arial" w:eastAsia="Times New Roman" w:hAnsi="Arial" w:cs="Arial"/>
        </w:rPr>
      </w:pPr>
    </w:p>
    <w:p w14:paraId="5A9B380B" w14:textId="73D32DB0"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14:paraId="7D478779" w14:textId="77777777" w:rsidR="00D07686" w:rsidRPr="004645E3" w:rsidRDefault="00D07686" w:rsidP="00D07686">
      <w:pPr>
        <w:spacing w:after="0" w:line="240" w:lineRule="auto"/>
        <w:rPr>
          <w:rFonts w:ascii="Arial" w:eastAsia="Times New Roman" w:hAnsi="Arial" w:cs="Arial"/>
        </w:rPr>
      </w:pPr>
    </w:p>
    <w:p w14:paraId="3779CD4C" w14:textId="3F8A543C"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2A5EA354" w14:textId="77777777" w:rsidR="005A12DE" w:rsidRPr="004645E3" w:rsidRDefault="005A12DE" w:rsidP="005A12DE">
      <w:pPr>
        <w:spacing w:after="0" w:line="240" w:lineRule="auto"/>
        <w:rPr>
          <w:rFonts w:ascii="Arial" w:eastAsia="Times New Roman" w:hAnsi="Arial" w:cs="Arial"/>
        </w:rPr>
      </w:pPr>
    </w:p>
    <w:p w14:paraId="1722054E" w14:textId="3B263D28"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14:paraId="26F20F7B" w14:textId="77777777" w:rsidR="00D07686" w:rsidRPr="004645E3" w:rsidRDefault="00D07686" w:rsidP="00D07686">
      <w:pPr>
        <w:spacing w:after="0" w:line="240" w:lineRule="auto"/>
        <w:rPr>
          <w:rFonts w:ascii="Arial" w:eastAsia="Times New Roman" w:hAnsi="Arial" w:cs="Arial"/>
        </w:rPr>
      </w:pPr>
    </w:p>
    <w:p w14:paraId="433A05A5" w14:textId="60DA7FA9"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2CC83019" w14:textId="69916805"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14:paraId="1468477E" w14:textId="77777777" w:rsidR="00D07686" w:rsidRPr="004645E3" w:rsidRDefault="00D07686" w:rsidP="00D07686">
      <w:pPr>
        <w:pStyle w:val="ListParagraph"/>
        <w:spacing w:line="240" w:lineRule="auto"/>
        <w:rPr>
          <w:rFonts w:ascii="Arial" w:eastAsia="Times New Roman" w:hAnsi="Arial" w:cs="Arial"/>
        </w:rPr>
      </w:pPr>
    </w:p>
    <w:p w14:paraId="43DFA4F4" w14:textId="3FEFD417"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708EF0A4" w14:textId="4E2B9D3D"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(d)</w:t>
      </w:r>
    </w:p>
    <w:p w14:paraId="45A03403" w14:textId="77777777" w:rsidR="00D07686" w:rsidRPr="004645E3" w:rsidRDefault="00D07686" w:rsidP="00D07686">
      <w:pPr>
        <w:spacing w:after="0" w:line="240" w:lineRule="auto"/>
        <w:rPr>
          <w:rFonts w:ascii="Arial" w:eastAsia="Times New Roman" w:hAnsi="Arial" w:cs="Arial"/>
        </w:rPr>
      </w:pPr>
    </w:p>
    <w:p w14:paraId="5582455F" w14:textId="476D3E9E"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1CDBE251"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A860D86" w14:textId="77777777" w:rsidR="005E185D" w:rsidRPr="004645E3" w:rsidRDefault="005E185D" w:rsidP="005E185D">
      <w:pPr>
        <w:spacing w:after="0" w:line="240" w:lineRule="auto"/>
        <w:ind w:left="720"/>
        <w:rPr>
          <w:rFonts w:ascii="Arial" w:eastAsia="Times New Roman" w:hAnsi="Arial" w:cs="Arial"/>
        </w:rPr>
      </w:pPr>
    </w:p>
    <w:p w14:paraId="43C1AE30"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8443F7A" w14:textId="77777777" w:rsidR="005E185D" w:rsidRPr="004645E3" w:rsidRDefault="005E185D" w:rsidP="005E185D">
      <w:pPr>
        <w:spacing w:after="0" w:line="240" w:lineRule="auto"/>
        <w:ind w:left="1440"/>
        <w:rPr>
          <w:rFonts w:ascii="Arial" w:eastAsia="Times New Roman" w:hAnsi="Arial" w:cs="Arial"/>
        </w:rPr>
      </w:pPr>
    </w:p>
    <w:p w14:paraId="6D441591" w14:textId="5E614C51" w:rsidR="005E185D" w:rsidRPr="004645E3" w:rsidRDefault="007832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7FC4B64" w14:textId="77777777" w:rsidR="005E185D" w:rsidRPr="004645E3" w:rsidRDefault="005E185D" w:rsidP="005E185D">
      <w:pPr>
        <w:spacing w:after="0" w:line="240" w:lineRule="auto"/>
        <w:ind w:left="1440"/>
        <w:rPr>
          <w:rFonts w:ascii="Arial" w:eastAsia="Times New Roman" w:hAnsi="Arial" w:cs="Arial"/>
        </w:rPr>
      </w:pPr>
    </w:p>
    <w:p w14:paraId="54E534F0"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82CAD75" w14:textId="77777777" w:rsidR="005E185D" w:rsidRPr="004645E3" w:rsidRDefault="005E185D" w:rsidP="005E185D">
      <w:pPr>
        <w:spacing w:after="0" w:line="240" w:lineRule="auto"/>
        <w:rPr>
          <w:rFonts w:ascii="Arial" w:eastAsia="Times New Roman" w:hAnsi="Arial" w:cs="Arial"/>
          <w:b/>
        </w:rPr>
      </w:pPr>
    </w:p>
    <w:p w14:paraId="65074C46" w14:textId="3496211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406137C"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4645E3" w:rsidRDefault="005E185D" w:rsidP="005E185D">
      <w:pPr>
        <w:spacing w:after="0" w:line="240" w:lineRule="auto"/>
        <w:rPr>
          <w:rFonts w:ascii="Arial" w:eastAsia="Times New Roman" w:hAnsi="Arial" w:cs="Arial"/>
          <w:b/>
        </w:rPr>
      </w:pPr>
    </w:p>
    <w:p w14:paraId="4EFCB78F" w14:textId="77777777" w:rsidR="008A2F5A" w:rsidRDefault="008A2F5A" w:rsidP="008A2F5A">
      <w:pPr>
        <w:spacing w:after="0" w:line="240" w:lineRule="auto"/>
        <w:rPr>
          <w:rFonts w:cstheme="minorHAnsi"/>
          <w:sz w:val="20"/>
          <w:szCs w:val="20"/>
        </w:rPr>
      </w:pPr>
      <w:r w:rsidRPr="00A260C4">
        <w:rPr>
          <w:rFonts w:cstheme="minorHAnsi"/>
          <w:sz w:val="20"/>
          <w:szCs w:val="20"/>
        </w:rPr>
        <w:t>DYS Policy and Procedure 01.05.07(b), pages 6</w:t>
      </w:r>
      <w:r>
        <w:rPr>
          <w:rFonts w:ascii="Tahoma" w:hAnsi="Tahoma" w:cs="Tahoma"/>
          <w:sz w:val="20"/>
          <w:szCs w:val="20"/>
        </w:rPr>
        <w:t xml:space="preserve"> </w:t>
      </w:r>
      <w:r w:rsidRPr="00E0727B">
        <w:rPr>
          <w:rFonts w:cstheme="minorHAnsi"/>
          <w:sz w:val="20"/>
          <w:szCs w:val="20"/>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w:t>
      </w:r>
      <w:r>
        <w:rPr>
          <w:rFonts w:cstheme="minorHAnsi"/>
          <w:sz w:val="20"/>
          <w:szCs w:val="20"/>
        </w:rPr>
        <w:t>DCF</w:t>
      </w:r>
      <w:r w:rsidRPr="00E0727B">
        <w:rPr>
          <w:rFonts w:cstheme="minorHAnsi"/>
          <w:sz w:val="20"/>
          <w:szCs w:val="20"/>
        </w:rPr>
        <w:t xml:space="preserve"> and refer the allegation for investigation. The </w:t>
      </w:r>
      <w:r>
        <w:rPr>
          <w:rFonts w:cstheme="minorHAnsi"/>
          <w:sz w:val="20"/>
          <w:szCs w:val="20"/>
        </w:rPr>
        <w:t>Facility Administrator and PRE</w:t>
      </w:r>
      <w:r w:rsidRPr="00E0727B">
        <w:rPr>
          <w:rFonts w:cstheme="minorHAnsi"/>
          <w:sz w:val="20"/>
          <w:szCs w:val="20"/>
        </w:rPr>
        <w:t xml:space="preserve">A Compliance Manager reported the facility had received </w:t>
      </w:r>
      <w:r>
        <w:rPr>
          <w:rFonts w:cstheme="minorHAnsi"/>
          <w:sz w:val="20"/>
          <w:szCs w:val="20"/>
        </w:rPr>
        <w:t>no</w:t>
      </w:r>
      <w:r w:rsidRPr="00E0727B">
        <w:rPr>
          <w:rFonts w:cstheme="minorHAnsi"/>
          <w:sz w:val="20"/>
          <w:szCs w:val="20"/>
        </w:rPr>
        <w:t xml:space="preserve"> allegation</w:t>
      </w:r>
      <w:r>
        <w:rPr>
          <w:rFonts w:cstheme="minorHAnsi"/>
          <w:sz w:val="20"/>
          <w:szCs w:val="20"/>
        </w:rPr>
        <w:t>s</w:t>
      </w:r>
      <w:r w:rsidRPr="00E0727B">
        <w:rPr>
          <w:rFonts w:cstheme="minorHAnsi"/>
          <w:sz w:val="20"/>
          <w:szCs w:val="20"/>
        </w:rPr>
        <w:t xml:space="preserve"> of sexual abuse, from a </w:t>
      </w:r>
      <w:r>
        <w:rPr>
          <w:rFonts w:cstheme="minorHAnsi"/>
          <w:sz w:val="20"/>
          <w:szCs w:val="20"/>
        </w:rPr>
        <w:t xml:space="preserve">resident </w:t>
      </w:r>
      <w:r w:rsidRPr="00E0727B">
        <w:rPr>
          <w:rFonts w:cstheme="minorHAnsi"/>
          <w:sz w:val="20"/>
          <w:szCs w:val="20"/>
        </w:rPr>
        <w:t xml:space="preserve">during the intake process, which occurred at another facility.  The </w:t>
      </w:r>
      <w:r>
        <w:rPr>
          <w:rFonts w:cstheme="minorHAnsi"/>
          <w:sz w:val="20"/>
          <w:szCs w:val="20"/>
        </w:rPr>
        <w:t>Facility Administrator and PRE</w:t>
      </w:r>
      <w:r w:rsidRPr="00E0727B">
        <w:rPr>
          <w:rFonts w:cstheme="minorHAnsi"/>
          <w:sz w:val="20"/>
          <w:szCs w:val="20"/>
        </w:rPr>
        <w:t>A Compliance Manager report</w:t>
      </w:r>
      <w:r>
        <w:rPr>
          <w:rFonts w:cstheme="minorHAnsi"/>
          <w:sz w:val="20"/>
          <w:szCs w:val="20"/>
        </w:rPr>
        <w:t>ed the facility had</w:t>
      </w:r>
      <w:r w:rsidRPr="00E0727B">
        <w:rPr>
          <w:rFonts w:cstheme="minorHAnsi"/>
          <w:sz w:val="20"/>
          <w:szCs w:val="20"/>
        </w:rPr>
        <w:t xml:space="preserve"> not received a sexual abuse report from another facility during this audit period. </w:t>
      </w:r>
      <w:r>
        <w:rPr>
          <w:rFonts w:cstheme="minorHAnsi"/>
          <w:sz w:val="20"/>
          <w:szCs w:val="20"/>
        </w:rPr>
        <w:t xml:space="preserve"> With no allegations of either type reported there was no documentation of compliance to review. </w:t>
      </w:r>
      <w:r w:rsidRPr="00E0727B">
        <w:rPr>
          <w:rFonts w:cstheme="minorHAnsi"/>
          <w:sz w:val="20"/>
          <w:szCs w:val="20"/>
        </w:rPr>
        <w:t xml:space="preserve"> Based upon </w:t>
      </w:r>
      <w:r>
        <w:rPr>
          <w:rFonts w:cstheme="minorHAnsi"/>
          <w:sz w:val="20"/>
          <w:szCs w:val="20"/>
        </w:rPr>
        <w:t>all of the above this standard wa</w:t>
      </w:r>
      <w:r w:rsidRPr="00E0727B">
        <w:rPr>
          <w:rFonts w:cstheme="minorHAnsi"/>
          <w:sz w:val="20"/>
          <w:szCs w:val="20"/>
        </w:rPr>
        <w:t>s deemed to be in full compliance.</w:t>
      </w:r>
    </w:p>
    <w:p w14:paraId="2A2B5462" w14:textId="19DCBA97" w:rsidR="005E185D" w:rsidRPr="004645E3" w:rsidRDefault="005E185D" w:rsidP="00D07686">
      <w:pPr>
        <w:spacing w:after="0" w:line="240" w:lineRule="auto"/>
        <w:rPr>
          <w:rFonts w:ascii="Arial" w:eastAsia="Times New Roman" w:hAnsi="Arial" w:cs="Arial"/>
          <w:sz w:val="21"/>
          <w:szCs w:val="21"/>
        </w:rPr>
      </w:pPr>
    </w:p>
    <w:p w14:paraId="4C9040F5" w14:textId="77777777" w:rsidR="00866BCC" w:rsidRPr="004645E3" w:rsidRDefault="00866BCC" w:rsidP="00D07686">
      <w:pPr>
        <w:spacing w:after="0" w:line="240" w:lineRule="auto"/>
        <w:rPr>
          <w:rFonts w:ascii="Arial" w:eastAsia="Times New Roman" w:hAnsi="Arial" w:cs="Arial"/>
          <w:sz w:val="21"/>
          <w:szCs w:val="21"/>
        </w:rPr>
      </w:pPr>
    </w:p>
    <w:p w14:paraId="65BD234F" w14:textId="6C7DB5D1"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4645E3" w:rsidRDefault="00D07686" w:rsidP="00D07686">
      <w:pPr>
        <w:spacing w:after="0" w:line="240" w:lineRule="auto"/>
        <w:rPr>
          <w:rFonts w:ascii="Arial" w:eastAsia="Times New Roman" w:hAnsi="Arial" w:cs="Arial"/>
          <w:sz w:val="21"/>
          <w:szCs w:val="21"/>
        </w:rPr>
      </w:pPr>
      <w:bookmarkStart w:id="13" w:name="_Hlk485641830"/>
    </w:p>
    <w:bookmarkEnd w:id="13"/>
    <w:p w14:paraId="78AA002D" w14:textId="3F706C25"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31A368F" w14:textId="77777777" w:rsidR="00DE148F" w:rsidRPr="004645E3" w:rsidRDefault="00DE148F"/>
    <w:p w14:paraId="5FABD60D" w14:textId="12A0D94C"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14:paraId="7E4F4051" w14:textId="77777777" w:rsidR="00D07686" w:rsidRPr="004645E3" w:rsidRDefault="00D07686" w:rsidP="00D07686">
      <w:pPr>
        <w:spacing w:after="0" w:line="240" w:lineRule="auto"/>
        <w:rPr>
          <w:rFonts w:ascii="Arial" w:eastAsia="Times New Roman" w:hAnsi="Arial" w:cs="Arial"/>
        </w:rPr>
      </w:pPr>
    </w:p>
    <w:p w14:paraId="44AACCB2" w14:textId="30EB6BCF"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2067262" w14:textId="77777777" w:rsidR="00D07686" w:rsidRPr="004645E3" w:rsidRDefault="00D07686" w:rsidP="00D07686">
      <w:pPr>
        <w:pStyle w:val="ListParagraph"/>
        <w:spacing w:after="0" w:line="240" w:lineRule="auto"/>
        <w:rPr>
          <w:rFonts w:ascii="Arial" w:eastAsia="Times New Roman" w:hAnsi="Arial" w:cs="Arial"/>
        </w:rPr>
      </w:pPr>
    </w:p>
    <w:p w14:paraId="7B905B51" w14:textId="093913F2"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E08B878" w14:textId="77777777" w:rsidR="00D07686" w:rsidRPr="004645E3" w:rsidRDefault="00D07686" w:rsidP="00D07686">
      <w:pPr>
        <w:spacing w:after="0" w:line="240" w:lineRule="auto"/>
        <w:rPr>
          <w:rFonts w:ascii="Arial" w:eastAsia="Times New Roman" w:hAnsi="Arial" w:cs="Arial"/>
        </w:rPr>
      </w:pPr>
    </w:p>
    <w:p w14:paraId="5DB345BF" w14:textId="4F85E711"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9DE668D" w14:textId="77777777" w:rsidR="00D07686" w:rsidRPr="004645E3" w:rsidRDefault="00D07686" w:rsidP="00D07686">
      <w:pPr>
        <w:spacing w:after="0" w:line="240" w:lineRule="auto"/>
        <w:rPr>
          <w:rFonts w:ascii="Arial" w:eastAsia="Times New Roman" w:hAnsi="Arial" w:cs="Arial"/>
        </w:rPr>
      </w:pPr>
    </w:p>
    <w:p w14:paraId="6A79FE11" w14:textId="5EE6C792"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lastRenderedPageBreak/>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036E8320" w14:textId="5644E455" w:rsidR="00A95C72" w:rsidRPr="004645E3" w:rsidRDefault="00A95C72" w:rsidP="00D07686">
      <w:pPr>
        <w:spacing w:after="0" w:line="240" w:lineRule="auto"/>
        <w:rPr>
          <w:rFonts w:ascii="Arial" w:eastAsia="Times New Roman" w:hAnsi="Arial" w:cs="Arial"/>
        </w:rPr>
      </w:pPr>
    </w:p>
    <w:p w14:paraId="113CF88A" w14:textId="4CD10424"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14:paraId="159CCD78" w14:textId="77777777" w:rsidR="00D07686" w:rsidRPr="004645E3" w:rsidRDefault="00D07686" w:rsidP="00D07686">
      <w:pPr>
        <w:spacing w:after="0" w:line="240" w:lineRule="auto"/>
        <w:rPr>
          <w:rFonts w:ascii="Arial" w:eastAsia="Times New Roman" w:hAnsi="Arial" w:cs="Arial"/>
        </w:rPr>
      </w:pPr>
    </w:p>
    <w:p w14:paraId="59142CC5" w14:textId="7CE40AA1"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3FFDFCF"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39F31F" w14:textId="77777777" w:rsidR="005E185D" w:rsidRPr="004645E3" w:rsidRDefault="005E185D" w:rsidP="005E185D">
      <w:pPr>
        <w:spacing w:after="0" w:line="240" w:lineRule="auto"/>
        <w:ind w:left="720"/>
        <w:rPr>
          <w:rFonts w:ascii="Arial" w:eastAsia="Times New Roman" w:hAnsi="Arial" w:cs="Arial"/>
        </w:rPr>
      </w:pPr>
    </w:p>
    <w:p w14:paraId="4C30CDD1"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754B7CD" w14:textId="77777777" w:rsidR="005E185D" w:rsidRPr="004645E3" w:rsidRDefault="005E185D" w:rsidP="005E185D">
      <w:pPr>
        <w:spacing w:after="0" w:line="240" w:lineRule="auto"/>
        <w:ind w:left="1440"/>
        <w:rPr>
          <w:rFonts w:ascii="Arial" w:eastAsia="Times New Roman" w:hAnsi="Arial" w:cs="Arial"/>
        </w:rPr>
      </w:pPr>
    </w:p>
    <w:p w14:paraId="581BE406" w14:textId="5A2559CE" w:rsidR="005E185D" w:rsidRPr="004645E3" w:rsidRDefault="007832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107AEFE" w14:textId="77777777" w:rsidR="005E185D" w:rsidRPr="004645E3" w:rsidRDefault="005E185D" w:rsidP="005E185D">
      <w:pPr>
        <w:spacing w:after="0" w:line="240" w:lineRule="auto"/>
        <w:ind w:left="1440"/>
        <w:rPr>
          <w:rFonts w:ascii="Arial" w:eastAsia="Times New Roman" w:hAnsi="Arial" w:cs="Arial"/>
        </w:rPr>
      </w:pPr>
    </w:p>
    <w:p w14:paraId="5ED126EE"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1670E505" w14:textId="77777777" w:rsidR="00866BCC" w:rsidRPr="004645E3" w:rsidRDefault="00866BCC" w:rsidP="005E185D">
      <w:pPr>
        <w:spacing w:after="0" w:line="240" w:lineRule="auto"/>
        <w:rPr>
          <w:rFonts w:ascii="Arial" w:eastAsia="Times New Roman" w:hAnsi="Arial" w:cs="Arial"/>
          <w:b/>
        </w:rPr>
      </w:pPr>
    </w:p>
    <w:p w14:paraId="6666D0B1" w14:textId="789C122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161069F"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4645E3"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2133934195"/>
      </w:sdtPr>
      <w:sdtEndPr/>
      <w:sdtContent>
        <w:p w14:paraId="3BE9EEC8" w14:textId="77777777" w:rsidR="008A2F5A" w:rsidRDefault="008A2F5A" w:rsidP="008A2F5A">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and Procedure</w:t>
          </w:r>
          <w:r>
            <w:rPr>
              <w:rFonts w:ascii="Calibri" w:eastAsia="Calibri" w:hAnsi="Calibri" w:cs="Times New Roman"/>
              <w:sz w:val="20"/>
              <w:szCs w:val="20"/>
            </w:rPr>
            <w:t xml:space="preserve"> 01.05.07(a), complies with the requirements of this</w:t>
          </w:r>
          <w:r w:rsidRPr="004B1D08">
            <w:rPr>
              <w:rFonts w:ascii="Calibri" w:eastAsia="Calibri" w:hAnsi="Calibri" w:cs="Times New Roman"/>
              <w:sz w:val="20"/>
              <w:szCs w:val="20"/>
            </w:rPr>
            <w:t xml:space="preserve"> standard</w:t>
          </w:r>
          <w:r>
            <w:rPr>
              <w:rFonts w:ascii="Calibri" w:eastAsia="Calibri" w:hAnsi="Calibri" w:cs="Times New Roman"/>
              <w:sz w:val="20"/>
              <w:szCs w:val="20"/>
            </w:rPr>
            <w:t xml:space="preserve"> related to first responder duties</w:t>
          </w:r>
          <w:r w:rsidRPr="004B1D08">
            <w:rPr>
              <w:rFonts w:ascii="Calibri" w:eastAsia="Calibri" w:hAnsi="Calibri" w:cs="Times New Roman"/>
              <w:sz w:val="20"/>
              <w:szCs w:val="20"/>
            </w:rPr>
            <w:t>.  All staff, volunteers and contractors receive training regarding first responder duties.  The facility has an institutional plan that meets</w:t>
          </w:r>
          <w:r>
            <w:rPr>
              <w:rFonts w:ascii="Calibri" w:eastAsia="Calibri" w:hAnsi="Calibri" w:cs="Times New Roman"/>
              <w:sz w:val="20"/>
              <w:szCs w:val="20"/>
            </w:rPr>
            <w:t xml:space="preserve"> all</w:t>
          </w:r>
          <w:r w:rsidRPr="004B1D08">
            <w:rPr>
              <w:rFonts w:ascii="Calibri" w:eastAsia="Calibri" w:hAnsi="Calibri" w:cs="Times New Roman"/>
              <w:sz w:val="20"/>
              <w:szCs w:val="20"/>
            </w:rPr>
            <w:t xml:space="preserve"> the requirements of this standard.  There were no reported instances of sexual assault during this</w:t>
          </w:r>
          <w:r>
            <w:rPr>
              <w:rFonts w:ascii="Calibri" w:eastAsia="Calibri" w:hAnsi="Calibri" w:cs="Times New Roman"/>
              <w:sz w:val="20"/>
              <w:szCs w:val="20"/>
            </w:rPr>
            <w:t xml:space="preserve"> audit period, therefore there wa</w:t>
          </w:r>
          <w:r w:rsidRPr="004B1D08">
            <w:rPr>
              <w:rFonts w:ascii="Calibri" w:eastAsia="Calibri" w:hAnsi="Calibri" w:cs="Times New Roman"/>
              <w:sz w:val="20"/>
              <w:szCs w:val="20"/>
            </w:rPr>
            <w:t>s no documentation of staff performing these duties.  All staff</w:t>
          </w:r>
          <w:r>
            <w:rPr>
              <w:rFonts w:ascii="Calibri" w:eastAsia="Calibri" w:hAnsi="Calibri" w:cs="Times New Roman"/>
              <w:sz w:val="20"/>
              <w:szCs w:val="20"/>
            </w:rPr>
            <w:t xml:space="preserve"> and contractors</w:t>
          </w:r>
          <w:r w:rsidRPr="004B1D08">
            <w:rPr>
              <w:rFonts w:ascii="Calibri" w:eastAsia="Calibri" w:hAnsi="Calibri" w:cs="Times New Roman"/>
              <w:sz w:val="20"/>
              <w:szCs w:val="20"/>
            </w:rPr>
            <w:t xml:space="preserve"> interviewed were able to articulate their first responder duties.</w:t>
          </w:r>
        </w:p>
      </w:sdtContent>
    </w:sdt>
    <w:p w14:paraId="0C133ACA"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4645E3" w:rsidRDefault="005E185D" w:rsidP="00D07686">
      <w:pPr>
        <w:spacing w:after="0" w:line="240" w:lineRule="auto"/>
        <w:rPr>
          <w:rFonts w:ascii="Arial" w:eastAsia="Times New Roman" w:hAnsi="Arial" w:cs="Arial"/>
          <w:sz w:val="21"/>
          <w:szCs w:val="21"/>
        </w:rPr>
      </w:pPr>
    </w:p>
    <w:p w14:paraId="32329F92" w14:textId="77777777" w:rsidR="00866BCC" w:rsidRPr="004645E3" w:rsidRDefault="00866BCC" w:rsidP="00D07686">
      <w:pPr>
        <w:spacing w:after="0" w:line="240" w:lineRule="auto"/>
        <w:rPr>
          <w:rFonts w:ascii="Arial" w:eastAsia="Times New Roman" w:hAnsi="Arial" w:cs="Arial"/>
          <w:sz w:val="21"/>
          <w:szCs w:val="21"/>
        </w:rPr>
      </w:pPr>
    </w:p>
    <w:p w14:paraId="73172545" w14:textId="404BA79B"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65: Coordinated response </w:t>
      </w:r>
    </w:p>
    <w:p w14:paraId="35A77B12" w14:textId="77777777" w:rsidR="00D07686" w:rsidRPr="004645E3" w:rsidRDefault="00D07686" w:rsidP="00D07686">
      <w:pPr>
        <w:spacing w:after="0" w:line="240" w:lineRule="auto"/>
        <w:rPr>
          <w:rFonts w:ascii="Arial" w:eastAsia="Times New Roman" w:hAnsi="Arial" w:cs="Arial"/>
          <w:sz w:val="21"/>
          <w:szCs w:val="21"/>
        </w:rPr>
      </w:pPr>
    </w:p>
    <w:p w14:paraId="75292E0A" w14:textId="1231ABA4"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660D7ED" w14:textId="77777777" w:rsidR="00FC6BCE" w:rsidRPr="004645E3" w:rsidRDefault="00FC6BCE"/>
    <w:p w14:paraId="7380C448" w14:textId="413B81F3"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14:paraId="6AA6BD74" w14:textId="77777777" w:rsidR="008B74A6" w:rsidRPr="004645E3" w:rsidRDefault="008B74A6" w:rsidP="00A95C72">
      <w:pPr>
        <w:spacing w:after="0" w:line="240" w:lineRule="auto"/>
        <w:rPr>
          <w:rFonts w:ascii="Arial" w:eastAsia="Times New Roman" w:hAnsi="Arial" w:cs="Arial"/>
        </w:rPr>
      </w:pPr>
    </w:p>
    <w:p w14:paraId="32E5DA4E" w14:textId="271957DA"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14:paraId="50387948"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191A3CA" w14:textId="77777777" w:rsidR="005E185D" w:rsidRPr="004645E3" w:rsidRDefault="005E185D" w:rsidP="005E185D">
      <w:pPr>
        <w:spacing w:after="0" w:line="240" w:lineRule="auto"/>
        <w:ind w:left="720"/>
        <w:rPr>
          <w:rFonts w:ascii="Arial" w:eastAsia="Times New Roman" w:hAnsi="Arial" w:cs="Arial"/>
        </w:rPr>
      </w:pPr>
    </w:p>
    <w:p w14:paraId="6B452DAF"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57F68058" w14:textId="77777777" w:rsidR="005E185D" w:rsidRPr="004645E3" w:rsidRDefault="005E185D" w:rsidP="005E185D">
      <w:pPr>
        <w:spacing w:after="0" w:line="240" w:lineRule="auto"/>
        <w:ind w:left="1440"/>
        <w:rPr>
          <w:rFonts w:ascii="Arial" w:eastAsia="Times New Roman" w:hAnsi="Arial" w:cs="Arial"/>
        </w:rPr>
      </w:pPr>
    </w:p>
    <w:p w14:paraId="26A68DDB" w14:textId="0BD4FDB2" w:rsidR="005E185D" w:rsidRPr="004645E3" w:rsidRDefault="007832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E9CD4E3" w14:textId="77777777" w:rsidR="005E185D" w:rsidRPr="004645E3" w:rsidRDefault="005E185D" w:rsidP="005E185D">
      <w:pPr>
        <w:spacing w:after="0" w:line="240" w:lineRule="auto"/>
        <w:ind w:left="1440"/>
        <w:rPr>
          <w:rFonts w:ascii="Arial" w:eastAsia="Times New Roman" w:hAnsi="Arial" w:cs="Arial"/>
        </w:rPr>
      </w:pPr>
    </w:p>
    <w:p w14:paraId="419FE97F"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ECD8F98" w14:textId="77777777" w:rsidR="005E185D" w:rsidRPr="004645E3" w:rsidRDefault="005E185D" w:rsidP="005E185D">
      <w:pPr>
        <w:spacing w:after="0" w:line="240" w:lineRule="auto"/>
        <w:rPr>
          <w:rFonts w:ascii="Arial" w:eastAsia="Times New Roman" w:hAnsi="Arial" w:cs="Arial"/>
          <w:b/>
        </w:rPr>
      </w:pPr>
    </w:p>
    <w:p w14:paraId="1F0A879F" w14:textId="7418002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201AA96"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4645E3"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366212483"/>
      </w:sdtPr>
      <w:sdtEndPr/>
      <w:sdtContent>
        <w:p w14:paraId="1FE27661" w14:textId="77777777" w:rsidR="008A2F5A" w:rsidRDefault="008A2F5A" w:rsidP="008A2F5A">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p>
      </w:sdtContent>
    </w:sdt>
    <w:p w14:paraId="4C0B1250"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4645E3" w:rsidRDefault="005E185D" w:rsidP="00A95C72">
      <w:pPr>
        <w:spacing w:after="0" w:line="240" w:lineRule="auto"/>
        <w:rPr>
          <w:rFonts w:ascii="Arial" w:eastAsia="Times New Roman" w:hAnsi="Arial" w:cs="Arial"/>
          <w:sz w:val="21"/>
          <w:szCs w:val="21"/>
        </w:rPr>
      </w:pPr>
    </w:p>
    <w:p w14:paraId="27EBDBA4" w14:textId="32549E71" w:rsidR="00A95C72" w:rsidRPr="004645E3" w:rsidRDefault="002A37DF" w:rsidP="00A95C72">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66: Preservation of ability to protect </w:t>
      </w:r>
      <w:r w:rsidR="007623F8"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s from contact with abusers</w:t>
      </w:r>
      <w:r w:rsidR="00A95C72" w:rsidRPr="004645E3">
        <w:rPr>
          <w:rFonts w:ascii="Arial" w:eastAsia="Times New Roman" w:hAnsi="Arial" w:cs="Arial"/>
          <w:b/>
          <w:bCs/>
          <w:sz w:val="24"/>
          <w:szCs w:val="24"/>
          <w:lang w:val="en"/>
        </w:rPr>
        <w:t xml:space="preserve"> </w:t>
      </w:r>
    </w:p>
    <w:p w14:paraId="7FDB5CEB" w14:textId="77777777" w:rsidR="008B74A6" w:rsidRPr="004645E3" w:rsidRDefault="008B74A6" w:rsidP="008B74A6">
      <w:pPr>
        <w:spacing w:after="0" w:line="240" w:lineRule="auto"/>
        <w:rPr>
          <w:rFonts w:ascii="Arial" w:eastAsia="Times New Roman" w:hAnsi="Arial" w:cs="Arial"/>
          <w:sz w:val="21"/>
          <w:szCs w:val="21"/>
        </w:rPr>
      </w:pPr>
    </w:p>
    <w:p w14:paraId="1D889890" w14:textId="433287F5"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085F72" w14:textId="77777777" w:rsidR="00FC6BCE" w:rsidRPr="004645E3" w:rsidRDefault="00FC6BCE" w:rsidP="00BD476A">
      <w:pPr>
        <w:spacing w:after="0" w:line="240" w:lineRule="auto"/>
      </w:pPr>
    </w:p>
    <w:p w14:paraId="6151A29B" w14:textId="3C70F8E9"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14:paraId="04A4E249" w14:textId="77777777" w:rsidR="00BD476A" w:rsidRPr="004645E3" w:rsidRDefault="00BD476A" w:rsidP="00BD476A">
      <w:pPr>
        <w:spacing w:after="0" w:line="240" w:lineRule="auto"/>
        <w:rPr>
          <w:rFonts w:ascii="Arial" w:eastAsia="Times New Roman" w:hAnsi="Arial" w:cs="Arial"/>
        </w:rPr>
      </w:pPr>
    </w:p>
    <w:p w14:paraId="60D30CAC" w14:textId="428E53E7"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14:paraId="299FDFFC" w14:textId="75C119B3"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14:paraId="6871BED1" w14:textId="77777777" w:rsidR="00BD476A" w:rsidRPr="004645E3" w:rsidRDefault="00BD476A" w:rsidP="00BD476A">
      <w:pPr>
        <w:spacing w:after="0" w:line="240" w:lineRule="auto"/>
        <w:rPr>
          <w:rFonts w:ascii="Arial" w:eastAsia="Times New Roman" w:hAnsi="Arial" w:cs="Arial"/>
        </w:rPr>
      </w:pPr>
    </w:p>
    <w:p w14:paraId="7560815D" w14:textId="5DD5A6ED" w:rsidR="00A95C72" w:rsidRPr="004645E3"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7AE1548D" w14:textId="56BCD36D" w:rsidR="005E185D" w:rsidRPr="004645E3" w:rsidRDefault="005E185D"/>
    <w:p w14:paraId="73E33D4A"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FB332BF" w14:textId="77777777" w:rsidR="005E185D" w:rsidRPr="004645E3" w:rsidRDefault="005E185D" w:rsidP="005E185D">
      <w:pPr>
        <w:spacing w:after="0" w:line="240" w:lineRule="auto"/>
        <w:ind w:left="720"/>
        <w:rPr>
          <w:rFonts w:ascii="Arial" w:eastAsia="Times New Roman" w:hAnsi="Arial" w:cs="Arial"/>
        </w:rPr>
      </w:pPr>
    </w:p>
    <w:p w14:paraId="48AEB4C2"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1595B8D" w14:textId="77777777" w:rsidR="005E185D" w:rsidRPr="004645E3" w:rsidRDefault="005E185D" w:rsidP="005E185D">
      <w:pPr>
        <w:spacing w:after="0" w:line="240" w:lineRule="auto"/>
        <w:ind w:left="1440"/>
        <w:rPr>
          <w:rFonts w:ascii="Arial" w:eastAsia="Times New Roman" w:hAnsi="Arial" w:cs="Arial"/>
        </w:rPr>
      </w:pPr>
    </w:p>
    <w:p w14:paraId="0C1A31B4" w14:textId="49B0A34B" w:rsidR="005E185D" w:rsidRPr="004645E3" w:rsidRDefault="007832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3F17512" w14:textId="77777777" w:rsidR="005E185D" w:rsidRPr="004645E3" w:rsidRDefault="005E185D" w:rsidP="005E185D">
      <w:pPr>
        <w:spacing w:after="0" w:line="240" w:lineRule="auto"/>
        <w:ind w:left="1440"/>
        <w:rPr>
          <w:rFonts w:ascii="Arial" w:eastAsia="Times New Roman" w:hAnsi="Arial" w:cs="Arial"/>
        </w:rPr>
      </w:pPr>
    </w:p>
    <w:p w14:paraId="41251399"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466DA92D" w14:textId="77777777" w:rsidR="005E185D" w:rsidRPr="004645E3" w:rsidRDefault="005E185D" w:rsidP="005E185D">
      <w:pPr>
        <w:spacing w:after="0" w:line="240" w:lineRule="auto"/>
        <w:rPr>
          <w:rFonts w:ascii="Arial" w:eastAsia="Times New Roman" w:hAnsi="Arial" w:cs="Arial"/>
          <w:b/>
        </w:rPr>
      </w:pPr>
    </w:p>
    <w:p w14:paraId="77FFFFF5" w14:textId="35440F9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30B4753"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4645E3"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475412424"/>
      </w:sdtPr>
      <w:sdtEndPr/>
      <w:sdtContent>
        <w:p w14:paraId="68F38022" w14:textId="77777777" w:rsidR="008A2F5A" w:rsidRDefault="008A2F5A" w:rsidP="008A2F5A">
          <w:pPr>
            <w:spacing w:line="240" w:lineRule="auto"/>
            <w:rPr>
              <w:rFonts w:ascii="Times New Roman" w:hAnsi="Times New Roman" w:cs="Times New Roman"/>
              <w:spacing w:val="-1"/>
              <w:sz w:val="20"/>
              <w:szCs w:val="20"/>
            </w:rPr>
          </w:pPr>
          <w:r w:rsidRPr="004B1D08">
            <w:rPr>
              <w:rFonts w:ascii="Calibri" w:eastAsia="Calibri" w:hAnsi="Calibri" w:cs="Times New Roman"/>
              <w:sz w:val="20"/>
              <w:szCs w:val="20"/>
            </w:rPr>
            <w:t>T</w:t>
          </w:r>
          <w:r>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14:paraId="37034409" w14:textId="77777777" w:rsidR="00BD476A" w:rsidRPr="004645E3" w:rsidRDefault="00BD476A" w:rsidP="00A95C72">
      <w:pPr>
        <w:spacing w:after="0" w:line="240" w:lineRule="auto"/>
        <w:rPr>
          <w:rFonts w:ascii="Arial" w:eastAsia="Times New Roman" w:hAnsi="Arial" w:cs="Arial"/>
          <w:b/>
          <w:bCs/>
          <w:sz w:val="24"/>
          <w:szCs w:val="24"/>
          <w:lang w:val="en"/>
        </w:rPr>
      </w:pPr>
    </w:p>
    <w:p w14:paraId="1E8D0197" w14:textId="0BBA7F27"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4645E3" w:rsidRDefault="00BD476A" w:rsidP="00BD476A">
      <w:pPr>
        <w:spacing w:after="0" w:line="240" w:lineRule="auto"/>
        <w:rPr>
          <w:rFonts w:ascii="MS Gothic" w:eastAsia="MS Gothic" w:hAnsi="MS Gothic" w:cs="Arial"/>
          <w:sz w:val="20"/>
          <w:szCs w:val="20"/>
        </w:rPr>
      </w:pPr>
    </w:p>
    <w:p w14:paraId="5D831052" w14:textId="0847A7F7"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C20A23C" w14:textId="77777777" w:rsidR="00FC6BCE" w:rsidRPr="004645E3" w:rsidRDefault="00FC6BCE" w:rsidP="00254A8D">
      <w:pPr>
        <w:spacing w:after="0" w:line="240" w:lineRule="auto"/>
      </w:pPr>
    </w:p>
    <w:p w14:paraId="0E82F165" w14:textId="566470BE"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14:paraId="47718724" w14:textId="77777777" w:rsidR="00BD476A" w:rsidRPr="004645E3" w:rsidRDefault="00BD476A" w:rsidP="00254A8D">
      <w:pPr>
        <w:spacing w:after="0" w:line="240" w:lineRule="auto"/>
        <w:rPr>
          <w:rFonts w:ascii="Arial" w:eastAsia="Times New Roman" w:hAnsi="Arial" w:cs="Arial"/>
        </w:rPr>
      </w:pPr>
    </w:p>
    <w:p w14:paraId="2BD283D8" w14:textId="4B9E40A6"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0C92313" w14:textId="77777777" w:rsidR="00254A8D" w:rsidRPr="004645E3" w:rsidRDefault="00254A8D" w:rsidP="00254A8D">
      <w:pPr>
        <w:pStyle w:val="ListParagraph"/>
        <w:spacing w:line="240" w:lineRule="auto"/>
        <w:rPr>
          <w:rFonts w:ascii="Arial" w:eastAsia="Times New Roman" w:hAnsi="Arial" w:cs="Arial"/>
        </w:rPr>
      </w:pPr>
    </w:p>
    <w:p w14:paraId="4555597E" w14:textId="0492DE40"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1993C046" w14:textId="2A1BE51A"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14:paraId="027A1DF6" w14:textId="77777777" w:rsidR="00BD476A" w:rsidRPr="004645E3" w:rsidRDefault="00BD476A" w:rsidP="00254A8D">
      <w:pPr>
        <w:spacing w:after="0" w:line="240" w:lineRule="auto"/>
        <w:rPr>
          <w:rFonts w:ascii="Arial" w:eastAsia="Times New Roman" w:hAnsi="Arial" w:cs="Arial"/>
        </w:rPr>
      </w:pPr>
    </w:p>
    <w:p w14:paraId="6AC671A8" w14:textId="65E75E99"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14:paraId="4F1E9333" w14:textId="77777777" w:rsidR="00BA1753" w:rsidRPr="004645E3" w:rsidRDefault="00BA1753" w:rsidP="00254A8D">
      <w:pPr>
        <w:spacing w:after="0" w:line="240" w:lineRule="auto"/>
      </w:pPr>
    </w:p>
    <w:p w14:paraId="6301F52D" w14:textId="6BE43BB4"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14:paraId="61262E9D" w14:textId="77777777" w:rsidR="00BD476A" w:rsidRPr="004645E3" w:rsidRDefault="00BD476A" w:rsidP="00254A8D">
      <w:pPr>
        <w:spacing w:after="0" w:line="240" w:lineRule="auto"/>
        <w:rPr>
          <w:rFonts w:ascii="Arial" w:eastAsia="Times New Roman" w:hAnsi="Arial" w:cs="Arial"/>
        </w:rPr>
      </w:pPr>
    </w:p>
    <w:p w14:paraId="3F5F6A29" w14:textId="3DDA2135"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2109328A" w14:textId="77777777" w:rsidR="00254A8D" w:rsidRPr="004645E3" w:rsidRDefault="00254A8D" w:rsidP="00254A8D">
      <w:pPr>
        <w:pStyle w:val="ListParagraph"/>
        <w:spacing w:line="240" w:lineRule="auto"/>
        <w:rPr>
          <w:rFonts w:ascii="Arial" w:eastAsia="Times New Roman" w:hAnsi="Arial" w:cs="Arial"/>
        </w:rPr>
      </w:pPr>
    </w:p>
    <w:p w14:paraId="5604A1D1" w14:textId="3E58F54F"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22289D4" w14:textId="77777777" w:rsidR="00254A8D" w:rsidRPr="004645E3" w:rsidRDefault="00254A8D" w:rsidP="00254A8D">
      <w:pPr>
        <w:pStyle w:val="ListParagraph"/>
        <w:spacing w:line="240" w:lineRule="auto"/>
        <w:rPr>
          <w:rFonts w:ascii="Arial" w:eastAsia="Times New Roman" w:hAnsi="Arial" w:cs="Arial"/>
        </w:rPr>
      </w:pPr>
    </w:p>
    <w:p w14:paraId="132FB01B" w14:textId="08E74D53"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7E260CBD" w14:textId="77777777" w:rsidR="00254A8D" w:rsidRPr="004645E3" w:rsidRDefault="00254A8D" w:rsidP="00254A8D">
      <w:pPr>
        <w:pStyle w:val="ListParagraph"/>
        <w:spacing w:line="240" w:lineRule="auto"/>
        <w:rPr>
          <w:rFonts w:ascii="Arial" w:eastAsia="Times New Roman" w:hAnsi="Arial" w:cs="Arial"/>
        </w:rPr>
      </w:pPr>
    </w:p>
    <w:p w14:paraId="0746D286" w14:textId="655A0239"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4D9796E5" w14:textId="77777777" w:rsidR="00254A8D" w:rsidRPr="004645E3" w:rsidRDefault="00254A8D" w:rsidP="00254A8D">
      <w:pPr>
        <w:pStyle w:val="ListParagraph"/>
        <w:spacing w:line="240" w:lineRule="auto"/>
        <w:rPr>
          <w:rFonts w:ascii="Arial" w:eastAsia="Times New Roman" w:hAnsi="Arial" w:cs="Arial"/>
        </w:rPr>
      </w:pPr>
    </w:p>
    <w:p w14:paraId="3CF76CBA" w14:textId="28683E8B"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3630EDD0" w14:textId="77777777" w:rsidR="00866BCC" w:rsidRPr="004645E3" w:rsidRDefault="00866BCC" w:rsidP="00866BCC">
      <w:pPr>
        <w:pStyle w:val="ListParagraph"/>
        <w:spacing w:line="240" w:lineRule="auto"/>
        <w:rPr>
          <w:rFonts w:ascii="Arial" w:eastAsia="Times New Roman" w:hAnsi="Arial" w:cs="Arial"/>
        </w:rPr>
      </w:pPr>
    </w:p>
    <w:p w14:paraId="4F31D895" w14:textId="66A925D8"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9331D15" w14:textId="77777777" w:rsidR="00254A8D" w:rsidRPr="004645E3" w:rsidRDefault="00254A8D" w:rsidP="00254A8D">
      <w:pPr>
        <w:pStyle w:val="ListParagraph"/>
        <w:spacing w:line="240" w:lineRule="auto"/>
        <w:rPr>
          <w:rFonts w:ascii="Arial" w:eastAsia="Times New Roman" w:hAnsi="Arial" w:cs="Arial"/>
        </w:rPr>
      </w:pPr>
    </w:p>
    <w:p w14:paraId="1DC105EE" w14:textId="4B281D01"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6D4EB170" w14:textId="77777777" w:rsidR="00254A8D" w:rsidRPr="004645E3" w:rsidRDefault="00254A8D" w:rsidP="00254A8D">
      <w:pPr>
        <w:pStyle w:val="ListParagraph"/>
        <w:spacing w:line="240" w:lineRule="auto"/>
        <w:rPr>
          <w:rFonts w:ascii="Arial" w:eastAsia="Times New Roman" w:hAnsi="Arial" w:cs="Arial"/>
        </w:rPr>
      </w:pPr>
    </w:p>
    <w:p w14:paraId="309ACAF3" w14:textId="1EA184FC"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6E69F51E" w14:textId="77777777" w:rsidR="00254A8D" w:rsidRPr="004645E3" w:rsidRDefault="00254A8D" w:rsidP="00254A8D">
      <w:pPr>
        <w:pStyle w:val="ListParagraph"/>
        <w:spacing w:line="240" w:lineRule="auto"/>
        <w:rPr>
          <w:rFonts w:ascii="Arial" w:eastAsia="Times New Roman" w:hAnsi="Arial" w:cs="Arial"/>
        </w:rPr>
      </w:pPr>
    </w:p>
    <w:p w14:paraId="67FD3476" w14:textId="41B07296"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44955A30" w14:textId="1F5563F1"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14:paraId="2B4E0611" w14:textId="77777777" w:rsidR="00254A8D" w:rsidRPr="004645E3" w:rsidRDefault="00254A8D" w:rsidP="00254A8D">
      <w:pPr>
        <w:pStyle w:val="ListParagraph"/>
        <w:spacing w:line="240" w:lineRule="auto"/>
        <w:rPr>
          <w:rFonts w:ascii="Arial" w:eastAsia="Times New Roman" w:hAnsi="Arial" w:cs="Arial"/>
        </w:rPr>
      </w:pPr>
    </w:p>
    <w:p w14:paraId="0371D554" w14:textId="17E75969"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EC856E4" w14:textId="3C841F9F"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14:paraId="5997AEF4" w14:textId="77777777" w:rsidR="00BD476A" w:rsidRPr="004645E3" w:rsidRDefault="00BD476A" w:rsidP="00254A8D">
      <w:pPr>
        <w:spacing w:after="0" w:line="240" w:lineRule="auto"/>
        <w:rPr>
          <w:rFonts w:ascii="Arial" w:eastAsia="Times New Roman" w:hAnsi="Arial" w:cs="Arial"/>
        </w:rPr>
      </w:pPr>
    </w:p>
    <w:p w14:paraId="2DBA33C8" w14:textId="28C51179"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4D90A70" w14:textId="15F29615"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14:paraId="7F7E24FD" w14:textId="77777777" w:rsidR="00BD476A" w:rsidRPr="004645E3" w:rsidRDefault="00BD476A" w:rsidP="00254A8D">
      <w:pPr>
        <w:spacing w:after="0" w:line="240" w:lineRule="auto"/>
        <w:rPr>
          <w:rFonts w:ascii="Arial" w:eastAsia="Times New Roman" w:hAnsi="Arial" w:cs="Arial"/>
        </w:rPr>
      </w:pPr>
    </w:p>
    <w:p w14:paraId="157215C6" w14:textId="26C12783"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5B158D40" w14:textId="4342CCF3" w:rsidR="005E185D" w:rsidRPr="004645E3" w:rsidRDefault="005E185D" w:rsidP="005E185D">
      <w:pPr>
        <w:spacing w:after="0" w:line="240" w:lineRule="auto"/>
        <w:rPr>
          <w:rFonts w:eastAsia="Times New Roman"/>
        </w:rPr>
      </w:pPr>
    </w:p>
    <w:p w14:paraId="2BFC51C9"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9DA5933" w14:textId="77777777" w:rsidR="005E185D" w:rsidRPr="004645E3" w:rsidRDefault="005E185D" w:rsidP="005E185D">
      <w:pPr>
        <w:spacing w:after="0" w:line="240" w:lineRule="auto"/>
        <w:ind w:left="720"/>
        <w:rPr>
          <w:rFonts w:ascii="Arial" w:eastAsia="Times New Roman" w:hAnsi="Arial" w:cs="Arial"/>
        </w:rPr>
      </w:pPr>
    </w:p>
    <w:p w14:paraId="189CB074"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4E2A0B16" w14:textId="77777777" w:rsidR="005E185D" w:rsidRPr="004645E3" w:rsidRDefault="005E185D" w:rsidP="005E185D">
      <w:pPr>
        <w:spacing w:after="0" w:line="240" w:lineRule="auto"/>
        <w:ind w:left="1440"/>
        <w:rPr>
          <w:rFonts w:ascii="Arial" w:eastAsia="Times New Roman" w:hAnsi="Arial" w:cs="Arial"/>
        </w:rPr>
      </w:pPr>
    </w:p>
    <w:p w14:paraId="3DF826A1" w14:textId="3CC8195C" w:rsidR="005E185D" w:rsidRPr="004645E3" w:rsidRDefault="007832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73EECDF2" w14:textId="77777777" w:rsidR="005E185D" w:rsidRPr="004645E3" w:rsidRDefault="005E185D" w:rsidP="005E185D">
      <w:pPr>
        <w:spacing w:after="0" w:line="240" w:lineRule="auto"/>
        <w:ind w:left="1440"/>
        <w:rPr>
          <w:rFonts w:ascii="Arial" w:eastAsia="Times New Roman" w:hAnsi="Arial" w:cs="Arial"/>
        </w:rPr>
      </w:pPr>
    </w:p>
    <w:p w14:paraId="2B5FA67D" w14:textId="77777777" w:rsidR="005E185D" w:rsidRPr="004645E3" w:rsidRDefault="0078320B"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2E0B4" w14:textId="77777777" w:rsidR="005E185D" w:rsidRPr="004645E3" w:rsidRDefault="005E185D" w:rsidP="005E185D">
      <w:pPr>
        <w:spacing w:after="0" w:line="240" w:lineRule="auto"/>
        <w:rPr>
          <w:rFonts w:ascii="Arial" w:eastAsia="Times New Roman" w:hAnsi="Arial" w:cs="Arial"/>
          <w:b/>
        </w:rPr>
      </w:pPr>
    </w:p>
    <w:p w14:paraId="2AF32452" w14:textId="196A01B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CC529D7"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4645E3" w:rsidRDefault="005E185D" w:rsidP="005E185D">
      <w:pPr>
        <w:spacing w:after="0" w:line="240" w:lineRule="auto"/>
        <w:rPr>
          <w:rFonts w:ascii="Arial" w:eastAsia="Times New Roman" w:hAnsi="Arial" w:cs="Arial"/>
          <w:b/>
        </w:rPr>
      </w:pPr>
    </w:p>
    <w:p w14:paraId="0410824C" w14:textId="77777777" w:rsidR="008A2F5A" w:rsidRPr="009468BA" w:rsidRDefault="008A2F5A" w:rsidP="008A2F5A">
      <w:pPr>
        <w:spacing w:line="240" w:lineRule="auto"/>
        <w:rPr>
          <w:rFonts w:ascii="Arial" w:eastAsia="Times New Roman" w:hAnsi="Arial" w:cs="Arial"/>
          <w:sz w:val="20"/>
          <w:szCs w:val="20"/>
        </w:rPr>
      </w:pPr>
      <w:r w:rsidRPr="000A4EA8">
        <w:rPr>
          <w:sz w:val="20"/>
          <w:szCs w:val="20"/>
        </w:rPr>
        <w:t>DYS Policy and Procedure 01.05.07(b)</w:t>
      </w:r>
      <w:r>
        <w:rPr>
          <w:sz w:val="20"/>
          <w:szCs w:val="20"/>
        </w:rPr>
        <w:t xml:space="preserve"> </w:t>
      </w:r>
      <w:r w:rsidRPr="009468BA">
        <w:rPr>
          <w:sz w:val="20"/>
          <w:szCs w:val="20"/>
        </w:rPr>
        <w:t xml:space="preserve">addresses the requirements of this standard. </w:t>
      </w:r>
      <w:r>
        <w:rPr>
          <w:sz w:val="20"/>
          <w:szCs w:val="20"/>
        </w:rPr>
        <w:t>By policy the Program Director is the staff person charged with monitoring for retaliation.</w:t>
      </w:r>
      <w:r w:rsidRPr="009468BA">
        <w:rPr>
          <w:sz w:val="20"/>
          <w:szCs w:val="20"/>
        </w:rPr>
        <w:t xml:space="preserve"> Staff, contractors, volunteers, and </w:t>
      </w:r>
      <w:r>
        <w:rPr>
          <w:sz w:val="20"/>
          <w:szCs w:val="20"/>
        </w:rPr>
        <w:t>residents</w:t>
      </w:r>
      <w:r w:rsidRPr="009468BA">
        <w:rPr>
          <w:sz w:val="20"/>
          <w:szCs w:val="20"/>
        </w:rPr>
        <w:t xml:space="preserve"> are prohibited by policy from retaliating against any person, including a </w:t>
      </w:r>
      <w:r>
        <w:rPr>
          <w:sz w:val="20"/>
          <w:szCs w:val="20"/>
        </w:rPr>
        <w:t>resident</w:t>
      </w:r>
      <w:r w:rsidRPr="009468BA">
        <w:rPr>
          <w:sz w:val="20"/>
          <w:szCs w:val="20"/>
        </w:rPr>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w:t>
      </w:r>
      <w:r>
        <w:rPr>
          <w:sz w:val="20"/>
          <w:szCs w:val="20"/>
        </w:rPr>
        <w:t>residents</w:t>
      </w:r>
      <w:r w:rsidRPr="009468BA">
        <w:rPr>
          <w:sz w:val="20"/>
          <w:szCs w:val="20"/>
        </w:rPr>
        <w:t xml:space="preserve"> or staff that fear retaliation for reporting sexual abuse or for cooperating with investigations). The facility reports there were no </w:t>
      </w:r>
      <w:r>
        <w:rPr>
          <w:sz w:val="20"/>
          <w:szCs w:val="20"/>
        </w:rPr>
        <w:t>allegations</w:t>
      </w:r>
      <w:r w:rsidRPr="009468BA">
        <w:rPr>
          <w:sz w:val="20"/>
          <w:szCs w:val="20"/>
        </w:rPr>
        <w:t xml:space="preserve"> related to retaliation against staff or </w:t>
      </w:r>
      <w:r>
        <w:rPr>
          <w:sz w:val="20"/>
          <w:szCs w:val="20"/>
        </w:rPr>
        <w:t>residents</w:t>
      </w:r>
      <w:r w:rsidRPr="009468BA">
        <w:rPr>
          <w:sz w:val="20"/>
          <w:szCs w:val="20"/>
        </w:rPr>
        <w:t xml:space="preserve"> during this audit period. </w:t>
      </w:r>
      <w:r>
        <w:rPr>
          <w:sz w:val="20"/>
          <w:szCs w:val="20"/>
        </w:rPr>
        <w:t>Facility Administrator</w:t>
      </w:r>
      <w:r w:rsidRPr="009468BA">
        <w:rPr>
          <w:sz w:val="20"/>
          <w:szCs w:val="20"/>
        </w:rPr>
        <w:t xml:space="preserve"> report</w:t>
      </w:r>
      <w:r>
        <w:rPr>
          <w:sz w:val="20"/>
          <w:szCs w:val="20"/>
        </w:rPr>
        <w:t>ed</w:t>
      </w:r>
      <w:r w:rsidRPr="009468BA">
        <w:rPr>
          <w:sz w:val="20"/>
          <w:szCs w:val="20"/>
        </w:rPr>
        <w:t xml:space="preserve"> there is a system in place to monitor for retaliation and document</w:t>
      </w:r>
      <w:r>
        <w:rPr>
          <w:sz w:val="20"/>
          <w:szCs w:val="20"/>
        </w:rPr>
        <w:t>ing</w:t>
      </w:r>
      <w:r w:rsidRPr="009468BA">
        <w:rPr>
          <w:sz w:val="20"/>
          <w:szCs w:val="20"/>
        </w:rPr>
        <w:t xml:space="preserve"> any actions taken in response. </w:t>
      </w:r>
      <w:r>
        <w:rPr>
          <w:sz w:val="20"/>
          <w:szCs w:val="20"/>
        </w:rPr>
        <w:t>There were no reported allegations of sexual abuse or harassment and therefore no documentation of practice to review</w:t>
      </w:r>
      <w:r w:rsidRPr="009468BA">
        <w:rPr>
          <w:sz w:val="20"/>
          <w:szCs w:val="20"/>
        </w:rPr>
        <w:t>. Based upon all of the above,</w:t>
      </w:r>
      <w:r>
        <w:rPr>
          <w:sz w:val="20"/>
          <w:szCs w:val="20"/>
        </w:rPr>
        <w:t xml:space="preserve"> this standard wa</w:t>
      </w:r>
      <w:r w:rsidRPr="009468BA">
        <w:rPr>
          <w:sz w:val="20"/>
          <w:szCs w:val="20"/>
        </w:rPr>
        <w:t>s deemed to be in full compliance.</w:t>
      </w:r>
    </w:p>
    <w:p w14:paraId="7FB0251D" w14:textId="77777777" w:rsidR="005E185D" w:rsidRPr="004645E3" w:rsidRDefault="005E185D" w:rsidP="005E185D">
      <w:pPr>
        <w:spacing w:after="0" w:line="240" w:lineRule="auto"/>
        <w:rPr>
          <w:rFonts w:ascii="Arial" w:eastAsia="Times New Roman" w:hAnsi="Arial" w:cs="Arial"/>
          <w:sz w:val="21"/>
          <w:szCs w:val="21"/>
        </w:rPr>
      </w:pPr>
    </w:p>
    <w:p w14:paraId="2FD59112" w14:textId="77777777" w:rsidR="0033302D" w:rsidRPr="004645E3" w:rsidRDefault="0033302D" w:rsidP="00BA1753">
      <w:pPr>
        <w:spacing w:after="0" w:line="240" w:lineRule="auto"/>
        <w:rPr>
          <w:rFonts w:ascii="Arial" w:eastAsia="Times New Roman" w:hAnsi="Arial" w:cs="Arial"/>
          <w:b/>
          <w:bCs/>
          <w:sz w:val="42"/>
          <w:szCs w:val="42"/>
          <w:lang w:val="en"/>
        </w:rPr>
      </w:pPr>
    </w:p>
    <w:p w14:paraId="2BD0FE7D" w14:textId="65129E6C"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INVESTIGATIONS</w:t>
      </w:r>
    </w:p>
    <w:p w14:paraId="16547286" w14:textId="0973CC88" w:rsidR="0033302D" w:rsidRPr="00681F4B" w:rsidRDefault="0033302D" w:rsidP="00BA1753">
      <w:pPr>
        <w:spacing w:after="0" w:line="240" w:lineRule="auto"/>
        <w:rPr>
          <w:rFonts w:ascii="Arial" w:eastAsia="Times New Roman" w:hAnsi="Arial" w:cs="Arial"/>
          <w:b/>
          <w:bCs/>
          <w:sz w:val="20"/>
          <w:szCs w:val="20"/>
          <w:lang w:val="en"/>
        </w:rPr>
      </w:pPr>
    </w:p>
    <w:p w14:paraId="3A7A2126" w14:textId="77777777" w:rsidR="00866BCC" w:rsidRPr="004427C8" w:rsidRDefault="00866BCC" w:rsidP="00BA1753">
      <w:pPr>
        <w:spacing w:after="0" w:line="240" w:lineRule="auto"/>
        <w:rPr>
          <w:rFonts w:ascii="Arial" w:eastAsia="Times New Roman" w:hAnsi="Arial" w:cs="Arial"/>
          <w:b/>
          <w:bCs/>
          <w:sz w:val="16"/>
          <w:szCs w:val="16"/>
          <w:lang w:val="en"/>
        </w:rPr>
      </w:pPr>
    </w:p>
    <w:p w14:paraId="051AFC66" w14:textId="2454C48C"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BA1753" w:rsidRPr="004645E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4645E3" w:rsidRDefault="00AA459A" w:rsidP="00AA459A">
      <w:pPr>
        <w:spacing w:after="0" w:line="240" w:lineRule="auto"/>
        <w:rPr>
          <w:rFonts w:ascii="Arial" w:eastAsia="Times New Roman" w:hAnsi="Arial" w:cs="Arial"/>
          <w:sz w:val="21"/>
          <w:szCs w:val="21"/>
        </w:rPr>
      </w:pPr>
    </w:p>
    <w:p w14:paraId="17E5BFBB" w14:textId="66B13F4D"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C709E6E" w14:textId="77777777" w:rsidR="00FC6BCE" w:rsidRPr="004645E3" w:rsidRDefault="00FC6BCE" w:rsidP="00C45D49">
      <w:pPr>
        <w:spacing w:after="0" w:line="240" w:lineRule="auto"/>
      </w:pPr>
    </w:p>
    <w:p w14:paraId="0F4B6B6F" w14:textId="4D96ECF9"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14:paraId="0A7EA5BF" w14:textId="77777777" w:rsidR="00AA459A" w:rsidRPr="004645E3" w:rsidRDefault="00AA459A" w:rsidP="00C45D49">
      <w:pPr>
        <w:spacing w:after="0" w:line="240" w:lineRule="auto"/>
        <w:rPr>
          <w:rFonts w:ascii="Arial" w:eastAsia="Times New Roman" w:hAnsi="Arial" w:cs="Arial"/>
        </w:rPr>
      </w:pPr>
    </w:p>
    <w:p w14:paraId="0397B4EA" w14:textId="66BA18B0"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thoroughly, and objectively?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B653480" w14:textId="6815991D" w:rsidR="00BA1753" w:rsidRPr="004645E3" w:rsidRDefault="00BA1753" w:rsidP="00C45D49">
      <w:pPr>
        <w:spacing w:after="0" w:line="240" w:lineRule="auto"/>
        <w:rPr>
          <w:rFonts w:ascii="Arial" w:eastAsia="Times New Roman" w:hAnsi="Arial" w:cs="Arial"/>
        </w:rPr>
      </w:pPr>
    </w:p>
    <w:p w14:paraId="67E5B1DF" w14:textId="3F088D37"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d party and anonymous reports?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49BEEA9" w14:textId="23861602" w:rsidR="00BA1753" w:rsidRPr="004645E3" w:rsidRDefault="00BA1753" w:rsidP="00C45D49">
      <w:pPr>
        <w:spacing w:after="0" w:line="240" w:lineRule="auto"/>
        <w:rPr>
          <w:rFonts w:ascii="Arial" w:eastAsia="Times New Roman" w:hAnsi="Arial" w:cs="Arial"/>
        </w:rPr>
      </w:pPr>
    </w:p>
    <w:p w14:paraId="442D2ACB" w14:textId="521A6A4E"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14:paraId="5C1CCC50" w14:textId="77777777" w:rsidR="00C45D49" w:rsidRPr="004645E3" w:rsidRDefault="00C45D49" w:rsidP="00C45D49">
      <w:pPr>
        <w:spacing w:after="0" w:line="240" w:lineRule="auto"/>
        <w:rPr>
          <w:rFonts w:ascii="Arial" w:eastAsia="Times New Roman" w:hAnsi="Arial" w:cs="Arial"/>
        </w:rPr>
      </w:pPr>
    </w:p>
    <w:p w14:paraId="60E86DB0" w14:textId="1354825F"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3CF8797" w14:textId="49A18667" w:rsidR="003C70E3" w:rsidRPr="004645E3" w:rsidRDefault="003C70E3" w:rsidP="00C45D49">
      <w:pPr>
        <w:spacing w:after="0" w:line="240" w:lineRule="auto"/>
        <w:rPr>
          <w:rFonts w:ascii="Arial" w:eastAsia="Times New Roman" w:hAnsi="Arial" w:cs="Arial"/>
        </w:rPr>
      </w:pPr>
    </w:p>
    <w:p w14:paraId="31C9BFA6" w14:textId="729E0F89"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14:paraId="50449221" w14:textId="77777777" w:rsidR="00AA459A" w:rsidRPr="004645E3" w:rsidRDefault="00AA459A" w:rsidP="00C45D49">
      <w:pPr>
        <w:spacing w:after="0" w:line="240" w:lineRule="auto"/>
        <w:rPr>
          <w:rFonts w:ascii="Arial" w:eastAsia="Times New Roman" w:hAnsi="Arial" w:cs="Arial"/>
        </w:rPr>
      </w:pPr>
    </w:p>
    <w:p w14:paraId="24875738" w14:textId="029E8287"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60B0F33A" w14:textId="77777777" w:rsidR="00AA459A" w:rsidRPr="004645E3" w:rsidRDefault="00AA459A" w:rsidP="00C45D49">
      <w:pPr>
        <w:spacing w:after="0" w:line="240" w:lineRule="auto"/>
        <w:rPr>
          <w:rFonts w:ascii="Arial" w:eastAsia="Times New Roman" w:hAnsi="Arial" w:cs="Arial"/>
        </w:rPr>
      </w:pPr>
    </w:p>
    <w:p w14:paraId="0999E967" w14:textId="698C0280"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A0F5A29" w14:textId="3D878F81" w:rsidR="003C70E3" w:rsidRPr="004645E3" w:rsidRDefault="003C70E3" w:rsidP="00C45D49">
      <w:pPr>
        <w:spacing w:after="0" w:line="240" w:lineRule="auto"/>
        <w:rPr>
          <w:rFonts w:ascii="Arial" w:eastAsia="Times New Roman" w:hAnsi="Arial" w:cs="Arial"/>
        </w:rPr>
      </w:pPr>
    </w:p>
    <w:p w14:paraId="2473BE90" w14:textId="74D52CED"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322F25E5" w14:textId="77777777" w:rsidR="003C70E3" w:rsidRPr="004645E3" w:rsidRDefault="003C70E3" w:rsidP="00C45D49">
      <w:pPr>
        <w:spacing w:after="0" w:line="240" w:lineRule="auto"/>
      </w:pPr>
    </w:p>
    <w:p w14:paraId="55CD96B6" w14:textId="51128EB8"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14:paraId="195E9BD4" w14:textId="561471F3" w:rsidR="00AA459A" w:rsidRPr="004645E3" w:rsidRDefault="00AA459A" w:rsidP="00C45D49">
      <w:pPr>
        <w:spacing w:after="0" w:line="240" w:lineRule="auto"/>
        <w:rPr>
          <w:rFonts w:ascii="Arial" w:eastAsia="Times New Roman" w:hAnsi="Arial" w:cs="Arial"/>
        </w:rPr>
      </w:pPr>
    </w:p>
    <w:p w14:paraId="5A68CB6D" w14:textId="1D23BEA4"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8D6C66" w14:textId="64895D24" w:rsidR="00867E8C" w:rsidRPr="004645E3" w:rsidRDefault="00867E8C" w:rsidP="00867E8C">
      <w:pPr>
        <w:spacing w:after="0" w:line="240" w:lineRule="auto"/>
      </w:pPr>
    </w:p>
    <w:p w14:paraId="79844D82" w14:textId="43BBF6F7"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14:paraId="657F0EEF" w14:textId="5C450A89" w:rsidR="00867E8C" w:rsidRPr="004645E3" w:rsidRDefault="00867E8C" w:rsidP="00C45D49">
      <w:pPr>
        <w:spacing w:after="0" w:line="240" w:lineRule="auto"/>
        <w:rPr>
          <w:rFonts w:ascii="Arial" w:eastAsia="Times New Roman" w:hAnsi="Arial" w:cs="Arial"/>
        </w:rPr>
      </w:pPr>
    </w:p>
    <w:p w14:paraId="24ACCC1D" w14:textId="0779B840"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Do agency investigators assess the credibility of an alleged victim, suspect, or witness on an individual basis and not on the basis of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1F2D7C" w14:textId="77777777" w:rsidR="00787E9A" w:rsidRPr="004645E3" w:rsidRDefault="00787E9A" w:rsidP="00787E9A">
      <w:pPr>
        <w:spacing w:after="0" w:line="240" w:lineRule="auto"/>
        <w:rPr>
          <w:rFonts w:ascii="Arial" w:eastAsia="Times New Roman" w:hAnsi="Arial" w:cs="Arial"/>
        </w:rPr>
      </w:pPr>
    </w:p>
    <w:p w14:paraId="0B20A353" w14:textId="471F6ECA"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F84D32" w14:textId="77777777" w:rsidR="00787E9A" w:rsidRPr="004645E3" w:rsidRDefault="00787E9A" w:rsidP="00C45D49">
      <w:pPr>
        <w:spacing w:after="0" w:line="240" w:lineRule="auto"/>
        <w:rPr>
          <w:rFonts w:ascii="Arial" w:eastAsia="Times New Roman" w:hAnsi="Arial" w:cs="Arial"/>
        </w:rPr>
      </w:pPr>
    </w:p>
    <w:p w14:paraId="3585495C" w14:textId="5E8E153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14:paraId="56647D6E" w14:textId="77777777" w:rsidR="00AA459A" w:rsidRPr="004645E3" w:rsidRDefault="00AA459A" w:rsidP="00C45D49">
      <w:pPr>
        <w:spacing w:after="0" w:line="240" w:lineRule="auto"/>
        <w:rPr>
          <w:rFonts w:ascii="Arial" w:eastAsia="Times New Roman" w:hAnsi="Arial" w:cs="Arial"/>
        </w:rPr>
      </w:pPr>
    </w:p>
    <w:p w14:paraId="2FE2A002" w14:textId="004825D9" w:rsidR="00787E9A" w:rsidRPr="004645E3"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838B4AF" w14:textId="77777777" w:rsidR="00787E9A" w:rsidRPr="004645E3" w:rsidRDefault="00787E9A" w:rsidP="00787E9A">
      <w:pPr>
        <w:rPr>
          <w:rFonts w:ascii="Arial" w:eastAsia="Times New Roman" w:hAnsi="Arial" w:cs="Arial"/>
        </w:rPr>
      </w:pPr>
    </w:p>
    <w:p w14:paraId="5412B74D" w14:textId="4490329E" w:rsidR="00787E9A" w:rsidRPr="004645E3" w:rsidRDefault="00787E9A" w:rsidP="003C4CF0">
      <w:pPr>
        <w:pStyle w:val="ListParagraph"/>
        <w:numPr>
          <w:ilvl w:val="0"/>
          <w:numId w:val="44"/>
        </w:numPr>
        <w:rPr>
          <w:rFonts w:ascii="Arial" w:eastAsia="Times New Roman" w:hAnsi="Arial" w:cs="Arial"/>
        </w:rPr>
      </w:pPr>
      <w:r w:rsidRPr="004645E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7FDED77" w14:textId="77777777" w:rsidR="00787E9A" w:rsidRPr="004645E3" w:rsidRDefault="00787E9A" w:rsidP="00787E9A">
      <w:pPr>
        <w:pStyle w:val="ListParagraph"/>
        <w:rPr>
          <w:rFonts w:ascii="Arial" w:eastAsia="Times New Roman" w:hAnsi="Arial" w:cs="Arial"/>
        </w:rPr>
      </w:pPr>
    </w:p>
    <w:p w14:paraId="54E7CCB9" w14:textId="050126D7"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14:paraId="773C188E" w14:textId="77777777" w:rsidR="00AA459A" w:rsidRPr="004645E3" w:rsidRDefault="00AA459A" w:rsidP="00C45D49">
      <w:pPr>
        <w:spacing w:after="0" w:line="240" w:lineRule="auto"/>
        <w:rPr>
          <w:rFonts w:ascii="Arial" w:eastAsia="Times New Roman" w:hAnsi="Arial" w:cs="Arial"/>
        </w:rPr>
      </w:pPr>
    </w:p>
    <w:p w14:paraId="488DB048" w14:textId="7D40EEEA"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512B94A" w14:textId="77E28823"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0632D7E9" w14:textId="4362DC4C"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14:paraId="7682E3B2" w14:textId="77777777" w:rsidR="00AA459A" w:rsidRPr="004645E3" w:rsidRDefault="00AA459A" w:rsidP="00C45D49">
      <w:pPr>
        <w:spacing w:after="0" w:line="240" w:lineRule="auto"/>
        <w:rPr>
          <w:rFonts w:ascii="Arial" w:eastAsia="Times New Roman" w:hAnsi="Arial" w:cs="Arial"/>
        </w:rPr>
      </w:pPr>
    </w:p>
    <w:p w14:paraId="1654590B" w14:textId="74919917"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lastRenderedPageBreak/>
        <w:t xml:space="preserve">Are all substantiated allegations of conduct that appears to be criminal referred for prosecution?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AD84E9F" w14:textId="276EF525" w:rsidR="0056158F" w:rsidRPr="004645E3" w:rsidRDefault="0056158F" w:rsidP="00C45D49">
      <w:pPr>
        <w:spacing w:after="0" w:line="240" w:lineRule="auto"/>
      </w:pPr>
    </w:p>
    <w:p w14:paraId="374D03FA" w14:textId="13EE1EFF"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(i</w:t>
      </w:r>
      <w:r w:rsidR="0056158F" w:rsidRPr="004645E3">
        <w:rPr>
          <w:rFonts w:ascii="Arial" w:eastAsia="Times New Roman" w:hAnsi="Arial" w:cs="Arial"/>
          <w:b/>
        </w:rPr>
        <w:t>)</w:t>
      </w:r>
    </w:p>
    <w:p w14:paraId="51D88B8D" w14:textId="60E58358" w:rsidR="00C45D49" w:rsidRPr="004645E3" w:rsidRDefault="00C45D49" w:rsidP="00C45D49">
      <w:pPr>
        <w:spacing w:after="0" w:line="240" w:lineRule="auto"/>
        <w:rPr>
          <w:rFonts w:ascii="Arial" w:eastAsia="Times New Roman" w:hAnsi="Arial" w:cs="Arial"/>
        </w:rPr>
      </w:pPr>
    </w:p>
    <w:p w14:paraId="39025048" w14:textId="0A73801D"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ECA501" w14:textId="77777777" w:rsidR="00787E9A" w:rsidRPr="004645E3" w:rsidRDefault="00787E9A" w:rsidP="00C45D49">
      <w:pPr>
        <w:spacing w:after="0" w:line="240" w:lineRule="auto"/>
        <w:rPr>
          <w:rFonts w:ascii="Arial" w:eastAsia="Times New Roman" w:hAnsi="Arial" w:cs="Arial"/>
        </w:rPr>
      </w:pPr>
    </w:p>
    <w:p w14:paraId="209E5BF9" w14:textId="70E3268B" w:rsidR="0056158F" w:rsidRPr="004645E3" w:rsidRDefault="0056158F" w:rsidP="00C45D49">
      <w:pPr>
        <w:spacing w:after="0" w:line="240" w:lineRule="auto"/>
        <w:rPr>
          <w:rFonts w:ascii="Arial" w:eastAsia="Times New Roman" w:hAnsi="Arial" w:cs="Arial"/>
        </w:rPr>
      </w:pPr>
    </w:p>
    <w:p w14:paraId="55EA2E9F" w14:textId="61C07F2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14:paraId="2E70268E" w14:textId="77777777" w:rsidR="00AA459A" w:rsidRPr="004645E3" w:rsidRDefault="00AA459A" w:rsidP="00C45D49">
      <w:pPr>
        <w:spacing w:after="0" w:line="240" w:lineRule="auto"/>
        <w:rPr>
          <w:rFonts w:ascii="Arial" w:eastAsia="Times New Roman" w:hAnsi="Arial" w:cs="Arial"/>
        </w:rPr>
      </w:pPr>
    </w:p>
    <w:p w14:paraId="7CEB63FC" w14:textId="72A63BB7"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FB90FB" w14:textId="77777777" w:rsidR="0056158F" w:rsidRPr="004645E3" w:rsidRDefault="0056158F" w:rsidP="00C45D49">
      <w:pPr>
        <w:spacing w:after="0" w:line="240" w:lineRule="auto"/>
      </w:pPr>
    </w:p>
    <w:p w14:paraId="11F5ACF3" w14:textId="083F8B4D"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14:paraId="5037CBF8" w14:textId="77777777" w:rsidR="003C4CF0" w:rsidRPr="004645E3" w:rsidRDefault="003C4CF0" w:rsidP="00C45D49">
      <w:pPr>
        <w:spacing w:after="0" w:line="240" w:lineRule="auto"/>
        <w:rPr>
          <w:rFonts w:ascii="Arial" w:eastAsia="Times New Roman" w:hAnsi="Arial" w:cs="Arial"/>
        </w:rPr>
      </w:pPr>
    </w:p>
    <w:p w14:paraId="4B57137E" w14:textId="4FA035AB"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77F4CA3" w14:textId="77777777" w:rsidR="001379BC" w:rsidRPr="004645E3" w:rsidRDefault="001379BC" w:rsidP="00C45D49">
      <w:pPr>
        <w:spacing w:after="0" w:line="240" w:lineRule="auto"/>
      </w:pPr>
    </w:p>
    <w:p w14:paraId="09ABC829" w14:textId="26BC3F96"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14:paraId="6671E238" w14:textId="77777777" w:rsidR="00AA459A" w:rsidRPr="004645E3" w:rsidRDefault="00AA459A" w:rsidP="00C45D49">
      <w:pPr>
        <w:spacing w:after="0" w:line="240" w:lineRule="auto"/>
      </w:pPr>
    </w:p>
    <w:p w14:paraId="284C4862" w14:textId="3AC98791"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progress of the investigation? [</w:t>
      </w:r>
      <w:r w:rsidRPr="004645E3">
        <w:rPr>
          <w:rFonts w:ascii="Arial" w:eastAsia="Times New Roman" w:hAnsi="Arial" w:cs="Arial"/>
        </w:rPr>
        <w:t xml:space="preserve">N/A if 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7C712214" w14:textId="386FDC75" w:rsidR="001379BC" w:rsidRPr="004645E3" w:rsidRDefault="001379BC" w:rsidP="00C45D49">
      <w:pPr>
        <w:spacing w:after="0" w:line="240" w:lineRule="auto"/>
        <w:rPr>
          <w:rFonts w:ascii="Arial" w:eastAsia="Times New Roman" w:hAnsi="Arial" w:cs="Arial"/>
          <w:sz w:val="21"/>
          <w:szCs w:val="21"/>
        </w:rPr>
      </w:pPr>
    </w:p>
    <w:p w14:paraId="0339B418" w14:textId="1DEAD2B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7BEB583" w14:textId="77777777" w:rsidR="00C46145" w:rsidRPr="004645E3" w:rsidRDefault="00C46145" w:rsidP="00C46145">
      <w:pPr>
        <w:spacing w:after="0" w:line="240" w:lineRule="auto"/>
        <w:ind w:left="720"/>
        <w:rPr>
          <w:rFonts w:ascii="Arial" w:eastAsia="Times New Roman" w:hAnsi="Arial" w:cs="Arial"/>
        </w:rPr>
      </w:pPr>
    </w:p>
    <w:p w14:paraId="4A4656A8"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7774360" w14:textId="77777777" w:rsidR="00C46145" w:rsidRPr="004645E3" w:rsidRDefault="00C46145" w:rsidP="00C46145">
      <w:pPr>
        <w:spacing w:after="0" w:line="240" w:lineRule="auto"/>
        <w:ind w:left="1440"/>
        <w:rPr>
          <w:rFonts w:ascii="Arial" w:eastAsia="Times New Roman" w:hAnsi="Arial" w:cs="Arial"/>
        </w:rPr>
      </w:pPr>
    </w:p>
    <w:p w14:paraId="05607346" w14:textId="42DED901"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032FD26" w14:textId="77777777" w:rsidR="00C46145" w:rsidRPr="004645E3" w:rsidRDefault="00C46145" w:rsidP="00C46145">
      <w:pPr>
        <w:spacing w:after="0" w:line="240" w:lineRule="auto"/>
        <w:ind w:left="1440"/>
        <w:rPr>
          <w:rFonts w:ascii="Arial" w:eastAsia="Times New Roman" w:hAnsi="Arial" w:cs="Arial"/>
        </w:rPr>
      </w:pPr>
    </w:p>
    <w:p w14:paraId="1F2687E7"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24386E61" w14:textId="77777777" w:rsidR="00C46145" w:rsidRPr="004645E3" w:rsidRDefault="00C46145" w:rsidP="00C46145">
      <w:pPr>
        <w:spacing w:after="0" w:line="240" w:lineRule="auto"/>
        <w:rPr>
          <w:rFonts w:ascii="Arial" w:eastAsia="Times New Roman" w:hAnsi="Arial" w:cs="Arial"/>
          <w:b/>
        </w:rPr>
      </w:pPr>
    </w:p>
    <w:p w14:paraId="23EF4154" w14:textId="3777D89F"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CA9EEE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4645E3"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442535197"/>
      </w:sdtPr>
      <w:sdtEndPr/>
      <w:sdtContent>
        <w:p w14:paraId="4ADE3EDB" w14:textId="77777777" w:rsidR="008A2F5A" w:rsidRDefault="008A2F5A" w:rsidP="008A2F5A">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Pr>
              <w:rFonts w:ascii="Calibri" w:eastAsia="Calibri" w:hAnsi="Calibri" w:cs="Times New Roman"/>
              <w:sz w:val="20"/>
              <w:szCs w:val="20"/>
            </w:rPr>
            <w:t xml:space="preserve">abuse and </w:t>
          </w:r>
          <w:r w:rsidRPr="004B1D08">
            <w:rPr>
              <w:rFonts w:ascii="Calibri" w:eastAsia="Calibri" w:hAnsi="Calibri" w:cs="Times New Roman"/>
              <w:sz w:val="20"/>
              <w:szCs w:val="20"/>
            </w:rPr>
            <w:t xml:space="preserve">harassment. </w:t>
          </w:r>
          <w:r>
            <w:rPr>
              <w:rFonts w:ascii="Calibri" w:eastAsia="Calibri" w:hAnsi="Calibri" w:cs="Times New Roman"/>
              <w:sz w:val="20"/>
              <w:szCs w:val="20"/>
            </w:rPr>
            <w:t>There were no reported allegations of sexual abuse or harassment during this audit period.</w:t>
          </w:r>
          <w:r w:rsidRPr="004B1D08">
            <w:rPr>
              <w:rFonts w:ascii="Calibri" w:eastAsia="Calibri" w:hAnsi="Calibri" w:cs="Times New Roman"/>
              <w:sz w:val="20"/>
              <w:szCs w:val="20"/>
            </w:rPr>
            <w:t xml:space="preserve"> A review of prior </w:t>
          </w:r>
          <w:r w:rsidRPr="004B1D08">
            <w:rPr>
              <w:rFonts w:ascii="Calibri" w:eastAsia="Calibri" w:hAnsi="Calibri" w:cs="Times New Roman"/>
              <w:sz w:val="20"/>
              <w:szCs w:val="20"/>
            </w:rPr>
            <w:lastRenderedPageBreak/>
            <w:t>sexual harassment investigation reports confirmed the investigators’ understanding of this policy and their training.  DYS has made documented efforts to advise the Massachusetts State Police of the requirements of this standard.</w:t>
          </w:r>
          <w:r w:rsidRPr="006F2879">
            <w:rPr>
              <w:rFonts w:ascii="Calibri" w:eastAsia="Calibri" w:hAnsi="Calibri" w:cs="Times New Roman"/>
              <w:sz w:val="20"/>
              <w:szCs w:val="20"/>
            </w:rPr>
            <w:t xml:space="preserve"> </w:t>
          </w:r>
          <w:r>
            <w:rPr>
              <w:rFonts w:ascii="Calibri" w:eastAsia="Calibri" w:hAnsi="Calibri" w:cs="Times New Roman"/>
              <w:sz w:val="20"/>
              <w:szCs w:val="20"/>
            </w:rPr>
            <w:t>Based upon all of the above this standard was deemed in full compliance.</w:t>
          </w:r>
        </w:p>
      </w:sdtContent>
    </w:sdt>
    <w:p w14:paraId="6053432D"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4645E3" w:rsidRDefault="001379BC"/>
    <w:p w14:paraId="4A441D2A" w14:textId="76E13888"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4645E3" w:rsidRDefault="0051233E" w:rsidP="0051233E">
      <w:pPr>
        <w:spacing w:after="0" w:line="240" w:lineRule="auto"/>
        <w:rPr>
          <w:rFonts w:ascii="Arial" w:eastAsia="Times New Roman" w:hAnsi="Arial" w:cs="Arial"/>
          <w:sz w:val="21"/>
          <w:szCs w:val="21"/>
        </w:rPr>
      </w:pPr>
    </w:p>
    <w:p w14:paraId="27AD1B10" w14:textId="0C30AEFE" w:rsidR="00FC6BCE" w:rsidRPr="004645E3" w:rsidRDefault="0051233E" w:rsidP="0051233E">
      <w:r w:rsidRPr="004645E3">
        <w:rPr>
          <w:rFonts w:ascii="Arial" w:eastAsia="Times New Roman" w:hAnsi="Arial" w:cs="Arial"/>
          <w:b/>
        </w:rPr>
        <w:t>All Yes/No Questions Must Be Answered by the Auditor to Complete the Report</w:t>
      </w:r>
    </w:p>
    <w:p w14:paraId="02501ED0" w14:textId="4FA0C9CD"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14:paraId="22D4920D" w14:textId="77777777" w:rsidR="0051233E" w:rsidRPr="004645E3" w:rsidRDefault="0051233E" w:rsidP="001379BC">
      <w:pPr>
        <w:spacing w:after="0" w:line="240" w:lineRule="auto"/>
        <w:rPr>
          <w:rFonts w:ascii="Arial" w:eastAsia="Times New Roman" w:hAnsi="Arial" w:cs="Arial"/>
        </w:rPr>
      </w:pPr>
    </w:p>
    <w:p w14:paraId="64FD7612" w14:textId="60B5E396"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14:paraId="364A90C4" w14:textId="77777777" w:rsidR="00C46145" w:rsidRPr="004645E3" w:rsidRDefault="00C46145" w:rsidP="00C46145">
      <w:pPr>
        <w:spacing w:after="0" w:line="240" w:lineRule="auto"/>
        <w:rPr>
          <w:rFonts w:ascii="Arial" w:eastAsia="Times New Roman" w:hAnsi="Arial" w:cs="Arial"/>
          <w:b/>
        </w:rPr>
      </w:pPr>
    </w:p>
    <w:p w14:paraId="418715FA" w14:textId="2630B98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62FF4B" w14:textId="77777777" w:rsidR="00C46145" w:rsidRPr="004645E3" w:rsidRDefault="00C46145" w:rsidP="00C46145">
      <w:pPr>
        <w:spacing w:after="0" w:line="240" w:lineRule="auto"/>
        <w:ind w:left="720"/>
        <w:rPr>
          <w:rFonts w:ascii="Arial" w:eastAsia="Times New Roman" w:hAnsi="Arial" w:cs="Arial"/>
        </w:rPr>
      </w:pPr>
    </w:p>
    <w:p w14:paraId="4EE8DA87"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61457AA" w14:textId="77777777" w:rsidR="00C46145" w:rsidRPr="004645E3" w:rsidRDefault="00C46145" w:rsidP="00C46145">
      <w:pPr>
        <w:spacing w:after="0" w:line="240" w:lineRule="auto"/>
        <w:ind w:left="1440"/>
        <w:rPr>
          <w:rFonts w:ascii="Arial" w:eastAsia="Times New Roman" w:hAnsi="Arial" w:cs="Arial"/>
        </w:rPr>
      </w:pPr>
    </w:p>
    <w:p w14:paraId="657400CD" w14:textId="4CF7E915"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E4FB5D4" w14:textId="77777777" w:rsidR="00C46145" w:rsidRPr="004645E3" w:rsidRDefault="00C46145" w:rsidP="00C46145">
      <w:pPr>
        <w:spacing w:after="0" w:line="240" w:lineRule="auto"/>
        <w:ind w:left="1440"/>
        <w:rPr>
          <w:rFonts w:ascii="Arial" w:eastAsia="Times New Roman" w:hAnsi="Arial" w:cs="Arial"/>
        </w:rPr>
      </w:pPr>
    </w:p>
    <w:p w14:paraId="42FF5B6F"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59638DDC" w14:textId="77777777" w:rsidR="00C46145" w:rsidRPr="004645E3" w:rsidRDefault="00C46145" w:rsidP="00C46145">
      <w:pPr>
        <w:spacing w:after="0" w:line="240" w:lineRule="auto"/>
        <w:rPr>
          <w:rFonts w:ascii="Arial" w:eastAsia="Times New Roman" w:hAnsi="Arial" w:cs="Arial"/>
          <w:b/>
        </w:rPr>
      </w:pPr>
    </w:p>
    <w:p w14:paraId="5B461746" w14:textId="3B7E7B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F7B6E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4645E3"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84897"/>
      </w:sdtPr>
      <w:sdtEndPr/>
      <w:sdtContent>
        <w:p w14:paraId="1AB2F571" w14:textId="77777777" w:rsidR="008A2F5A" w:rsidRPr="000F0DE4" w:rsidRDefault="008A2F5A" w:rsidP="008A2F5A">
          <w:pPr>
            <w:widowControl w:val="0"/>
            <w:spacing w:after="0" w:line="240" w:lineRule="auto"/>
            <w:rPr>
              <w:rFonts w:ascii="Times New Roman" w:hAnsi="Times New Roman" w:cs="Times New Roman"/>
              <w:spacing w:val="-1"/>
              <w:sz w:val="20"/>
              <w:szCs w:val="20"/>
            </w:rPr>
          </w:pPr>
          <w:r w:rsidRPr="000F0DE4">
            <w:rPr>
              <w:rFonts w:ascii="Calibri" w:eastAsia="Calibri" w:hAnsi="Calibri" w:cs="Times New Roman"/>
              <w:sz w:val="20"/>
              <w:szCs w:val="20"/>
            </w:rPr>
            <w:t>Per DYS Policy and Procedure 01.05.07(b), page 10, section E (2),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0F0DE4">
            <w:rPr>
              <w:sz w:val="20"/>
              <w:szCs w:val="20"/>
            </w:rPr>
            <w:t xml:space="preserve"> Based upon all of the above,</w:t>
          </w:r>
          <w:r>
            <w:rPr>
              <w:sz w:val="20"/>
              <w:szCs w:val="20"/>
            </w:rPr>
            <w:t xml:space="preserve"> this standard wa</w:t>
          </w:r>
          <w:r w:rsidRPr="000F0DE4">
            <w:rPr>
              <w:sz w:val="20"/>
              <w:szCs w:val="20"/>
            </w:rPr>
            <w:t>s deemed to be in full compliance.</w:t>
          </w:r>
        </w:p>
      </w:sdtContent>
    </w:sdt>
    <w:p w14:paraId="4C9479A7" w14:textId="77777777" w:rsidR="00C46145" w:rsidRPr="004645E3" w:rsidRDefault="00C46145" w:rsidP="00C46145">
      <w:pPr>
        <w:rPr>
          <w:rFonts w:ascii="Arial" w:eastAsia="Times New Roman" w:hAnsi="Arial" w:cs="Arial"/>
          <w:sz w:val="20"/>
          <w:szCs w:val="20"/>
        </w:rPr>
      </w:pPr>
    </w:p>
    <w:p w14:paraId="1FAE59DA" w14:textId="2266C7CC"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73: Reporting to </w:t>
      </w:r>
      <w:r w:rsidR="005C07FB" w:rsidRPr="004645E3">
        <w:rPr>
          <w:rFonts w:ascii="Arial" w:eastAsia="Times New Roman" w:hAnsi="Arial" w:cs="Arial"/>
          <w:b/>
          <w:bCs/>
          <w:sz w:val="28"/>
          <w:szCs w:val="28"/>
          <w:shd w:val="clear" w:color="auto" w:fill="E4F8F8"/>
          <w:lang w:val="en"/>
        </w:rPr>
        <w:t>residents</w:t>
      </w:r>
      <w:r w:rsidR="001379BC" w:rsidRPr="004645E3">
        <w:rPr>
          <w:rFonts w:ascii="Arial" w:eastAsia="Times New Roman" w:hAnsi="Arial" w:cs="Arial"/>
          <w:b/>
          <w:bCs/>
          <w:sz w:val="28"/>
          <w:szCs w:val="28"/>
          <w:shd w:val="clear" w:color="auto" w:fill="E4F8F8"/>
          <w:lang w:val="en"/>
        </w:rPr>
        <w:t xml:space="preserve"> </w:t>
      </w:r>
    </w:p>
    <w:p w14:paraId="3F0CF6D9" w14:textId="77777777" w:rsidR="0061444C" w:rsidRPr="004645E3" w:rsidRDefault="0061444C" w:rsidP="0061444C">
      <w:pPr>
        <w:spacing w:after="0" w:line="240" w:lineRule="auto"/>
        <w:rPr>
          <w:rFonts w:ascii="Arial" w:eastAsia="Times New Roman" w:hAnsi="Arial" w:cs="Arial"/>
          <w:sz w:val="21"/>
          <w:szCs w:val="21"/>
        </w:rPr>
      </w:pPr>
      <w:bookmarkStart w:id="14" w:name="_Hlk485643492"/>
    </w:p>
    <w:p w14:paraId="6F66C942" w14:textId="486151A4"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14"/>
    </w:p>
    <w:p w14:paraId="3DD25BE4" w14:textId="77777777" w:rsidR="00FC6BCE" w:rsidRPr="004645E3" w:rsidRDefault="00FC6BCE" w:rsidP="003904EF">
      <w:pPr>
        <w:spacing w:after="0" w:line="240" w:lineRule="auto"/>
      </w:pPr>
    </w:p>
    <w:p w14:paraId="35E3B702" w14:textId="44E16334"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14:paraId="3E0F7174" w14:textId="77777777" w:rsidR="0061444C" w:rsidRPr="004645E3" w:rsidRDefault="0061444C" w:rsidP="003904EF">
      <w:pPr>
        <w:spacing w:after="0" w:line="240" w:lineRule="auto"/>
        <w:rPr>
          <w:rFonts w:ascii="Arial" w:eastAsia="Times New Roman" w:hAnsi="Arial" w:cs="Arial"/>
        </w:rPr>
      </w:pPr>
    </w:p>
    <w:p w14:paraId="6415C426" w14:textId="3F9E5250"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lastRenderedPageBreak/>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BABA9A" w14:textId="77777777" w:rsidR="001379BC" w:rsidRPr="004645E3" w:rsidRDefault="001379BC" w:rsidP="003904EF">
      <w:pPr>
        <w:spacing w:after="0" w:line="240" w:lineRule="auto"/>
      </w:pPr>
    </w:p>
    <w:p w14:paraId="48959C42" w14:textId="5B86B5AA"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14:paraId="11D49D0D" w14:textId="77777777" w:rsidR="0061444C" w:rsidRPr="004645E3" w:rsidRDefault="0061444C" w:rsidP="003904EF">
      <w:pPr>
        <w:spacing w:after="0" w:line="240" w:lineRule="auto"/>
        <w:rPr>
          <w:rFonts w:ascii="Arial" w:eastAsia="Times New Roman" w:hAnsi="Arial" w:cs="Arial"/>
        </w:rPr>
      </w:pPr>
    </w:p>
    <w:p w14:paraId="23C7DE46" w14:textId="268C92B2"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14:paraId="2E98628D" w14:textId="0D99282B" w:rsidR="00120F0B" w:rsidRPr="004645E3" w:rsidRDefault="00120F0B" w:rsidP="003904EF">
      <w:pPr>
        <w:spacing w:after="0" w:line="240" w:lineRule="auto"/>
        <w:rPr>
          <w:rFonts w:ascii="Arial" w:eastAsia="Times New Roman" w:hAnsi="Arial" w:cs="Arial"/>
        </w:rPr>
      </w:pPr>
    </w:p>
    <w:p w14:paraId="30DFCF94" w14:textId="034B68D2"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14:paraId="6107B3C0" w14:textId="77777777" w:rsidR="0061444C" w:rsidRPr="004645E3" w:rsidRDefault="0061444C" w:rsidP="003904EF">
      <w:pPr>
        <w:spacing w:after="0" w:line="240" w:lineRule="auto"/>
        <w:rPr>
          <w:rFonts w:ascii="Arial" w:eastAsia="Times New Roman" w:hAnsi="Arial" w:cs="Arial"/>
        </w:rPr>
      </w:pPr>
    </w:p>
    <w:p w14:paraId="3D1FBE1A" w14:textId="4E0A533F"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D6EECA7" w14:textId="77777777" w:rsidR="0061444C" w:rsidRPr="004645E3" w:rsidRDefault="0061444C" w:rsidP="003904EF">
      <w:pPr>
        <w:spacing w:after="0" w:line="240" w:lineRule="auto"/>
        <w:rPr>
          <w:rFonts w:ascii="Arial" w:eastAsia="Times New Roman" w:hAnsi="Arial" w:cs="Arial"/>
        </w:rPr>
      </w:pPr>
    </w:p>
    <w:p w14:paraId="77318AA7" w14:textId="12AE491C"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8CB56FD" w14:textId="77777777" w:rsidR="0061444C" w:rsidRPr="004645E3" w:rsidRDefault="0061444C" w:rsidP="003904EF">
      <w:pPr>
        <w:spacing w:after="0" w:line="240" w:lineRule="auto"/>
        <w:rPr>
          <w:rFonts w:ascii="Arial" w:eastAsia="Times New Roman" w:hAnsi="Arial" w:cs="Arial"/>
        </w:rPr>
      </w:pPr>
    </w:p>
    <w:p w14:paraId="4D8F8563" w14:textId="401A32F1"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C7A0D91" w14:textId="6017AC1D" w:rsidR="00120F0B" w:rsidRPr="004645E3" w:rsidRDefault="00120F0B" w:rsidP="003904EF">
      <w:pPr>
        <w:spacing w:after="0" w:line="240" w:lineRule="auto"/>
        <w:rPr>
          <w:rFonts w:ascii="Arial" w:eastAsia="Times New Roman" w:hAnsi="Arial" w:cs="Arial"/>
        </w:rPr>
      </w:pPr>
    </w:p>
    <w:p w14:paraId="52FE40DE" w14:textId="3AC88277"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A7D503" w14:textId="77777777" w:rsidR="00120F0B" w:rsidRPr="004645E3" w:rsidRDefault="00120F0B" w:rsidP="003904EF">
      <w:pPr>
        <w:spacing w:after="0" w:line="240" w:lineRule="auto"/>
      </w:pPr>
    </w:p>
    <w:p w14:paraId="32A3968D" w14:textId="6052B1DF"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14:paraId="4CDE27CE" w14:textId="77777777" w:rsidR="0061444C" w:rsidRPr="004645E3" w:rsidRDefault="0061444C" w:rsidP="003904EF">
      <w:pPr>
        <w:spacing w:after="0" w:line="240" w:lineRule="auto"/>
        <w:rPr>
          <w:rFonts w:ascii="Arial" w:eastAsia="Times New Roman" w:hAnsi="Arial" w:cs="Arial"/>
        </w:rPr>
      </w:pPr>
    </w:p>
    <w:p w14:paraId="3F5A0E78" w14:textId="3001AFF0"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D37D7B" w14:textId="1496F0F7" w:rsidR="00120F0B" w:rsidRPr="004645E3" w:rsidRDefault="00120F0B" w:rsidP="003904EF">
      <w:pPr>
        <w:spacing w:after="0" w:line="240" w:lineRule="auto"/>
        <w:rPr>
          <w:rFonts w:ascii="Arial" w:eastAsia="Times New Roman" w:hAnsi="Arial" w:cs="Arial"/>
        </w:rPr>
      </w:pPr>
    </w:p>
    <w:p w14:paraId="012664C3" w14:textId="38E28E69"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169D1FD" w14:textId="77777777" w:rsidR="00120F0B" w:rsidRPr="004645E3" w:rsidRDefault="00120F0B" w:rsidP="003904EF">
      <w:pPr>
        <w:spacing w:after="0" w:line="240" w:lineRule="auto"/>
      </w:pPr>
    </w:p>
    <w:p w14:paraId="43A994E0" w14:textId="16B69DF9"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14:paraId="36B4BE45" w14:textId="77777777" w:rsidR="003904EF" w:rsidRPr="004645E3" w:rsidRDefault="003904EF" w:rsidP="003904EF">
      <w:pPr>
        <w:spacing w:after="0" w:line="240" w:lineRule="auto"/>
        <w:rPr>
          <w:rFonts w:ascii="Arial" w:eastAsia="Times New Roman" w:hAnsi="Arial" w:cs="Arial"/>
        </w:rPr>
      </w:pPr>
    </w:p>
    <w:p w14:paraId="3206B042" w14:textId="0E005B8A"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BC13788" w14:textId="1B3C9981" w:rsidR="00120F0B" w:rsidRPr="004645E3" w:rsidRDefault="00120F0B" w:rsidP="003904EF">
      <w:pPr>
        <w:spacing w:after="0" w:line="240" w:lineRule="auto"/>
        <w:rPr>
          <w:rFonts w:ascii="Arial" w:eastAsia="Times New Roman" w:hAnsi="Arial" w:cs="Arial"/>
        </w:rPr>
      </w:pPr>
    </w:p>
    <w:p w14:paraId="1DEF23EC" w14:textId="33B33783"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14:paraId="3034B171" w14:textId="77777777" w:rsidR="0061444C" w:rsidRPr="004645E3" w:rsidRDefault="0061444C" w:rsidP="003904EF">
      <w:pPr>
        <w:spacing w:after="0" w:line="240" w:lineRule="auto"/>
      </w:pPr>
    </w:p>
    <w:p w14:paraId="7A41E62E" w14:textId="69FB9F78"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14:paraId="7521B162" w14:textId="1CA66B41" w:rsidR="0061444C" w:rsidRPr="004645E3" w:rsidRDefault="0061444C" w:rsidP="0061444C">
      <w:pPr>
        <w:spacing w:after="0" w:line="240" w:lineRule="auto"/>
        <w:rPr>
          <w:rFonts w:ascii="Arial" w:eastAsia="Times New Roman" w:hAnsi="Arial" w:cs="Arial"/>
          <w:sz w:val="21"/>
          <w:szCs w:val="21"/>
        </w:rPr>
      </w:pPr>
    </w:p>
    <w:p w14:paraId="5C964E31" w14:textId="29B75FC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D428A57" w14:textId="77777777" w:rsidR="00C46145" w:rsidRPr="004645E3" w:rsidRDefault="00C46145" w:rsidP="00C46145">
      <w:pPr>
        <w:spacing w:after="0" w:line="240" w:lineRule="auto"/>
        <w:ind w:left="720"/>
        <w:rPr>
          <w:rFonts w:ascii="Arial" w:eastAsia="Times New Roman" w:hAnsi="Arial" w:cs="Arial"/>
        </w:rPr>
      </w:pPr>
    </w:p>
    <w:p w14:paraId="4CC1EB98"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467804B4" w14:textId="77777777" w:rsidR="00C46145" w:rsidRPr="004645E3" w:rsidRDefault="00C46145" w:rsidP="00C46145">
      <w:pPr>
        <w:spacing w:after="0" w:line="240" w:lineRule="auto"/>
        <w:ind w:left="1440"/>
        <w:rPr>
          <w:rFonts w:ascii="Arial" w:eastAsia="Times New Roman" w:hAnsi="Arial" w:cs="Arial"/>
        </w:rPr>
      </w:pPr>
    </w:p>
    <w:p w14:paraId="0559491B" w14:textId="0F15B9E2"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D5650DF" w14:textId="77777777" w:rsidR="00C46145" w:rsidRPr="004645E3" w:rsidRDefault="00C46145" w:rsidP="00C46145">
      <w:pPr>
        <w:spacing w:after="0" w:line="240" w:lineRule="auto"/>
        <w:ind w:left="1440"/>
        <w:rPr>
          <w:rFonts w:ascii="Arial" w:eastAsia="Times New Roman" w:hAnsi="Arial" w:cs="Arial"/>
        </w:rPr>
      </w:pPr>
    </w:p>
    <w:p w14:paraId="03696078"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CA68CD1" w14:textId="77777777" w:rsidR="00C46145" w:rsidRPr="004645E3" w:rsidRDefault="00C46145" w:rsidP="00C46145">
      <w:pPr>
        <w:spacing w:after="0" w:line="240" w:lineRule="auto"/>
        <w:rPr>
          <w:rFonts w:ascii="Arial" w:eastAsia="Times New Roman" w:hAnsi="Arial" w:cs="Arial"/>
          <w:b/>
        </w:rPr>
      </w:pPr>
    </w:p>
    <w:p w14:paraId="1C753B18" w14:textId="590D1A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868C34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4645E3"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505049BE" w14:textId="77777777" w:rsidR="008A2F5A" w:rsidRDefault="008A2F5A" w:rsidP="008A2F5A">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01.05.07(b), page 10 meets the</w:t>
          </w:r>
          <w:r>
            <w:rPr>
              <w:rFonts w:ascii="Calibri" w:eastAsia="Calibri" w:hAnsi="Calibri" w:cs="Times New Roman"/>
              <w:sz w:val="20"/>
              <w:szCs w:val="20"/>
            </w:rPr>
            <w:t xml:space="preserve"> all</w:t>
          </w:r>
          <w:r w:rsidRPr="00A167CD">
            <w:rPr>
              <w:rFonts w:ascii="Calibri" w:eastAsia="Calibri" w:hAnsi="Calibri" w:cs="Times New Roman"/>
              <w:sz w:val="20"/>
              <w:szCs w:val="20"/>
            </w:rPr>
            <w:t xml:space="preserve"> requirements of this standard.</w:t>
          </w:r>
          <w:r>
            <w:rPr>
              <w:rFonts w:ascii="Calibri" w:eastAsia="Calibri" w:hAnsi="Calibri" w:cs="Times New Roman"/>
              <w:sz w:val="20"/>
              <w:szCs w:val="20"/>
            </w:rPr>
            <w:t xml:space="preserve"> </w:t>
          </w:r>
          <w:r w:rsidRPr="00A167CD">
            <w:rPr>
              <w:rFonts w:ascii="Calibri" w:eastAsia="Calibri" w:hAnsi="Calibri" w:cs="Times New Roman"/>
              <w:sz w:val="20"/>
              <w:szCs w:val="20"/>
            </w:rPr>
            <w:t xml:space="preserve">There were no reported instances of sexual abuse alleged to have occurred during this audit period.    No youth made an allegation of sexual abuse during this audit period and therefore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to</w:t>
          </w:r>
          <w:r>
            <w:rPr>
              <w:rFonts w:ascii="Calibri" w:eastAsia="Calibri" w:hAnsi="Calibri" w:cs="Times New Roman"/>
              <w:sz w:val="20"/>
              <w:szCs w:val="20"/>
            </w:rPr>
            <w:t xml:space="preserve"> be</w:t>
          </w:r>
          <w:r w:rsidRPr="00A167CD">
            <w:rPr>
              <w:rFonts w:ascii="Calibri" w:eastAsia="Calibri" w:hAnsi="Calibri" w:cs="Times New Roman"/>
              <w:sz w:val="20"/>
              <w:szCs w:val="20"/>
            </w:rPr>
            <w:t xml:space="preserve"> review</w:t>
          </w:r>
          <w:r>
            <w:rPr>
              <w:rFonts w:ascii="Calibri" w:eastAsia="Calibri" w:hAnsi="Calibri" w:cs="Times New Roman"/>
              <w:sz w:val="20"/>
              <w:szCs w:val="20"/>
            </w:rPr>
            <w:t>ed for compliance</w:t>
          </w:r>
          <w:r w:rsidRPr="00A167CD">
            <w:rPr>
              <w:rFonts w:ascii="Calibri" w:eastAsia="Calibri" w:hAnsi="Calibri" w:cs="Times New Roman"/>
              <w:sz w:val="20"/>
              <w:szCs w:val="20"/>
            </w:rPr>
            <w:t>.</w:t>
          </w:r>
          <w:r>
            <w:rPr>
              <w:rFonts w:ascii="Calibri" w:eastAsia="Calibri" w:hAnsi="Calibri" w:cs="Times New Roman"/>
              <w:sz w:val="20"/>
              <w:szCs w:val="20"/>
            </w:rPr>
            <w:t xml:space="preserve">  </w:t>
          </w:r>
        </w:p>
      </w:sdtContent>
    </w:sdt>
    <w:p w14:paraId="6C411C5E"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76D6E83" w14:textId="3BC2E3BE" w:rsidR="00C46145" w:rsidRDefault="00C46145" w:rsidP="0061444C">
      <w:pPr>
        <w:spacing w:after="0" w:line="240" w:lineRule="auto"/>
        <w:rPr>
          <w:rFonts w:ascii="Arial" w:eastAsia="Times New Roman" w:hAnsi="Arial" w:cs="Arial"/>
          <w:sz w:val="21"/>
          <w:szCs w:val="21"/>
        </w:rPr>
      </w:pPr>
    </w:p>
    <w:p w14:paraId="3EA7B8B4" w14:textId="77777777" w:rsidR="00681F4B" w:rsidRPr="004645E3" w:rsidRDefault="00681F4B" w:rsidP="0061444C">
      <w:pPr>
        <w:spacing w:after="0" w:line="240" w:lineRule="auto"/>
        <w:rPr>
          <w:rFonts w:ascii="Arial" w:eastAsia="Times New Roman" w:hAnsi="Arial" w:cs="Arial"/>
          <w:sz w:val="21"/>
          <w:szCs w:val="21"/>
        </w:rPr>
      </w:pPr>
    </w:p>
    <w:p w14:paraId="04565D7A" w14:textId="52FECBFE"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DISCIPLINE</w:t>
      </w:r>
    </w:p>
    <w:p w14:paraId="13E4AB97" w14:textId="651F0CEB" w:rsidR="002A37DF" w:rsidRPr="004645E3" w:rsidRDefault="002A37DF" w:rsidP="00120F0B">
      <w:pPr>
        <w:spacing w:after="0" w:line="240" w:lineRule="auto"/>
        <w:rPr>
          <w:rFonts w:ascii="Arial" w:eastAsia="Times New Roman" w:hAnsi="Arial" w:cs="Arial"/>
          <w:b/>
          <w:bCs/>
          <w:sz w:val="42"/>
          <w:szCs w:val="42"/>
          <w:lang w:val="en"/>
        </w:rPr>
      </w:pPr>
    </w:p>
    <w:p w14:paraId="209A11B1" w14:textId="39911F38"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4645E3" w:rsidRDefault="00324C0F" w:rsidP="00324C0F">
      <w:pPr>
        <w:spacing w:after="0" w:line="240" w:lineRule="auto"/>
        <w:rPr>
          <w:rFonts w:ascii="Arial" w:eastAsia="Times New Roman" w:hAnsi="Arial" w:cs="Arial"/>
          <w:sz w:val="21"/>
          <w:szCs w:val="21"/>
        </w:rPr>
      </w:pPr>
    </w:p>
    <w:p w14:paraId="089CDA1F" w14:textId="033A8C59"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8BE6F9E" w14:textId="77777777" w:rsidR="00FC6BCE" w:rsidRPr="004645E3" w:rsidRDefault="00FC6BCE" w:rsidP="00324C0F">
      <w:pPr>
        <w:spacing w:line="240" w:lineRule="auto"/>
      </w:pPr>
    </w:p>
    <w:p w14:paraId="5133D42A" w14:textId="0EFC4EF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14:paraId="0AC5CC2E" w14:textId="77777777" w:rsidR="00866BCC" w:rsidRPr="004645E3" w:rsidRDefault="00866BCC" w:rsidP="00866BCC">
      <w:pPr>
        <w:pStyle w:val="ListParagraph"/>
        <w:spacing w:line="240" w:lineRule="auto"/>
        <w:rPr>
          <w:rFonts w:ascii="Arial" w:eastAsia="Times New Roman" w:hAnsi="Arial" w:cs="Arial"/>
        </w:rPr>
      </w:pPr>
    </w:p>
    <w:p w14:paraId="15755201" w14:textId="693F347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68FAE4" w14:textId="10F9184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14:paraId="30184BD0" w14:textId="77777777" w:rsidR="00324C0F" w:rsidRPr="004645E3" w:rsidRDefault="00324C0F" w:rsidP="00324C0F">
      <w:pPr>
        <w:spacing w:line="240" w:lineRule="auto"/>
        <w:rPr>
          <w:rFonts w:ascii="Arial" w:eastAsia="Times New Roman" w:hAnsi="Arial" w:cs="Arial"/>
        </w:rPr>
      </w:pPr>
    </w:p>
    <w:p w14:paraId="3B173D36" w14:textId="0BA89E3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3B5CF8" w14:textId="7E7C405C"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120F0B" w:rsidRPr="004645E3">
        <w:rPr>
          <w:rFonts w:ascii="Arial" w:eastAsia="Times New Roman" w:hAnsi="Arial" w:cs="Arial"/>
          <w:b/>
        </w:rPr>
        <w:t>76 (c)</w:t>
      </w:r>
    </w:p>
    <w:p w14:paraId="2F2954D7" w14:textId="77777777" w:rsidR="00324C0F" w:rsidRPr="004645E3" w:rsidRDefault="00324C0F" w:rsidP="00324C0F">
      <w:pPr>
        <w:spacing w:line="240" w:lineRule="auto"/>
        <w:rPr>
          <w:rFonts w:ascii="Arial" w:eastAsia="Times New Roman" w:hAnsi="Arial" w:cs="Arial"/>
        </w:rPr>
      </w:pPr>
    </w:p>
    <w:p w14:paraId="65FDE189" w14:textId="0056925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E2D9493" w14:textId="35F78E28"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14:paraId="59CB8EF6" w14:textId="77777777" w:rsidR="00324C0F" w:rsidRPr="004645E3" w:rsidRDefault="00324C0F" w:rsidP="00324C0F">
      <w:pPr>
        <w:pStyle w:val="ListParagraph"/>
        <w:spacing w:line="240" w:lineRule="auto"/>
        <w:rPr>
          <w:rFonts w:ascii="Arial" w:eastAsia="Times New Roman" w:hAnsi="Arial" w:cs="Arial"/>
        </w:rPr>
      </w:pPr>
    </w:p>
    <w:p w14:paraId="14E8FFC6" w14:textId="4E239E28"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108A13" w14:textId="77777777" w:rsidR="00324C0F" w:rsidRPr="004645E3" w:rsidRDefault="00324C0F" w:rsidP="00324C0F">
      <w:pPr>
        <w:pStyle w:val="ListParagraph"/>
        <w:spacing w:line="240" w:lineRule="auto"/>
        <w:rPr>
          <w:rFonts w:ascii="Arial" w:eastAsia="Times New Roman" w:hAnsi="Arial" w:cs="Arial"/>
        </w:rPr>
      </w:pPr>
    </w:p>
    <w:p w14:paraId="3FA42B87" w14:textId="44831D87"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6B28526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ED7310" w14:textId="77777777" w:rsidR="00C46145" w:rsidRPr="004645E3" w:rsidRDefault="00C46145" w:rsidP="00C46145">
      <w:pPr>
        <w:spacing w:after="0" w:line="240" w:lineRule="auto"/>
        <w:ind w:left="720"/>
        <w:rPr>
          <w:rFonts w:ascii="Arial" w:eastAsia="Times New Roman" w:hAnsi="Arial" w:cs="Arial"/>
        </w:rPr>
      </w:pPr>
    </w:p>
    <w:p w14:paraId="2463F139"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2929EB54" w14:textId="77777777" w:rsidR="00C46145" w:rsidRPr="004645E3" w:rsidRDefault="00C46145" w:rsidP="00C46145">
      <w:pPr>
        <w:spacing w:after="0" w:line="240" w:lineRule="auto"/>
        <w:ind w:left="1440"/>
        <w:rPr>
          <w:rFonts w:ascii="Arial" w:eastAsia="Times New Roman" w:hAnsi="Arial" w:cs="Arial"/>
        </w:rPr>
      </w:pPr>
    </w:p>
    <w:p w14:paraId="4835C444" w14:textId="1A4C0FDA"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1B73ADF" w14:textId="77777777" w:rsidR="00C46145" w:rsidRPr="004645E3" w:rsidRDefault="00C46145" w:rsidP="00C46145">
      <w:pPr>
        <w:spacing w:after="0" w:line="240" w:lineRule="auto"/>
        <w:ind w:left="1440"/>
        <w:rPr>
          <w:rFonts w:ascii="Arial" w:eastAsia="Times New Roman" w:hAnsi="Arial" w:cs="Arial"/>
        </w:rPr>
      </w:pPr>
    </w:p>
    <w:p w14:paraId="7D5A5280"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1C025F" w14:textId="77777777" w:rsidR="00C46145" w:rsidRPr="004645E3" w:rsidRDefault="00C46145" w:rsidP="00C46145">
      <w:pPr>
        <w:spacing w:after="0" w:line="240" w:lineRule="auto"/>
        <w:rPr>
          <w:rFonts w:ascii="Arial" w:eastAsia="Times New Roman" w:hAnsi="Arial" w:cs="Arial"/>
          <w:b/>
        </w:rPr>
      </w:pPr>
    </w:p>
    <w:p w14:paraId="0693B262" w14:textId="143F8F8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B2F121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4645E3" w:rsidRDefault="00C46145" w:rsidP="00C46145">
      <w:pPr>
        <w:spacing w:after="0" w:line="240" w:lineRule="auto"/>
        <w:rPr>
          <w:rFonts w:ascii="Arial" w:eastAsia="Times New Roman" w:hAnsi="Arial" w:cs="Arial"/>
          <w:b/>
        </w:rPr>
      </w:pPr>
    </w:p>
    <w:p w14:paraId="37B35EE0" w14:textId="77777777" w:rsidR="008A2F5A" w:rsidRPr="005B2937" w:rsidRDefault="008A2F5A" w:rsidP="008A2F5A">
      <w:pPr>
        <w:spacing w:after="0" w:line="240" w:lineRule="auto"/>
        <w:rPr>
          <w:rFonts w:eastAsia="Times New Roman" w:cstheme="minorHAnsi"/>
          <w:sz w:val="20"/>
          <w:szCs w:val="20"/>
        </w:rPr>
      </w:pPr>
      <w:r w:rsidRPr="005B2937">
        <w:rPr>
          <w:rFonts w:eastAsia="Calibri" w:cstheme="minorHAnsi"/>
          <w:sz w:val="20"/>
          <w:szCs w:val="20"/>
        </w:rPr>
        <w:t>DYS Policy and Procedure 01.05.04(d), page 4</w:t>
      </w:r>
      <w:r w:rsidRPr="005B2937">
        <w:rPr>
          <w:rFonts w:cstheme="minorHAnsi"/>
          <w:sz w:val="20"/>
          <w:szCs w:val="20"/>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w:t>
      </w:r>
      <w:r>
        <w:rPr>
          <w:rFonts w:cstheme="minorHAnsi"/>
          <w:sz w:val="20"/>
          <w:szCs w:val="20"/>
        </w:rPr>
        <w:t>Termination</w:t>
      </w:r>
      <w:r w:rsidRPr="005B2937">
        <w:rPr>
          <w:rFonts w:cstheme="minorHAnsi"/>
          <w:sz w:val="20"/>
          <w:szCs w:val="20"/>
        </w:rPr>
        <w:t xml:space="preserve"> is the presumptive disciplinary sanction for staff that are substantiated for allegations of sexual abuse or for violating agency or facility sexual abuse policies. Per </w:t>
      </w:r>
      <w:r>
        <w:rPr>
          <w:rFonts w:cstheme="minorHAnsi"/>
          <w:sz w:val="20"/>
          <w:szCs w:val="20"/>
        </w:rPr>
        <w:t>interviews with the DYS PREA Coordinator, Facility Administrator and DYS Director of Investigations</w:t>
      </w:r>
      <w:r w:rsidRPr="005B2937">
        <w:rPr>
          <w:rFonts w:cstheme="minorHAnsi"/>
          <w:sz w:val="20"/>
          <w:szCs w:val="20"/>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2BE498A7" w14:textId="5E0D2B00"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4EA02D91"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lastRenderedPageBreak/>
        <w:t>All Yes/No Questions Must Be Answered by the Auditor to Complete the Report</w:t>
      </w:r>
    </w:p>
    <w:p w14:paraId="6A56C815" w14:textId="77777777" w:rsidR="00FC6BCE" w:rsidRPr="004645E3" w:rsidRDefault="00FC6BCE" w:rsidP="00324C0F">
      <w:pPr>
        <w:spacing w:after="0" w:line="240" w:lineRule="auto"/>
      </w:pPr>
    </w:p>
    <w:p w14:paraId="294D56C9" w14:textId="2AC11A50"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14:paraId="60FE9635" w14:textId="77777777" w:rsidR="00324C0F" w:rsidRPr="004645E3" w:rsidRDefault="00324C0F" w:rsidP="00324C0F">
      <w:pPr>
        <w:spacing w:after="0" w:line="240" w:lineRule="auto"/>
        <w:rPr>
          <w:rFonts w:ascii="Arial" w:eastAsia="Times New Roman" w:hAnsi="Arial" w:cs="Arial"/>
        </w:rPr>
      </w:pPr>
    </w:p>
    <w:p w14:paraId="3FE7C7D0" w14:textId="2A2E2FB9"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0733A4" w14:textId="52AAF3DF" w:rsidR="00120F0B" w:rsidRPr="004645E3" w:rsidRDefault="00120F0B" w:rsidP="00324C0F">
      <w:pPr>
        <w:spacing w:after="0" w:line="240" w:lineRule="auto"/>
        <w:rPr>
          <w:rFonts w:ascii="Arial" w:eastAsia="Times New Roman" w:hAnsi="Arial" w:cs="Arial"/>
        </w:rPr>
      </w:pPr>
    </w:p>
    <w:p w14:paraId="3F1D349B" w14:textId="42441DB1"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A54CD29" w14:textId="308A0F43" w:rsidR="00120F0B" w:rsidRPr="004645E3" w:rsidRDefault="00120F0B" w:rsidP="00324C0F">
      <w:pPr>
        <w:spacing w:after="0" w:line="240" w:lineRule="auto"/>
        <w:rPr>
          <w:rFonts w:ascii="Arial" w:eastAsia="Times New Roman" w:hAnsi="Arial" w:cs="Arial"/>
        </w:rPr>
      </w:pPr>
    </w:p>
    <w:p w14:paraId="4BA2FCD7" w14:textId="45E28BF9"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5AFB52D" w14:textId="439E076D" w:rsidR="00120F0B" w:rsidRPr="004645E3" w:rsidRDefault="00120F0B" w:rsidP="00324C0F">
      <w:pPr>
        <w:spacing w:after="0" w:line="240" w:lineRule="auto"/>
      </w:pPr>
    </w:p>
    <w:p w14:paraId="20C66F84" w14:textId="299DA50B"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14:paraId="2900B931" w14:textId="77777777" w:rsidR="00324C0F" w:rsidRPr="004645E3" w:rsidRDefault="00324C0F" w:rsidP="00324C0F">
      <w:pPr>
        <w:spacing w:after="0" w:line="240" w:lineRule="auto"/>
        <w:rPr>
          <w:rFonts w:ascii="Arial" w:eastAsia="Times New Roman" w:hAnsi="Arial" w:cs="Arial"/>
        </w:rPr>
      </w:pPr>
    </w:p>
    <w:p w14:paraId="646DE245" w14:textId="425F220A"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8A2F5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7B0F191" w14:textId="1C21695E" w:rsidR="00120F0B" w:rsidRPr="004645E3" w:rsidRDefault="00120F0B" w:rsidP="00324C0F">
      <w:pPr>
        <w:spacing w:after="0" w:line="240" w:lineRule="auto"/>
        <w:rPr>
          <w:rFonts w:ascii="Arial" w:eastAsia="Times New Roman" w:hAnsi="Arial" w:cs="Arial"/>
          <w:sz w:val="21"/>
          <w:szCs w:val="21"/>
        </w:rPr>
      </w:pPr>
    </w:p>
    <w:p w14:paraId="46292CAA" w14:textId="51B39D16"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4A357EA" w14:textId="77777777" w:rsidR="00C46145" w:rsidRPr="004645E3" w:rsidRDefault="00C46145" w:rsidP="00C46145">
      <w:pPr>
        <w:spacing w:after="0" w:line="240" w:lineRule="auto"/>
        <w:ind w:left="720"/>
        <w:rPr>
          <w:rFonts w:ascii="Arial" w:eastAsia="Times New Roman" w:hAnsi="Arial" w:cs="Arial"/>
        </w:rPr>
      </w:pPr>
    </w:p>
    <w:p w14:paraId="797083E5"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C80EADD" w14:textId="77777777" w:rsidR="00C46145" w:rsidRPr="004645E3" w:rsidRDefault="00C46145" w:rsidP="00C46145">
      <w:pPr>
        <w:spacing w:after="0" w:line="240" w:lineRule="auto"/>
        <w:ind w:left="1440"/>
        <w:rPr>
          <w:rFonts w:ascii="Arial" w:eastAsia="Times New Roman" w:hAnsi="Arial" w:cs="Arial"/>
        </w:rPr>
      </w:pPr>
    </w:p>
    <w:p w14:paraId="28BF1819" w14:textId="49D51DEB"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8A2F5A">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60C3BA4" w14:textId="77777777" w:rsidR="00C46145" w:rsidRPr="004645E3" w:rsidRDefault="00C46145" w:rsidP="00C46145">
      <w:pPr>
        <w:spacing w:after="0" w:line="240" w:lineRule="auto"/>
        <w:ind w:left="1440"/>
        <w:rPr>
          <w:rFonts w:ascii="Arial" w:eastAsia="Times New Roman" w:hAnsi="Arial" w:cs="Arial"/>
        </w:rPr>
      </w:pPr>
    </w:p>
    <w:p w14:paraId="5E58E422"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34D93A" w14:textId="77777777" w:rsidR="00C46145" w:rsidRPr="004645E3" w:rsidRDefault="00C46145" w:rsidP="00C46145">
      <w:pPr>
        <w:spacing w:after="0" w:line="240" w:lineRule="auto"/>
        <w:rPr>
          <w:rFonts w:ascii="Arial" w:eastAsia="Times New Roman" w:hAnsi="Arial" w:cs="Arial"/>
          <w:b/>
        </w:rPr>
      </w:pPr>
    </w:p>
    <w:p w14:paraId="6D7E369F" w14:textId="0E069E2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026694" w14:textId="77777777" w:rsidR="00C46145" w:rsidRPr="004645E3"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4645E3" w:rsidRDefault="00C46145" w:rsidP="00C46145">
      <w:pPr>
        <w:spacing w:after="0" w:line="240" w:lineRule="auto"/>
        <w:rPr>
          <w:rFonts w:ascii="Arial" w:eastAsia="Times New Roman" w:hAnsi="Arial" w:cs="Arial"/>
          <w:b/>
        </w:rPr>
      </w:pPr>
    </w:p>
    <w:p w14:paraId="256302B8" w14:textId="362FFD41" w:rsidR="008C4228" w:rsidRPr="004645E3" w:rsidRDefault="008A2F5A">
      <w:r w:rsidRPr="00164DAE">
        <w:rPr>
          <w:rFonts w:eastAsia="Calibri" w:cstheme="minorHAnsi"/>
          <w:sz w:val="20"/>
          <w:szCs w:val="20"/>
        </w:rPr>
        <w:t xml:space="preserve">DYS Policy and Procedure 01.10.01(a), page </w:t>
      </w:r>
      <w:r w:rsidRPr="00164DAE">
        <w:rPr>
          <w:rFonts w:cstheme="minorHAnsi"/>
          <w:sz w:val="20"/>
          <w:szCs w:val="20"/>
        </w:rPr>
        <w:t xml:space="preserve">addresses fully the requirements of this standard.  The </w:t>
      </w:r>
      <w:r>
        <w:rPr>
          <w:rFonts w:cstheme="minorHAnsi"/>
          <w:sz w:val="20"/>
          <w:szCs w:val="20"/>
        </w:rPr>
        <w:t>policy requires that the facility</w:t>
      </w:r>
      <w:r w:rsidRPr="00164DAE">
        <w:rPr>
          <w:rFonts w:cstheme="minorHAnsi"/>
          <w:sz w:val="20"/>
          <w:szCs w:val="20"/>
        </w:rPr>
        <w:t xml:space="preserve"> make reasonable efforts to report substantiated allegations of sexual abuse by a contractor or volunteer to any relevant licensing body, to the extent known, as well as report to law enforcement agencies, unless the activity was clearly not criminal.</w:t>
      </w:r>
      <w:r>
        <w:rPr>
          <w:rFonts w:cstheme="minorHAnsi"/>
          <w:sz w:val="20"/>
          <w:szCs w:val="20"/>
        </w:rPr>
        <w:t xml:space="preserve">  The facility does not utilize the services of contractors or volunteers at the program.</w:t>
      </w:r>
    </w:p>
    <w:p w14:paraId="670CBC29" w14:textId="3C0E8B06"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78: </w:t>
      </w:r>
      <w:r w:rsidR="001056A3" w:rsidRPr="004645E3">
        <w:rPr>
          <w:rFonts w:ascii="Arial" w:eastAsia="Times New Roman" w:hAnsi="Arial" w:cs="Arial"/>
          <w:b/>
          <w:bCs/>
          <w:sz w:val="28"/>
          <w:szCs w:val="28"/>
          <w:shd w:val="clear" w:color="auto" w:fill="E4F8F8"/>
          <w:lang w:val="en"/>
        </w:rPr>
        <w:t>Interventions and disciplinary sanctions for residents</w:t>
      </w:r>
      <w:r w:rsidR="00120F0B" w:rsidRPr="004645E3">
        <w:rPr>
          <w:rFonts w:ascii="Arial" w:eastAsia="Times New Roman" w:hAnsi="Arial" w:cs="Arial"/>
          <w:b/>
          <w:bCs/>
          <w:sz w:val="28"/>
          <w:szCs w:val="28"/>
          <w:shd w:val="clear" w:color="auto" w:fill="E4F8F8"/>
          <w:lang w:val="en"/>
        </w:rPr>
        <w:t xml:space="preserve"> </w:t>
      </w:r>
    </w:p>
    <w:p w14:paraId="14A31F68" w14:textId="77777777" w:rsidR="00866BCC" w:rsidRPr="004645E3" w:rsidRDefault="00866BCC" w:rsidP="00324C0F">
      <w:pPr>
        <w:spacing w:after="0" w:line="240" w:lineRule="auto"/>
        <w:rPr>
          <w:rFonts w:ascii="Arial" w:eastAsia="Times New Roman" w:hAnsi="Arial" w:cs="Arial"/>
          <w:b/>
        </w:rPr>
      </w:pPr>
    </w:p>
    <w:p w14:paraId="6BB8E039" w14:textId="4E0AEFEC"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6BFFDF" w14:textId="77777777" w:rsidR="00FC6BCE" w:rsidRPr="004645E3" w:rsidRDefault="00FC6BCE" w:rsidP="00A17512">
      <w:pPr>
        <w:spacing w:after="0" w:line="240" w:lineRule="auto"/>
      </w:pPr>
    </w:p>
    <w:p w14:paraId="5C431E45" w14:textId="139EE89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14:paraId="036AFC36" w14:textId="77777777" w:rsidR="00A17512" w:rsidRPr="004645E3" w:rsidRDefault="00A17512" w:rsidP="00A17512">
      <w:pPr>
        <w:spacing w:after="0" w:line="240" w:lineRule="auto"/>
        <w:rPr>
          <w:rFonts w:ascii="Arial" w:eastAsia="Times New Roman" w:hAnsi="Arial" w:cs="Arial"/>
        </w:rPr>
      </w:pPr>
    </w:p>
    <w:p w14:paraId="0B153981" w14:textId="64E99DFF"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lastRenderedPageBreak/>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F80B62">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6017805" w14:textId="77777777" w:rsidR="00120F0B" w:rsidRPr="004645E3" w:rsidRDefault="00120F0B" w:rsidP="00A17512">
      <w:pPr>
        <w:spacing w:after="0" w:line="240" w:lineRule="auto"/>
      </w:pPr>
    </w:p>
    <w:p w14:paraId="4166296A" w14:textId="0CCE315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14:paraId="3EDF6145" w14:textId="77777777" w:rsidR="00A17512" w:rsidRPr="004645E3" w:rsidRDefault="00A17512" w:rsidP="00A17512">
      <w:pPr>
        <w:spacing w:after="0" w:line="240" w:lineRule="auto"/>
        <w:rPr>
          <w:rFonts w:ascii="Arial" w:eastAsia="Times New Roman" w:hAnsi="Arial" w:cs="Arial"/>
        </w:rPr>
      </w:pPr>
    </w:p>
    <w:p w14:paraId="26464107" w14:textId="6C328305"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14:checkbox>
            <w14:checked w14:val="1"/>
            <w14:checkedState w14:val="2612" w14:font="MS Gothic"/>
            <w14:uncheckedState w14:val="2610" w14:font="MS Gothic"/>
          </w14:checkbox>
        </w:sdtPr>
        <w:sdtEndPr/>
        <w:sdtContent>
          <w:r w:rsidR="00F80B6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2C1B68" w14:textId="77777777" w:rsidR="00E5428E" w:rsidRPr="004645E3" w:rsidRDefault="00E5428E" w:rsidP="00A17512">
      <w:pPr>
        <w:spacing w:after="0" w:line="240" w:lineRule="auto"/>
      </w:pPr>
    </w:p>
    <w:p w14:paraId="56A4FD93" w14:textId="349C0407"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14:paraId="20BBD1D4" w14:textId="77777777" w:rsidR="00A17512" w:rsidRPr="004645E3" w:rsidRDefault="00A17512" w:rsidP="00A17512">
      <w:pPr>
        <w:spacing w:after="0" w:line="240" w:lineRule="auto"/>
        <w:rPr>
          <w:rFonts w:ascii="Arial" w:eastAsia="Times New Roman" w:hAnsi="Arial" w:cs="Arial"/>
        </w:rPr>
      </w:pPr>
    </w:p>
    <w:p w14:paraId="068C52DC" w14:textId="71DE4FBD"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F80B62">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1AE8DD4" w14:textId="77777777" w:rsidR="00120F0B" w:rsidRPr="004645E3" w:rsidRDefault="00120F0B" w:rsidP="00A17512">
      <w:pPr>
        <w:spacing w:after="0" w:line="240" w:lineRule="auto"/>
      </w:pPr>
    </w:p>
    <w:p w14:paraId="6083D0A9" w14:textId="7310BFBE"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14:paraId="3A753C63" w14:textId="77777777" w:rsidR="00A17512" w:rsidRPr="004645E3" w:rsidRDefault="00A17512" w:rsidP="00A17512">
      <w:pPr>
        <w:spacing w:after="0" w:line="240" w:lineRule="auto"/>
        <w:rPr>
          <w:rFonts w:ascii="Arial" w:eastAsia="Times New Roman" w:hAnsi="Arial" w:cs="Arial"/>
        </w:rPr>
      </w:pPr>
    </w:p>
    <w:p w14:paraId="1AB3AAA7" w14:textId="10B80997"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15" w:name="_Hlk486334655"/>
      <w:r w:rsidRPr="004645E3">
        <w:rPr>
          <w:rFonts w:ascii="Arial" w:eastAsia="Times New Roman" w:hAnsi="Arial" w:cs="Arial"/>
          <w:sz w:val="21"/>
          <w:szCs w:val="21"/>
        </w:rPr>
        <w:t xml:space="preserve">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 </w:t>
      </w:r>
      <w:r w:rsidR="00E5428E" w:rsidRPr="004645E3">
        <w:rPr>
          <w:rFonts w:ascii="Arial" w:eastAsia="Times New Roman" w:hAnsi="Arial" w:cs="Arial"/>
        </w:rPr>
        <w:t xml:space="preserve"> </w:t>
      </w:r>
      <w:bookmarkEnd w:id="15"/>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F80B62">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14:paraId="6CB30151" w14:textId="77777777" w:rsidR="00120F0B" w:rsidRPr="004645E3" w:rsidRDefault="00120F0B" w:rsidP="00A17512">
      <w:pPr>
        <w:spacing w:after="0" w:line="240" w:lineRule="auto"/>
      </w:pPr>
    </w:p>
    <w:p w14:paraId="2A46776A" w14:textId="76E208BD"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14:paraId="56BA3A47" w14:textId="77777777" w:rsidR="00A17512" w:rsidRPr="004645E3" w:rsidRDefault="00A17512" w:rsidP="00A17512">
      <w:pPr>
        <w:spacing w:after="0" w:line="240" w:lineRule="auto"/>
        <w:rPr>
          <w:rFonts w:ascii="Arial" w:eastAsia="Times New Roman" w:hAnsi="Arial" w:cs="Arial"/>
        </w:rPr>
      </w:pPr>
    </w:p>
    <w:p w14:paraId="1649BBFA" w14:textId="6B68A51A"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F80B62">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14:paraId="357087BC" w14:textId="77777777" w:rsidR="00120F0B" w:rsidRPr="004645E3" w:rsidRDefault="00120F0B" w:rsidP="00A17512">
      <w:pPr>
        <w:spacing w:after="0" w:line="240" w:lineRule="auto"/>
      </w:pPr>
    </w:p>
    <w:p w14:paraId="3913FDF4" w14:textId="49B48DEE"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14:paraId="190742F4" w14:textId="77777777" w:rsidR="00A17512" w:rsidRPr="004645E3" w:rsidRDefault="00A17512" w:rsidP="00A17512">
      <w:pPr>
        <w:spacing w:after="0" w:line="240" w:lineRule="auto"/>
        <w:rPr>
          <w:rFonts w:ascii="Arial" w:eastAsia="Times New Roman" w:hAnsi="Arial" w:cs="Arial"/>
        </w:rPr>
      </w:pPr>
    </w:p>
    <w:p w14:paraId="7D410760" w14:textId="201F9FA5"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F80B62">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8EFF459" w14:textId="77777777" w:rsidR="00120F0B" w:rsidRPr="004645E3" w:rsidRDefault="00120F0B" w:rsidP="00A17512">
      <w:pPr>
        <w:spacing w:after="0" w:line="240" w:lineRule="auto"/>
      </w:pPr>
    </w:p>
    <w:p w14:paraId="187DB561" w14:textId="0D79A12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14:paraId="027BE27C" w14:textId="77777777" w:rsidR="00A17512" w:rsidRPr="004645E3" w:rsidRDefault="00A17512" w:rsidP="00A17512">
      <w:pPr>
        <w:spacing w:after="0" w:line="240" w:lineRule="auto"/>
        <w:rPr>
          <w:rFonts w:ascii="Arial" w:eastAsia="Times New Roman" w:hAnsi="Arial" w:cs="Arial"/>
        </w:rPr>
      </w:pPr>
    </w:p>
    <w:p w14:paraId="17A3646A" w14:textId="304E85B0" w:rsidR="00FB7796"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considering non-coercive sexual activity between </w:t>
      </w:r>
      <w:r w:rsidR="00E5428E" w:rsidRPr="004645E3">
        <w:rPr>
          <w:rFonts w:ascii="Arial" w:eastAsia="Times New Roman" w:hAnsi="Arial" w:cs="Arial"/>
        </w:rPr>
        <w:t>residents</w:t>
      </w:r>
      <w:r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29A402D0" w14:textId="1A307AC0" w:rsidR="00120F0B" w:rsidRPr="004645E3" w:rsidRDefault="00120F0B" w:rsidP="00A17512">
      <w:pPr>
        <w:spacing w:after="0" w:line="240" w:lineRule="auto"/>
        <w:rPr>
          <w:rFonts w:ascii="Arial" w:eastAsia="Times New Roman" w:hAnsi="Arial" w:cs="Arial"/>
          <w:sz w:val="21"/>
          <w:szCs w:val="21"/>
        </w:rPr>
      </w:pPr>
    </w:p>
    <w:p w14:paraId="0B0B07ED" w14:textId="256DDFF2"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13BC964" w14:textId="77777777" w:rsidR="00C46145" w:rsidRPr="004645E3" w:rsidRDefault="00C46145" w:rsidP="00C46145">
      <w:pPr>
        <w:spacing w:after="0" w:line="240" w:lineRule="auto"/>
        <w:ind w:left="720"/>
        <w:rPr>
          <w:rFonts w:ascii="Arial" w:eastAsia="Times New Roman" w:hAnsi="Arial" w:cs="Arial"/>
        </w:rPr>
      </w:pPr>
    </w:p>
    <w:p w14:paraId="2DA9E74F"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A1B7D57" w14:textId="77777777" w:rsidR="00C46145" w:rsidRPr="004645E3" w:rsidRDefault="00C46145" w:rsidP="00C46145">
      <w:pPr>
        <w:spacing w:after="0" w:line="240" w:lineRule="auto"/>
        <w:ind w:left="1440"/>
        <w:rPr>
          <w:rFonts w:ascii="Arial" w:eastAsia="Times New Roman" w:hAnsi="Arial" w:cs="Arial"/>
        </w:rPr>
      </w:pPr>
    </w:p>
    <w:p w14:paraId="3BA462EC" w14:textId="69030521"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B34C4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C73DC4A" w14:textId="77777777" w:rsidR="00C46145" w:rsidRPr="004645E3" w:rsidRDefault="00C46145" w:rsidP="00C46145">
      <w:pPr>
        <w:spacing w:after="0" w:line="240" w:lineRule="auto"/>
        <w:ind w:left="1440"/>
        <w:rPr>
          <w:rFonts w:ascii="Arial" w:eastAsia="Times New Roman" w:hAnsi="Arial" w:cs="Arial"/>
        </w:rPr>
      </w:pPr>
    </w:p>
    <w:p w14:paraId="73D6D394"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7FC6A9" w14:textId="77777777" w:rsidR="00C46145" w:rsidRPr="004645E3" w:rsidRDefault="00C46145" w:rsidP="00C46145">
      <w:pPr>
        <w:spacing w:after="0" w:line="240" w:lineRule="auto"/>
        <w:rPr>
          <w:rFonts w:ascii="Arial" w:eastAsia="Times New Roman" w:hAnsi="Arial" w:cs="Arial"/>
          <w:b/>
        </w:rPr>
      </w:pPr>
    </w:p>
    <w:p w14:paraId="27F4F878" w14:textId="26565E1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BECDA7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4645E3"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91967971"/>
      </w:sdtPr>
      <w:sdtEndPr/>
      <w:sdtContent>
        <w:p w14:paraId="0FD296CA" w14:textId="44F09ABC" w:rsidR="00B34C4B" w:rsidRPr="005B2937" w:rsidRDefault="00B34C4B" w:rsidP="00B34C4B">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There were no reported incidents </w:t>
          </w:r>
          <w:r>
            <w:rPr>
              <w:rFonts w:ascii="Calibri" w:eastAsia="Calibri" w:hAnsi="Calibri" w:cs="Times New Roman"/>
              <w:sz w:val="20"/>
              <w:szCs w:val="20"/>
            </w:rPr>
            <w:t>of youth on youth sexual abuse or assault.</w:t>
          </w:r>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tenor of responses is therapeutic in nature. </w:t>
          </w:r>
          <w:r>
            <w:rPr>
              <w:rFonts w:ascii="Calibri" w:eastAsia="Calibri" w:hAnsi="Calibri" w:cs="Times New Roman"/>
              <w:sz w:val="20"/>
              <w:szCs w:val="20"/>
            </w:rPr>
            <w:t xml:space="preserve"> DYS does not us punitive isolation/segregation as a sanction.  B</w:t>
          </w:r>
          <w:r w:rsidRPr="00A167CD">
            <w:rPr>
              <w:rFonts w:ascii="Calibri" w:eastAsia="Calibri" w:hAnsi="Calibri" w:cs="Times New Roman"/>
              <w:sz w:val="20"/>
              <w:szCs w:val="20"/>
            </w:rPr>
            <w:t>ehavioral change is the goal versus punitive acti</w:t>
          </w:r>
          <w:r>
            <w:rPr>
              <w:rFonts w:ascii="Calibri" w:eastAsia="Calibri" w:hAnsi="Calibri" w:cs="Times New Roman"/>
              <w:sz w:val="20"/>
              <w:szCs w:val="20"/>
            </w:rPr>
            <w:t>ons.  T</w:t>
          </w:r>
          <w:r w:rsidRPr="00A167CD">
            <w:rPr>
              <w:rFonts w:ascii="Calibri" w:eastAsia="Calibri" w:hAnsi="Calibri" w:cs="Times New Roman"/>
              <w:sz w:val="20"/>
              <w:szCs w:val="20"/>
            </w:rPr>
            <w:t xml:space="preserve">he facility’s primary goal related to disciplinary sanctions in response to </w:t>
          </w:r>
          <w:r>
            <w:rPr>
              <w:rFonts w:ascii="Calibri" w:eastAsia="Calibri" w:hAnsi="Calibri" w:cs="Times New Roman"/>
              <w:sz w:val="20"/>
              <w:szCs w:val="20"/>
            </w:rPr>
            <w:t xml:space="preserve">any </w:t>
          </w:r>
          <w:r w:rsidRPr="00A167CD">
            <w:rPr>
              <w:rFonts w:ascii="Calibri" w:eastAsia="Calibri" w:hAnsi="Calibri" w:cs="Times New Roman"/>
              <w:sz w:val="20"/>
              <w:szCs w:val="20"/>
            </w:rPr>
            <w:t>rule violations is treatment oriented</w:t>
          </w:r>
          <w:r>
            <w:rPr>
              <w:rFonts w:ascii="Calibri" w:eastAsia="Calibri" w:hAnsi="Calibri" w:cs="Times New Roman"/>
              <w:sz w:val="20"/>
              <w:szCs w:val="20"/>
            </w:rPr>
            <w:t xml:space="preserve">. </w:t>
          </w:r>
          <w:r w:rsidRPr="005B2937">
            <w:rPr>
              <w:rFonts w:cstheme="minorHAnsi"/>
              <w:sz w:val="20"/>
              <w:szCs w:val="20"/>
            </w:rPr>
            <w:t>Based upon all of the above, this standard was deemed to be in full compliance.</w:t>
          </w:r>
        </w:p>
        <w:p w14:paraId="1CEF7776" w14:textId="77777777" w:rsidR="00B34C4B" w:rsidRDefault="0078320B" w:rsidP="00B34C4B">
          <w:pPr>
            <w:widowControl w:val="0"/>
            <w:spacing w:after="0" w:line="240" w:lineRule="auto"/>
            <w:rPr>
              <w:rFonts w:ascii="Times New Roman" w:hAnsi="Times New Roman" w:cs="Times New Roman"/>
              <w:spacing w:val="-1"/>
              <w:sz w:val="20"/>
              <w:szCs w:val="20"/>
            </w:rPr>
          </w:pPr>
        </w:p>
      </w:sdtContent>
    </w:sdt>
    <w:p w14:paraId="4EFB60DA"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Pr="004645E3" w:rsidRDefault="00A17512" w:rsidP="00120F0B">
      <w:pPr>
        <w:spacing w:after="0" w:line="240" w:lineRule="auto"/>
        <w:rPr>
          <w:rFonts w:ascii="Arial" w:eastAsia="Times New Roman" w:hAnsi="Arial" w:cs="Arial"/>
          <w:b/>
          <w:bCs/>
          <w:sz w:val="42"/>
          <w:szCs w:val="42"/>
          <w:lang w:val="en"/>
        </w:rPr>
      </w:pPr>
    </w:p>
    <w:p w14:paraId="232AA40D" w14:textId="69AF2637"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MEDICAL AND MENTAL CARE</w:t>
      </w:r>
    </w:p>
    <w:p w14:paraId="392FB4C1" w14:textId="642930FD" w:rsidR="00C46145" w:rsidRPr="004645E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31C80C6"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4645E3" w:rsidRDefault="00A17512" w:rsidP="00A17512">
      <w:pPr>
        <w:spacing w:after="0" w:line="240" w:lineRule="auto"/>
        <w:rPr>
          <w:rFonts w:ascii="Arial" w:eastAsia="Times New Roman" w:hAnsi="Arial" w:cs="Arial"/>
          <w:sz w:val="21"/>
          <w:szCs w:val="21"/>
        </w:rPr>
      </w:pPr>
    </w:p>
    <w:p w14:paraId="27E3991F" w14:textId="34862706"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8B94D9" w14:textId="77777777" w:rsidR="00FC6BCE" w:rsidRPr="004645E3" w:rsidRDefault="00FC6BCE" w:rsidP="00A17512">
      <w:pPr>
        <w:spacing w:after="0" w:line="240" w:lineRule="auto"/>
      </w:pPr>
    </w:p>
    <w:p w14:paraId="76A2C679" w14:textId="27A52C6F"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14:paraId="21A27657" w14:textId="77777777" w:rsidR="00A17512" w:rsidRPr="004645E3" w:rsidRDefault="00A17512" w:rsidP="00A17512">
      <w:pPr>
        <w:spacing w:after="0" w:line="240" w:lineRule="auto"/>
        <w:rPr>
          <w:rFonts w:ascii="Arial" w:eastAsia="Times New Roman" w:hAnsi="Arial" w:cs="Arial"/>
        </w:rPr>
      </w:pPr>
    </w:p>
    <w:p w14:paraId="117546A4" w14:textId="372D9743"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DA4FEA0" w14:textId="77B4D7D0" w:rsidR="00120F0B" w:rsidRPr="004645E3" w:rsidRDefault="00120F0B" w:rsidP="00A17512">
      <w:pPr>
        <w:spacing w:after="0" w:line="240" w:lineRule="auto"/>
        <w:rPr>
          <w:rFonts w:ascii="Arial" w:eastAsia="Times New Roman" w:hAnsi="Arial" w:cs="Arial"/>
        </w:rPr>
      </w:pPr>
    </w:p>
    <w:p w14:paraId="48999785" w14:textId="3ABE9C0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14:paraId="171F6B19" w14:textId="77777777" w:rsidR="00A17512" w:rsidRPr="004645E3" w:rsidRDefault="00A17512" w:rsidP="00A17512">
      <w:pPr>
        <w:spacing w:after="0" w:line="240" w:lineRule="auto"/>
        <w:rPr>
          <w:rFonts w:ascii="Arial" w:eastAsia="Times New Roman" w:hAnsi="Arial" w:cs="Arial"/>
        </w:rPr>
      </w:pPr>
    </w:p>
    <w:p w14:paraId="7117E90C" w14:textId="78BA64F6"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756AED8" w14:textId="437592F6" w:rsidR="00120F0B" w:rsidRPr="004645E3" w:rsidRDefault="00120F0B" w:rsidP="00A17512">
      <w:pPr>
        <w:spacing w:after="0" w:line="240" w:lineRule="auto"/>
        <w:rPr>
          <w:rFonts w:ascii="Arial" w:eastAsia="Times New Roman" w:hAnsi="Arial" w:cs="Arial"/>
        </w:rPr>
      </w:pPr>
    </w:p>
    <w:p w14:paraId="05D0943C" w14:textId="6654331C"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0FB63A" w14:textId="77777777" w:rsidR="00120F0B" w:rsidRPr="004645E3" w:rsidRDefault="00120F0B" w:rsidP="00A17512">
      <w:pPr>
        <w:spacing w:after="0" w:line="240" w:lineRule="auto"/>
      </w:pPr>
    </w:p>
    <w:p w14:paraId="46CE8B03" w14:textId="0E4BAC09"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14:paraId="3C3B1E4F" w14:textId="77777777" w:rsidR="00A17512" w:rsidRPr="004645E3" w:rsidRDefault="00A17512" w:rsidP="00A17512">
      <w:pPr>
        <w:spacing w:after="0" w:line="240" w:lineRule="auto"/>
        <w:rPr>
          <w:rFonts w:ascii="Arial" w:eastAsia="Times New Roman" w:hAnsi="Arial" w:cs="Arial"/>
        </w:rPr>
      </w:pPr>
    </w:p>
    <w:p w14:paraId="2C72CB67" w14:textId="0A7B613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E32671" w14:textId="77777777" w:rsidR="00120F0B" w:rsidRPr="004645E3" w:rsidRDefault="00120F0B" w:rsidP="00A17512">
      <w:pPr>
        <w:spacing w:after="0" w:line="240" w:lineRule="auto"/>
      </w:pPr>
    </w:p>
    <w:p w14:paraId="2C468F66" w14:textId="734ED814"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14:paraId="267A7A9C" w14:textId="77777777" w:rsidR="00A17512" w:rsidRPr="004645E3" w:rsidRDefault="00A17512" w:rsidP="00A17512">
      <w:pPr>
        <w:spacing w:after="0" w:line="240" w:lineRule="auto"/>
        <w:rPr>
          <w:rFonts w:ascii="Arial" w:eastAsia="Times New Roman" w:hAnsi="Arial" w:cs="Arial"/>
        </w:rPr>
      </w:pPr>
    </w:p>
    <w:p w14:paraId="269F8CA2" w14:textId="41B3855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9F8076F" w14:textId="6CA0CCEC" w:rsidR="00120F0B" w:rsidRPr="004645E3" w:rsidRDefault="00120F0B" w:rsidP="00120F0B">
      <w:pPr>
        <w:spacing w:after="0" w:line="240" w:lineRule="auto"/>
        <w:rPr>
          <w:rFonts w:ascii="Arial" w:eastAsia="Times New Roman" w:hAnsi="Arial" w:cs="Arial"/>
          <w:sz w:val="21"/>
          <w:szCs w:val="21"/>
        </w:rPr>
      </w:pPr>
    </w:p>
    <w:p w14:paraId="43B2C5F6" w14:textId="3A2141A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C6158EA" w14:textId="77777777" w:rsidR="00C46145" w:rsidRPr="004645E3" w:rsidRDefault="00C46145" w:rsidP="00C46145">
      <w:pPr>
        <w:spacing w:after="0" w:line="240" w:lineRule="auto"/>
        <w:ind w:left="720"/>
        <w:rPr>
          <w:rFonts w:ascii="Arial" w:eastAsia="Times New Roman" w:hAnsi="Arial" w:cs="Arial"/>
        </w:rPr>
      </w:pPr>
    </w:p>
    <w:p w14:paraId="7D9CEE15"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8669D1C" w14:textId="77777777" w:rsidR="00C46145" w:rsidRPr="004645E3" w:rsidRDefault="00C46145" w:rsidP="00C46145">
      <w:pPr>
        <w:spacing w:after="0" w:line="240" w:lineRule="auto"/>
        <w:ind w:left="1440"/>
        <w:rPr>
          <w:rFonts w:ascii="Arial" w:eastAsia="Times New Roman" w:hAnsi="Arial" w:cs="Arial"/>
        </w:rPr>
      </w:pPr>
    </w:p>
    <w:p w14:paraId="63A5E9DA" w14:textId="50153F00"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B34C4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F093040" w14:textId="77777777" w:rsidR="00C46145" w:rsidRPr="004645E3" w:rsidRDefault="00C46145" w:rsidP="00C46145">
      <w:pPr>
        <w:spacing w:after="0" w:line="240" w:lineRule="auto"/>
        <w:ind w:left="1440"/>
        <w:rPr>
          <w:rFonts w:ascii="Arial" w:eastAsia="Times New Roman" w:hAnsi="Arial" w:cs="Arial"/>
        </w:rPr>
      </w:pPr>
    </w:p>
    <w:p w14:paraId="4E8D0235"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29A87F1" w14:textId="77777777" w:rsidR="00C46145" w:rsidRPr="004645E3" w:rsidRDefault="00C46145" w:rsidP="00C46145">
      <w:pPr>
        <w:spacing w:after="0" w:line="240" w:lineRule="auto"/>
        <w:rPr>
          <w:rFonts w:ascii="Arial" w:eastAsia="Times New Roman" w:hAnsi="Arial" w:cs="Arial"/>
          <w:b/>
        </w:rPr>
      </w:pPr>
    </w:p>
    <w:p w14:paraId="4D5DF67A" w14:textId="1BFFA5C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8C57C91"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4645E3" w:rsidRDefault="00C46145" w:rsidP="00C46145">
      <w:pPr>
        <w:spacing w:after="0" w:line="240" w:lineRule="auto"/>
        <w:rPr>
          <w:rFonts w:ascii="Arial" w:eastAsia="Times New Roman" w:hAnsi="Arial" w:cs="Arial"/>
          <w:b/>
        </w:rPr>
      </w:pPr>
    </w:p>
    <w:p w14:paraId="11458F73" w14:textId="77777777" w:rsidR="00B34C4B" w:rsidRPr="005B2937" w:rsidRDefault="00B34C4B" w:rsidP="00B34C4B">
      <w:pPr>
        <w:spacing w:after="0" w:line="240" w:lineRule="auto"/>
        <w:rPr>
          <w:rFonts w:eastAsia="Times New Roman" w:cstheme="minorHAnsi"/>
          <w:sz w:val="20"/>
          <w:szCs w:val="20"/>
        </w:rPr>
      </w:pPr>
      <w:r w:rsidRPr="000A4EA8">
        <w:rPr>
          <w:sz w:val="20"/>
          <w:szCs w:val="20"/>
        </w:rPr>
        <w:t>DYS Policy and Procedure 01.05.07(b), pag</w:t>
      </w:r>
      <w:r>
        <w:rPr>
          <w:sz w:val="20"/>
          <w:szCs w:val="20"/>
        </w:rPr>
        <w:t xml:space="preserve">e 8 addresses the requirements of this standard. </w:t>
      </w:r>
      <w:r w:rsidRPr="007376B3">
        <w:rPr>
          <w:sz w:val="20"/>
          <w:szCs w:val="20"/>
        </w:rPr>
        <w:t>When a disclosure of prior abuse occurs, and services are offered by Medical and Mental Health staf</w:t>
      </w:r>
      <w:r>
        <w:rPr>
          <w:sz w:val="20"/>
          <w:szCs w:val="20"/>
        </w:rPr>
        <w:t xml:space="preserve">f, this is documented in JJEMS. All youth entering the LIFE Program are transfers from other DYS programs.  Complete medical and mental health screening is performed by clinical staff from the LIFE Program prior to the youth’s admission.  </w:t>
      </w:r>
      <w:r w:rsidRPr="005B2937">
        <w:rPr>
          <w:rFonts w:cstheme="minorHAnsi"/>
          <w:sz w:val="20"/>
          <w:szCs w:val="20"/>
        </w:rPr>
        <w:t>Based upon all of the above, this standard was deemed to be in full compliance.</w:t>
      </w:r>
    </w:p>
    <w:p w14:paraId="2B41FCD3" w14:textId="3D3E1201" w:rsidR="00120F0B" w:rsidRPr="004645E3" w:rsidRDefault="00120F0B"/>
    <w:p w14:paraId="445719F0" w14:textId="33D5030A" w:rsidR="00120F0B" w:rsidRPr="004645E3" w:rsidRDefault="008E26C0" w:rsidP="00120F0B">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83: Ongoing medical and mental health care for sexual abuse victims and abusers</w:t>
      </w:r>
      <w:r w:rsidR="00120F0B" w:rsidRPr="004645E3">
        <w:rPr>
          <w:rFonts w:ascii="Arial" w:eastAsia="Times New Roman" w:hAnsi="Arial" w:cs="Arial"/>
          <w:b/>
          <w:bCs/>
          <w:sz w:val="24"/>
          <w:szCs w:val="24"/>
          <w:lang w:val="en"/>
        </w:rPr>
        <w:t xml:space="preserve"> </w:t>
      </w:r>
    </w:p>
    <w:p w14:paraId="78A8B284" w14:textId="77777777" w:rsidR="008E26C0" w:rsidRPr="004645E3" w:rsidRDefault="008E26C0" w:rsidP="008E26C0">
      <w:pPr>
        <w:spacing w:after="0" w:line="240" w:lineRule="auto"/>
        <w:rPr>
          <w:rFonts w:ascii="Arial" w:eastAsia="Times New Roman" w:hAnsi="Arial" w:cs="Arial"/>
          <w:sz w:val="21"/>
          <w:szCs w:val="21"/>
        </w:rPr>
      </w:pPr>
    </w:p>
    <w:p w14:paraId="7AD56364" w14:textId="4C239594"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F36CAC2" w14:textId="77777777" w:rsidR="00FC6BCE" w:rsidRPr="004645E3" w:rsidRDefault="00FC6BCE" w:rsidP="00D46C54">
      <w:pPr>
        <w:spacing w:after="0" w:line="240" w:lineRule="auto"/>
      </w:pPr>
    </w:p>
    <w:p w14:paraId="59A9F510" w14:textId="3E8C76F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14:paraId="7109105F" w14:textId="77777777" w:rsidR="00D46C54" w:rsidRPr="004645E3" w:rsidRDefault="00D46C54" w:rsidP="00D46C54">
      <w:pPr>
        <w:spacing w:after="0" w:line="240" w:lineRule="auto"/>
        <w:rPr>
          <w:rFonts w:ascii="Arial" w:eastAsia="Times New Roman" w:hAnsi="Arial" w:cs="Arial"/>
        </w:rPr>
      </w:pPr>
    </w:p>
    <w:p w14:paraId="193993AE" w14:textId="785FAD8C"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82B5DCC" w14:textId="1D593436" w:rsidR="00120F0B" w:rsidRPr="004645E3" w:rsidRDefault="00120F0B" w:rsidP="00D46C54">
      <w:pPr>
        <w:spacing w:after="0" w:line="240" w:lineRule="auto"/>
        <w:rPr>
          <w:rFonts w:ascii="Arial" w:eastAsia="Times New Roman" w:hAnsi="Arial" w:cs="Arial"/>
        </w:rPr>
      </w:pPr>
    </w:p>
    <w:p w14:paraId="1F1D8277" w14:textId="45DA957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14:paraId="223B63AE" w14:textId="77777777" w:rsidR="00D46C54" w:rsidRPr="004645E3" w:rsidRDefault="00D46C54" w:rsidP="00D46C54">
      <w:pPr>
        <w:spacing w:after="0" w:line="240" w:lineRule="auto"/>
        <w:rPr>
          <w:rFonts w:ascii="Arial" w:eastAsia="Times New Roman" w:hAnsi="Arial" w:cs="Arial"/>
        </w:rPr>
      </w:pPr>
    </w:p>
    <w:p w14:paraId="63297874" w14:textId="3A5BDD51"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56E8A94" w14:textId="77777777" w:rsidR="00120F0B" w:rsidRPr="004645E3" w:rsidRDefault="00120F0B" w:rsidP="00D46C54">
      <w:pPr>
        <w:spacing w:after="0" w:line="240" w:lineRule="auto"/>
      </w:pPr>
    </w:p>
    <w:p w14:paraId="6CC71E37" w14:textId="673F2F2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120F0B" w:rsidRPr="004645E3">
        <w:rPr>
          <w:rFonts w:ascii="Arial" w:eastAsia="Times New Roman" w:hAnsi="Arial" w:cs="Arial"/>
          <w:b/>
        </w:rPr>
        <w:t>83 (c)</w:t>
      </w:r>
    </w:p>
    <w:p w14:paraId="10AD318E" w14:textId="77777777" w:rsidR="00D46C54" w:rsidRPr="004645E3" w:rsidRDefault="00D46C54" w:rsidP="00D46C54">
      <w:pPr>
        <w:spacing w:after="0" w:line="240" w:lineRule="auto"/>
        <w:rPr>
          <w:rFonts w:ascii="Arial" w:eastAsia="Times New Roman" w:hAnsi="Arial" w:cs="Arial"/>
        </w:rPr>
      </w:pPr>
    </w:p>
    <w:p w14:paraId="4EB555BF" w14:textId="2E8FA10F"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FC1C757" w14:textId="77777777" w:rsidR="00120F0B" w:rsidRPr="004645E3" w:rsidRDefault="00120F0B" w:rsidP="00D46C54">
      <w:pPr>
        <w:spacing w:after="0" w:line="240" w:lineRule="auto"/>
      </w:pPr>
    </w:p>
    <w:p w14:paraId="2809448D" w14:textId="146C73B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14:paraId="39AB5561" w14:textId="77777777" w:rsidR="00D46C54" w:rsidRPr="004645E3" w:rsidRDefault="00D46C54" w:rsidP="00D46C54">
      <w:pPr>
        <w:spacing w:after="0" w:line="240" w:lineRule="auto"/>
        <w:rPr>
          <w:rFonts w:ascii="Arial" w:eastAsia="Times New Roman" w:hAnsi="Arial" w:cs="Arial"/>
        </w:rPr>
      </w:pPr>
    </w:p>
    <w:p w14:paraId="38EC730E" w14:textId="640C30A4"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00863422" w14:textId="77777777" w:rsidR="00120F0B" w:rsidRPr="004645E3" w:rsidRDefault="00120F0B" w:rsidP="00D46C54">
      <w:pPr>
        <w:spacing w:after="0" w:line="240" w:lineRule="auto"/>
      </w:pPr>
    </w:p>
    <w:p w14:paraId="378A9FA5" w14:textId="70DA4F3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14:paraId="01E09E10" w14:textId="77777777" w:rsidR="00D46C54" w:rsidRPr="004645E3" w:rsidRDefault="00D46C54" w:rsidP="00D46C54">
      <w:pPr>
        <w:spacing w:after="0" w:line="240" w:lineRule="auto"/>
        <w:rPr>
          <w:rFonts w:ascii="Arial" w:eastAsia="Times New Roman" w:hAnsi="Arial" w:cs="Arial"/>
        </w:rPr>
      </w:pPr>
    </w:p>
    <w:p w14:paraId="52B25A23" w14:textId="65018B3A"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1D4AD169" w14:textId="77777777" w:rsidR="00120F0B" w:rsidRPr="004645E3" w:rsidRDefault="00120F0B" w:rsidP="00D46C54">
      <w:pPr>
        <w:spacing w:after="0" w:line="240" w:lineRule="auto"/>
      </w:pPr>
    </w:p>
    <w:p w14:paraId="5A506B28" w14:textId="7651A560"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14:paraId="064EBDAC" w14:textId="77777777" w:rsidR="00D46C54" w:rsidRPr="004645E3" w:rsidRDefault="00D46C54" w:rsidP="00D46C54">
      <w:pPr>
        <w:spacing w:after="0" w:line="240" w:lineRule="auto"/>
        <w:rPr>
          <w:rFonts w:ascii="Arial" w:eastAsia="Times New Roman" w:hAnsi="Arial" w:cs="Arial"/>
        </w:rPr>
      </w:pPr>
    </w:p>
    <w:p w14:paraId="1055965B" w14:textId="4FE30CCF"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2BB858" w14:textId="0E95048F" w:rsidR="00120F0B" w:rsidRPr="004645E3" w:rsidRDefault="00120F0B" w:rsidP="00D46C54">
      <w:pPr>
        <w:spacing w:after="0" w:line="240" w:lineRule="auto"/>
        <w:rPr>
          <w:rFonts w:ascii="Arial" w:eastAsia="Times New Roman" w:hAnsi="Arial" w:cs="Arial"/>
        </w:rPr>
      </w:pPr>
    </w:p>
    <w:p w14:paraId="2CFD0A0B" w14:textId="6B2C2939"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14:paraId="18AE0DA2" w14:textId="77777777" w:rsidR="00D46C54" w:rsidRPr="004645E3" w:rsidRDefault="00D46C54" w:rsidP="00D46C54">
      <w:pPr>
        <w:spacing w:after="0" w:line="240" w:lineRule="auto"/>
        <w:rPr>
          <w:rFonts w:ascii="Arial" w:eastAsia="Times New Roman" w:hAnsi="Arial" w:cs="Arial"/>
        </w:rPr>
      </w:pPr>
    </w:p>
    <w:p w14:paraId="564BAD27" w14:textId="4C60A779"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E572C0E" w14:textId="77777777" w:rsidR="00120F0B" w:rsidRPr="004645E3" w:rsidRDefault="00120F0B" w:rsidP="00D46C54">
      <w:pPr>
        <w:spacing w:after="0" w:line="240" w:lineRule="auto"/>
      </w:pPr>
    </w:p>
    <w:p w14:paraId="6141E1BD" w14:textId="6E8B78A1"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14:paraId="34799EFE" w14:textId="77777777" w:rsidR="00D46C54" w:rsidRPr="004645E3" w:rsidRDefault="00D46C54" w:rsidP="00D46C54">
      <w:pPr>
        <w:spacing w:after="0" w:line="240" w:lineRule="auto"/>
        <w:rPr>
          <w:rFonts w:ascii="Arial" w:eastAsia="Times New Roman" w:hAnsi="Arial" w:cs="Arial"/>
        </w:rPr>
      </w:pPr>
    </w:p>
    <w:p w14:paraId="5538A833" w14:textId="7CF359B9"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6DAC97E" w14:textId="5EA27AF5" w:rsidR="00120F0B" w:rsidRPr="004645E3" w:rsidRDefault="00120F0B"/>
    <w:p w14:paraId="7454215C"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90B46A" w14:textId="77777777" w:rsidR="00C46145" w:rsidRPr="004645E3" w:rsidRDefault="00C46145" w:rsidP="00C46145">
      <w:pPr>
        <w:spacing w:after="0" w:line="240" w:lineRule="auto"/>
        <w:ind w:left="720"/>
        <w:rPr>
          <w:rFonts w:ascii="Arial" w:eastAsia="Times New Roman" w:hAnsi="Arial" w:cs="Arial"/>
        </w:rPr>
      </w:pPr>
    </w:p>
    <w:p w14:paraId="7C663938"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78AE1D11" w14:textId="77777777" w:rsidR="00C46145" w:rsidRPr="004645E3" w:rsidRDefault="00C46145" w:rsidP="00C46145">
      <w:pPr>
        <w:spacing w:after="0" w:line="240" w:lineRule="auto"/>
        <w:ind w:left="1440"/>
        <w:rPr>
          <w:rFonts w:ascii="Arial" w:eastAsia="Times New Roman" w:hAnsi="Arial" w:cs="Arial"/>
        </w:rPr>
      </w:pPr>
    </w:p>
    <w:p w14:paraId="4A9DFB9A" w14:textId="2F2F2360"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B34C4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9CA287A" w14:textId="77777777" w:rsidR="00C46145" w:rsidRPr="004645E3" w:rsidRDefault="00C46145" w:rsidP="00C46145">
      <w:pPr>
        <w:spacing w:after="0" w:line="240" w:lineRule="auto"/>
        <w:ind w:left="1440"/>
        <w:rPr>
          <w:rFonts w:ascii="Arial" w:eastAsia="Times New Roman" w:hAnsi="Arial" w:cs="Arial"/>
        </w:rPr>
      </w:pPr>
    </w:p>
    <w:p w14:paraId="4B7F8884"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6A512A1" w14:textId="77777777" w:rsidR="00C46145" w:rsidRPr="004645E3" w:rsidRDefault="00C46145" w:rsidP="00C46145">
      <w:pPr>
        <w:spacing w:after="0" w:line="240" w:lineRule="auto"/>
        <w:rPr>
          <w:rFonts w:ascii="Arial" w:eastAsia="Times New Roman" w:hAnsi="Arial" w:cs="Arial"/>
          <w:b/>
        </w:rPr>
      </w:pPr>
    </w:p>
    <w:p w14:paraId="35C8B329" w14:textId="47C0CA71"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F8DEB5B"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4645E3">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4645E3"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830518398"/>
      </w:sdtPr>
      <w:sdtEndPr/>
      <w:sdtContent>
        <w:p w14:paraId="76260405" w14:textId="77777777" w:rsidR="00B34C4B" w:rsidRPr="005B2937" w:rsidRDefault="00B34C4B" w:rsidP="00B34C4B">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 facility’s Institutional Plan fully addresses the requirements of this standard. </w:t>
          </w:r>
          <w:r>
            <w:rPr>
              <w:rFonts w:ascii="Calibri" w:eastAsia="Calibri" w:hAnsi="Calibri" w:cs="Times New Roman"/>
              <w:sz w:val="20"/>
              <w:szCs w:val="20"/>
            </w:rPr>
            <w:t>The Institutional Plan requires staff to call 911 when no medical staff are on duty to perform triage.</w:t>
          </w:r>
          <w:r w:rsidRPr="00A167CD">
            <w:rPr>
              <w:rFonts w:ascii="Calibri" w:eastAsia="Calibri" w:hAnsi="Calibri" w:cs="Times New Roman"/>
              <w:sz w:val="20"/>
              <w:szCs w:val="20"/>
            </w:rPr>
            <w:t xml:space="preserve"> DYS Policy and Procedure 01.05.07(b) also requires that the youth’s medical and mental health needs are met.</w:t>
          </w:r>
          <w:r>
            <w:rPr>
              <w:rFonts w:ascii="Calibri" w:eastAsia="Calibri" w:hAnsi="Calibri" w:cs="Times New Roman"/>
              <w:sz w:val="20"/>
              <w:szCs w:val="20"/>
            </w:rPr>
            <w:t xml:space="preserve">  First responders are required to notify medical and clinical immediately after the resident is safe from further ham.</w:t>
          </w:r>
          <w:r w:rsidRPr="00A167CD">
            <w:rPr>
              <w:rFonts w:ascii="Calibri" w:eastAsia="Calibri" w:hAnsi="Calibri" w:cs="Times New Roman"/>
              <w:sz w:val="20"/>
              <w:szCs w:val="20"/>
            </w:rPr>
            <w:t xml:space="preserve"> The state-wide MOU clearly states that services will be provided to the youth free of charge.  There were no reported incidents of sexual abuse or sexual assault occurring at the facility during this audit period, and therefore there was no documentation to be reviewed.</w:t>
          </w:r>
          <w:r w:rsidRPr="00150392">
            <w:rPr>
              <w:rFonts w:ascii="Calibri" w:eastAsia="Calibri" w:hAnsi="Calibri" w:cs="Times New Roman"/>
              <w:sz w:val="20"/>
              <w:szCs w:val="20"/>
            </w:rPr>
            <w:t xml:space="preserve"> </w:t>
          </w:r>
          <w:r w:rsidRPr="005B2937">
            <w:rPr>
              <w:rFonts w:cstheme="minorHAnsi"/>
              <w:sz w:val="20"/>
              <w:szCs w:val="20"/>
            </w:rPr>
            <w:t>Based upon all of the above, this standard was deemed to be in full compliance.</w:t>
          </w:r>
        </w:p>
        <w:p w14:paraId="2B7536DE" w14:textId="77777777" w:rsidR="00B34C4B" w:rsidRDefault="0078320B" w:rsidP="00B34C4B">
          <w:pPr>
            <w:rPr>
              <w:rFonts w:ascii="Times New Roman" w:hAnsi="Times New Roman" w:cs="Times New Roman"/>
              <w:spacing w:val="-1"/>
              <w:sz w:val="20"/>
              <w:szCs w:val="20"/>
            </w:rPr>
          </w:pPr>
        </w:p>
      </w:sdtContent>
    </w:sdt>
    <w:p w14:paraId="2D5CA558" w14:textId="77777777" w:rsidR="00C46145" w:rsidRPr="004645E3" w:rsidRDefault="00C46145"/>
    <w:p w14:paraId="5C2AF07E" w14:textId="22EFA6FA"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DATA COLLECTION AND REVIEW</w:t>
      </w:r>
    </w:p>
    <w:p w14:paraId="4E57B3A3" w14:textId="3941BCA6" w:rsidR="00D46C54" w:rsidRDefault="00D46C54" w:rsidP="00120F0B">
      <w:pPr>
        <w:spacing w:after="0" w:line="240" w:lineRule="auto"/>
        <w:rPr>
          <w:rFonts w:ascii="Arial" w:eastAsia="Times New Roman" w:hAnsi="Arial" w:cs="Arial"/>
          <w:b/>
          <w:bCs/>
          <w:sz w:val="20"/>
          <w:szCs w:val="20"/>
          <w:lang w:val="en"/>
        </w:rPr>
      </w:pPr>
    </w:p>
    <w:p w14:paraId="29EF0565" w14:textId="77777777" w:rsidR="00681F4B" w:rsidRPr="004645E3" w:rsidRDefault="00681F4B" w:rsidP="00120F0B">
      <w:pPr>
        <w:spacing w:after="0" w:line="240" w:lineRule="auto"/>
        <w:rPr>
          <w:rFonts w:ascii="Arial" w:eastAsia="Times New Roman" w:hAnsi="Arial" w:cs="Arial"/>
          <w:b/>
          <w:bCs/>
          <w:sz w:val="20"/>
          <w:szCs w:val="20"/>
          <w:lang w:val="en"/>
        </w:rPr>
      </w:pPr>
    </w:p>
    <w:p w14:paraId="0059D692" w14:textId="433AF1D3"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86: Sexual abuse incident reviews </w:t>
      </w:r>
    </w:p>
    <w:p w14:paraId="7B00F1C1" w14:textId="77777777" w:rsidR="00D46C54" w:rsidRPr="004645E3" w:rsidRDefault="00D46C54" w:rsidP="00D46C54">
      <w:pPr>
        <w:spacing w:after="0" w:line="240" w:lineRule="auto"/>
        <w:rPr>
          <w:rFonts w:ascii="Arial" w:eastAsia="Times New Roman" w:hAnsi="Arial" w:cs="Arial"/>
          <w:sz w:val="21"/>
          <w:szCs w:val="21"/>
        </w:rPr>
      </w:pPr>
    </w:p>
    <w:p w14:paraId="6E4766A8" w14:textId="469D696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14C46945" w14:textId="77777777" w:rsidR="00FC6BCE" w:rsidRPr="004645E3" w:rsidRDefault="00FC6BCE" w:rsidP="00D46C54">
      <w:pPr>
        <w:spacing w:after="0" w:line="240" w:lineRule="auto"/>
      </w:pPr>
    </w:p>
    <w:p w14:paraId="5D297860" w14:textId="2DEFDF9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14:paraId="1DF58A74" w14:textId="77777777" w:rsidR="00D46C54" w:rsidRPr="004645E3" w:rsidRDefault="00D46C54" w:rsidP="00D46C54">
      <w:pPr>
        <w:spacing w:after="0" w:line="240" w:lineRule="auto"/>
        <w:rPr>
          <w:rFonts w:ascii="Arial" w:eastAsia="Times New Roman" w:hAnsi="Arial" w:cs="Arial"/>
        </w:rPr>
      </w:pPr>
    </w:p>
    <w:p w14:paraId="5ADD7CD0" w14:textId="0483680D"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AFBD55F" w14:textId="34A4E0AE" w:rsidR="00120F0B" w:rsidRPr="004645E3" w:rsidRDefault="00120F0B" w:rsidP="00D46C54">
      <w:pPr>
        <w:spacing w:after="0" w:line="240" w:lineRule="auto"/>
        <w:rPr>
          <w:rFonts w:ascii="Arial" w:eastAsia="Times New Roman" w:hAnsi="Arial" w:cs="Arial"/>
        </w:rPr>
      </w:pPr>
    </w:p>
    <w:p w14:paraId="7E0B8211" w14:textId="5983FC7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14:paraId="14CE7008" w14:textId="77777777" w:rsidR="00D46C54" w:rsidRPr="004645E3" w:rsidRDefault="00D46C54" w:rsidP="00D46C54">
      <w:pPr>
        <w:spacing w:after="0" w:line="240" w:lineRule="auto"/>
        <w:rPr>
          <w:rFonts w:ascii="Arial" w:eastAsia="Times New Roman" w:hAnsi="Arial" w:cs="Arial"/>
        </w:rPr>
      </w:pPr>
    </w:p>
    <w:p w14:paraId="742FA54D" w14:textId="452FF2FB"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FB509C8" w14:textId="77777777" w:rsidR="00120F0B" w:rsidRPr="004645E3" w:rsidRDefault="00120F0B" w:rsidP="00D46C54">
      <w:pPr>
        <w:spacing w:after="0" w:line="240" w:lineRule="auto"/>
      </w:pPr>
    </w:p>
    <w:p w14:paraId="4F450570" w14:textId="5756B04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14:paraId="71B09C25" w14:textId="77777777" w:rsidR="00D46C54" w:rsidRPr="004645E3" w:rsidRDefault="00D46C54" w:rsidP="00D46C54">
      <w:pPr>
        <w:spacing w:after="0" w:line="240" w:lineRule="auto"/>
        <w:rPr>
          <w:rFonts w:ascii="Arial" w:eastAsia="Times New Roman" w:hAnsi="Arial" w:cs="Arial"/>
        </w:rPr>
      </w:pPr>
    </w:p>
    <w:p w14:paraId="58CCEF31" w14:textId="40985223"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EE73FA" w14:textId="10139D45" w:rsidR="00120F0B" w:rsidRPr="004645E3" w:rsidRDefault="00120F0B" w:rsidP="00D46C54">
      <w:pPr>
        <w:spacing w:after="0" w:line="240" w:lineRule="auto"/>
        <w:rPr>
          <w:rFonts w:ascii="Arial" w:eastAsia="Times New Roman" w:hAnsi="Arial" w:cs="Arial"/>
        </w:rPr>
      </w:pPr>
    </w:p>
    <w:p w14:paraId="13B76838" w14:textId="7452A8E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14:paraId="08A4F338" w14:textId="77777777" w:rsidR="00D46C54" w:rsidRPr="004645E3" w:rsidRDefault="00D46C54" w:rsidP="00D46C54">
      <w:pPr>
        <w:spacing w:after="0" w:line="240" w:lineRule="auto"/>
        <w:rPr>
          <w:rFonts w:ascii="Arial" w:eastAsia="Times New Roman" w:hAnsi="Arial" w:cs="Arial"/>
        </w:rPr>
      </w:pPr>
    </w:p>
    <w:p w14:paraId="210424A0" w14:textId="78DD64F9"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25D673" w14:textId="4CB79D48" w:rsidR="00120F0B" w:rsidRPr="004645E3" w:rsidRDefault="00120F0B" w:rsidP="00D46C54">
      <w:pPr>
        <w:spacing w:after="0" w:line="240" w:lineRule="auto"/>
        <w:rPr>
          <w:rFonts w:ascii="Arial" w:eastAsia="Times New Roman" w:hAnsi="Arial" w:cs="Arial"/>
        </w:rPr>
      </w:pPr>
    </w:p>
    <w:p w14:paraId="14D59A8F" w14:textId="6742AC9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A0FD21" w14:textId="17CB2DB7" w:rsidR="00120F0B" w:rsidRPr="004645E3" w:rsidRDefault="00120F0B" w:rsidP="00D46C54">
      <w:pPr>
        <w:spacing w:after="0" w:line="240" w:lineRule="auto"/>
        <w:rPr>
          <w:rFonts w:ascii="Arial" w:eastAsia="Times New Roman" w:hAnsi="Arial" w:cs="Arial"/>
        </w:rPr>
      </w:pPr>
    </w:p>
    <w:p w14:paraId="2866E7B7" w14:textId="626F2C4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1B9E80" w14:textId="59DA6400" w:rsidR="00120F0B" w:rsidRPr="004645E3" w:rsidRDefault="00120F0B" w:rsidP="00D46C54">
      <w:pPr>
        <w:spacing w:after="0" w:line="240" w:lineRule="auto"/>
        <w:rPr>
          <w:rFonts w:ascii="Arial" w:eastAsia="Times New Roman" w:hAnsi="Arial" w:cs="Arial"/>
        </w:rPr>
      </w:pPr>
    </w:p>
    <w:p w14:paraId="0A9276F0" w14:textId="28980A97"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7CCEA73" w14:textId="77777777" w:rsidR="009D1B2C" w:rsidRPr="004645E3" w:rsidRDefault="009D1B2C" w:rsidP="009D1B2C">
      <w:pPr>
        <w:pStyle w:val="ListParagraph"/>
        <w:spacing w:after="0" w:line="240" w:lineRule="auto"/>
        <w:rPr>
          <w:rFonts w:ascii="Arial" w:eastAsia="Times New Roman" w:hAnsi="Arial" w:cs="Arial"/>
        </w:rPr>
      </w:pPr>
    </w:p>
    <w:p w14:paraId="5B68CCE4" w14:textId="4ED1D6E1"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F4AC7E9" w14:textId="254B5526" w:rsidR="00120F0B" w:rsidRPr="004645E3" w:rsidRDefault="00120F0B" w:rsidP="00D46C54">
      <w:pPr>
        <w:spacing w:after="0" w:line="240" w:lineRule="auto"/>
        <w:rPr>
          <w:rFonts w:ascii="Arial" w:eastAsia="Times New Roman" w:hAnsi="Arial" w:cs="Arial"/>
        </w:rPr>
      </w:pPr>
    </w:p>
    <w:p w14:paraId="2AAD738C" w14:textId="5EAE5747"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d)(5), and any recommendations for 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0F987D1" w14:textId="77777777" w:rsidR="00120F0B" w:rsidRPr="004645E3" w:rsidRDefault="00120F0B" w:rsidP="00D46C54">
      <w:pPr>
        <w:spacing w:after="0" w:line="240" w:lineRule="auto"/>
      </w:pPr>
    </w:p>
    <w:p w14:paraId="0FDC2B27" w14:textId="29F94DD4"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(e)</w:t>
      </w:r>
    </w:p>
    <w:p w14:paraId="5D1C23C6" w14:textId="77777777" w:rsidR="00D46C54" w:rsidRPr="004645E3" w:rsidRDefault="00D46C54" w:rsidP="00D46C54">
      <w:pPr>
        <w:spacing w:after="0" w:line="240" w:lineRule="auto"/>
        <w:rPr>
          <w:rFonts w:ascii="Arial" w:eastAsia="Times New Roman" w:hAnsi="Arial" w:cs="Arial"/>
        </w:rPr>
      </w:pPr>
    </w:p>
    <w:p w14:paraId="052F06BD" w14:textId="67D1341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7042ED" w14:textId="52DC697C" w:rsidR="00120F0B" w:rsidRPr="004645E3" w:rsidRDefault="00120F0B" w:rsidP="00120F0B">
      <w:pPr>
        <w:spacing w:after="0" w:line="240" w:lineRule="auto"/>
        <w:rPr>
          <w:rFonts w:ascii="Arial" w:eastAsia="Times New Roman" w:hAnsi="Arial" w:cs="Arial"/>
          <w:sz w:val="21"/>
          <w:szCs w:val="21"/>
        </w:rPr>
      </w:pPr>
    </w:p>
    <w:p w14:paraId="09B16D4D" w14:textId="31F197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BAE1AF" w14:textId="77777777" w:rsidR="00C46145" w:rsidRPr="004645E3" w:rsidRDefault="00C46145" w:rsidP="00C46145">
      <w:pPr>
        <w:spacing w:after="0" w:line="240" w:lineRule="auto"/>
        <w:ind w:left="720"/>
        <w:rPr>
          <w:rFonts w:ascii="Arial" w:eastAsia="Times New Roman" w:hAnsi="Arial" w:cs="Arial"/>
        </w:rPr>
      </w:pPr>
    </w:p>
    <w:p w14:paraId="7A70F80C"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AE8DFC4" w14:textId="77777777" w:rsidR="00C46145" w:rsidRPr="004645E3" w:rsidRDefault="00C46145" w:rsidP="00C46145">
      <w:pPr>
        <w:spacing w:after="0" w:line="240" w:lineRule="auto"/>
        <w:ind w:left="1440"/>
        <w:rPr>
          <w:rFonts w:ascii="Arial" w:eastAsia="Times New Roman" w:hAnsi="Arial" w:cs="Arial"/>
        </w:rPr>
      </w:pPr>
    </w:p>
    <w:p w14:paraId="32DD4256" w14:textId="033A3360"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B34C4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D46B8CD" w14:textId="77777777" w:rsidR="00C46145" w:rsidRPr="004645E3" w:rsidRDefault="00C46145" w:rsidP="00C46145">
      <w:pPr>
        <w:spacing w:after="0" w:line="240" w:lineRule="auto"/>
        <w:ind w:left="1440"/>
        <w:rPr>
          <w:rFonts w:ascii="Arial" w:eastAsia="Times New Roman" w:hAnsi="Arial" w:cs="Arial"/>
        </w:rPr>
      </w:pPr>
    </w:p>
    <w:p w14:paraId="4D2C8F53"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18350EC" w14:textId="77777777" w:rsidR="00C46145" w:rsidRPr="004645E3" w:rsidRDefault="00C46145" w:rsidP="00C46145">
      <w:pPr>
        <w:spacing w:after="0" w:line="240" w:lineRule="auto"/>
        <w:rPr>
          <w:rFonts w:ascii="Arial" w:eastAsia="Times New Roman" w:hAnsi="Arial" w:cs="Arial"/>
          <w:b/>
        </w:rPr>
      </w:pPr>
    </w:p>
    <w:p w14:paraId="65C44B8B" w14:textId="76D9FF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692FD3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4645E3"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242771750"/>
      </w:sdtPr>
      <w:sdtEndPr/>
      <w:sdtContent>
        <w:p w14:paraId="09123A67" w14:textId="77777777" w:rsidR="00B34C4B" w:rsidRDefault="00B34C4B" w:rsidP="00B34C4B">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Ther</w:t>
          </w:r>
          <w:r>
            <w:rPr>
              <w:rFonts w:ascii="Calibri" w:eastAsia="Calibri" w:hAnsi="Calibri" w:cs="Times New Roman"/>
              <w:sz w:val="20"/>
              <w:szCs w:val="20"/>
            </w:rPr>
            <w:t>e were no reported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w:t>
          </w:r>
          <w:r>
            <w:rPr>
              <w:rFonts w:ascii="Calibri" w:eastAsia="Calibri" w:hAnsi="Calibri" w:cs="Times New Roman"/>
              <w:sz w:val="20"/>
              <w:szCs w:val="20"/>
            </w:rPr>
            <w:t xml:space="preserve"> all aspects of</w:t>
          </w:r>
          <w:r w:rsidRPr="00A167CD">
            <w:rPr>
              <w:rFonts w:ascii="Calibri" w:eastAsia="Calibri" w:hAnsi="Calibri" w:cs="Times New Roman"/>
              <w:sz w:val="20"/>
              <w:szCs w:val="20"/>
            </w:rPr>
            <w:t xml:space="preserve"> this standard.  Due to the lack of sexual abuse</w:t>
          </w:r>
          <w:r>
            <w:rPr>
              <w:rFonts w:ascii="Calibri" w:eastAsia="Calibri" w:hAnsi="Calibri" w:cs="Times New Roman"/>
              <w:sz w:val="20"/>
              <w:szCs w:val="20"/>
            </w:rPr>
            <w:t xml:space="preserve"> or sexual harassment</w:t>
          </w:r>
          <w:r w:rsidRPr="00A167CD">
            <w:rPr>
              <w:rFonts w:ascii="Calibri" w:eastAsia="Calibri" w:hAnsi="Calibri" w:cs="Times New Roman"/>
              <w:sz w:val="20"/>
              <w:szCs w:val="20"/>
            </w:rPr>
            <w:t xml:space="preserve"> incidents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for this auditor to review.</w:t>
          </w:r>
          <w:r w:rsidRPr="00C55276">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2EB80623"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4645E3" w:rsidRDefault="00C46145"/>
    <w:p w14:paraId="44437A85" w14:textId="0C2EC39C"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87: Data collection </w:t>
      </w:r>
    </w:p>
    <w:p w14:paraId="588F7FE4" w14:textId="77777777" w:rsidR="00D46C54" w:rsidRPr="004645E3" w:rsidRDefault="00D46C54" w:rsidP="00D46C54">
      <w:pPr>
        <w:spacing w:after="0" w:line="240" w:lineRule="auto"/>
        <w:rPr>
          <w:rFonts w:ascii="Arial" w:eastAsia="Times New Roman" w:hAnsi="Arial" w:cs="Arial"/>
          <w:sz w:val="21"/>
          <w:szCs w:val="21"/>
        </w:rPr>
      </w:pPr>
    </w:p>
    <w:p w14:paraId="142A4365" w14:textId="5F3CC326"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119E878" w14:textId="77777777" w:rsidR="00FC6BCE" w:rsidRPr="004645E3" w:rsidRDefault="00FC6BCE" w:rsidP="00D46C54">
      <w:pPr>
        <w:spacing w:line="240" w:lineRule="auto"/>
      </w:pPr>
    </w:p>
    <w:p w14:paraId="43174972" w14:textId="6604C04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14:paraId="02F349F7" w14:textId="77777777" w:rsidR="00DC5F8F" w:rsidRPr="004645E3" w:rsidRDefault="00DC5F8F" w:rsidP="00DC5F8F">
      <w:pPr>
        <w:pStyle w:val="ListParagraph"/>
        <w:spacing w:line="240" w:lineRule="auto"/>
        <w:rPr>
          <w:rFonts w:ascii="Arial" w:eastAsia="Times New Roman" w:hAnsi="Arial" w:cs="Arial"/>
        </w:rPr>
      </w:pPr>
    </w:p>
    <w:p w14:paraId="49938B52" w14:textId="7E9D23F1"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lastRenderedPageBreak/>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E29006" w14:textId="4BA7B6A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14:paraId="68611E46" w14:textId="77777777" w:rsidR="00D46C54" w:rsidRPr="004645E3" w:rsidRDefault="00D46C54" w:rsidP="00D46C54">
      <w:pPr>
        <w:pStyle w:val="ListParagraph"/>
        <w:spacing w:line="240" w:lineRule="auto"/>
        <w:rPr>
          <w:rFonts w:ascii="Arial" w:eastAsia="Times New Roman" w:hAnsi="Arial" w:cs="Arial"/>
        </w:rPr>
      </w:pPr>
    </w:p>
    <w:p w14:paraId="4F78D118" w14:textId="4F6FC2E5"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F01FF3E" w14:textId="247A50C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14:paraId="6EE1D62E" w14:textId="77777777" w:rsidR="00D46C54" w:rsidRPr="004645E3" w:rsidRDefault="00D46C54" w:rsidP="00D46C54">
      <w:pPr>
        <w:pStyle w:val="ListParagraph"/>
        <w:spacing w:line="240" w:lineRule="auto"/>
        <w:rPr>
          <w:rFonts w:ascii="Arial" w:eastAsia="Times New Roman" w:hAnsi="Arial" w:cs="Arial"/>
        </w:rPr>
      </w:pPr>
    </w:p>
    <w:p w14:paraId="00714D8A" w14:textId="1AB9F383"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35CDC1D" w14:textId="0C7EF020"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(d)</w:t>
      </w:r>
    </w:p>
    <w:p w14:paraId="4234F0DB" w14:textId="77777777" w:rsidR="00D46C54" w:rsidRPr="004645E3" w:rsidRDefault="00D46C54" w:rsidP="00D46C54">
      <w:pPr>
        <w:pStyle w:val="ListParagraph"/>
        <w:spacing w:line="240" w:lineRule="auto"/>
        <w:rPr>
          <w:rFonts w:ascii="Arial" w:eastAsia="Times New Roman" w:hAnsi="Arial" w:cs="Arial"/>
        </w:rPr>
      </w:pPr>
    </w:p>
    <w:p w14:paraId="63C9F360" w14:textId="555FB800"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9C60A13" w14:textId="21C3F73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14:paraId="024CBD03" w14:textId="77777777" w:rsidR="00D46C54" w:rsidRPr="004645E3" w:rsidRDefault="00D46C54" w:rsidP="00D46C54">
      <w:pPr>
        <w:pStyle w:val="ListParagraph"/>
        <w:spacing w:line="240" w:lineRule="auto"/>
        <w:rPr>
          <w:rFonts w:ascii="Arial" w:eastAsia="Times New Roman" w:hAnsi="Arial" w:cs="Arial"/>
        </w:rPr>
      </w:pPr>
    </w:p>
    <w:p w14:paraId="5E35C470" w14:textId="52FECBEA"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521CD2B7" w14:textId="2AF6B4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14:paraId="5B2E4205" w14:textId="77777777" w:rsidR="00D46C54" w:rsidRPr="004645E3" w:rsidRDefault="00D46C54" w:rsidP="00D46C54">
      <w:pPr>
        <w:pStyle w:val="ListParagraph"/>
        <w:spacing w:line="240" w:lineRule="auto"/>
        <w:rPr>
          <w:rFonts w:ascii="Arial" w:eastAsia="Times New Roman" w:hAnsi="Arial" w:cs="Arial"/>
        </w:rPr>
      </w:pPr>
    </w:p>
    <w:p w14:paraId="3E8B100F" w14:textId="5309FDD5"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693578EE"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36D2F56" w14:textId="77777777" w:rsidR="00C46145" w:rsidRPr="004645E3" w:rsidRDefault="00C46145" w:rsidP="00C46145">
      <w:pPr>
        <w:spacing w:after="0" w:line="240" w:lineRule="auto"/>
        <w:ind w:left="720"/>
        <w:rPr>
          <w:rFonts w:ascii="Arial" w:eastAsia="Times New Roman" w:hAnsi="Arial" w:cs="Arial"/>
        </w:rPr>
      </w:pPr>
    </w:p>
    <w:p w14:paraId="4EBDBDCC"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02726DB" w14:textId="77777777" w:rsidR="00C46145" w:rsidRPr="004645E3" w:rsidRDefault="00C46145" w:rsidP="00C46145">
      <w:pPr>
        <w:spacing w:after="0" w:line="240" w:lineRule="auto"/>
        <w:ind w:left="1440"/>
        <w:rPr>
          <w:rFonts w:ascii="Arial" w:eastAsia="Times New Roman" w:hAnsi="Arial" w:cs="Arial"/>
        </w:rPr>
      </w:pPr>
    </w:p>
    <w:p w14:paraId="590A810A" w14:textId="74C47130"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B34C4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0305428A" w14:textId="77777777" w:rsidR="00C46145" w:rsidRPr="004645E3" w:rsidRDefault="00C46145" w:rsidP="00C46145">
      <w:pPr>
        <w:spacing w:after="0" w:line="240" w:lineRule="auto"/>
        <w:ind w:left="1440"/>
        <w:rPr>
          <w:rFonts w:ascii="Arial" w:eastAsia="Times New Roman" w:hAnsi="Arial" w:cs="Arial"/>
        </w:rPr>
      </w:pPr>
    </w:p>
    <w:p w14:paraId="7BD65CCE"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69B33F46" w14:textId="77777777" w:rsidR="00C46145" w:rsidRPr="004645E3" w:rsidRDefault="00C46145" w:rsidP="00C46145">
      <w:pPr>
        <w:spacing w:after="0" w:line="240" w:lineRule="auto"/>
        <w:rPr>
          <w:rFonts w:ascii="Arial" w:eastAsia="Times New Roman" w:hAnsi="Arial" w:cs="Arial"/>
          <w:b/>
        </w:rPr>
      </w:pPr>
    </w:p>
    <w:p w14:paraId="1C8F5BB0" w14:textId="3C382D0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D410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4645E3" w:rsidRDefault="00C46145" w:rsidP="00C46145">
      <w:pPr>
        <w:spacing w:after="0" w:line="240" w:lineRule="auto"/>
        <w:rPr>
          <w:rFonts w:ascii="Arial" w:eastAsia="Times New Roman" w:hAnsi="Arial" w:cs="Arial"/>
          <w:b/>
        </w:rPr>
      </w:pPr>
    </w:p>
    <w:sdt>
      <w:sdtPr>
        <w:rPr>
          <w:rFonts w:cstheme="minorHAnsi"/>
          <w:spacing w:val="-1"/>
          <w:sz w:val="20"/>
          <w:szCs w:val="20"/>
        </w:rPr>
        <w:id w:val="1471402226"/>
      </w:sdtPr>
      <w:sdtEndPr/>
      <w:sdtContent>
        <w:p w14:paraId="79274B86" w14:textId="77777777" w:rsidR="00B34C4B" w:rsidRPr="000828C3" w:rsidRDefault="00B34C4B" w:rsidP="00B34C4B">
          <w:pPr>
            <w:widowControl w:val="0"/>
            <w:spacing w:after="0" w:line="240" w:lineRule="auto"/>
            <w:rPr>
              <w:rFonts w:cstheme="minorHAnsi"/>
              <w:spacing w:val="-1"/>
              <w:sz w:val="20"/>
              <w:szCs w:val="20"/>
            </w:rPr>
          </w:pPr>
          <w:r w:rsidRPr="000828C3">
            <w:rPr>
              <w:rFonts w:eastAsia="Calibri" w:cstheme="minorHAnsi"/>
              <w:sz w:val="20"/>
              <w:szCs w:val="20"/>
            </w:rPr>
            <w:t xml:space="preserve">DYS Policy and Procedure 01.05.07(b), page 12 complies with all aspects of this standard. DYS maintains an electronic data </w:t>
          </w:r>
          <w:r w:rsidRPr="000828C3">
            <w:rPr>
              <w:rFonts w:eastAsia="Calibri" w:cstheme="minorHAnsi"/>
              <w:sz w:val="20"/>
              <w:szCs w:val="20"/>
            </w:rPr>
            <w:lastRenderedPageBreak/>
            <w:t>base of records for residents and staff (this includes residents and staff of facilities operated under contract on behalf of DYS).  Combined these systems allow DYS to access data sufficient to complete the annual survey of sexual violence.  The agency’s public website was reviewed by this auditor.  Aggregate data for all contract and DYS operated facilities is posted.</w:t>
          </w:r>
          <w:r w:rsidRPr="000828C3">
            <w:rPr>
              <w:rFonts w:cstheme="minorHAnsi"/>
              <w:sz w:val="20"/>
              <w:szCs w:val="20"/>
            </w:rPr>
            <w:t xml:space="preserve"> Based upon all of the above, this standard was deemed to be in full compliance.</w:t>
          </w:r>
        </w:p>
      </w:sdtContent>
    </w:sdt>
    <w:p w14:paraId="010BDAC2" w14:textId="714EDAA8" w:rsidR="00C46145" w:rsidRPr="004645E3" w:rsidRDefault="00C46145" w:rsidP="00C46145">
      <w:pPr>
        <w:shd w:val="clear" w:color="auto" w:fill="F9F6F6"/>
        <w:spacing w:after="0" w:line="240" w:lineRule="auto"/>
        <w:rPr>
          <w:rFonts w:ascii="Arial" w:eastAsia="Times New Roman" w:hAnsi="Arial" w:cs="Arial"/>
          <w:bCs/>
          <w:lang w:val="en"/>
        </w:rPr>
      </w:pPr>
    </w:p>
    <w:p w14:paraId="3ED3E2E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4645E3" w:rsidRDefault="00C46145" w:rsidP="00120F0B">
      <w:pPr>
        <w:spacing w:after="0" w:line="240" w:lineRule="auto"/>
        <w:rPr>
          <w:rFonts w:ascii="Arial" w:eastAsia="Times New Roman" w:hAnsi="Arial" w:cs="Arial"/>
          <w:b/>
          <w:bCs/>
          <w:sz w:val="24"/>
          <w:szCs w:val="24"/>
          <w:lang w:val="en"/>
        </w:rPr>
      </w:pPr>
    </w:p>
    <w:p w14:paraId="37CC09EB" w14:textId="77777777" w:rsidR="00C46145" w:rsidRPr="004645E3" w:rsidRDefault="00C46145" w:rsidP="00120F0B">
      <w:pPr>
        <w:spacing w:after="0" w:line="240" w:lineRule="auto"/>
        <w:rPr>
          <w:rFonts w:ascii="Arial" w:eastAsia="Times New Roman" w:hAnsi="Arial" w:cs="Arial"/>
          <w:b/>
          <w:bCs/>
          <w:sz w:val="24"/>
          <w:szCs w:val="24"/>
          <w:lang w:val="en"/>
        </w:rPr>
      </w:pPr>
    </w:p>
    <w:p w14:paraId="4BD091D9" w14:textId="194F1029"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88: Data review for corrective action</w:t>
      </w:r>
    </w:p>
    <w:p w14:paraId="06914A94" w14:textId="77777777" w:rsidR="00D46C54" w:rsidRPr="004645E3" w:rsidRDefault="00D46C54" w:rsidP="00D46C54">
      <w:pPr>
        <w:spacing w:after="0" w:line="240" w:lineRule="auto"/>
        <w:rPr>
          <w:rFonts w:ascii="Arial" w:eastAsia="Times New Roman" w:hAnsi="Arial" w:cs="Arial"/>
          <w:sz w:val="21"/>
          <w:szCs w:val="21"/>
        </w:rPr>
      </w:pPr>
    </w:p>
    <w:p w14:paraId="0EE6D3CE" w14:textId="7B344D03"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9E3CE6C" w14:textId="77777777" w:rsidR="00FC6BCE" w:rsidRPr="004645E3" w:rsidRDefault="00FC6BCE" w:rsidP="00D46C54">
      <w:pPr>
        <w:spacing w:after="0" w:line="240" w:lineRule="auto"/>
      </w:pPr>
    </w:p>
    <w:p w14:paraId="66172628" w14:textId="6B76CF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14:paraId="7F103DF5" w14:textId="77777777" w:rsidR="00D46C54" w:rsidRPr="004645E3" w:rsidRDefault="00D46C54" w:rsidP="00D46C54">
      <w:pPr>
        <w:pStyle w:val="ListParagraph"/>
        <w:spacing w:after="0" w:line="240" w:lineRule="auto"/>
        <w:rPr>
          <w:rFonts w:ascii="Arial" w:eastAsia="Times New Roman" w:hAnsi="Arial" w:cs="Arial"/>
        </w:rPr>
      </w:pPr>
    </w:p>
    <w:p w14:paraId="66245378" w14:textId="767AD5D0"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11FB79B" w14:textId="280E0CC6" w:rsidR="00120F0B" w:rsidRPr="004645E3" w:rsidRDefault="00120F0B" w:rsidP="00D46C54">
      <w:pPr>
        <w:spacing w:after="0" w:line="240" w:lineRule="auto"/>
        <w:rPr>
          <w:rFonts w:ascii="Arial" w:eastAsia="Times New Roman" w:hAnsi="Arial" w:cs="Arial"/>
        </w:rPr>
      </w:pPr>
    </w:p>
    <w:p w14:paraId="622499E5" w14:textId="25563A79"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8D37E70" w14:textId="402D2DDF" w:rsidR="00120F0B" w:rsidRPr="004645E3" w:rsidRDefault="00120F0B" w:rsidP="00D46C54">
      <w:pPr>
        <w:spacing w:after="0" w:line="240" w:lineRule="auto"/>
        <w:rPr>
          <w:rFonts w:ascii="Arial" w:eastAsia="Times New Roman" w:hAnsi="Arial" w:cs="Arial"/>
        </w:rPr>
      </w:pPr>
    </w:p>
    <w:p w14:paraId="44C9AAFE" w14:textId="4E1A3DF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0A2C218" w14:textId="77777777" w:rsidR="00120F0B" w:rsidRPr="004645E3" w:rsidRDefault="00120F0B" w:rsidP="00D46C54">
      <w:pPr>
        <w:spacing w:after="0" w:line="240" w:lineRule="auto"/>
      </w:pPr>
    </w:p>
    <w:p w14:paraId="3EFCDA20" w14:textId="480151B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14:paraId="00F0B82C" w14:textId="77777777" w:rsidR="00D46C54" w:rsidRPr="004645E3" w:rsidRDefault="00D46C54" w:rsidP="00D46C54">
      <w:pPr>
        <w:spacing w:after="0" w:line="240" w:lineRule="auto"/>
        <w:rPr>
          <w:rFonts w:ascii="Arial" w:eastAsia="Times New Roman" w:hAnsi="Arial" w:cs="Arial"/>
        </w:rPr>
      </w:pPr>
    </w:p>
    <w:p w14:paraId="59CFA1A3" w14:textId="7AB2EEA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48DB70" w14:textId="374AD2BD" w:rsidR="00120F0B" w:rsidRPr="004645E3" w:rsidRDefault="00120F0B" w:rsidP="00D46C54">
      <w:pPr>
        <w:spacing w:after="0" w:line="240" w:lineRule="auto"/>
        <w:rPr>
          <w:rFonts w:ascii="Arial" w:eastAsia="Times New Roman" w:hAnsi="Arial" w:cs="Arial"/>
        </w:rPr>
      </w:pPr>
    </w:p>
    <w:p w14:paraId="2C758084" w14:textId="739E0E0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14:paraId="0B78135B" w14:textId="77777777" w:rsidR="00D46C54" w:rsidRPr="004645E3" w:rsidRDefault="00D46C54" w:rsidP="00D46C54">
      <w:pPr>
        <w:spacing w:after="0" w:line="240" w:lineRule="auto"/>
        <w:rPr>
          <w:rFonts w:ascii="Arial" w:eastAsia="Times New Roman" w:hAnsi="Arial" w:cs="Arial"/>
        </w:rPr>
      </w:pPr>
    </w:p>
    <w:p w14:paraId="1799E6E8" w14:textId="78DC80FB"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129AE67" w14:textId="77777777" w:rsidR="00120F0B" w:rsidRPr="004645E3" w:rsidRDefault="00120F0B" w:rsidP="00D46C54">
      <w:pPr>
        <w:spacing w:after="0" w:line="240" w:lineRule="auto"/>
      </w:pPr>
    </w:p>
    <w:p w14:paraId="6714AC36" w14:textId="0C02B70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14:paraId="1C16D772" w14:textId="77777777" w:rsidR="00D46C54" w:rsidRPr="004645E3" w:rsidRDefault="00D46C54" w:rsidP="00D46C54">
      <w:pPr>
        <w:spacing w:after="0" w:line="240" w:lineRule="auto"/>
        <w:rPr>
          <w:rFonts w:ascii="Arial" w:eastAsia="Times New Roman" w:hAnsi="Arial" w:cs="Arial"/>
        </w:rPr>
      </w:pPr>
    </w:p>
    <w:p w14:paraId="104BF5BB" w14:textId="2E78DBC8" w:rsidR="009A4ED4" w:rsidRPr="004645E3" w:rsidRDefault="00120F0B" w:rsidP="003C4CF0">
      <w:pPr>
        <w:pStyle w:val="ListParagraph"/>
        <w:numPr>
          <w:ilvl w:val="0"/>
          <w:numId w:val="18"/>
        </w:numPr>
        <w:spacing w:after="0" w:line="240" w:lineRule="auto"/>
        <w:rPr>
          <w:rFonts w:ascii="Arial" w:eastAsia="Times New Roman" w:hAnsi="Arial" w:cs="Arial"/>
          <w:sz w:val="20"/>
          <w:szCs w:val="20"/>
        </w:rPr>
      </w:pPr>
      <w:r w:rsidRPr="004645E3">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1F1F8B21" w14:textId="5CF66C48" w:rsidR="00120F0B" w:rsidRPr="004645E3" w:rsidRDefault="00120F0B" w:rsidP="00D46C54">
      <w:pPr>
        <w:spacing w:after="0" w:line="240" w:lineRule="auto"/>
        <w:rPr>
          <w:rFonts w:ascii="Arial" w:eastAsia="Times New Roman" w:hAnsi="Arial" w:cs="Arial"/>
          <w:sz w:val="21"/>
          <w:szCs w:val="21"/>
        </w:rPr>
      </w:pPr>
    </w:p>
    <w:p w14:paraId="254DB7C0"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18F1319" w14:textId="77777777" w:rsidR="00C46145" w:rsidRPr="004645E3" w:rsidRDefault="00C46145" w:rsidP="00C46145">
      <w:pPr>
        <w:spacing w:after="0" w:line="240" w:lineRule="auto"/>
        <w:ind w:left="720"/>
        <w:rPr>
          <w:rFonts w:ascii="Arial" w:eastAsia="Times New Roman" w:hAnsi="Arial" w:cs="Arial"/>
        </w:rPr>
      </w:pPr>
    </w:p>
    <w:p w14:paraId="58DC7175"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BF98B5E" w14:textId="77777777" w:rsidR="00C46145" w:rsidRPr="004645E3" w:rsidRDefault="00C46145" w:rsidP="00C46145">
      <w:pPr>
        <w:spacing w:after="0" w:line="240" w:lineRule="auto"/>
        <w:ind w:left="1440"/>
        <w:rPr>
          <w:rFonts w:ascii="Arial" w:eastAsia="Times New Roman" w:hAnsi="Arial" w:cs="Arial"/>
        </w:rPr>
      </w:pPr>
    </w:p>
    <w:p w14:paraId="4F646446" w14:textId="6D735914"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B34C4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967A413" w14:textId="77777777" w:rsidR="00C46145" w:rsidRPr="004645E3" w:rsidRDefault="00C46145" w:rsidP="00C46145">
      <w:pPr>
        <w:spacing w:after="0" w:line="240" w:lineRule="auto"/>
        <w:ind w:left="1440"/>
        <w:rPr>
          <w:rFonts w:ascii="Arial" w:eastAsia="Times New Roman" w:hAnsi="Arial" w:cs="Arial"/>
        </w:rPr>
      </w:pPr>
    </w:p>
    <w:p w14:paraId="780E5427"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543DB8" w14:textId="77777777" w:rsidR="00866BCC" w:rsidRPr="004645E3" w:rsidRDefault="00866BCC" w:rsidP="00C46145">
      <w:pPr>
        <w:spacing w:after="0" w:line="240" w:lineRule="auto"/>
        <w:rPr>
          <w:rFonts w:ascii="Arial" w:eastAsia="Times New Roman" w:hAnsi="Arial" w:cs="Arial"/>
          <w:b/>
        </w:rPr>
      </w:pPr>
    </w:p>
    <w:p w14:paraId="3C42688F" w14:textId="07B030FE"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AB2017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4645E3"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307134265"/>
      </w:sdtPr>
      <w:sdtEndPr/>
      <w:sdtContent>
        <w:p w14:paraId="4BEF354B" w14:textId="77777777" w:rsidR="00B34C4B" w:rsidRDefault="00B34C4B" w:rsidP="00B34C4B">
          <w:pPr>
            <w:rPr>
              <w:rFonts w:ascii="Times New Roman" w:hAnsi="Times New Roman" w:cs="Times New Roman"/>
              <w:spacing w:val="-1"/>
              <w:sz w:val="20"/>
              <w:szCs w:val="20"/>
            </w:rPr>
          </w:pPr>
          <w:r w:rsidRPr="00B900E7">
            <w:rPr>
              <w:rFonts w:ascii="Calibri" w:eastAsia="Calibri" w:hAnsi="Calibri" w:cs="Times New Roman"/>
              <w:sz w:val="20"/>
              <w:szCs w:val="20"/>
            </w:rPr>
            <w:t xml:space="preserve">The agency’s public website was reviewed by this auditor.  The most recent, available annual PREA report was posted.  The annual report addresses all elements of this standard.  DYS Policy and Procedure 01.08.02 </w:t>
          </w:r>
          <w:r>
            <w:rPr>
              <w:rFonts w:ascii="Calibri" w:eastAsia="Calibri" w:hAnsi="Calibri" w:cs="Times New Roman"/>
              <w:sz w:val="20"/>
              <w:szCs w:val="20"/>
            </w:rPr>
            <w:t xml:space="preserve">fully </w:t>
          </w:r>
          <w:r w:rsidRPr="00B900E7">
            <w:rPr>
              <w:rFonts w:ascii="Calibri" w:eastAsia="Calibri" w:hAnsi="Calibri" w:cs="Times New Roman"/>
              <w:sz w:val="20"/>
              <w:szCs w:val="20"/>
            </w:rPr>
            <w:t>addresses</w:t>
          </w:r>
          <w:r>
            <w:rPr>
              <w:rFonts w:ascii="Calibri" w:eastAsia="Calibri" w:hAnsi="Calibri" w:cs="Times New Roman"/>
              <w:sz w:val="20"/>
              <w:szCs w:val="20"/>
            </w:rPr>
            <w:t xml:space="preserve"> and complies with</w:t>
          </w:r>
          <w:r w:rsidRPr="00B900E7">
            <w:rPr>
              <w:rFonts w:ascii="Calibri" w:eastAsia="Calibri" w:hAnsi="Calibri" w:cs="Times New Roman"/>
              <w:sz w:val="20"/>
              <w:szCs w:val="20"/>
            </w:rPr>
            <w:t xml:space="preserve"> the retention requirements of this standard.</w:t>
          </w:r>
          <w:r w:rsidRPr="000828C3">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2C5288F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DFDDC02" w14:textId="77777777" w:rsidR="00815B86" w:rsidRPr="004427C8" w:rsidRDefault="00815B86">
      <w:pPr>
        <w:rPr>
          <w:sz w:val="16"/>
          <w:szCs w:val="16"/>
        </w:rPr>
      </w:pPr>
    </w:p>
    <w:p w14:paraId="4CC8D72E" w14:textId="58C7807F"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4645E3" w:rsidRDefault="00D46C54" w:rsidP="00D46C54">
      <w:pPr>
        <w:spacing w:after="0" w:line="240" w:lineRule="auto"/>
        <w:rPr>
          <w:rFonts w:ascii="Arial" w:eastAsia="Times New Roman" w:hAnsi="Arial" w:cs="Arial"/>
          <w:sz w:val="21"/>
          <w:szCs w:val="21"/>
        </w:rPr>
      </w:pPr>
    </w:p>
    <w:p w14:paraId="206E6EEA" w14:textId="4F649F1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5B2F289" w14:textId="77777777" w:rsidR="00FC6BCE" w:rsidRPr="004645E3" w:rsidRDefault="00FC6BCE" w:rsidP="00D46C54">
      <w:pPr>
        <w:spacing w:after="0" w:line="240" w:lineRule="auto"/>
      </w:pPr>
    </w:p>
    <w:p w14:paraId="5A8BC0BC" w14:textId="308F972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14:paraId="0841881F" w14:textId="77777777" w:rsidR="00D46C54" w:rsidRPr="004645E3" w:rsidRDefault="00D46C54" w:rsidP="00D46C54">
      <w:pPr>
        <w:spacing w:after="0" w:line="240" w:lineRule="auto"/>
        <w:rPr>
          <w:rFonts w:ascii="Arial" w:eastAsia="Times New Roman" w:hAnsi="Arial" w:cs="Arial"/>
        </w:rPr>
      </w:pPr>
    </w:p>
    <w:p w14:paraId="31A31248" w14:textId="4A5FD356"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62009D4" w14:textId="77777777" w:rsidR="00120F0B" w:rsidRPr="004645E3" w:rsidRDefault="00120F0B" w:rsidP="00D46C54">
      <w:pPr>
        <w:spacing w:after="0" w:line="240" w:lineRule="auto"/>
      </w:pPr>
    </w:p>
    <w:p w14:paraId="6625B9F8" w14:textId="20DE945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14:paraId="63600E3F" w14:textId="77777777" w:rsidR="00D46C54" w:rsidRPr="004645E3" w:rsidRDefault="00D46C54" w:rsidP="00D46C54">
      <w:pPr>
        <w:spacing w:after="0" w:line="240" w:lineRule="auto"/>
        <w:rPr>
          <w:rFonts w:ascii="Arial" w:eastAsia="Times New Roman" w:hAnsi="Arial" w:cs="Arial"/>
        </w:rPr>
      </w:pPr>
    </w:p>
    <w:p w14:paraId="0289D2C2" w14:textId="56CBC7AE"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70E9F0" w14:textId="77777777" w:rsidR="00120F0B" w:rsidRPr="004645E3" w:rsidRDefault="00120F0B" w:rsidP="00D46C54">
      <w:pPr>
        <w:spacing w:after="0" w:line="240" w:lineRule="auto"/>
      </w:pPr>
    </w:p>
    <w:p w14:paraId="4CCBA588" w14:textId="5D3A042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14:paraId="3DB4A166" w14:textId="77777777" w:rsidR="00D46C54" w:rsidRPr="004645E3" w:rsidRDefault="00D46C54" w:rsidP="00D46C54">
      <w:pPr>
        <w:spacing w:after="0" w:line="240" w:lineRule="auto"/>
        <w:rPr>
          <w:rFonts w:ascii="Arial" w:eastAsia="Times New Roman" w:hAnsi="Arial" w:cs="Arial"/>
        </w:rPr>
      </w:pPr>
    </w:p>
    <w:p w14:paraId="4C641FF6" w14:textId="502E5DB0"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45581EC" w14:textId="77777777" w:rsidR="00120F0B" w:rsidRPr="004645E3" w:rsidRDefault="00120F0B" w:rsidP="00D46C54">
      <w:pPr>
        <w:spacing w:after="0" w:line="240" w:lineRule="auto"/>
      </w:pPr>
    </w:p>
    <w:p w14:paraId="7F660C2E" w14:textId="5C6BC8CF"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14:paraId="079543C3" w14:textId="77777777" w:rsidR="00D46C54" w:rsidRPr="004645E3" w:rsidRDefault="00D46C54" w:rsidP="00D46C54">
      <w:pPr>
        <w:spacing w:after="0" w:line="240" w:lineRule="auto"/>
        <w:rPr>
          <w:rFonts w:ascii="Arial" w:eastAsia="Times New Roman" w:hAnsi="Arial" w:cs="Arial"/>
        </w:rPr>
      </w:pPr>
    </w:p>
    <w:p w14:paraId="168F80BF" w14:textId="5D4C59D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B34C4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8EE2B90" w14:textId="170C9A4A" w:rsidR="00120F0B" w:rsidRPr="004645E3" w:rsidRDefault="00120F0B" w:rsidP="00120F0B">
      <w:pPr>
        <w:spacing w:after="0" w:line="240" w:lineRule="auto"/>
        <w:rPr>
          <w:rFonts w:ascii="Arial" w:eastAsia="Times New Roman" w:hAnsi="Arial" w:cs="Arial"/>
          <w:sz w:val="21"/>
          <w:szCs w:val="21"/>
        </w:rPr>
      </w:pPr>
    </w:p>
    <w:p w14:paraId="5803E959" w14:textId="43D6D97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91BDE8A" w14:textId="77777777" w:rsidR="00C46145" w:rsidRPr="004645E3" w:rsidRDefault="00C46145" w:rsidP="00C46145">
      <w:pPr>
        <w:spacing w:after="0" w:line="240" w:lineRule="auto"/>
        <w:ind w:left="720"/>
        <w:rPr>
          <w:rFonts w:ascii="Arial" w:eastAsia="Times New Roman" w:hAnsi="Arial" w:cs="Arial"/>
        </w:rPr>
      </w:pPr>
    </w:p>
    <w:p w14:paraId="2D351A7E"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9461CC0" w14:textId="77777777" w:rsidR="00C46145" w:rsidRPr="004645E3" w:rsidRDefault="00C46145" w:rsidP="00C46145">
      <w:pPr>
        <w:spacing w:after="0" w:line="240" w:lineRule="auto"/>
        <w:ind w:left="1440"/>
        <w:rPr>
          <w:rFonts w:ascii="Arial" w:eastAsia="Times New Roman" w:hAnsi="Arial" w:cs="Arial"/>
        </w:rPr>
      </w:pPr>
    </w:p>
    <w:p w14:paraId="41C9EECE" w14:textId="1CE8C7FA"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B34C4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7ADB34BE" w14:textId="77777777" w:rsidR="00C46145" w:rsidRPr="004645E3" w:rsidRDefault="00C46145" w:rsidP="00C46145">
      <w:pPr>
        <w:spacing w:after="0" w:line="240" w:lineRule="auto"/>
        <w:ind w:left="1440"/>
        <w:rPr>
          <w:rFonts w:ascii="Arial" w:eastAsia="Times New Roman" w:hAnsi="Arial" w:cs="Arial"/>
        </w:rPr>
      </w:pPr>
    </w:p>
    <w:p w14:paraId="46834A0B"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35BC6CED" w14:textId="77777777" w:rsidR="00C46145" w:rsidRPr="004645E3" w:rsidRDefault="00C46145" w:rsidP="00C46145">
      <w:pPr>
        <w:spacing w:after="0" w:line="240" w:lineRule="auto"/>
        <w:rPr>
          <w:rFonts w:ascii="Arial" w:eastAsia="Times New Roman" w:hAnsi="Arial" w:cs="Arial"/>
          <w:b/>
        </w:rPr>
      </w:pPr>
    </w:p>
    <w:p w14:paraId="46A2DD06" w14:textId="77777777" w:rsidR="00866BCC" w:rsidRPr="004645E3" w:rsidRDefault="00866BCC" w:rsidP="00C46145">
      <w:pPr>
        <w:spacing w:after="0" w:line="240" w:lineRule="auto"/>
        <w:rPr>
          <w:rFonts w:ascii="Arial" w:eastAsia="Times New Roman" w:hAnsi="Arial" w:cs="Arial"/>
          <w:b/>
        </w:rPr>
      </w:pPr>
    </w:p>
    <w:p w14:paraId="18AB8D47" w14:textId="41E343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85793B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4645E3" w:rsidRDefault="00C46145" w:rsidP="00C46145">
      <w:pPr>
        <w:spacing w:after="0" w:line="240" w:lineRule="auto"/>
        <w:rPr>
          <w:rFonts w:ascii="Arial" w:eastAsia="Times New Roman" w:hAnsi="Arial" w:cs="Arial"/>
          <w:b/>
        </w:rPr>
      </w:pPr>
    </w:p>
    <w:p w14:paraId="21D25EA2" w14:textId="77777777" w:rsidR="004C793B" w:rsidRPr="00AC2D28" w:rsidRDefault="004C793B" w:rsidP="004C793B">
      <w:pPr>
        <w:shd w:val="clear" w:color="auto" w:fill="F9F6F6"/>
        <w:spacing w:after="0" w:line="240" w:lineRule="auto"/>
        <w:rPr>
          <w:rFonts w:ascii="Arial" w:eastAsia="Times New Roman" w:hAnsi="Arial" w:cs="Arial"/>
          <w:bCs/>
          <w:sz w:val="21"/>
          <w:szCs w:val="21"/>
          <w:lang w:val="en"/>
        </w:rPr>
      </w:pPr>
      <w:r>
        <w:rPr>
          <w:sz w:val="20"/>
          <w:szCs w:val="20"/>
        </w:rPr>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Pr="005B2937">
        <w:rPr>
          <w:rFonts w:cstheme="minorHAnsi"/>
          <w:sz w:val="20"/>
          <w:szCs w:val="20"/>
        </w:rPr>
        <w:t>Based upon all of the above, this standard was deemed to be in full compliance</w:t>
      </w:r>
      <w:r>
        <w:rPr>
          <w:rFonts w:cstheme="minorHAnsi"/>
          <w:sz w:val="20"/>
          <w:szCs w:val="20"/>
        </w:rPr>
        <w:t>.</w:t>
      </w:r>
    </w:p>
    <w:p w14:paraId="1BE709AE" w14:textId="77777777" w:rsidR="00C46145" w:rsidRPr="004645E3" w:rsidRDefault="00C46145"/>
    <w:p w14:paraId="47603B12" w14:textId="57B78AA6"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AUDITING AND CORRECTIVE ACTION</w:t>
      </w:r>
    </w:p>
    <w:p w14:paraId="374EF76B" w14:textId="406B11CF" w:rsidR="00D46C54" w:rsidRPr="004645E3" w:rsidRDefault="00D46C54" w:rsidP="00120F0B">
      <w:pPr>
        <w:spacing w:after="0" w:line="240" w:lineRule="auto"/>
        <w:rPr>
          <w:rFonts w:ascii="Arial" w:eastAsia="Times New Roman" w:hAnsi="Arial" w:cs="Arial"/>
          <w:b/>
          <w:bCs/>
          <w:sz w:val="20"/>
          <w:szCs w:val="20"/>
          <w:lang w:val="en"/>
        </w:rPr>
      </w:pPr>
    </w:p>
    <w:p w14:paraId="6697043E" w14:textId="27B7A3C9" w:rsidR="00866BCC" w:rsidRPr="004645E3" w:rsidRDefault="00866BCC" w:rsidP="00120F0B">
      <w:pPr>
        <w:spacing w:after="0" w:line="240" w:lineRule="auto"/>
        <w:rPr>
          <w:rFonts w:ascii="Arial" w:eastAsia="Times New Roman" w:hAnsi="Arial" w:cs="Arial"/>
          <w:b/>
          <w:bCs/>
          <w:sz w:val="20"/>
          <w:szCs w:val="20"/>
          <w:lang w:val="en"/>
        </w:rPr>
      </w:pPr>
    </w:p>
    <w:p w14:paraId="4F00DA2A" w14:textId="63CA2A77"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4645E3" w:rsidRDefault="00747E59" w:rsidP="00747E59">
      <w:pPr>
        <w:spacing w:after="0" w:line="240" w:lineRule="auto"/>
        <w:rPr>
          <w:rFonts w:ascii="Arial" w:eastAsia="Times New Roman" w:hAnsi="Arial" w:cs="Arial"/>
          <w:sz w:val="21"/>
          <w:szCs w:val="21"/>
        </w:rPr>
      </w:pPr>
    </w:p>
    <w:p w14:paraId="7C4B064B" w14:textId="444A04FE"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187395D" w14:textId="77777777" w:rsidR="00FC6BCE" w:rsidRPr="004645E3" w:rsidRDefault="00FC6BCE" w:rsidP="00747E59">
      <w:pPr>
        <w:spacing w:after="0" w:line="240" w:lineRule="auto"/>
      </w:pPr>
    </w:p>
    <w:p w14:paraId="1611F7EA"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14:paraId="185080A1" w14:textId="77777777" w:rsidR="00747E59" w:rsidRPr="004645E3" w:rsidRDefault="00747E59" w:rsidP="00747E59">
      <w:pPr>
        <w:spacing w:after="0" w:line="240" w:lineRule="auto"/>
        <w:rPr>
          <w:rFonts w:ascii="Arial" w:eastAsia="Times New Roman" w:hAnsi="Arial" w:cs="Arial"/>
        </w:rPr>
      </w:pPr>
    </w:p>
    <w:p w14:paraId="64EBE869" w14:textId="7CAAA931" w:rsidR="003E7F39" w:rsidRPr="003E7F39" w:rsidRDefault="003E7F39" w:rsidP="003E7F39">
      <w:pPr>
        <w:pStyle w:val="ListParagraph"/>
        <w:numPr>
          <w:ilvl w:val="0"/>
          <w:numId w:val="18"/>
        </w:numPr>
        <w:spacing w:after="0" w:line="240" w:lineRule="auto"/>
        <w:rPr>
          <w:rFonts w:ascii="Arial" w:eastAsia="Times New Roman" w:hAnsi="Arial" w:cs="Arial"/>
        </w:rPr>
      </w:pPr>
      <w:r w:rsidRPr="003E7F39">
        <w:rPr>
          <w:rFonts w:ascii="Arial" w:eastAsia="Times New Roman" w:hAnsi="Arial" w:cs="Arial"/>
        </w:rPr>
        <w:t>During the prior three-year audit period, did the agency ensure that each facility operated by the agency, or by a private organization on behalf of the agency, was audited at least once? (</w:t>
      </w:r>
      <w:r w:rsidRPr="003E7F39">
        <w:rPr>
          <w:rFonts w:ascii="Arial" w:eastAsia="Times New Roman" w:hAnsi="Arial" w:cs="Arial"/>
          <w:i/>
        </w:rPr>
        <w:t>Note: The response here is purely informational. A "no" response does not impact overall compliance with this standard.</w:t>
      </w:r>
      <w:r w:rsidRPr="003E7F39">
        <w:rPr>
          <w:rFonts w:ascii="Arial" w:eastAsia="Times New Roman" w:hAnsi="Arial" w:cs="Arial"/>
        </w:rPr>
        <w:t xml:space="preserve">) </w:t>
      </w:r>
      <w:sdt>
        <w:sdtPr>
          <w:rPr>
            <w:rFonts w:ascii="MS Gothic" w:eastAsia="MS Gothic" w:hAnsi="MS Gothic" w:cs="Segoe UI Symbol"/>
          </w:rPr>
          <w:id w:val="-1837143485"/>
          <w14:checkbox>
            <w14:checked w14:val="1"/>
            <w14:checkedState w14:val="2612" w14:font="MS Gothic"/>
            <w14:uncheckedState w14:val="2610" w14:font="MS Gothic"/>
          </w14:checkbox>
        </w:sdtPr>
        <w:sdtEndPr/>
        <w:sdtContent>
          <w:r w:rsidR="004C793B">
            <w:rPr>
              <w:rFonts w:ascii="MS Gothic" w:eastAsia="MS Gothic" w:hAnsi="MS Gothic" w:cs="Segoe UI Symbol" w:hint="eastAsia"/>
            </w:rPr>
            <w:t>☒</w:t>
          </w:r>
        </w:sdtContent>
      </w:sdt>
      <w:r w:rsidRPr="003E7F39">
        <w:rPr>
          <w:rFonts w:ascii="Arial" w:eastAsia="Times New Roman" w:hAnsi="Arial" w:cs="Arial"/>
        </w:rPr>
        <w:t xml:space="preserve"> Yes   </w:t>
      </w:r>
      <w:sdt>
        <w:sdtPr>
          <w:rPr>
            <w:rFonts w:ascii="MS Gothic" w:eastAsia="MS Gothic" w:hAnsi="MS Gothic" w:cs="Segoe UI Symbol"/>
          </w:rPr>
          <w:id w:val="-246113611"/>
          <w14:checkbox>
            <w14:checked w14:val="0"/>
            <w14:checkedState w14:val="2612" w14:font="MS Gothic"/>
            <w14:uncheckedState w14:val="2610" w14:font="MS Gothic"/>
          </w14:checkbox>
        </w:sdtPr>
        <w:sdtEndPr/>
        <w:sdtContent>
          <w:r w:rsidRPr="003E7F39">
            <w:rPr>
              <w:rFonts w:ascii="MS Gothic" w:eastAsia="MS Gothic" w:hAnsi="MS Gothic" w:cs="Segoe UI Symbol" w:hint="eastAsia"/>
            </w:rPr>
            <w:t>☐</w:t>
          </w:r>
        </w:sdtContent>
      </w:sdt>
      <w:r w:rsidRPr="003E7F39">
        <w:rPr>
          <w:rFonts w:ascii="Arial" w:eastAsia="Times New Roman" w:hAnsi="Arial" w:cs="Arial"/>
        </w:rPr>
        <w:t xml:space="preserve"> No   </w:t>
      </w:r>
    </w:p>
    <w:p w14:paraId="4A6082C8" w14:textId="56FDFBC8" w:rsidR="00120F0B" w:rsidRPr="004645E3" w:rsidRDefault="00120F0B" w:rsidP="00747E59">
      <w:pPr>
        <w:spacing w:after="0" w:line="240" w:lineRule="auto"/>
        <w:rPr>
          <w:rFonts w:ascii="Arial" w:eastAsia="Times New Roman" w:hAnsi="Arial" w:cs="Arial"/>
        </w:rPr>
      </w:pPr>
    </w:p>
    <w:p w14:paraId="7755646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14:paraId="7C375B59" w14:textId="77777777" w:rsidR="00747E59" w:rsidRPr="004645E3" w:rsidRDefault="00747E59" w:rsidP="00747E59">
      <w:pPr>
        <w:spacing w:after="0" w:line="240" w:lineRule="auto"/>
        <w:rPr>
          <w:rFonts w:ascii="Arial" w:eastAsia="Times New Roman" w:hAnsi="Arial" w:cs="Arial"/>
        </w:rPr>
      </w:pPr>
    </w:p>
    <w:p w14:paraId="608ABB2E" w14:textId="6D19AE8F" w:rsidR="003E7F39" w:rsidRPr="001B2BB9" w:rsidRDefault="003E7F39" w:rsidP="003E7F39">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1"/>
            <w14:checkedState w14:val="2612" w14:font="MS Gothic"/>
            <w14:uncheckedState w14:val="2610" w14:font="MS Gothic"/>
          </w14:checkbox>
        </w:sdtPr>
        <w:sdtEndPr/>
        <w:sdtContent>
          <w:r w:rsidR="004C793B">
            <w:rPr>
              <w:rFonts w:ascii="MS Gothic" w:eastAsia="MS Gothic" w:hAnsi="MS Gothic" w:cs="Segoe UI Symbol" w:hint="eastAsia"/>
            </w:rPr>
            <w:t>☒</w:t>
          </w:r>
        </w:sdtContent>
      </w:sdt>
      <w:r w:rsidRPr="001B2BB9">
        <w:rPr>
          <w:rFonts w:ascii="Arial" w:eastAsia="Times New Roman" w:hAnsi="Arial" w:cs="Arial"/>
        </w:rPr>
        <w:t xml:space="preserve"> No</w:t>
      </w:r>
    </w:p>
    <w:p w14:paraId="453BD0EB" w14:textId="77777777" w:rsidR="003E7F39" w:rsidRDefault="003E7F39" w:rsidP="003E7F39">
      <w:pPr>
        <w:pStyle w:val="ListParagraph"/>
        <w:spacing w:after="0" w:line="240" w:lineRule="auto"/>
        <w:rPr>
          <w:rFonts w:ascii="Arial" w:eastAsia="Times New Roman" w:hAnsi="Arial" w:cs="Arial"/>
        </w:rPr>
      </w:pPr>
    </w:p>
    <w:p w14:paraId="22CA8EDB" w14:textId="7FBF8992" w:rsidR="003E7F39" w:rsidRDefault="003E7F39" w:rsidP="003E7F39">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1"/>
            <w14:checkedState w14:val="2612" w14:font="MS Gothic"/>
            <w14:uncheckedState w14:val="2610" w14:font="MS Gothic"/>
          </w14:checkbox>
        </w:sdtPr>
        <w:sdtEndPr/>
        <w:sdtContent>
          <w:r w:rsidR="004C793B">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FD725F9" w14:textId="77777777" w:rsidR="003E7F39" w:rsidRPr="00444294" w:rsidRDefault="003E7F39" w:rsidP="003E7F39">
      <w:pPr>
        <w:pStyle w:val="ListParagraph"/>
        <w:rPr>
          <w:rFonts w:ascii="Arial" w:eastAsia="Times New Roman" w:hAnsi="Arial" w:cs="Arial"/>
        </w:rPr>
      </w:pPr>
    </w:p>
    <w:p w14:paraId="0BD8A710" w14:textId="0E1D27F7" w:rsidR="003E7F39" w:rsidRDefault="003E7F39" w:rsidP="003E7F39">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lastRenderedPageBreak/>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1"/>
            <w14:checkedState w14:val="2612" w14:font="MS Gothic"/>
            <w14:uncheckedState w14:val="2610" w14:font="MS Gothic"/>
          </w14:checkbox>
        </w:sdtPr>
        <w:sdtEndPr/>
        <w:sdtContent>
          <w:r w:rsidR="004C793B">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645E3" w:rsidRDefault="00120F0B" w:rsidP="00747E59">
      <w:pPr>
        <w:spacing w:after="0" w:line="240" w:lineRule="auto"/>
      </w:pPr>
    </w:p>
    <w:p w14:paraId="1875D473"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14:paraId="1F6D3E18" w14:textId="77777777" w:rsidR="00747E59" w:rsidRPr="004645E3" w:rsidRDefault="00747E59" w:rsidP="00747E59">
      <w:pPr>
        <w:spacing w:after="0" w:line="240" w:lineRule="auto"/>
        <w:rPr>
          <w:rFonts w:ascii="Arial" w:eastAsia="Times New Roman" w:hAnsi="Arial" w:cs="Arial"/>
        </w:rPr>
      </w:pPr>
    </w:p>
    <w:p w14:paraId="51782601" w14:textId="10B7E008"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4C793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5D0C6C4" w14:textId="77777777" w:rsidR="00120F0B" w:rsidRPr="004645E3" w:rsidRDefault="00120F0B" w:rsidP="00747E59">
      <w:pPr>
        <w:spacing w:after="0" w:line="240" w:lineRule="auto"/>
      </w:pPr>
    </w:p>
    <w:p w14:paraId="75662AEF"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(i)</w:t>
      </w:r>
    </w:p>
    <w:p w14:paraId="72CA9D8D" w14:textId="77777777" w:rsidR="00747E59" w:rsidRPr="004645E3" w:rsidRDefault="00747E59" w:rsidP="00747E59">
      <w:pPr>
        <w:spacing w:after="0" w:line="240" w:lineRule="auto"/>
        <w:rPr>
          <w:rFonts w:ascii="Arial" w:eastAsia="Times New Roman" w:hAnsi="Arial" w:cs="Arial"/>
        </w:rPr>
      </w:pPr>
    </w:p>
    <w:p w14:paraId="6F7E16BE" w14:textId="034C89C6"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4C793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5ED5FA" w14:textId="77777777" w:rsidR="00120F0B" w:rsidRPr="004645E3" w:rsidRDefault="00120F0B" w:rsidP="00747E59">
      <w:pPr>
        <w:spacing w:after="0" w:line="240" w:lineRule="auto"/>
      </w:pPr>
    </w:p>
    <w:p w14:paraId="4D43A12D"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14:paraId="1D3D8D50" w14:textId="77777777" w:rsidR="00747E59" w:rsidRPr="004645E3" w:rsidRDefault="00747E59" w:rsidP="00747E59">
      <w:pPr>
        <w:spacing w:after="0" w:line="240" w:lineRule="auto"/>
        <w:rPr>
          <w:rFonts w:ascii="Arial" w:eastAsia="Times New Roman" w:hAnsi="Arial" w:cs="Arial"/>
        </w:rPr>
      </w:pPr>
    </w:p>
    <w:p w14:paraId="69E0DED5" w14:textId="11E60652"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inmates, residents, and detainees?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4C793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FB8CF9F" w14:textId="615E615A" w:rsidR="00120F0B" w:rsidRPr="004645E3" w:rsidRDefault="00120F0B" w:rsidP="00747E59">
      <w:pPr>
        <w:spacing w:after="0" w:line="240" w:lineRule="auto"/>
      </w:pPr>
    </w:p>
    <w:p w14:paraId="4001CF4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14:paraId="605FC6CC" w14:textId="77777777" w:rsidR="00747E59" w:rsidRPr="004645E3" w:rsidRDefault="00747E59" w:rsidP="00747E59">
      <w:pPr>
        <w:spacing w:after="0" w:line="240" w:lineRule="auto"/>
        <w:rPr>
          <w:rFonts w:ascii="Arial" w:eastAsia="Times New Roman" w:hAnsi="Arial" w:cs="Arial"/>
        </w:rPr>
      </w:pPr>
    </w:p>
    <w:p w14:paraId="66732EAF" w14:textId="064558E6"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4C793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07A437E" w14:textId="5E03F8C2" w:rsidR="00120F0B" w:rsidRPr="004645E3" w:rsidRDefault="00120F0B" w:rsidP="00120F0B">
      <w:pPr>
        <w:spacing w:after="0" w:line="240" w:lineRule="auto"/>
        <w:rPr>
          <w:rFonts w:ascii="Arial" w:eastAsia="Times New Roman" w:hAnsi="Arial" w:cs="Arial"/>
          <w:sz w:val="21"/>
          <w:szCs w:val="21"/>
        </w:rPr>
      </w:pPr>
    </w:p>
    <w:p w14:paraId="1272CBA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8FAD0B4" w14:textId="77777777" w:rsidR="00C46145" w:rsidRPr="004645E3" w:rsidRDefault="00C46145" w:rsidP="00C46145">
      <w:pPr>
        <w:spacing w:after="0" w:line="240" w:lineRule="auto"/>
        <w:ind w:left="720"/>
        <w:rPr>
          <w:rFonts w:ascii="Arial" w:eastAsia="Times New Roman" w:hAnsi="Arial" w:cs="Arial"/>
        </w:rPr>
      </w:pPr>
    </w:p>
    <w:p w14:paraId="292574D7"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D0021B7" w14:textId="77777777" w:rsidR="00C46145" w:rsidRPr="004645E3" w:rsidRDefault="00C46145" w:rsidP="00C46145">
      <w:pPr>
        <w:spacing w:after="0" w:line="240" w:lineRule="auto"/>
        <w:ind w:left="1440"/>
        <w:rPr>
          <w:rFonts w:ascii="Arial" w:eastAsia="Times New Roman" w:hAnsi="Arial" w:cs="Arial"/>
        </w:rPr>
      </w:pPr>
    </w:p>
    <w:p w14:paraId="291A3981" w14:textId="44164365"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4C793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E1CE366" w14:textId="77777777" w:rsidR="00C46145" w:rsidRPr="004645E3" w:rsidRDefault="00C46145" w:rsidP="00C46145">
      <w:pPr>
        <w:spacing w:after="0" w:line="240" w:lineRule="auto"/>
        <w:ind w:left="1440"/>
        <w:rPr>
          <w:rFonts w:ascii="Arial" w:eastAsia="Times New Roman" w:hAnsi="Arial" w:cs="Arial"/>
        </w:rPr>
      </w:pPr>
    </w:p>
    <w:p w14:paraId="654CC294"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CD191CA" w14:textId="77777777" w:rsidR="00C46145" w:rsidRPr="004645E3" w:rsidRDefault="00C46145" w:rsidP="00C46145">
      <w:pPr>
        <w:spacing w:after="0" w:line="240" w:lineRule="auto"/>
        <w:rPr>
          <w:rFonts w:ascii="Arial" w:eastAsia="Times New Roman" w:hAnsi="Arial" w:cs="Arial"/>
          <w:b/>
        </w:rPr>
      </w:pPr>
    </w:p>
    <w:p w14:paraId="1ED2CD0C" w14:textId="6F95AFE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81116F6"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4645E3" w:rsidRDefault="00C46145" w:rsidP="00C46145">
      <w:pPr>
        <w:spacing w:after="0" w:line="240" w:lineRule="auto"/>
        <w:rPr>
          <w:rFonts w:ascii="Arial" w:eastAsia="Times New Roman" w:hAnsi="Arial" w:cs="Arial"/>
          <w:b/>
        </w:rPr>
      </w:pPr>
    </w:p>
    <w:p w14:paraId="7D12C0AC" w14:textId="77777777" w:rsidR="004C793B" w:rsidRPr="000828C3" w:rsidRDefault="004C793B" w:rsidP="004C793B">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A00591">
        <w:rPr>
          <w:rFonts w:ascii="Arial" w:eastAsia="Times New Roman" w:hAnsi="Arial" w:cs="Arial"/>
        </w:rPr>
        <w:t xml:space="preserve"> </w:t>
      </w:r>
      <w:r w:rsidRPr="00A00591">
        <w:rPr>
          <w:rFonts w:eastAsia="Times New Roman" w:cstheme="minorHAnsi"/>
          <w:sz w:val="20"/>
          <w:szCs w:val="20"/>
        </w:rPr>
        <w:t>had unrestricted access to, and the ability to observe, all areas of the audited facility</w:t>
      </w:r>
      <w:r>
        <w:rPr>
          <w:rFonts w:cstheme="minorHAnsi"/>
          <w:sz w:val="20"/>
          <w:szCs w:val="20"/>
        </w:rPr>
        <w:t>.</w:t>
      </w:r>
      <w:r w:rsidRPr="00A00591">
        <w:rPr>
          <w:rFonts w:cstheme="minorHAnsi"/>
          <w:sz w:val="20"/>
          <w:szCs w:val="20"/>
        </w:rPr>
        <w:t xml:space="preserve"> </w:t>
      </w:r>
      <w:r>
        <w:rPr>
          <w:rFonts w:cstheme="minorHAnsi"/>
          <w:sz w:val="20"/>
          <w:szCs w:val="20"/>
        </w:rPr>
        <w:t xml:space="preserve">This </w:t>
      </w:r>
      <w:r w:rsidRPr="00A00591">
        <w:rPr>
          <w:rFonts w:eastAsia="Times New Roman" w:cstheme="minorHAnsi"/>
          <w:sz w:val="20"/>
          <w:szCs w:val="20"/>
        </w:rPr>
        <w:t xml:space="preserve">auditor </w:t>
      </w:r>
      <w:r>
        <w:rPr>
          <w:rFonts w:eastAsia="Times New Roman" w:cstheme="minorHAnsi"/>
          <w:sz w:val="20"/>
          <w:szCs w:val="20"/>
        </w:rPr>
        <w:t xml:space="preserve">was </w:t>
      </w:r>
      <w:r w:rsidRPr="00A00591">
        <w:rPr>
          <w:rFonts w:eastAsia="Times New Roman" w:cstheme="minorHAnsi"/>
          <w:sz w:val="20"/>
          <w:szCs w:val="20"/>
        </w:rPr>
        <w:t>permitted to request and receive copies of any relevant documents (including electronically stored information</w:t>
      </w:r>
      <w:r>
        <w:rPr>
          <w:rFonts w:eastAsia="Times New Roman" w:cstheme="minorHAnsi"/>
          <w:sz w:val="20"/>
          <w:szCs w:val="20"/>
        </w:rPr>
        <w:t xml:space="preserve">).  This auditor was permitted to conduct private interviews with residents.  </w:t>
      </w:r>
      <w:r w:rsidRPr="005B2937">
        <w:rPr>
          <w:rFonts w:cstheme="minorHAnsi"/>
          <w:sz w:val="20"/>
          <w:szCs w:val="20"/>
        </w:rPr>
        <w:t xml:space="preserve"> </w:t>
      </w:r>
      <w:r w:rsidRPr="004A28A3">
        <w:rPr>
          <w:rFonts w:eastAsia="Times New Roman" w:cstheme="minorHAnsi"/>
          <w:sz w:val="20"/>
          <w:szCs w:val="20"/>
        </w:rPr>
        <w:t>R</w:t>
      </w:r>
      <w:r w:rsidRPr="00A00591">
        <w:rPr>
          <w:rFonts w:ascii="Arial" w:eastAsia="Times New Roman" w:hAnsi="Arial" w:cs="Arial"/>
          <w:sz w:val="20"/>
          <w:szCs w:val="20"/>
        </w:rPr>
        <w:t xml:space="preserve">esidents permitted to send confidential information </w:t>
      </w:r>
      <w:r>
        <w:rPr>
          <w:rFonts w:ascii="Arial" w:eastAsia="Times New Roman" w:hAnsi="Arial" w:cs="Arial"/>
          <w:sz w:val="20"/>
          <w:szCs w:val="20"/>
        </w:rPr>
        <w:t xml:space="preserve">and </w:t>
      </w:r>
      <w:r w:rsidRPr="00A00591">
        <w:rPr>
          <w:rFonts w:ascii="Arial" w:eastAsia="Times New Roman" w:hAnsi="Arial" w:cs="Arial"/>
          <w:sz w:val="20"/>
          <w:szCs w:val="20"/>
        </w:rPr>
        <w:t>correspondence to the auditor in the same manner as if they were communicating with legal counsel</w:t>
      </w:r>
      <w:r>
        <w:rPr>
          <w:rFonts w:ascii="Arial" w:eastAsia="Times New Roman" w:hAnsi="Arial" w:cs="Arial"/>
          <w:sz w:val="20"/>
          <w:szCs w:val="20"/>
        </w:rPr>
        <w:t>.</w:t>
      </w:r>
      <w:r w:rsidRPr="005B2937">
        <w:rPr>
          <w:rFonts w:cstheme="minorHAnsi"/>
          <w:sz w:val="20"/>
          <w:szCs w:val="20"/>
        </w:rPr>
        <w:t xml:space="preserve"> </w:t>
      </w:r>
    </w:p>
    <w:p w14:paraId="3B13257A" w14:textId="77777777" w:rsidR="00C46145" w:rsidRPr="004645E3" w:rsidRDefault="00C46145"/>
    <w:p w14:paraId="78584C2F" w14:textId="792FC668"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4645E3" w:rsidRDefault="00747E59" w:rsidP="00747E59">
      <w:pPr>
        <w:spacing w:after="0" w:line="240" w:lineRule="auto"/>
        <w:rPr>
          <w:rFonts w:ascii="Arial" w:eastAsia="Times New Roman" w:hAnsi="Arial" w:cs="Arial"/>
          <w:sz w:val="21"/>
          <w:szCs w:val="21"/>
        </w:rPr>
      </w:pPr>
    </w:p>
    <w:p w14:paraId="3316B4BF" w14:textId="77777777"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701D942" w14:textId="77777777" w:rsidR="00FC6BCE" w:rsidRPr="004645E3" w:rsidRDefault="00FC6BCE"/>
    <w:p w14:paraId="4AC7B3AE" w14:textId="77777777"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14:paraId="214E8FA8" w14:textId="77777777" w:rsidR="00C46145" w:rsidRPr="004645E3" w:rsidRDefault="00C46145" w:rsidP="00C46145">
      <w:pPr>
        <w:pStyle w:val="ListParagraph"/>
        <w:rPr>
          <w:rFonts w:ascii="Arial" w:eastAsia="Times New Roman" w:hAnsi="Arial" w:cs="Arial"/>
        </w:rPr>
      </w:pPr>
    </w:p>
    <w:p w14:paraId="73E7D7F3" w14:textId="02092312"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4C793B">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7EAFC051"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771DB63" w14:textId="77777777" w:rsidR="00C46145" w:rsidRPr="004645E3" w:rsidRDefault="00C46145" w:rsidP="00C46145">
      <w:pPr>
        <w:spacing w:after="0" w:line="240" w:lineRule="auto"/>
        <w:ind w:left="720"/>
        <w:rPr>
          <w:rFonts w:ascii="Arial" w:eastAsia="Times New Roman" w:hAnsi="Arial" w:cs="Arial"/>
        </w:rPr>
      </w:pPr>
    </w:p>
    <w:p w14:paraId="25FA3776"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B2E832F" w14:textId="77777777" w:rsidR="00C46145" w:rsidRPr="004645E3" w:rsidRDefault="00C46145" w:rsidP="00C46145">
      <w:pPr>
        <w:spacing w:after="0" w:line="240" w:lineRule="auto"/>
        <w:ind w:left="1440"/>
        <w:rPr>
          <w:rFonts w:ascii="Arial" w:eastAsia="Times New Roman" w:hAnsi="Arial" w:cs="Arial"/>
        </w:rPr>
      </w:pPr>
    </w:p>
    <w:p w14:paraId="126B6956" w14:textId="2D2FD065" w:rsidR="00C46145" w:rsidRPr="004645E3" w:rsidRDefault="007832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4C793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3DB4B1C1" w14:textId="77777777" w:rsidR="00C46145" w:rsidRPr="004645E3" w:rsidRDefault="00C46145" w:rsidP="00C46145">
      <w:pPr>
        <w:spacing w:after="0" w:line="240" w:lineRule="auto"/>
        <w:ind w:left="1440"/>
        <w:rPr>
          <w:rFonts w:ascii="Arial" w:eastAsia="Times New Roman" w:hAnsi="Arial" w:cs="Arial"/>
        </w:rPr>
      </w:pPr>
    </w:p>
    <w:p w14:paraId="581404B7" w14:textId="77777777" w:rsidR="00C46145" w:rsidRPr="004645E3" w:rsidRDefault="0078320B"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05C4E3" w14:textId="77777777" w:rsidR="00C46145" w:rsidRPr="004645E3" w:rsidRDefault="00C46145" w:rsidP="00C46145">
      <w:pPr>
        <w:spacing w:after="0" w:line="240" w:lineRule="auto"/>
        <w:rPr>
          <w:rFonts w:ascii="Arial" w:eastAsia="Times New Roman" w:hAnsi="Arial" w:cs="Arial"/>
          <w:b/>
        </w:rPr>
      </w:pPr>
    </w:p>
    <w:p w14:paraId="5F5EFB39" w14:textId="66DF6F4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D8B3D7"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4645E3" w:rsidRDefault="00C46145" w:rsidP="00C46145">
      <w:pPr>
        <w:spacing w:after="0" w:line="240" w:lineRule="auto"/>
        <w:rPr>
          <w:rFonts w:ascii="Arial" w:eastAsia="Times New Roman" w:hAnsi="Arial" w:cs="Arial"/>
          <w:b/>
        </w:rPr>
      </w:pPr>
    </w:p>
    <w:p w14:paraId="175C2010" w14:textId="77777777" w:rsidR="004C793B" w:rsidRPr="000828C3" w:rsidRDefault="004C793B" w:rsidP="004C793B">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All prior agency final audit reports are posted on the agency’s website.</w:t>
      </w:r>
    </w:p>
    <w:p w14:paraId="4446B385" w14:textId="77777777" w:rsidR="004C793B" w:rsidRPr="00AC2D28" w:rsidRDefault="004C793B" w:rsidP="004C793B">
      <w:pPr>
        <w:shd w:val="clear" w:color="auto" w:fill="F9F6F6"/>
        <w:spacing w:after="0" w:line="240" w:lineRule="auto"/>
        <w:rPr>
          <w:rFonts w:ascii="Arial" w:eastAsia="Times New Roman" w:hAnsi="Arial" w:cs="Arial"/>
          <w:bCs/>
          <w:sz w:val="21"/>
          <w:szCs w:val="21"/>
          <w:lang w:val="en"/>
        </w:rPr>
      </w:pPr>
    </w:p>
    <w:p w14:paraId="1DCCB009"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4645E3" w:rsidRDefault="00C46145" w:rsidP="00120F0B">
      <w:pPr>
        <w:spacing w:after="0" w:line="240" w:lineRule="auto"/>
        <w:rPr>
          <w:rFonts w:ascii="Arial" w:eastAsia="Times New Roman" w:hAnsi="Arial" w:cs="Arial"/>
          <w:sz w:val="21"/>
          <w:szCs w:val="21"/>
        </w:rPr>
      </w:pPr>
    </w:p>
    <w:p w14:paraId="0065D387" w14:textId="2AFD1D7A" w:rsidR="00713853" w:rsidRPr="004645E3" w:rsidRDefault="00713853" w:rsidP="00713853">
      <w:pPr>
        <w:spacing w:line="240" w:lineRule="auto"/>
        <w:rPr>
          <w:rFonts w:ascii="Cambria" w:hAnsi="Cambria"/>
          <w:color w:val="000000" w:themeColor="text1"/>
          <w:sz w:val="24"/>
          <w:szCs w:val="24"/>
        </w:rPr>
      </w:pPr>
    </w:p>
    <w:p w14:paraId="4B60AC5C" w14:textId="065E9AD3"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14:paraId="5D709272" w14:textId="77777777"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lastRenderedPageBreak/>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14:paraId="18A0B23B" w14:textId="5C0DE17F" w:rsidR="00713853" w:rsidRPr="004645E3" w:rsidRDefault="00713853" w:rsidP="00713853">
      <w:pPr>
        <w:pStyle w:val="BodyText"/>
        <w:spacing w:before="0"/>
        <w:ind w:left="0"/>
        <w:rPr>
          <w:rFonts w:asciiTheme="minorHAnsi" w:hAnsiTheme="minorHAnsi" w:cs="Tahoma"/>
          <w:sz w:val="28"/>
          <w:szCs w:val="28"/>
        </w:rPr>
      </w:pPr>
    </w:p>
    <w:p w14:paraId="1B90B0F6" w14:textId="77777777" w:rsidR="009D1B2C" w:rsidRPr="004645E3"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127D92B4" w:rsidR="00713853" w:rsidRPr="00AC2D28" w:rsidRDefault="0078320B"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4C793B">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037B7495" w:rsidR="00713853" w:rsidRPr="00AC2D28" w:rsidRDefault="0078320B"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4C793B">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17A49D89" w:rsidR="00713853" w:rsidRPr="00AC2D28" w:rsidRDefault="0078320B"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4C793B">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2A8A66EC" w14:textId="77777777" w:rsidR="00C96FB6" w:rsidRDefault="00C96FB6" w:rsidP="00C96FB6">
      <w:pPr>
        <w:rPr>
          <w:rFonts w:ascii="Arial" w:eastAsia="Tahoma" w:hAnsi="Arial" w:cs="Arial"/>
          <w:b/>
          <w:sz w:val="28"/>
          <w:szCs w:val="28"/>
        </w:rPr>
      </w:pPr>
    </w:p>
    <w:p w14:paraId="346C2C94" w14:textId="4BFFAC86"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34F6EA48" w14:textId="77777777"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7F868EB0"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681D0187"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3BD0812B" w14:textId="0F9355C6" w:rsidR="00C96FB6" w:rsidRPr="004C0DD2" w:rsidRDefault="0078320B"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4C793B">
            <w:rPr>
              <w:rFonts w:ascii="Arial" w:hAnsi="Arial" w:cs="Arial"/>
              <w:sz w:val="28"/>
              <w:szCs w:val="28"/>
              <w:u w:val="single" w:color="000000"/>
            </w:rPr>
            <w:t>Kurt Pfisterer</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C96FB6"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4C793B">
            <w:rPr>
              <w:rFonts w:ascii="Arial" w:hAnsi="Arial" w:cs="Arial"/>
              <w:sz w:val="28"/>
              <w:szCs w:val="28"/>
              <w:u w:val="single" w:color="000000"/>
            </w:rPr>
            <w:t>May 22, 2018</w:t>
          </w:r>
        </w:sdtContent>
      </w:sdt>
      <w:r w:rsidR="00C96FB6" w:rsidRPr="004C0DD2">
        <w:rPr>
          <w:rFonts w:ascii="Arial" w:hAnsi="Arial" w:cs="Arial"/>
          <w:sz w:val="28"/>
          <w:szCs w:val="28"/>
          <w:u w:val="single" w:color="000000"/>
        </w:rPr>
        <w:tab/>
      </w:r>
    </w:p>
    <w:p w14:paraId="48F82264" w14:textId="77777777" w:rsidR="00C96FB6" w:rsidRPr="004C0DD2" w:rsidRDefault="00C96FB6" w:rsidP="00C96FB6">
      <w:pPr>
        <w:pStyle w:val="BodyText"/>
        <w:tabs>
          <w:tab w:val="left" w:pos="6682"/>
        </w:tabs>
        <w:spacing w:before="0"/>
        <w:ind w:left="0"/>
        <w:rPr>
          <w:rFonts w:ascii="Arial" w:hAnsi="Arial" w:cs="Arial"/>
          <w:b/>
          <w:spacing w:val="-1"/>
          <w:sz w:val="28"/>
          <w:szCs w:val="28"/>
        </w:rPr>
      </w:pPr>
    </w:p>
    <w:p w14:paraId="724C3303" w14:textId="77777777"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704DEE60" w14:textId="77777777" w:rsidR="00C96FB6" w:rsidRPr="004C0DD2" w:rsidRDefault="00C96FB6" w:rsidP="00C96FB6">
      <w:pPr>
        <w:rPr>
          <w:rFonts w:ascii="Arial" w:hAnsi="Arial" w:cs="Arial"/>
          <w:color w:val="000000" w:themeColor="text1"/>
          <w:sz w:val="28"/>
          <w:szCs w:val="28"/>
        </w:rPr>
      </w:pPr>
    </w:p>
    <w:p w14:paraId="78BED57A" w14:textId="77777777" w:rsidR="00C96FB6" w:rsidRDefault="00C96FB6" w:rsidP="00C96FB6"/>
    <w:p w14:paraId="0A708D54" w14:textId="77777777" w:rsidR="00713853" w:rsidRPr="004C0DD2" w:rsidRDefault="00713853" w:rsidP="00713853">
      <w:pPr>
        <w:spacing w:after="0"/>
        <w:rPr>
          <w:rFonts w:ascii="Arial" w:hAnsi="Arial" w:cs="Arial"/>
          <w:sz w:val="24"/>
          <w:szCs w:val="24"/>
        </w:rPr>
      </w:pPr>
    </w:p>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CA93F" w14:textId="77777777" w:rsidR="00D236D1" w:rsidRDefault="00D236D1" w:rsidP="00E84486">
      <w:pPr>
        <w:spacing w:after="0" w:line="240" w:lineRule="auto"/>
      </w:pPr>
      <w:r>
        <w:separator/>
      </w:r>
    </w:p>
  </w:endnote>
  <w:endnote w:type="continuationSeparator" w:id="0">
    <w:p w14:paraId="671B4C84" w14:textId="77777777" w:rsidR="00D236D1" w:rsidRDefault="00D236D1"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5149A416" w:rsidR="00D236D1" w:rsidRPr="00E84486" w:rsidRDefault="00D236D1"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78320B">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78320B">
      <w:rPr>
        <w:noProof/>
        <w:color w:val="A6A6A6" w:themeColor="background1" w:themeShade="A6"/>
        <w:sz w:val="18"/>
        <w:szCs w:val="18"/>
      </w:rPr>
      <w:t>71</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D236D1" w:rsidRDefault="00D236D1">
    <w:pPr>
      <w:pStyle w:val="Footer"/>
    </w:pPr>
  </w:p>
  <w:p w14:paraId="228AAFD2" w14:textId="77777777" w:rsidR="00D236D1" w:rsidRDefault="00D236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0E97C" w14:textId="77777777" w:rsidR="00D236D1" w:rsidRDefault="00D236D1" w:rsidP="00E84486">
      <w:pPr>
        <w:spacing w:after="0" w:line="240" w:lineRule="auto"/>
      </w:pPr>
      <w:r>
        <w:separator/>
      </w:r>
    </w:p>
  </w:footnote>
  <w:footnote w:type="continuationSeparator" w:id="0">
    <w:p w14:paraId="0B9645EF" w14:textId="77777777" w:rsidR="00D236D1" w:rsidRDefault="00D236D1" w:rsidP="00E84486">
      <w:pPr>
        <w:spacing w:after="0" w:line="240" w:lineRule="auto"/>
      </w:pPr>
      <w:r>
        <w:continuationSeparator/>
      </w:r>
    </w:p>
  </w:footnote>
  <w:footnote w:id="1">
    <w:p w14:paraId="4C10AC38" w14:textId="77777777" w:rsidR="00D236D1" w:rsidRDefault="00D236D1"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36ABC6C6" w14:textId="77777777" w:rsidR="00D236D1" w:rsidRDefault="00D236D1"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21"/>
  </w:num>
  <w:num w:numId="4">
    <w:abstractNumId w:val="23"/>
  </w:num>
  <w:num w:numId="5">
    <w:abstractNumId w:val="0"/>
  </w:num>
  <w:num w:numId="6">
    <w:abstractNumId w:val="16"/>
  </w:num>
  <w:num w:numId="7">
    <w:abstractNumId w:val="41"/>
  </w:num>
  <w:num w:numId="8">
    <w:abstractNumId w:val="8"/>
  </w:num>
  <w:num w:numId="9">
    <w:abstractNumId w:val="31"/>
  </w:num>
  <w:num w:numId="10">
    <w:abstractNumId w:val="24"/>
  </w:num>
  <w:num w:numId="11">
    <w:abstractNumId w:val="7"/>
  </w:num>
  <w:num w:numId="12">
    <w:abstractNumId w:val="18"/>
  </w:num>
  <w:num w:numId="13">
    <w:abstractNumId w:val="9"/>
  </w:num>
  <w:num w:numId="14">
    <w:abstractNumId w:val="4"/>
  </w:num>
  <w:num w:numId="15">
    <w:abstractNumId w:val="26"/>
  </w:num>
  <w:num w:numId="16">
    <w:abstractNumId w:val="14"/>
  </w:num>
  <w:num w:numId="17">
    <w:abstractNumId w:val="25"/>
  </w:num>
  <w:num w:numId="18">
    <w:abstractNumId w:val="5"/>
  </w:num>
  <w:num w:numId="19">
    <w:abstractNumId w:val="20"/>
  </w:num>
  <w:num w:numId="20">
    <w:abstractNumId w:val="34"/>
  </w:num>
  <w:num w:numId="21">
    <w:abstractNumId w:val="13"/>
  </w:num>
  <w:num w:numId="22">
    <w:abstractNumId w:val="27"/>
  </w:num>
  <w:num w:numId="23">
    <w:abstractNumId w:val="30"/>
  </w:num>
  <w:num w:numId="24">
    <w:abstractNumId w:val="44"/>
  </w:num>
  <w:num w:numId="25">
    <w:abstractNumId w:val="17"/>
  </w:num>
  <w:num w:numId="26">
    <w:abstractNumId w:val="32"/>
  </w:num>
  <w:num w:numId="27">
    <w:abstractNumId w:val="37"/>
  </w:num>
  <w:num w:numId="28">
    <w:abstractNumId w:val="15"/>
  </w:num>
  <w:num w:numId="29">
    <w:abstractNumId w:val="19"/>
  </w:num>
  <w:num w:numId="30">
    <w:abstractNumId w:val="33"/>
  </w:num>
  <w:num w:numId="31">
    <w:abstractNumId w:val="38"/>
  </w:num>
  <w:num w:numId="32">
    <w:abstractNumId w:val="39"/>
  </w:num>
  <w:num w:numId="33">
    <w:abstractNumId w:val="10"/>
  </w:num>
  <w:num w:numId="34">
    <w:abstractNumId w:val="29"/>
  </w:num>
  <w:num w:numId="35">
    <w:abstractNumId w:val="3"/>
  </w:num>
  <w:num w:numId="36">
    <w:abstractNumId w:val="42"/>
  </w:num>
  <w:num w:numId="37">
    <w:abstractNumId w:val="11"/>
  </w:num>
  <w:num w:numId="38">
    <w:abstractNumId w:val="36"/>
  </w:num>
  <w:num w:numId="39">
    <w:abstractNumId w:val="12"/>
  </w:num>
  <w:num w:numId="40">
    <w:abstractNumId w:val="22"/>
  </w:num>
  <w:num w:numId="41">
    <w:abstractNumId w:val="28"/>
  </w:num>
  <w:num w:numId="42">
    <w:abstractNumId w:val="43"/>
  </w:num>
  <w:num w:numId="43">
    <w:abstractNumId w:val="35"/>
  </w:num>
  <w:num w:numId="44">
    <w:abstractNumId w:val="6"/>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Ls3HUdbKBlkC10Awo1fIVoMczQ=" w:salt="XJnNEaSj/82tiCKxAI0jZ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3F77"/>
    <w:rsid w:val="00005338"/>
    <w:rsid w:val="00010118"/>
    <w:rsid w:val="00011948"/>
    <w:rsid w:val="00016AFA"/>
    <w:rsid w:val="00030393"/>
    <w:rsid w:val="000437FF"/>
    <w:rsid w:val="00073015"/>
    <w:rsid w:val="0007684D"/>
    <w:rsid w:val="000854DE"/>
    <w:rsid w:val="00087FBC"/>
    <w:rsid w:val="00090B4D"/>
    <w:rsid w:val="000B347A"/>
    <w:rsid w:val="000B482F"/>
    <w:rsid w:val="000B7A7E"/>
    <w:rsid w:val="000C7856"/>
    <w:rsid w:val="000D2E4C"/>
    <w:rsid w:val="000F5C77"/>
    <w:rsid w:val="000F7120"/>
    <w:rsid w:val="001000FE"/>
    <w:rsid w:val="001056A3"/>
    <w:rsid w:val="001071B8"/>
    <w:rsid w:val="001154F8"/>
    <w:rsid w:val="00120F0B"/>
    <w:rsid w:val="001237AD"/>
    <w:rsid w:val="00124AE5"/>
    <w:rsid w:val="0012531E"/>
    <w:rsid w:val="001379BC"/>
    <w:rsid w:val="0014337F"/>
    <w:rsid w:val="001527A9"/>
    <w:rsid w:val="001557D0"/>
    <w:rsid w:val="001570D6"/>
    <w:rsid w:val="00165D14"/>
    <w:rsid w:val="00165E7C"/>
    <w:rsid w:val="00170D44"/>
    <w:rsid w:val="001809F5"/>
    <w:rsid w:val="001B13F7"/>
    <w:rsid w:val="001C6FB0"/>
    <w:rsid w:val="001D47C9"/>
    <w:rsid w:val="001F072E"/>
    <w:rsid w:val="001F3A81"/>
    <w:rsid w:val="001F639D"/>
    <w:rsid w:val="00214D57"/>
    <w:rsid w:val="00244D84"/>
    <w:rsid w:val="0024667B"/>
    <w:rsid w:val="0025013C"/>
    <w:rsid w:val="0025051F"/>
    <w:rsid w:val="00250AFD"/>
    <w:rsid w:val="00254A8D"/>
    <w:rsid w:val="00255E7F"/>
    <w:rsid w:val="00265EE0"/>
    <w:rsid w:val="002668E7"/>
    <w:rsid w:val="0028453C"/>
    <w:rsid w:val="002A37DF"/>
    <w:rsid w:val="002A39C9"/>
    <w:rsid w:val="002B5693"/>
    <w:rsid w:val="002C5BF6"/>
    <w:rsid w:val="002C6F9D"/>
    <w:rsid w:val="002D1105"/>
    <w:rsid w:val="002F10FB"/>
    <w:rsid w:val="002F1841"/>
    <w:rsid w:val="00300DD1"/>
    <w:rsid w:val="00302427"/>
    <w:rsid w:val="00314B18"/>
    <w:rsid w:val="00316F81"/>
    <w:rsid w:val="00320123"/>
    <w:rsid w:val="00324370"/>
    <w:rsid w:val="00324C0F"/>
    <w:rsid w:val="0033302D"/>
    <w:rsid w:val="00334696"/>
    <w:rsid w:val="00340AC4"/>
    <w:rsid w:val="00353A01"/>
    <w:rsid w:val="00376519"/>
    <w:rsid w:val="003773B3"/>
    <w:rsid w:val="00390329"/>
    <w:rsid w:val="003904EF"/>
    <w:rsid w:val="003A5C25"/>
    <w:rsid w:val="003C4CF0"/>
    <w:rsid w:val="003C7029"/>
    <w:rsid w:val="003C70E3"/>
    <w:rsid w:val="003E4F59"/>
    <w:rsid w:val="003E7BC1"/>
    <w:rsid w:val="003E7F39"/>
    <w:rsid w:val="003F6F3C"/>
    <w:rsid w:val="003F774C"/>
    <w:rsid w:val="004058F4"/>
    <w:rsid w:val="00414B79"/>
    <w:rsid w:val="00415214"/>
    <w:rsid w:val="0041582F"/>
    <w:rsid w:val="00424B03"/>
    <w:rsid w:val="00431D07"/>
    <w:rsid w:val="004333DE"/>
    <w:rsid w:val="004427C8"/>
    <w:rsid w:val="00442AC7"/>
    <w:rsid w:val="00454025"/>
    <w:rsid w:val="004550A6"/>
    <w:rsid w:val="004645E3"/>
    <w:rsid w:val="00465622"/>
    <w:rsid w:val="00466176"/>
    <w:rsid w:val="00473197"/>
    <w:rsid w:val="00475D97"/>
    <w:rsid w:val="004853D3"/>
    <w:rsid w:val="004A2D8D"/>
    <w:rsid w:val="004B2108"/>
    <w:rsid w:val="004B3E19"/>
    <w:rsid w:val="004C0DD2"/>
    <w:rsid w:val="004C3543"/>
    <w:rsid w:val="004C631D"/>
    <w:rsid w:val="004C793B"/>
    <w:rsid w:val="004D4A4E"/>
    <w:rsid w:val="004E0C5D"/>
    <w:rsid w:val="004F72F8"/>
    <w:rsid w:val="00511F8E"/>
    <w:rsid w:val="0051233E"/>
    <w:rsid w:val="00512B50"/>
    <w:rsid w:val="00521645"/>
    <w:rsid w:val="0053354E"/>
    <w:rsid w:val="00540AD0"/>
    <w:rsid w:val="00543401"/>
    <w:rsid w:val="005520A9"/>
    <w:rsid w:val="00556B5A"/>
    <w:rsid w:val="0056158F"/>
    <w:rsid w:val="00567F3A"/>
    <w:rsid w:val="005903CB"/>
    <w:rsid w:val="005A0CDF"/>
    <w:rsid w:val="005A12DE"/>
    <w:rsid w:val="005C07FB"/>
    <w:rsid w:val="005D4CB5"/>
    <w:rsid w:val="005E185D"/>
    <w:rsid w:val="0060187A"/>
    <w:rsid w:val="00603072"/>
    <w:rsid w:val="0061141B"/>
    <w:rsid w:val="0061444C"/>
    <w:rsid w:val="00622D14"/>
    <w:rsid w:val="006278B5"/>
    <w:rsid w:val="006424F3"/>
    <w:rsid w:val="00643396"/>
    <w:rsid w:val="0064728A"/>
    <w:rsid w:val="00651236"/>
    <w:rsid w:val="00662919"/>
    <w:rsid w:val="00673E04"/>
    <w:rsid w:val="00674BEA"/>
    <w:rsid w:val="006756EA"/>
    <w:rsid w:val="00681F4B"/>
    <w:rsid w:val="006833B1"/>
    <w:rsid w:val="00687A1F"/>
    <w:rsid w:val="0069377B"/>
    <w:rsid w:val="00693815"/>
    <w:rsid w:val="006948A5"/>
    <w:rsid w:val="006A1DDB"/>
    <w:rsid w:val="006A5C14"/>
    <w:rsid w:val="006A798B"/>
    <w:rsid w:val="006B32DF"/>
    <w:rsid w:val="006B4C4A"/>
    <w:rsid w:val="006B59D6"/>
    <w:rsid w:val="006C5A8E"/>
    <w:rsid w:val="006D2C2D"/>
    <w:rsid w:val="007057C9"/>
    <w:rsid w:val="00710CBC"/>
    <w:rsid w:val="00713853"/>
    <w:rsid w:val="00733602"/>
    <w:rsid w:val="0073687F"/>
    <w:rsid w:val="00747E59"/>
    <w:rsid w:val="007560F1"/>
    <w:rsid w:val="007623F8"/>
    <w:rsid w:val="007770C1"/>
    <w:rsid w:val="0078320B"/>
    <w:rsid w:val="00783FBD"/>
    <w:rsid w:val="00784D24"/>
    <w:rsid w:val="00787E9A"/>
    <w:rsid w:val="00791F37"/>
    <w:rsid w:val="007A6E05"/>
    <w:rsid w:val="007B6D01"/>
    <w:rsid w:val="007C4E6F"/>
    <w:rsid w:val="007D066C"/>
    <w:rsid w:val="007D0AF2"/>
    <w:rsid w:val="007D14E6"/>
    <w:rsid w:val="007D1DAC"/>
    <w:rsid w:val="007E0B5F"/>
    <w:rsid w:val="007F1FC9"/>
    <w:rsid w:val="007F2481"/>
    <w:rsid w:val="007F6C95"/>
    <w:rsid w:val="007F7959"/>
    <w:rsid w:val="008123E8"/>
    <w:rsid w:val="008130E2"/>
    <w:rsid w:val="00815B86"/>
    <w:rsid w:val="00820E2C"/>
    <w:rsid w:val="0082799B"/>
    <w:rsid w:val="008322C7"/>
    <w:rsid w:val="0084203D"/>
    <w:rsid w:val="00844257"/>
    <w:rsid w:val="00846DC0"/>
    <w:rsid w:val="0085535C"/>
    <w:rsid w:val="00865D81"/>
    <w:rsid w:val="00866BCC"/>
    <w:rsid w:val="00867E8C"/>
    <w:rsid w:val="00875BA9"/>
    <w:rsid w:val="00893CF2"/>
    <w:rsid w:val="008A057A"/>
    <w:rsid w:val="008A08D6"/>
    <w:rsid w:val="008A2F5A"/>
    <w:rsid w:val="008A3141"/>
    <w:rsid w:val="008B2F8E"/>
    <w:rsid w:val="008B5746"/>
    <w:rsid w:val="008B584F"/>
    <w:rsid w:val="008B74A6"/>
    <w:rsid w:val="008C40BC"/>
    <w:rsid w:val="008C4228"/>
    <w:rsid w:val="008C54FB"/>
    <w:rsid w:val="008E26C0"/>
    <w:rsid w:val="008E7793"/>
    <w:rsid w:val="008F727C"/>
    <w:rsid w:val="008F75C8"/>
    <w:rsid w:val="008F773E"/>
    <w:rsid w:val="00900DE7"/>
    <w:rsid w:val="00905C62"/>
    <w:rsid w:val="00910745"/>
    <w:rsid w:val="00913F6C"/>
    <w:rsid w:val="009269C9"/>
    <w:rsid w:val="0093378F"/>
    <w:rsid w:val="00943DD5"/>
    <w:rsid w:val="0094562A"/>
    <w:rsid w:val="009471FB"/>
    <w:rsid w:val="00955F07"/>
    <w:rsid w:val="00973025"/>
    <w:rsid w:val="009730EE"/>
    <w:rsid w:val="00977011"/>
    <w:rsid w:val="00977C46"/>
    <w:rsid w:val="00981979"/>
    <w:rsid w:val="009A4ED4"/>
    <w:rsid w:val="009B1CBC"/>
    <w:rsid w:val="009B5B1A"/>
    <w:rsid w:val="009C3260"/>
    <w:rsid w:val="009D1B2C"/>
    <w:rsid w:val="009D3D65"/>
    <w:rsid w:val="009F6001"/>
    <w:rsid w:val="00A140F4"/>
    <w:rsid w:val="00A14E1E"/>
    <w:rsid w:val="00A15869"/>
    <w:rsid w:val="00A17512"/>
    <w:rsid w:val="00A17619"/>
    <w:rsid w:val="00A26229"/>
    <w:rsid w:val="00A27D3A"/>
    <w:rsid w:val="00A30913"/>
    <w:rsid w:val="00A32C81"/>
    <w:rsid w:val="00A40DAC"/>
    <w:rsid w:val="00A41909"/>
    <w:rsid w:val="00A7760F"/>
    <w:rsid w:val="00A81379"/>
    <w:rsid w:val="00A95C72"/>
    <w:rsid w:val="00A966D0"/>
    <w:rsid w:val="00AA0119"/>
    <w:rsid w:val="00AA459A"/>
    <w:rsid w:val="00AA515A"/>
    <w:rsid w:val="00AB7464"/>
    <w:rsid w:val="00AC2D28"/>
    <w:rsid w:val="00AD76F7"/>
    <w:rsid w:val="00AE2898"/>
    <w:rsid w:val="00AE4443"/>
    <w:rsid w:val="00AE47FE"/>
    <w:rsid w:val="00AE6FDA"/>
    <w:rsid w:val="00B17529"/>
    <w:rsid w:val="00B23481"/>
    <w:rsid w:val="00B33F82"/>
    <w:rsid w:val="00B34C4B"/>
    <w:rsid w:val="00B40E12"/>
    <w:rsid w:val="00B40F24"/>
    <w:rsid w:val="00B444C0"/>
    <w:rsid w:val="00B47E33"/>
    <w:rsid w:val="00B6454E"/>
    <w:rsid w:val="00B64DBF"/>
    <w:rsid w:val="00B75E62"/>
    <w:rsid w:val="00BA1753"/>
    <w:rsid w:val="00BA3145"/>
    <w:rsid w:val="00BA5178"/>
    <w:rsid w:val="00BB5684"/>
    <w:rsid w:val="00BB6C73"/>
    <w:rsid w:val="00BB74C0"/>
    <w:rsid w:val="00BC412F"/>
    <w:rsid w:val="00BC7EA2"/>
    <w:rsid w:val="00BD476A"/>
    <w:rsid w:val="00BE636F"/>
    <w:rsid w:val="00C03C9D"/>
    <w:rsid w:val="00C17A88"/>
    <w:rsid w:val="00C24AF9"/>
    <w:rsid w:val="00C25A4A"/>
    <w:rsid w:val="00C261B9"/>
    <w:rsid w:val="00C33950"/>
    <w:rsid w:val="00C35C86"/>
    <w:rsid w:val="00C45D49"/>
    <w:rsid w:val="00C46145"/>
    <w:rsid w:val="00C53B28"/>
    <w:rsid w:val="00C81F59"/>
    <w:rsid w:val="00C82429"/>
    <w:rsid w:val="00C82A0A"/>
    <w:rsid w:val="00C917D6"/>
    <w:rsid w:val="00C92B46"/>
    <w:rsid w:val="00C96FB6"/>
    <w:rsid w:val="00CA2F55"/>
    <w:rsid w:val="00CB4405"/>
    <w:rsid w:val="00CB4819"/>
    <w:rsid w:val="00CD6832"/>
    <w:rsid w:val="00CD7D59"/>
    <w:rsid w:val="00CE0A5E"/>
    <w:rsid w:val="00CF5F32"/>
    <w:rsid w:val="00D07686"/>
    <w:rsid w:val="00D12199"/>
    <w:rsid w:val="00D204C1"/>
    <w:rsid w:val="00D236D1"/>
    <w:rsid w:val="00D309A3"/>
    <w:rsid w:val="00D44283"/>
    <w:rsid w:val="00D46C54"/>
    <w:rsid w:val="00D52452"/>
    <w:rsid w:val="00D61911"/>
    <w:rsid w:val="00D82C06"/>
    <w:rsid w:val="00D91F0D"/>
    <w:rsid w:val="00DB6E0F"/>
    <w:rsid w:val="00DC4B23"/>
    <w:rsid w:val="00DC5F8F"/>
    <w:rsid w:val="00DC69B4"/>
    <w:rsid w:val="00DC7E60"/>
    <w:rsid w:val="00DD6664"/>
    <w:rsid w:val="00DE148F"/>
    <w:rsid w:val="00DF70BE"/>
    <w:rsid w:val="00E0797D"/>
    <w:rsid w:val="00E12840"/>
    <w:rsid w:val="00E2453A"/>
    <w:rsid w:val="00E300CB"/>
    <w:rsid w:val="00E444C5"/>
    <w:rsid w:val="00E47B1F"/>
    <w:rsid w:val="00E52C17"/>
    <w:rsid w:val="00E5428E"/>
    <w:rsid w:val="00E60A8F"/>
    <w:rsid w:val="00E7030A"/>
    <w:rsid w:val="00E71852"/>
    <w:rsid w:val="00E77C52"/>
    <w:rsid w:val="00E83DC7"/>
    <w:rsid w:val="00E84486"/>
    <w:rsid w:val="00E86D83"/>
    <w:rsid w:val="00E96CE0"/>
    <w:rsid w:val="00E971BB"/>
    <w:rsid w:val="00EA2BC2"/>
    <w:rsid w:val="00EB337B"/>
    <w:rsid w:val="00EC37C0"/>
    <w:rsid w:val="00EC3944"/>
    <w:rsid w:val="00ED481B"/>
    <w:rsid w:val="00EE400F"/>
    <w:rsid w:val="00EF1661"/>
    <w:rsid w:val="00EF5AC1"/>
    <w:rsid w:val="00F01C4A"/>
    <w:rsid w:val="00F175CD"/>
    <w:rsid w:val="00F21AF4"/>
    <w:rsid w:val="00F24A59"/>
    <w:rsid w:val="00F265E2"/>
    <w:rsid w:val="00F27406"/>
    <w:rsid w:val="00F3138E"/>
    <w:rsid w:val="00F334DF"/>
    <w:rsid w:val="00F57D1D"/>
    <w:rsid w:val="00F60F00"/>
    <w:rsid w:val="00F63FD7"/>
    <w:rsid w:val="00F7364E"/>
    <w:rsid w:val="00F80B62"/>
    <w:rsid w:val="00F830B0"/>
    <w:rsid w:val="00F84653"/>
    <w:rsid w:val="00FA1F3A"/>
    <w:rsid w:val="00FB6701"/>
    <w:rsid w:val="00FB7796"/>
    <w:rsid w:val="00FC6BCE"/>
    <w:rsid w:val="00FD54C5"/>
    <w:rsid w:val="00FE1A11"/>
    <w:rsid w:val="00FE5B74"/>
    <w:rsid w:val="00FF02CC"/>
    <w:rsid w:val="00FF53FA"/>
    <w:rsid w:val="00FF7128"/>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 w:type="paragraph" w:styleId="BalloonText">
    <w:name w:val="Balloon Text"/>
    <w:basedOn w:val="Normal"/>
    <w:link w:val="BalloonTextChar"/>
    <w:uiPriority w:val="99"/>
    <w:semiHidden/>
    <w:unhideWhenUsed/>
    <w:rsid w:val="0035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01"/>
    <w:rPr>
      <w:rFonts w:ascii="Tahoma" w:hAnsi="Tahoma" w:cs="Tahoma"/>
      <w:sz w:val="16"/>
      <w:szCs w:val="16"/>
    </w:rPr>
  </w:style>
  <w:style w:type="paragraph" w:customStyle="1" w:styleId="Default">
    <w:name w:val="Default"/>
    <w:rsid w:val="00C53B28"/>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 w:type="paragraph" w:styleId="BalloonText">
    <w:name w:val="Balloon Text"/>
    <w:basedOn w:val="Normal"/>
    <w:link w:val="BalloonTextChar"/>
    <w:uiPriority w:val="99"/>
    <w:semiHidden/>
    <w:unhideWhenUsed/>
    <w:rsid w:val="0035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01"/>
    <w:rPr>
      <w:rFonts w:ascii="Tahoma" w:hAnsi="Tahoma" w:cs="Tahoma"/>
      <w:sz w:val="16"/>
      <w:szCs w:val="16"/>
    </w:rPr>
  </w:style>
  <w:style w:type="paragraph" w:customStyle="1" w:styleId="Default">
    <w:name w:val="Default"/>
    <w:rsid w:val="00C53B28"/>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26706395">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1360277202">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922881772">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1501891737">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197431282">
                      <w:marLeft w:val="0"/>
                      <w:marRight w:val="0"/>
                      <w:marTop w:val="0"/>
                      <w:marBottom w:val="0"/>
                      <w:divBdr>
                        <w:top w:val="none" w:sz="0" w:space="0" w:color="auto"/>
                        <w:left w:val="none" w:sz="0" w:space="0" w:color="auto"/>
                        <w:bottom w:val="none" w:sz="0" w:space="0" w:color="auto"/>
                        <w:right w:val="none" w:sz="0" w:space="0" w:color="auto"/>
                      </w:divBdr>
                    </w:div>
                    <w:div w:id="13263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212258">
                      <w:marLeft w:val="0"/>
                      <w:marRight w:val="0"/>
                      <w:marTop w:val="0"/>
                      <w:marBottom w:val="0"/>
                      <w:divBdr>
                        <w:top w:val="none" w:sz="0" w:space="0" w:color="auto"/>
                        <w:left w:val="none" w:sz="0" w:space="0" w:color="auto"/>
                        <w:bottom w:val="none" w:sz="0" w:space="0" w:color="auto"/>
                        <w:right w:val="none" w:sz="0" w:space="0" w:color="auto"/>
                      </w:divBdr>
                    </w:div>
                    <w:div w:id="490829780">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24783957">
                      <w:marLeft w:val="0"/>
                      <w:marRight w:val="0"/>
                      <w:marTop w:val="0"/>
                      <w:marBottom w:val="0"/>
                      <w:divBdr>
                        <w:top w:val="none" w:sz="0" w:space="0" w:color="auto"/>
                        <w:left w:val="none" w:sz="0" w:space="0" w:color="auto"/>
                        <w:bottom w:val="none" w:sz="0" w:space="0" w:color="auto"/>
                        <w:right w:val="none" w:sz="0" w:space="0" w:color="auto"/>
                      </w:divBdr>
                    </w:div>
                    <w:div w:id="158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838426959">
                      <w:marLeft w:val="0"/>
                      <w:marRight w:val="0"/>
                      <w:marTop w:val="0"/>
                      <w:marBottom w:val="0"/>
                      <w:divBdr>
                        <w:top w:val="none" w:sz="0" w:space="0" w:color="auto"/>
                        <w:left w:val="none" w:sz="0" w:space="0" w:color="auto"/>
                        <w:bottom w:val="none" w:sz="0" w:space="0" w:color="auto"/>
                        <w:right w:val="none" w:sz="0" w:space="0" w:color="auto"/>
                      </w:divBdr>
                    </w:div>
                    <w:div w:id="12584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1636057052">
          <w:marLeft w:val="0"/>
          <w:marRight w:val="0"/>
          <w:marTop w:val="0"/>
          <w:marBottom w:val="0"/>
          <w:divBdr>
            <w:top w:val="none" w:sz="0" w:space="0" w:color="auto"/>
            <w:left w:val="none" w:sz="0" w:space="0" w:color="auto"/>
            <w:bottom w:val="none" w:sz="0" w:space="0" w:color="auto"/>
            <w:right w:val="none" w:sz="0" w:space="0" w:color="auto"/>
          </w:divBdr>
        </w:div>
        <w:div w:id="2136554916">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461464426">
          <w:marLeft w:val="0"/>
          <w:marRight w:val="0"/>
          <w:marTop w:val="0"/>
          <w:marBottom w:val="0"/>
          <w:divBdr>
            <w:top w:val="none" w:sz="0" w:space="0" w:color="auto"/>
            <w:left w:val="none" w:sz="0" w:space="0" w:color="auto"/>
            <w:bottom w:val="none" w:sz="0" w:space="0" w:color="auto"/>
            <w:right w:val="none" w:sz="0" w:space="0" w:color="auto"/>
          </w:divBdr>
        </w:div>
        <w:div w:id="821432972">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965089450">
                      <w:marLeft w:val="0"/>
                      <w:marRight w:val="0"/>
                      <w:marTop w:val="0"/>
                      <w:marBottom w:val="0"/>
                      <w:divBdr>
                        <w:top w:val="none" w:sz="0" w:space="0" w:color="auto"/>
                        <w:left w:val="none" w:sz="0" w:space="0" w:color="auto"/>
                        <w:bottom w:val="none" w:sz="0" w:space="0" w:color="auto"/>
                        <w:right w:val="none" w:sz="0" w:space="0" w:color="auto"/>
                      </w:divBdr>
                    </w:div>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540241322">
          <w:marLeft w:val="0"/>
          <w:marRight w:val="0"/>
          <w:marTop w:val="0"/>
          <w:marBottom w:val="0"/>
          <w:divBdr>
            <w:top w:val="none" w:sz="0" w:space="0" w:color="auto"/>
            <w:left w:val="none" w:sz="0" w:space="0" w:color="auto"/>
            <w:bottom w:val="none" w:sz="0" w:space="0" w:color="auto"/>
            <w:right w:val="none" w:sz="0" w:space="0" w:color="auto"/>
          </w:divBdr>
        </w:div>
        <w:div w:id="175748386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024012228">
                      <w:marLeft w:val="0"/>
                      <w:marRight w:val="0"/>
                      <w:marTop w:val="0"/>
                      <w:marBottom w:val="0"/>
                      <w:divBdr>
                        <w:top w:val="none" w:sz="0" w:space="0" w:color="auto"/>
                        <w:left w:val="none" w:sz="0" w:space="0" w:color="auto"/>
                        <w:bottom w:val="none" w:sz="0" w:space="0" w:color="auto"/>
                        <w:right w:val="none" w:sz="0" w:space="0" w:color="auto"/>
                      </w:divBdr>
                    </w:div>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5445974">
          <w:marLeft w:val="0"/>
          <w:marRight w:val="0"/>
          <w:marTop w:val="0"/>
          <w:marBottom w:val="0"/>
          <w:divBdr>
            <w:top w:val="none" w:sz="0" w:space="0" w:color="auto"/>
            <w:left w:val="none" w:sz="0" w:space="0" w:color="auto"/>
            <w:bottom w:val="none" w:sz="0" w:space="0" w:color="auto"/>
            <w:right w:val="none" w:sz="0" w:space="0" w:color="auto"/>
          </w:divBdr>
        </w:div>
        <w:div w:id="1483888526">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611017702">
          <w:marLeft w:val="0"/>
          <w:marRight w:val="0"/>
          <w:marTop w:val="0"/>
          <w:marBottom w:val="0"/>
          <w:divBdr>
            <w:top w:val="none" w:sz="0" w:space="0" w:color="auto"/>
            <w:left w:val="none" w:sz="0" w:space="0" w:color="auto"/>
            <w:bottom w:val="none" w:sz="0" w:space="0" w:color="auto"/>
            <w:right w:val="none" w:sz="0" w:space="0" w:color="auto"/>
          </w:divBdr>
        </w:div>
        <w:div w:id="1323242108">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918253611">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1970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15412062">
          <w:marLeft w:val="0"/>
          <w:marRight w:val="0"/>
          <w:marTop w:val="0"/>
          <w:marBottom w:val="0"/>
          <w:divBdr>
            <w:top w:val="none" w:sz="0" w:space="0" w:color="auto"/>
            <w:left w:val="none" w:sz="0" w:space="0" w:color="auto"/>
            <w:bottom w:val="none" w:sz="0" w:space="0" w:color="auto"/>
            <w:right w:val="none" w:sz="0" w:space="0" w:color="auto"/>
          </w:divBdr>
        </w:div>
        <w:div w:id="1476096385">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458034476">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 w:id="18506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80687506">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87696878">
                      <w:marLeft w:val="0"/>
                      <w:marRight w:val="0"/>
                      <w:marTop w:val="0"/>
                      <w:marBottom w:val="0"/>
                      <w:divBdr>
                        <w:top w:val="none" w:sz="0" w:space="0" w:color="auto"/>
                        <w:left w:val="none" w:sz="0" w:space="0" w:color="auto"/>
                        <w:bottom w:val="none" w:sz="0" w:space="0" w:color="auto"/>
                        <w:right w:val="none" w:sz="0" w:space="0" w:color="auto"/>
                      </w:divBdr>
                    </w:div>
                    <w:div w:id="1195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 w:id="1844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613435952">
          <w:marLeft w:val="0"/>
          <w:marRight w:val="0"/>
          <w:marTop w:val="0"/>
          <w:marBottom w:val="0"/>
          <w:divBdr>
            <w:top w:val="none" w:sz="0" w:space="0" w:color="auto"/>
            <w:left w:val="none" w:sz="0" w:space="0" w:color="auto"/>
            <w:bottom w:val="none" w:sz="0" w:space="0" w:color="auto"/>
            <w:right w:val="none" w:sz="0" w:space="0" w:color="auto"/>
          </w:divBdr>
        </w:div>
        <w:div w:id="1949046771">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 w:id="9450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545824704">
                      <w:marLeft w:val="0"/>
                      <w:marRight w:val="0"/>
                      <w:marTop w:val="0"/>
                      <w:marBottom w:val="0"/>
                      <w:divBdr>
                        <w:top w:val="none" w:sz="0" w:space="0" w:color="auto"/>
                        <w:left w:val="none" w:sz="0" w:space="0" w:color="auto"/>
                        <w:bottom w:val="none" w:sz="0" w:space="0" w:color="auto"/>
                        <w:right w:val="none" w:sz="0" w:space="0" w:color="auto"/>
                      </w:divBdr>
                    </w:div>
                    <w:div w:id="169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1873879942">
              <w:marLeft w:val="0"/>
              <w:marRight w:val="0"/>
              <w:marTop w:val="0"/>
              <w:marBottom w:val="0"/>
              <w:divBdr>
                <w:top w:val="none" w:sz="0" w:space="0" w:color="auto"/>
                <w:left w:val="none" w:sz="0" w:space="0" w:color="auto"/>
                <w:bottom w:val="none" w:sz="0" w:space="0" w:color="auto"/>
                <w:right w:val="none" w:sz="0" w:space="0" w:color="auto"/>
              </w:divBdr>
            </w:div>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300774173">
                      <w:marLeft w:val="0"/>
                      <w:marRight w:val="0"/>
                      <w:marTop w:val="0"/>
                      <w:marBottom w:val="0"/>
                      <w:divBdr>
                        <w:top w:val="none" w:sz="0" w:space="0" w:color="auto"/>
                        <w:left w:val="none" w:sz="0" w:space="0" w:color="auto"/>
                        <w:bottom w:val="none" w:sz="0" w:space="0" w:color="auto"/>
                        <w:right w:val="none" w:sz="0" w:space="0" w:color="auto"/>
                      </w:divBdr>
                    </w:div>
                    <w:div w:id="1329939928">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531891911">
          <w:marLeft w:val="0"/>
          <w:marRight w:val="0"/>
          <w:marTop w:val="0"/>
          <w:marBottom w:val="0"/>
          <w:divBdr>
            <w:top w:val="none" w:sz="0" w:space="0" w:color="auto"/>
            <w:left w:val="none" w:sz="0" w:space="0" w:color="auto"/>
            <w:bottom w:val="none" w:sz="0" w:space="0" w:color="auto"/>
            <w:right w:val="none" w:sz="0" w:space="0" w:color="auto"/>
          </w:divBdr>
        </w:div>
        <w:div w:id="1519583903">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1987588078">
                      <w:marLeft w:val="0"/>
                      <w:marRight w:val="0"/>
                      <w:marTop w:val="0"/>
                      <w:marBottom w:val="0"/>
                      <w:divBdr>
                        <w:top w:val="none" w:sz="0" w:space="0" w:color="auto"/>
                        <w:left w:val="none" w:sz="0" w:space="0" w:color="auto"/>
                        <w:bottom w:val="none" w:sz="0" w:space="0" w:color="auto"/>
                        <w:right w:val="none" w:sz="0" w:space="0" w:color="auto"/>
                      </w:divBdr>
                    </w:div>
                    <w:div w:id="21452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187378672">
                      <w:marLeft w:val="0"/>
                      <w:marRight w:val="0"/>
                      <w:marTop w:val="0"/>
                      <w:marBottom w:val="0"/>
                      <w:divBdr>
                        <w:top w:val="none" w:sz="0" w:space="0" w:color="auto"/>
                        <w:left w:val="none" w:sz="0" w:space="0" w:color="auto"/>
                        <w:bottom w:val="none" w:sz="0" w:space="0" w:color="auto"/>
                        <w:right w:val="none" w:sz="0" w:space="0" w:color="auto"/>
                      </w:divBdr>
                    </w:div>
                    <w:div w:id="5039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79729973">
                      <w:marLeft w:val="0"/>
                      <w:marRight w:val="0"/>
                      <w:marTop w:val="0"/>
                      <w:marBottom w:val="0"/>
                      <w:divBdr>
                        <w:top w:val="none" w:sz="0" w:space="0" w:color="auto"/>
                        <w:left w:val="none" w:sz="0" w:space="0" w:color="auto"/>
                        <w:bottom w:val="none" w:sz="0" w:space="0" w:color="auto"/>
                        <w:right w:val="none" w:sz="0" w:space="0" w:color="auto"/>
                      </w:divBdr>
                    </w:div>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674527816">
                      <w:marLeft w:val="0"/>
                      <w:marRight w:val="0"/>
                      <w:marTop w:val="0"/>
                      <w:marBottom w:val="0"/>
                      <w:divBdr>
                        <w:top w:val="none" w:sz="0" w:space="0" w:color="auto"/>
                        <w:left w:val="none" w:sz="0" w:space="0" w:color="auto"/>
                        <w:bottom w:val="none" w:sz="0" w:space="0" w:color="auto"/>
                        <w:right w:val="none" w:sz="0" w:space="0" w:color="auto"/>
                      </w:divBdr>
                    </w:div>
                    <w:div w:id="781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266692902">
                      <w:marLeft w:val="0"/>
                      <w:marRight w:val="0"/>
                      <w:marTop w:val="0"/>
                      <w:marBottom w:val="0"/>
                      <w:divBdr>
                        <w:top w:val="none" w:sz="0" w:space="0" w:color="auto"/>
                        <w:left w:val="none" w:sz="0" w:space="0" w:color="auto"/>
                        <w:bottom w:val="none" w:sz="0" w:space="0" w:color="auto"/>
                        <w:right w:val="none" w:sz="0" w:space="0" w:color="auto"/>
                      </w:divBdr>
                    </w:div>
                    <w:div w:id="19239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16871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420787155">
                      <w:marLeft w:val="0"/>
                      <w:marRight w:val="0"/>
                      <w:marTop w:val="0"/>
                      <w:marBottom w:val="0"/>
                      <w:divBdr>
                        <w:top w:val="none" w:sz="0" w:space="0" w:color="auto"/>
                        <w:left w:val="none" w:sz="0" w:space="0" w:color="auto"/>
                        <w:bottom w:val="none" w:sz="0" w:space="0" w:color="auto"/>
                        <w:right w:val="none" w:sz="0" w:space="0" w:color="auto"/>
                      </w:divBdr>
                    </w:div>
                    <w:div w:id="16401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137260345">
                      <w:marLeft w:val="0"/>
                      <w:marRight w:val="0"/>
                      <w:marTop w:val="0"/>
                      <w:marBottom w:val="0"/>
                      <w:divBdr>
                        <w:top w:val="none" w:sz="0" w:space="0" w:color="auto"/>
                        <w:left w:val="none" w:sz="0" w:space="0" w:color="auto"/>
                        <w:bottom w:val="none" w:sz="0" w:space="0" w:color="auto"/>
                        <w:right w:val="none" w:sz="0" w:space="0" w:color="auto"/>
                      </w:divBdr>
                    </w:div>
                    <w:div w:id="3349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440222147">
                      <w:marLeft w:val="0"/>
                      <w:marRight w:val="0"/>
                      <w:marTop w:val="0"/>
                      <w:marBottom w:val="0"/>
                      <w:divBdr>
                        <w:top w:val="none" w:sz="0" w:space="0" w:color="auto"/>
                        <w:left w:val="none" w:sz="0" w:space="0" w:color="auto"/>
                        <w:bottom w:val="none" w:sz="0" w:space="0" w:color="auto"/>
                        <w:right w:val="none" w:sz="0" w:space="0" w:color="auto"/>
                      </w:divBdr>
                    </w:div>
                    <w:div w:id="787970149">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160999532">
                      <w:marLeft w:val="0"/>
                      <w:marRight w:val="0"/>
                      <w:marTop w:val="0"/>
                      <w:marBottom w:val="0"/>
                      <w:divBdr>
                        <w:top w:val="none" w:sz="0" w:space="0" w:color="auto"/>
                        <w:left w:val="none" w:sz="0" w:space="0" w:color="auto"/>
                        <w:bottom w:val="none" w:sz="0" w:space="0" w:color="auto"/>
                        <w:right w:val="none" w:sz="0" w:space="0" w:color="auto"/>
                      </w:divBdr>
                    </w:div>
                    <w:div w:id="183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7936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 w:id="1485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731194994">
                      <w:marLeft w:val="0"/>
                      <w:marRight w:val="0"/>
                      <w:marTop w:val="0"/>
                      <w:marBottom w:val="0"/>
                      <w:divBdr>
                        <w:top w:val="none" w:sz="0" w:space="0" w:color="auto"/>
                        <w:left w:val="none" w:sz="0" w:space="0" w:color="auto"/>
                        <w:bottom w:val="none" w:sz="0" w:space="0" w:color="auto"/>
                        <w:right w:val="none" w:sz="0" w:space="0" w:color="auto"/>
                      </w:divBdr>
                    </w:div>
                    <w:div w:id="1667515992">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557328224">
                      <w:marLeft w:val="0"/>
                      <w:marRight w:val="0"/>
                      <w:marTop w:val="0"/>
                      <w:marBottom w:val="0"/>
                      <w:divBdr>
                        <w:top w:val="none" w:sz="0" w:space="0" w:color="auto"/>
                        <w:left w:val="none" w:sz="0" w:space="0" w:color="auto"/>
                        <w:bottom w:val="none" w:sz="0" w:space="0" w:color="auto"/>
                        <w:right w:val="none" w:sz="0" w:space="0" w:color="auto"/>
                      </w:divBdr>
                    </w:div>
                    <w:div w:id="14835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346367977">
                      <w:marLeft w:val="0"/>
                      <w:marRight w:val="0"/>
                      <w:marTop w:val="0"/>
                      <w:marBottom w:val="0"/>
                      <w:divBdr>
                        <w:top w:val="none" w:sz="0" w:space="0" w:color="auto"/>
                        <w:left w:val="none" w:sz="0" w:space="0" w:color="auto"/>
                        <w:bottom w:val="none" w:sz="0" w:space="0" w:color="auto"/>
                        <w:right w:val="none" w:sz="0" w:space="0" w:color="auto"/>
                      </w:divBdr>
                    </w:div>
                    <w:div w:id="817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1660768708">
                      <w:marLeft w:val="0"/>
                      <w:marRight w:val="0"/>
                      <w:marTop w:val="0"/>
                      <w:marBottom w:val="0"/>
                      <w:divBdr>
                        <w:top w:val="none" w:sz="0" w:space="0" w:color="auto"/>
                        <w:left w:val="none" w:sz="0" w:space="0" w:color="auto"/>
                        <w:bottom w:val="none" w:sz="0" w:space="0" w:color="auto"/>
                        <w:right w:val="none" w:sz="0" w:space="0" w:color="auto"/>
                      </w:divBdr>
                    </w:div>
                    <w:div w:id="20575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361324786">
                      <w:marLeft w:val="0"/>
                      <w:marRight w:val="0"/>
                      <w:marTop w:val="0"/>
                      <w:marBottom w:val="0"/>
                      <w:divBdr>
                        <w:top w:val="none" w:sz="0" w:space="0" w:color="auto"/>
                        <w:left w:val="none" w:sz="0" w:space="0" w:color="auto"/>
                        <w:bottom w:val="none" w:sz="0" w:space="0" w:color="auto"/>
                        <w:right w:val="none" w:sz="0" w:space="0" w:color="auto"/>
                      </w:divBdr>
                    </w:div>
                    <w:div w:id="17812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16590655">
                      <w:marLeft w:val="0"/>
                      <w:marRight w:val="0"/>
                      <w:marTop w:val="0"/>
                      <w:marBottom w:val="0"/>
                      <w:divBdr>
                        <w:top w:val="none" w:sz="0" w:space="0" w:color="auto"/>
                        <w:left w:val="none" w:sz="0" w:space="0" w:color="auto"/>
                        <w:bottom w:val="none" w:sz="0" w:space="0" w:color="auto"/>
                        <w:right w:val="none" w:sz="0" w:space="0" w:color="auto"/>
                      </w:divBdr>
                    </w:div>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384566989">
                      <w:marLeft w:val="0"/>
                      <w:marRight w:val="0"/>
                      <w:marTop w:val="0"/>
                      <w:marBottom w:val="0"/>
                      <w:divBdr>
                        <w:top w:val="none" w:sz="0" w:space="0" w:color="auto"/>
                        <w:left w:val="none" w:sz="0" w:space="0" w:color="auto"/>
                        <w:bottom w:val="none" w:sz="0" w:space="0" w:color="auto"/>
                        <w:right w:val="none" w:sz="0" w:space="0" w:color="auto"/>
                      </w:divBdr>
                    </w:div>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54762031">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062413726">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132331696">
          <w:marLeft w:val="0"/>
          <w:marRight w:val="0"/>
          <w:marTop w:val="0"/>
          <w:marBottom w:val="0"/>
          <w:divBdr>
            <w:top w:val="none" w:sz="0" w:space="0" w:color="auto"/>
            <w:left w:val="none" w:sz="0" w:space="0" w:color="auto"/>
            <w:bottom w:val="none" w:sz="0" w:space="0" w:color="auto"/>
            <w:right w:val="none" w:sz="0" w:space="0" w:color="auto"/>
          </w:divBdr>
        </w:div>
        <w:div w:id="1345327470">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013635">
                      <w:marLeft w:val="0"/>
                      <w:marRight w:val="0"/>
                      <w:marTop w:val="0"/>
                      <w:marBottom w:val="0"/>
                      <w:divBdr>
                        <w:top w:val="none" w:sz="0" w:space="0" w:color="auto"/>
                        <w:left w:val="none" w:sz="0" w:space="0" w:color="auto"/>
                        <w:bottom w:val="none" w:sz="0" w:space="0" w:color="auto"/>
                        <w:right w:val="none" w:sz="0" w:space="0" w:color="auto"/>
                      </w:divBdr>
                    </w:div>
                    <w:div w:id="126164395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 w:id="21377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239801349">
                      <w:marLeft w:val="0"/>
                      <w:marRight w:val="0"/>
                      <w:marTop w:val="0"/>
                      <w:marBottom w:val="0"/>
                      <w:divBdr>
                        <w:top w:val="none" w:sz="0" w:space="0" w:color="auto"/>
                        <w:left w:val="none" w:sz="0" w:space="0" w:color="auto"/>
                        <w:bottom w:val="none" w:sz="0" w:space="0" w:color="auto"/>
                        <w:right w:val="none" w:sz="0" w:space="0" w:color="auto"/>
                      </w:divBdr>
                    </w:div>
                    <w:div w:id="11639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07160809">
                      <w:marLeft w:val="0"/>
                      <w:marRight w:val="0"/>
                      <w:marTop w:val="0"/>
                      <w:marBottom w:val="0"/>
                      <w:divBdr>
                        <w:top w:val="none" w:sz="0" w:space="0" w:color="auto"/>
                        <w:left w:val="none" w:sz="0" w:space="0" w:color="auto"/>
                        <w:bottom w:val="none" w:sz="0" w:space="0" w:color="auto"/>
                        <w:right w:val="none" w:sz="0" w:space="0" w:color="auto"/>
                      </w:divBdr>
                    </w:div>
                    <w:div w:id="1217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50132061">
                      <w:marLeft w:val="0"/>
                      <w:marRight w:val="0"/>
                      <w:marTop w:val="0"/>
                      <w:marBottom w:val="0"/>
                      <w:divBdr>
                        <w:top w:val="none" w:sz="0" w:space="0" w:color="auto"/>
                        <w:left w:val="none" w:sz="0" w:space="0" w:color="auto"/>
                        <w:bottom w:val="none" w:sz="0" w:space="0" w:color="auto"/>
                        <w:right w:val="none" w:sz="0" w:space="0" w:color="auto"/>
                      </w:divBdr>
                    </w:div>
                    <w:div w:id="1692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415984135">
                      <w:marLeft w:val="0"/>
                      <w:marRight w:val="0"/>
                      <w:marTop w:val="0"/>
                      <w:marBottom w:val="0"/>
                      <w:divBdr>
                        <w:top w:val="none" w:sz="0" w:space="0" w:color="auto"/>
                        <w:left w:val="none" w:sz="0" w:space="0" w:color="auto"/>
                        <w:bottom w:val="none" w:sz="0" w:space="0" w:color="auto"/>
                        <w:right w:val="none" w:sz="0" w:space="0" w:color="auto"/>
                      </w:divBdr>
                    </w:div>
                    <w:div w:id="16474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378822756">
                      <w:marLeft w:val="0"/>
                      <w:marRight w:val="0"/>
                      <w:marTop w:val="0"/>
                      <w:marBottom w:val="0"/>
                      <w:divBdr>
                        <w:top w:val="none" w:sz="0" w:space="0" w:color="auto"/>
                        <w:left w:val="none" w:sz="0" w:space="0" w:color="auto"/>
                        <w:bottom w:val="none" w:sz="0" w:space="0" w:color="auto"/>
                        <w:right w:val="none" w:sz="0" w:space="0" w:color="auto"/>
                      </w:divBdr>
                    </w:div>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666102">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998000327">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67390691">
                      <w:marLeft w:val="0"/>
                      <w:marRight w:val="0"/>
                      <w:marTop w:val="0"/>
                      <w:marBottom w:val="0"/>
                      <w:divBdr>
                        <w:top w:val="none" w:sz="0" w:space="0" w:color="auto"/>
                        <w:left w:val="none" w:sz="0" w:space="0" w:color="auto"/>
                        <w:bottom w:val="none" w:sz="0" w:space="0" w:color="auto"/>
                        <w:right w:val="none" w:sz="0" w:space="0" w:color="auto"/>
                      </w:divBdr>
                    </w:div>
                    <w:div w:id="5551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605697424">
                      <w:marLeft w:val="0"/>
                      <w:marRight w:val="0"/>
                      <w:marTop w:val="0"/>
                      <w:marBottom w:val="0"/>
                      <w:divBdr>
                        <w:top w:val="none" w:sz="0" w:space="0" w:color="auto"/>
                        <w:left w:val="none" w:sz="0" w:space="0" w:color="auto"/>
                        <w:bottom w:val="none" w:sz="0" w:space="0" w:color="auto"/>
                        <w:right w:val="none" w:sz="0" w:space="0" w:color="auto"/>
                      </w:divBdr>
                    </w:div>
                    <w:div w:id="21017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4217977">
                      <w:marLeft w:val="0"/>
                      <w:marRight w:val="0"/>
                      <w:marTop w:val="0"/>
                      <w:marBottom w:val="0"/>
                      <w:divBdr>
                        <w:top w:val="none" w:sz="0" w:space="0" w:color="auto"/>
                        <w:left w:val="none" w:sz="0" w:space="0" w:color="auto"/>
                        <w:bottom w:val="none" w:sz="0" w:space="0" w:color="auto"/>
                        <w:right w:val="none" w:sz="0" w:space="0" w:color="auto"/>
                      </w:divBdr>
                    </w:div>
                    <w:div w:id="549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184448103">
          <w:marLeft w:val="0"/>
          <w:marRight w:val="0"/>
          <w:marTop w:val="0"/>
          <w:marBottom w:val="0"/>
          <w:divBdr>
            <w:top w:val="none" w:sz="0" w:space="0" w:color="auto"/>
            <w:left w:val="none" w:sz="0" w:space="0" w:color="auto"/>
            <w:bottom w:val="none" w:sz="0" w:space="0" w:color="auto"/>
            <w:right w:val="none" w:sz="0" w:space="0" w:color="auto"/>
          </w:divBdr>
        </w:div>
        <w:div w:id="2057197217">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565751535">
                      <w:marLeft w:val="0"/>
                      <w:marRight w:val="0"/>
                      <w:marTop w:val="0"/>
                      <w:marBottom w:val="0"/>
                      <w:divBdr>
                        <w:top w:val="none" w:sz="0" w:space="0" w:color="auto"/>
                        <w:left w:val="none" w:sz="0" w:space="0" w:color="auto"/>
                        <w:bottom w:val="none" w:sz="0" w:space="0" w:color="auto"/>
                        <w:right w:val="none" w:sz="0" w:space="0" w:color="auto"/>
                      </w:divBdr>
                    </w:div>
                    <w:div w:id="1629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88696499">
                      <w:marLeft w:val="0"/>
                      <w:marRight w:val="0"/>
                      <w:marTop w:val="0"/>
                      <w:marBottom w:val="0"/>
                      <w:divBdr>
                        <w:top w:val="none" w:sz="0" w:space="0" w:color="auto"/>
                        <w:left w:val="none" w:sz="0" w:space="0" w:color="auto"/>
                        <w:bottom w:val="none" w:sz="0" w:space="0" w:color="auto"/>
                        <w:right w:val="none" w:sz="0" w:space="0" w:color="auto"/>
                      </w:divBdr>
                    </w:div>
                    <w:div w:id="186717866">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99843057">
                      <w:marLeft w:val="0"/>
                      <w:marRight w:val="0"/>
                      <w:marTop w:val="0"/>
                      <w:marBottom w:val="0"/>
                      <w:divBdr>
                        <w:top w:val="none" w:sz="0" w:space="0" w:color="auto"/>
                        <w:left w:val="none" w:sz="0" w:space="0" w:color="auto"/>
                        <w:bottom w:val="none" w:sz="0" w:space="0" w:color="auto"/>
                        <w:right w:val="none" w:sz="0" w:space="0" w:color="auto"/>
                      </w:divBdr>
                    </w:div>
                    <w:div w:id="3968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551427322">
                      <w:marLeft w:val="0"/>
                      <w:marRight w:val="0"/>
                      <w:marTop w:val="0"/>
                      <w:marBottom w:val="0"/>
                      <w:divBdr>
                        <w:top w:val="none" w:sz="0" w:space="0" w:color="auto"/>
                        <w:left w:val="none" w:sz="0" w:space="0" w:color="auto"/>
                        <w:bottom w:val="none" w:sz="0" w:space="0" w:color="auto"/>
                        <w:right w:val="none" w:sz="0" w:space="0" w:color="auto"/>
                      </w:divBdr>
                    </w:div>
                    <w:div w:id="10320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591964129">
                      <w:marLeft w:val="0"/>
                      <w:marRight w:val="0"/>
                      <w:marTop w:val="0"/>
                      <w:marBottom w:val="0"/>
                      <w:divBdr>
                        <w:top w:val="none" w:sz="0" w:space="0" w:color="auto"/>
                        <w:left w:val="none" w:sz="0" w:space="0" w:color="auto"/>
                        <w:bottom w:val="none" w:sz="0" w:space="0" w:color="auto"/>
                        <w:right w:val="none" w:sz="0" w:space="0" w:color="auto"/>
                      </w:divBdr>
                    </w:div>
                    <w:div w:id="17028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86254854">
                      <w:marLeft w:val="0"/>
                      <w:marRight w:val="0"/>
                      <w:marTop w:val="0"/>
                      <w:marBottom w:val="0"/>
                      <w:divBdr>
                        <w:top w:val="none" w:sz="0" w:space="0" w:color="auto"/>
                        <w:left w:val="none" w:sz="0" w:space="0" w:color="auto"/>
                        <w:bottom w:val="none" w:sz="0" w:space="0" w:color="auto"/>
                        <w:right w:val="none" w:sz="0" w:space="0" w:color="auto"/>
                      </w:divBdr>
                    </w:div>
                    <w:div w:id="1210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616444805">
                      <w:marLeft w:val="0"/>
                      <w:marRight w:val="0"/>
                      <w:marTop w:val="0"/>
                      <w:marBottom w:val="0"/>
                      <w:divBdr>
                        <w:top w:val="none" w:sz="0" w:space="0" w:color="auto"/>
                        <w:left w:val="none" w:sz="0" w:space="0" w:color="auto"/>
                        <w:bottom w:val="none" w:sz="0" w:space="0" w:color="auto"/>
                        <w:right w:val="none" w:sz="0" w:space="0" w:color="auto"/>
                      </w:divBdr>
                    </w:div>
                    <w:div w:id="11291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91308853">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628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357894070">
                      <w:marLeft w:val="0"/>
                      <w:marRight w:val="0"/>
                      <w:marTop w:val="0"/>
                      <w:marBottom w:val="0"/>
                      <w:divBdr>
                        <w:top w:val="none" w:sz="0" w:space="0" w:color="auto"/>
                        <w:left w:val="none" w:sz="0" w:space="0" w:color="auto"/>
                        <w:bottom w:val="none" w:sz="0" w:space="0" w:color="auto"/>
                        <w:right w:val="none" w:sz="0" w:space="0" w:color="auto"/>
                      </w:divBdr>
                    </w:div>
                    <w:div w:id="1914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685522042">
                      <w:marLeft w:val="0"/>
                      <w:marRight w:val="0"/>
                      <w:marTop w:val="0"/>
                      <w:marBottom w:val="0"/>
                      <w:divBdr>
                        <w:top w:val="none" w:sz="0" w:space="0" w:color="auto"/>
                        <w:left w:val="none" w:sz="0" w:space="0" w:color="auto"/>
                        <w:bottom w:val="none" w:sz="0" w:space="0" w:color="auto"/>
                        <w:right w:val="none" w:sz="0" w:space="0" w:color="auto"/>
                      </w:divBdr>
                    </w:div>
                    <w:div w:id="1412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317851138">
                      <w:marLeft w:val="0"/>
                      <w:marRight w:val="0"/>
                      <w:marTop w:val="0"/>
                      <w:marBottom w:val="0"/>
                      <w:divBdr>
                        <w:top w:val="none" w:sz="0" w:space="0" w:color="auto"/>
                        <w:left w:val="none" w:sz="0" w:space="0" w:color="auto"/>
                        <w:bottom w:val="none" w:sz="0" w:space="0" w:color="auto"/>
                        <w:right w:val="none" w:sz="0" w:space="0" w:color="auto"/>
                      </w:divBdr>
                    </w:div>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357005131">
                      <w:marLeft w:val="0"/>
                      <w:marRight w:val="0"/>
                      <w:marTop w:val="0"/>
                      <w:marBottom w:val="0"/>
                      <w:divBdr>
                        <w:top w:val="none" w:sz="0" w:space="0" w:color="auto"/>
                        <w:left w:val="none" w:sz="0" w:space="0" w:color="auto"/>
                        <w:bottom w:val="none" w:sz="0" w:space="0" w:color="auto"/>
                        <w:right w:val="none" w:sz="0" w:space="0" w:color="auto"/>
                      </w:divBdr>
                    </w:div>
                    <w:div w:id="1568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 w:id="4656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64842116">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1101024561">
                      <w:marLeft w:val="0"/>
                      <w:marRight w:val="0"/>
                      <w:marTop w:val="0"/>
                      <w:marBottom w:val="0"/>
                      <w:divBdr>
                        <w:top w:val="none" w:sz="0" w:space="0" w:color="auto"/>
                        <w:left w:val="none" w:sz="0" w:space="0" w:color="auto"/>
                        <w:bottom w:val="none" w:sz="0" w:space="0" w:color="auto"/>
                        <w:right w:val="none" w:sz="0" w:space="0" w:color="auto"/>
                      </w:divBdr>
                    </w:div>
                    <w:div w:id="2116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284898211">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1581793462">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07509120">
          <w:marLeft w:val="0"/>
          <w:marRight w:val="0"/>
          <w:marTop w:val="0"/>
          <w:marBottom w:val="0"/>
          <w:divBdr>
            <w:top w:val="none" w:sz="0" w:space="0" w:color="auto"/>
            <w:left w:val="none" w:sz="0" w:space="0" w:color="auto"/>
            <w:bottom w:val="none" w:sz="0" w:space="0" w:color="auto"/>
            <w:right w:val="none" w:sz="0" w:space="0" w:color="auto"/>
          </w:divBdr>
        </w:div>
        <w:div w:id="2038575407">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327485952">
                      <w:marLeft w:val="0"/>
                      <w:marRight w:val="0"/>
                      <w:marTop w:val="0"/>
                      <w:marBottom w:val="0"/>
                      <w:divBdr>
                        <w:top w:val="none" w:sz="0" w:space="0" w:color="auto"/>
                        <w:left w:val="none" w:sz="0" w:space="0" w:color="auto"/>
                        <w:bottom w:val="none" w:sz="0" w:space="0" w:color="auto"/>
                        <w:right w:val="none" w:sz="0" w:space="0" w:color="auto"/>
                      </w:divBdr>
                    </w:div>
                    <w:div w:id="1331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107091506">
                      <w:marLeft w:val="0"/>
                      <w:marRight w:val="0"/>
                      <w:marTop w:val="0"/>
                      <w:marBottom w:val="0"/>
                      <w:divBdr>
                        <w:top w:val="none" w:sz="0" w:space="0" w:color="auto"/>
                        <w:left w:val="none" w:sz="0" w:space="0" w:color="auto"/>
                        <w:bottom w:val="none" w:sz="0" w:space="0" w:color="auto"/>
                        <w:right w:val="none" w:sz="0" w:space="0" w:color="auto"/>
                      </w:divBdr>
                    </w:div>
                    <w:div w:id="2879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 w:id="1654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77990944">
                      <w:marLeft w:val="0"/>
                      <w:marRight w:val="0"/>
                      <w:marTop w:val="0"/>
                      <w:marBottom w:val="0"/>
                      <w:divBdr>
                        <w:top w:val="none" w:sz="0" w:space="0" w:color="auto"/>
                        <w:left w:val="none" w:sz="0" w:space="0" w:color="auto"/>
                        <w:bottom w:val="none" w:sz="0" w:space="0" w:color="auto"/>
                        <w:right w:val="none" w:sz="0" w:space="0" w:color="auto"/>
                      </w:divBdr>
                    </w:div>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210533103">
                      <w:marLeft w:val="0"/>
                      <w:marRight w:val="0"/>
                      <w:marTop w:val="0"/>
                      <w:marBottom w:val="0"/>
                      <w:divBdr>
                        <w:top w:val="none" w:sz="0" w:space="0" w:color="auto"/>
                        <w:left w:val="none" w:sz="0" w:space="0" w:color="auto"/>
                        <w:bottom w:val="none" w:sz="0" w:space="0" w:color="auto"/>
                        <w:right w:val="none" w:sz="0" w:space="0" w:color="auto"/>
                      </w:divBdr>
                    </w:div>
                    <w:div w:id="11716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433062991">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864101336">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81415221">
                      <w:marLeft w:val="0"/>
                      <w:marRight w:val="0"/>
                      <w:marTop w:val="0"/>
                      <w:marBottom w:val="0"/>
                      <w:divBdr>
                        <w:top w:val="none" w:sz="0" w:space="0" w:color="auto"/>
                        <w:left w:val="none" w:sz="0" w:space="0" w:color="auto"/>
                        <w:bottom w:val="none" w:sz="0" w:space="0" w:color="auto"/>
                        <w:right w:val="none" w:sz="0" w:space="0" w:color="auto"/>
                      </w:divBdr>
                    </w:div>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443580">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1930119036">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774903808">
          <w:marLeft w:val="0"/>
          <w:marRight w:val="0"/>
          <w:marTop w:val="0"/>
          <w:marBottom w:val="0"/>
          <w:divBdr>
            <w:top w:val="none" w:sz="0" w:space="0" w:color="auto"/>
            <w:left w:val="none" w:sz="0" w:space="0" w:color="auto"/>
            <w:bottom w:val="none" w:sz="0" w:space="0" w:color="auto"/>
            <w:right w:val="none" w:sz="0" w:space="0" w:color="auto"/>
          </w:divBdr>
        </w:div>
        <w:div w:id="1381789044">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354498639">
                      <w:marLeft w:val="0"/>
                      <w:marRight w:val="0"/>
                      <w:marTop w:val="0"/>
                      <w:marBottom w:val="0"/>
                      <w:divBdr>
                        <w:top w:val="none" w:sz="0" w:space="0" w:color="auto"/>
                        <w:left w:val="none" w:sz="0" w:space="0" w:color="auto"/>
                        <w:bottom w:val="none" w:sz="0" w:space="0" w:color="auto"/>
                        <w:right w:val="none" w:sz="0" w:space="0" w:color="auto"/>
                      </w:divBdr>
                    </w:div>
                    <w:div w:id="616909001">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500317060">
                      <w:marLeft w:val="0"/>
                      <w:marRight w:val="0"/>
                      <w:marTop w:val="0"/>
                      <w:marBottom w:val="0"/>
                      <w:divBdr>
                        <w:top w:val="none" w:sz="0" w:space="0" w:color="auto"/>
                        <w:left w:val="none" w:sz="0" w:space="0" w:color="auto"/>
                        <w:bottom w:val="none" w:sz="0" w:space="0" w:color="auto"/>
                        <w:right w:val="none" w:sz="0" w:space="0" w:color="auto"/>
                      </w:divBdr>
                    </w:div>
                    <w:div w:id="16192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1611670489">
          <w:marLeft w:val="0"/>
          <w:marRight w:val="0"/>
          <w:marTop w:val="0"/>
          <w:marBottom w:val="0"/>
          <w:divBdr>
            <w:top w:val="none" w:sz="0" w:space="0" w:color="auto"/>
            <w:left w:val="none" w:sz="0" w:space="0" w:color="auto"/>
            <w:bottom w:val="none" w:sz="0" w:space="0" w:color="auto"/>
            <w:right w:val="none" w:sz="0" w:space="0" w:color="auto"/>
          </w:divBdr>
        </w:div>
        <w:div w:id="2087997485">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9477446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1718777745">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 w:id="1619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49489870">
          <w:marLeft w:val="0"/>
          <w:marRight w:val="0"/>
          <w:marTop w:val="0"/>
          <w:marBottom w:val="0"/>
          <w:divBdr>
            <w:top w:val="none" w:sz="0" w:space="0" w:color="auto"/>
            <w:left w:val="none" w:sz="0" w:space="0" w:color="auto"/>
            <w:bottom w:val="none" w:sz="0" w:space="0" w:color="auto"/>
            <w:right w:val="none" w:sz="0" w:space="0" w:color="auto"/>
          </w:divBdr>
        </w:div>
        <w:div w:id="1777556079">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434401933">
                      <w:marLeft w:val="0"/>
                      <w:marRight w:val="0"/>
                      <w:marTop w:val="0"/>
                      <w:marBottom w:val="0"/>
                      <w:divBdr>
                        <w:top w:val="none" w:sz="0" w:space="0" w:color="auto"/>
                        <w:left w:val="none" w:sz="0" w:space="0" w:color="auto"/>
                        <w:bottom w:val="none" w:sz="0" w:space="0" w:color="auto"/>
                        <w:right w:val="none" w:sz="0" w:space="0" w:color="auto"/>
                      </w:divBdr>
                    </w:div>
                    <w:div w:id="1669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4212114">
                      <w:marLeft w:val="0"/>
                      <w:marRight w:val="0"/>
                      <w:marTop w:val="0"/>
                      <w:marBottom w:val="0"/>
                      <w:divBdr>
                        <w:top w:val="none" w:sz="0" w:space="0" w:color="auto"/>
                        <w:left w:val="none" w:sz="0" w:space="0" w:color="auto"/>
                        <w:bottom w:val="none" w:sz="0" w:space="0" w:color="auto"/>
                        <w:right w:val="none" w:sz="0" w:space="0" w:color="auto"/>
                      </w:divBdr>
                    </w:div>
                    <w:div w:id="2107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935674593">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16333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240455947">
                      <w:marLeft w:val="0"/>
                      <w:marRight w:val="0"/>
                      <w:marTop w:val="0"/>
                      <w:marBottom w:val="0"/>
                      <w:divBdr>
                        <w:top w:val="none" w:sz="0" w:space="0" w:color="auto"/>
                        <w:left w:val="none" w:sz="0" w:space="0" w:color="auto"/>
                        <w:bottom w:val="none" w:sz="0" w:space="0" w:color="auto"/>
                        <w:right w:val="none" w:sz="0" w:space="0" w:color="auto"/>
                      </w:divBdr>
                    </w:div>
                    <w:div w:id="6524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601501215">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1780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159349719">
                      <w:marLeft w:val="0"/>
                      <w:marRight w:val="0"/>
                      <w:marTop w:val="0"/>
                      <w:marBottom w:val="0"/>
                      <w:divBdr>
                        <w:top w:val="none" w:sz="0" w:space="0" w:color="auto"/>
                        <w:left w:val="none" w:sz="0" w:space="0" w:color="auto"/>
                        <w:bottom w:val="none" w:sz="0" w:space="0" w:color="auto"/>
                        <w:right w:val="none" w:sz="0" w:space="0" w:color="auto"/>
                      </w:divBdr>
                    </w:div>
                    <w:div w:id="16651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616522512">
          <w:marLeft w:val="0"/>
          <w:marRight w:val="0"/>
          <w:marTop w:val="0"/>
          <w:marBottom w:val="0"/>
          <w:divBdr>
            <w:top w:val="none" w:sz="0" w:space="0" w:color="auto"/>
            <w:left w:val="none" w:sz="0" w:space="0" w:color="auto"/>
            <w:bottom w:val="none" w:sz="0" w:space="0" w:color="auto"/>
            <w:right w:val="none" w:sz="0" w:space="0" w:color="auto"/>
          </w:divBdr>
        </w:div>
        <w:div w:id="1804158309">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831988158">
                      <w:marLeft w:val="0"/>
                      <w:marRight w:val="0"/>
                      <w:marTop w:val="0"/>
                      <w:marBottom w:val="0"/>
                      <w:divBdr>
                        <w:top w:val="none" w:sz="0" w:space="0" w:color="auto"/>
                        <w:left w:val="none" w:sz="0" w:space="0" w:color="auto"/>
                        <w:bottom w:val="none" w:sz="0" w:space="0" w:color="auto"/>
                        <w:right w:val="none" w:sz="0" w:space="0" w:color="auto"/>
                      </w:divBdr>
                    </w:div>
                    <w:div w:id="19709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445270964">
          <w:marLeft w:val="0"/>
          <w:marRight w:val="0"/>
          <w:marTop w:val="0"/>
          <w:marBottom w:val="0"/>
          <w:divBdr>
            <w:top w:val="none" w:sz="0" w:space="0" w:color="auto"/>
            <w:left w:val="none" w:sz="0" w:space="0" w:color="auto"/>
            <w:bottom w:val="none" w:sz="0" w:space="0" w:color="auto"/>
            <w:right w:val="none" w:sz="0" w:space="0" w:color="auto"/>
          </w:divBdr>
        </w:div>
        <w:div w:id="801390847">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0538288">
                      <w:marLeft w:val="0"/>
                      <w:marRight w:val="0"/>
                      <w:marTop w:val="0"/>
                      <w:marBottom w:val="0"/>
                      <w:divBdr>
                        <w:top w:val="none" w:sz="0" w:space="0" w:color="auto"/>
                        <w:left w:val="none" w:sz="0" w:space="0" w:color="auto"/>
                        <w:bottom w:val="none" w:sz="0" w:space="0" w:color="auto"/>
                        <w:right w:val="none" w:sz="0" w:space="0" w:color="auto"/>
                      </w:divBdr>
                    </w:div>
                    <w:div w:id="1072853851">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520170621">
                      <w:marLeft w:val="0"/>
                      <w:marRight w:val="0"/>
                      <w:marTop w:val="0"/>
                      <w:marBottom w:val="0"/>
                      <w:divBdr>
                        <w:top w:val="none" w:sz="0" w:space="0" w:color="auto"/>
                        <w:left w:val="none" w:sz="0" w:space="0" w:color="auto"/>
                        <w:bottom w:val="none" w:sz="0" w:space="0" w:color="auto"/>
                        <w:right w:val="none" w:sz="0" w:space="0" w:color="auto"/>
                      </w:divBdr>
                    </w:div>
                    <w:div w:id="1324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 w:id="1981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359817295">
                      <w:marLeft w:val="0"/>
                      <w:marRight w:val="0"/>
                      <w:marTop w:val="0"/>
                      <w:marBottom w:val="0"/>
                      <w:divBdr>
                        <w:top w:val="none" w:sz="0" w:space="0" w:color="auto"/>
                        <w:left w:val="none" w:sz="0" w:space="0" w:color="auto"/>
                        <w:bottom w:val="none" w:sz="0" w:space="0" w:color="auto"/>
                        <w:right w:val="none" w:sz="0" w:space="0" w:color="auto"/>
                      </w:divBdr>
                    </w:div>
                    <w:div w:id="1082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485924829">
          <w:marLeft w:val="0"/>
          <w:marRight w:val="0"/>
          <w:marTop w:val="0"/>
          <w:marBottom w:val="0"/>
          <w:divBdr>
            <w:top w:val="none" w:sz="0" w:space="0" w:color="auto"/>
            <w:left w:val="none" w:sz="0" w:space="0" w:color="auto"/>
            <w:bottom w:val="none" w:sz="0" w:space="0" w:color="auto"/>
            <w:right w:val="none" w:sz="0" w:space="0" w:color="auto"/>
          </w:divBdr>
        </w:div>
        <w:div w:id="1770465538">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83247660">
                      <w:marLeft w:val="0"/>
                      <w:marRight w:val="0"/>
                      <w:marTop w:val="0"/>
                      <w:marBottom w:val="0"/>
                      <w:divBdr>
                        <w:top w:val="none" w:sz="0" w:space="0" w:color="auto"/>
                        <w:left w:val="none" w:sz="0" w:space="0" w:color="auto"/>
                        <w:bottom w:val="none" w:sz="0" w:space="0" w:color="auto"/>
                        <w:right w:val="none" w:sz="0" w:space="0" w:color="auto"/>
                      </w:divBdr>
                    </w:div>
                    <w:div w:id="15354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730348848">
                      <w:marLeft w:val="0"/>
                      <w:marRight w:val="0"/>
                      <w:marTop w:val="0"/>
                      <w:marBottom w:val="0"/>
                      <w:divBdr>
                        <w:top w:val="none" w:sz="0" w:space="0" w:color="auto"/>
                        <w:left w:val="none" w:sz="0" w:space="0" w:color="auto"/>
                        <w:bottom w:val="none" w:sz="0" w:space="0" w:color="auto"/>
                        <w:right w:val="none" w:sz="0" w:space="0" w:color="auto"/>
                      </w:divBdr>
                    </w:div>
                    <w:div w:id="1414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367415712">
          <w:marLeft w:val="0"/>
          <w:marRight w:val="0"/>
          <w:marTop w:val="0"/>
          <w:marBottom w:val="0"/>
          <w:divBdr>
            <w:top w:val="none" w:sz="0" w:space="0" w:color="auto"/>
            <w:left w:val="none" w:sz="0" w:space="0" w:color="auto"/>
            <w:bottom w:val="none" w:sz="0" w:space="0" w:color="auto"/>
            <w:right w:val="none" w:sz="0" w:space="0" w:color="auto"/>
          </w:divBdr>
        </w:div>
        <w:div w:id="1572424384">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34198985">
                      <w:marLeft w:val="0"/>
                      <w:marRight w:val="0"/>
                      <w:marTop w:val="0"/>
                      <w:marBottom w:val="0"/>
                      <w:divBdr>
                        <w:top w:val="none" w:sz="0" w:space="0" w:color="auto"/>
                        <w:left w:val="none" w:sz="0" w:space="0" w:color="auto"/>
                        <w:bottom w:val="none" w:sz="0" w:space="0" w:color="auto"/>
                        <w:right w:val="none" w:sz="0" w:space="0" w:color="auto"/>
                      </w:divBdr>
                    </w:div>
                    <w:div w:id="12892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007253011">
          <w:marLeft w:val="0"/>
          <w:marRight w:val="0"/>
          <w:marTop w:val="0"/>
          <w:marBottom w:val="0"/>
          <w:divBdr>
            <w:top w:val="none" w:sz="0" w:space="0" w:color="auto"/>
            <w:left w:val="none" w:sz="0" w:space="0" w:color="auto"/>
            <w:bottom w:val="none" w:sz="0" w:space="0" w:color="auto"/>
            <w:right w:val="none" w:sz="0" w:space="0" w:color="auto"/>
          </w:divBdr>
        </w:div>
        <w:div w:id="1488286619">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375883529">
                      <w:marLeft w:val="0"/>
                      <w:marRight w:val="0"/>
                      <w:marTop w:val="0"/>
                      <w:marBottom w:val="0"/>
                      <w:divBdr>
                        <w:top w:val="none" w:sz="0" w:space="0" w:color="auto"/>
                        <w:left w:val="none" w:sz="0" w:space="0" w:color="auto"/>
                        <w:bottom w:val="none" w:sz="0" w:space="0" w:color="auto"/>
                        <w:right w:val="none" w:sz="0" w:space="0" w:color="auto"/>
                      </w:divBdr>
                    </w:div>
                    <w:div w:id="14948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062602279">
                      <w:marLeft w:val="0"/>
                      <w:marRight w:val="0"/>
                      <w:marTop w:val="0"/>
                      <w:marBottom w:val="0"/>
                      <w:divBdr>
                        <w:top w:val="none" w:sz="0" w:space="0" w:color="auto"/>
                        <w:left w:val="none" w:sz="0" w:space="0" w:color="auto"/>
                        <w:bottom w:val="none" w:sz="0" w:space="0" w:color="auto"/>
                        <w:right w:val="none" w:sz="0" w:space="0" w:color="auto"/>
                      </w:divBdr>
                    </w:div>
                    <w:div w:id="1875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546727102">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1801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007712353">
                      <w:marLeft w:val="0"/>
                      <w:marRight w:val="0"/>
                      <w:marTop w:val="0"/>
                      <w:marBottom w:val="0"/>
                      <w:divBdr>
                        <w:top w:val="none" w:sz="0" w:space="0" w:color="auto"/>
                        <w:left w:val="none" w:sz="0" w:space="0" w:color="auto"/>
                        <w:bottom w:val="none" w:sz="0" w:space="0" w:color="auto"/>
                        <w:right w:val="none" w:sz="0" w:space="0" w:color="auto"/>
                      </w:divBdr>
                    </w:div>
                    <w:div w:id="1334072047">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19752403">
                      <w:marLeft w:val="0"/>
                      <w:marRight w:val="0"/>
                      <w:marTop w:val="0"/>
                      <w:marBottom w:val="0"/>
                      <w:divBdr>
                        <w:top w:val="none" w:sz="0" w:space="0" w:color="auto"/>
                        <w:left w:val="none" w:sz="0" w:space="0" w:color="auto"/>
                        <w:bottom w:val="none" w:sz="0" w:space="0" w:color="auto"/>
                        <w:right w:val="none" w:sz="0" w:space="0" w:color="auto"/>
                      </w:divBdr>
                    </w:div>
                    <w:div w:id="2279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818811329">
                      <w:marLeft w:val="0"/>
                      <w:marRight w:val="0"/>
                      <w:marTop w:val="0"/>
                      <w:marBottom w:val="0"/>
                      <w:divBdr>
                        <w:top w:val="none" w:sz="0" w:space="0" w:color="auto"/>
                        <w:left w:val="none" w:sz="0" w:space="0" w:color="auto"/>
                        <w:bottom w:val="none" w:sz="0" w:space="0" w:color="auto"/>
                        <w:right w:val="none" w:sz="0" w:space="0" w:color="auto"/>
                      </w:divBdr>
                    </w:div>
                    <w:div w:id="9500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541094680">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38872225">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458693959">
                      <w:marLeft w:val="0"/>
                      <w:marRight w:val="0"/>
                      <w:marTop w:val="0"/>
                      <w:marBottom w:val="0"/>
                      <w:divBdr>
                        <w:top w:val="none" w:sz="0" w:space="0" w:color="auto"/>
                        <w:left w:val="none" w:sz="0" w:space="0" w:color="auto"/>
                        <w:bottom w:val="none" w:sz="0" w:space="0" w:color="auto"/>
                        <w:right w:val="none" w:sz="0" w:space="0" w:color="auto"/>
                      </w:divBdr>
                    </w:div>
                    <w:div w:id="2141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69928228">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20134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783311538">
                      <w:marLeft w:val="0"/>
                      <w:marRight w:val="0"/>
                      <w:marTop w:val="0"/>
                      <w:marBottom w:val="0"/>
                      <w:divBdr>
                        <w:top w:val="none" w:sz="0" w:space="0" w:color="auto"/>
                        <w:left w:val="none" w:sz="0" w:space="0" w:color="auto"/>
                        <w:bottom w:val="none" w:sz="0" w:space="0" w:color="auto"/>
                        <w:right w:val="none" w:sz="0" w:space="0" w:color="auto"/>
                      </w:divBdr>
                    </w:div>
                    <w:div w:id="16936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185556191">
          <w:marLeft w:val="0"/>
          <w:marRight w:val="0"/>
          <w:marTop w:val="0"/>
          <w:marBottom w:val="0"/>
          <w:divBdr>
            <w:top w:val="none" w:sz="0" w:space="0" w:color="auto"/>
            <w:left w:val="none" w:sz="0" w:space="0" w:color="auto"/>
            <w:bottom w:val="none" w:sz="0" w:space="0" w:color="auto"/>
            <w:right w:val="none" w:sz="0" w:space="0" w:color="auto"/>
          </w:divBdr>
        </w:div>
        <w:div w:id="82687047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289429394">
                      <w:marLeft w:val="0"/>
                      <w:marRight w:val="0"/>
                      <w:marTop w:val="0"/>
                      <w:marBottom w:val="0"/>
                      <w:divBdr>
                        <w:top w:val="none" w:sz="0" w:space="0" w:color="auto"/>
                        <w:left w:val="none" w:sz="0" w:space="0" w:color="auto"/>
                        <w:bottom w:val="none" w:sz="0" w:space="0" w:color="auto"/>
                        <w:right w:val="none" w:sz="0" w:space="0" w:color="auto"/>
                      </w:divBdr>
                    </w:div>
                    <w:div w:id="1681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204145441">
                      <w:marLeft w:val="0"/>
                      <w:marRight w:val="0"/>
                      <w:marTop w:val="0"/>
                      <w:marBottom w:val="0"/>
                      <w:divBdr>
                        <w:top w:val="none" w:sz="0" w:space="0" w:color="auto"/>
                        <w:left w:val="none" w:sz="0" w:space="0" w:color="auto"/>
                        <w:bottom w:val="none" w:sz="0" w:space="0" w:color="auto"/>
                        <w:right w:val="none" w:sz="0" w:space="0" w:color="auto"/>
                      </w:divBdr>
                    </w:div>
                    <w:div w:id="9561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261501609">
                      <w:marLeft w:val="0"/>
                      <w:marRight w:val="0"/>
                      <w:marTop w:val="0"/>
                      <w:marBottom w:val="0"/>
                      <w:divBdr>
                        <w:top w:val="none" w:sz="0" w:space="0" w:color="auto"/>
                        <w:left w:val="none" w:sz="0" w:space="0" w:color="auto"/>
                        <w:bottom w:val="none" w:sz="0" w:space="0" w:color="auto"/>
                        <w:right w:val="none" w:sz="0" w:space="0" w:color="auto"/>
                      </w:divBdr>
                    </w:div>
                    <w:div w:id="565146167">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204215695">
                      <w:marLeft w:val="0"/>
                      <w:marRight w:val="0"/>
                      <w:marTop w:val="0"/>
                      <w:marBottom w:val="0"/>
                      <w:divBdr>
                        <w:top w:val="none" w:sz="0" w:space="0" w:color="auto"/>
                        <w:left w:val="none" w:sz="0" w:space="0" w:color="auto"/>
                        <w:bottom w:val="none" w:sz="0" w:space="0" w:color="auto"/>
                        <w:right w:val="none" w:sz="0" w:space="0" w:color="auto"/>
                      </w:divBdr>
                    </w:div>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707636603">
                      <w:marLeft w:val="0"/>
                      <w:marRight w:val="0"/>
                      <w:marTop w:val="0"/>
                      <w:marBottom w:val="0"/>
                      <w:divBdr>
                        <w:top w:val="none" w:sz="0" w:space="0" w:color="auto"/>
                        <w:left w:val="none" w:sz="0" w:space="0" w:color="auto"/>
                        <w:bottom w:val="none" w:sz="0" w:space="0" w:color="auto"/>
                        <w:right w:val="none" w:sz="0" w:space="0" w:color="auto"/>
                      </w:divBdr>
                    </w:div>
                    <w:div w:id="19389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3638352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19267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103113168">
                      <w:marLeft w:val="0"/>
                      <w:marRight w:val="0"/>
                      <w:marTop w:val="0"/>
                      <w:marBottom w:val="0"/>
                      <w:divBdr>
                        <w:top w:val="none" w:sz="0" w:space="0" w:color="auto"/>
                        <w:left w:val="none" w:sz="0" w:space="0" w:color="auto"/>
                        <w:bottom w:val="none" w:sz="0" w:space="0" w:color="auto"/>
                        <w:right w:val="none" w:sz="0" w:space="0" w:color="auto"/>
                      </w:divBdr>
                    </w:div>
                    <w:div w:id="136363349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757750027">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12714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529727805">
          <w:marLeft w:val="0"/>
          <w:marRight w:val="0"/>
          <w:marTop w:val="0"/>
          <w:marBottom w:val="0"/>
          <w:divBdr>
            <w:top w:val="none" w:sz="0" w:space="0" w:color="auto"/>
            <w:left w:val="none" w:sz="0" w:space="0" w:color="auto"/>
            <w:bottom w:val="none" w:sz="0" w:space="0" w:color="auto"/>
            <w:right w:val="none" w:sz="0" w:space="0" w:color="auto"/>
          </w:divBdr>
        </w:div>
        <w:div w:id="2030333263">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578448708">
                      <w:marLeft w:val="0"/>
                      <w:marRight w:val="0"/>
                      <w:marTop w:val="0"/>
                      <w:marBottom w:val="0"/>
                      <w:divBdr>
                        <w:top w:val="none" w:sz="0" w:space="0" w:color="auto"/>
                        <w:left w:val="none" w:sz="0" w:space="0" w:color="auto"/>
                        <w:bottom w:val="none" w:sz="0" w:space="0" w:color="auto"/>
                        <w:right w:val="none" w:sz="0" w:space="0" w:color="auto"/>
                      </w:divBdr>
                    </w:div>
                    <w:div w:id="140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 w:id="857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595479420">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141966286">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620571083">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1580017197">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46339076">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555164195">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1267233930">
          <w:marLeft w:val="0"/>
          <w:marRight w:val="0"/>
          <w:marTop w:val="0"/>
          <w:marBottom w:val="0"/>
          <w:divBdr>
            <w:top w:val="none" w:sz="0" w:space="0" w:color="auto"/>
            <w:left w:val="none" w:sz="0" w:space="0" w:color="auto"/>
            <w:bottom w:val="none" w:sz="0" w:space="0" w:color="auto"/>
            <w:right w:val="none" w:sz="0" w:space="0" w:color="auto"/>
          </w:divBdr>
        </w:div>
        <w:div w:id="2059353047">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676540753">
                      <w:marLeft w:val="0"/>
                      <w:marRight w:val="0"/>
                      <w:marTop w:val="0"/>
                      <w:marBottom w:val="0"/>
                      <w:divBdr>
                        <w:top w:val="none" w:sz="0" w:space="0" w:color="auto"/>
                        <w:left w:val="none" w:sz="0" w:space="0" w:color="auto"/>
                        <w:bottom w:val="none" w:sz="0" w:space="0" w:color="auto"/>
                        <w:right w:val="none" w:sz="0" w:space="0" w:color="auto"/>
                      </w:divBdr>
                    </w:div>
                    <w:div w:id="1112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971443567">
                      <w:marLeft w:val="0"/>
                      <w:marRight w:val="0"/>
                      <w:marTop w:val="0"/>
                      <w:marBottom w:val="0"/>
                      <w:divBdr>
                        <w:top w:val="none" w:sz="0" w:space="0" w:color="auto"/>
                        <w:left w:val="none" w:sz="0" w:space="0" w:color="auto"/>
                        <w:bottom w:val="none" w:sz="0" w:space="0" w:color="auto"/>
                        <w:right w:val="none" w:sz="0" w:space="0" w:color="auto"/>
                      </w:divBdr>
                    </w:div>
                    <w:div w:id="1011757034">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270556873">
                      <w:marLeft w:val="0"/>
                      <w:marRight w:val="0"/>
                      <w:marTop w:val="0"/>
                      <w:marBottom w:val="0"/>
                      <w:divBdr>
                        <w:top w:val="none" w:sz="0" w:space="0" w:color="auto"/>
                        <w:left w:val="none" w:sz="0" w:space="0" w:color="auto"/>
                        <w:bottom w:val="none" w:sz="0" w:space="0" w:color="auto"/>
                        <w:right w:val="none" w:sz="0" w:space="0" w:color="auto"/>
                      </w:divBdr>
                    </w:div>
                    <w:div w:id="595286269">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916FF2D0233149CAA74933DFF97A980C"/>
        <w:category>
          <w:name w:val="General"/>
          <w:gallery w:val="placeholder"/>
        </w:category>
        <w:types>
          <w:type w:val="bbPlcHdr"/>
        </w:types>
        <w:behaviors>
          <w:behavior w:val="content"/>
        </w:behaviors>
        <w:guid w:val="{88A80322-2574-44C3-8B0A-1041853BCB1C}"/>
      </w:docPartPr>
      <w:docPartBody>
        <w:p w:rsidR="00425AB0" w:rsidRDefault="00425AB0" w:rsidP="00425AB0">
          <w:pPr>
            <w:pStyle w:val="916FF2D0233149CAA74933DFF97A980C"/>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3D7444DD72B14748BF4E5AF1DF2C08EF"/>
        <w:category>
          <w:name w:val="General"/>
          <w:gallery w:val="placeholder"/>
        </w:category>
        <w:types>
          <w:type w:val="bbPlcHdr"/>
        </w:types>
        <w:behaviors>
          <w:behavior w:val="content"/>
        </w:behaviors>
        <w:guid w:val="{4BF57F27-48E8-4714-A990-D1A16382F266}"/>
      </w:docPartPr>
      <w:docPartBody>
        <w:p w:rsidR="00425AB0" w:rsidRDefault="00425AB0" w:rsidP="00425AB0">
          <w:pPr>
            <w:pStyle w:val="3D7444DD72B14748BF4E5AF1DF2C08EF"/>
          </w:pPr>
          <w:r w:rsidRPr="004E3072">
            <w:rPr>
              <w:rStyle w:val="PlaceholderText"/>
            </w:rPr>
            <w:t>Click or tap here to enter text.</w:t>
          </w:r>
        </w:p>
      </w:docPartBody>
    </w:docPart>
    <w:docPart>
      <w:docPartPr>
        <w:name w:val="F35C6DDD7A134C16BD80562EE50CB0AD"/>
        <w:category>
          <w:name w:val="General"/>
          <w:gallery w:val="placeholder"/>
        </w:category>
        <w:types>
          <w:type w:val="bbPlcHdr"/>
        </w:types>
        <w:behaviors>
          <w:behavior w:val="content"/>
        </w:behaviors>
        <w:guid w:val="{126B1C3F-4F5E-49F6-A3E4-69ACE3F1448B}"/>
      </w:docPartPr>
      <w:docPartBody>
        <w:p w:rsidR="00425AB0" w:rsidRDefault="00425AB0" w:rsidP="00425AB0">
          <w:pPr>
            <w:pStyle w:val="F35C6DDD7A134C16BD80562EE50CB0AD"/>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661B8A523AB945B297C5BB10949425C9"/>
        <w:category>
          <w:name w:val="General"/>
          <w:gallery w:val="placeholder"/>
        </w:category>
        <w:types>
          <w:type w:val="bbPlcHdr"/>
        </w:types>
        <w:behaviors>
          <w:behavior w:val="content"/>
        </w:behaviors>
        <w:guid w:val="{16D7F9E5-F3C7-4FE6-AB80-A2E0D0C49EA6}"/>
      </w:docPartPr>
      <w:docPartBody>
        <w:p w:rsidR="00095551" w:rsidRDefault="00095551" w:rsidP="00095551">
          <w:pPr>
            <w:pStyle w:val="661B8A523AB945B297C5BB10949425C9"/>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C1"/>
    <w:rsid w:val="00095551"/>
    <w:rsid w:val="00196D06"/>
    <w:rsid w:val="001F049E"/>
    <w:rsid w:val="00333BE7"/>
    <w:rsid w:val="0041492B"/>
    <w:rsid w:val="00425AB0"/>
    <w:rsid w:val="00486A42"/>
    <w:rsid w:val="004E5047"/>
    <w:rsid w:val="00561B9D"/>
    <w:rsid w:val="007E668F"/>
    <w:rsid w:val="00827242"/>
    <w:rsid w:val="008F62C1"/>
    <w:rsid w:val="00BC75D9"/>
    <w:rsid w:val="00C86795"/>
    <w:rsid w:val="00D23009"/>
    <w:rsid w:val="00E7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551"/>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BF8875F96689498E8934C6A266BFB9FF">
    <w:name w:val="BF8875F96689498E8934C6A266BFB9FF"/>
    <w:rsid w:val="00333BE7"/>
  </w:style>
  <w:style w:type="paragraph" w:customStyle="1" w:styleId="4339FFA7E20C41E9BEFF2B1C66256726">
    <w:name w:val="4339FFA7E20C41E9BEFF2B1C66256726"/>
    <w:rsid w:val="00333BE7"/>
  </w:style>
  <w:style w:type="paragraph" w:customStyle="1" w:styleId="661B8A523AB945B297C5BB10949425C9">
    <w:name w:val="661B8A523AB945B297C5BB10949425C9"/>
    <w:rsid w:val="0009555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551"/>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BF8875F96689498E8934C6A266BFB9FF">
    <w:name w:val="BF8875F96689498E8934C6A266BFB9FF"/>
    <w:rsid w:val="00333BE7"/>
  </w:style>
  <w:style w:type="paragraph" w:customStyle="1" w:styleId="4339FFA7E20C41E9BEFF2B1C66256726">
    <w:name w:val="4339FFA7E20C41E9BEFF2B1C66256726"/>
    <w:rsid w:val="00333BE7"/>
  </w:style>
  <w:style w:type="paragraph" w:customStyle="1" w:styleId="661B8A523AB945B297C5BB10949425C9">
    <w:name w:val="661B8A523AB945B297C5BB10949425C9"/>
    <w:rsid w:val="0009555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1AE2-D5C5-4C2D-A6B7-7758ADA0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32331F02.dotm</Template>
  <TotalTime>1</TotalTime>
  <Pages>71</Pages>
  <Words>26247</Words>
  <Characters>149612</Characters>
  <Application>Microsoft Office Word</Application>
  <DocSecurity>8</DocSecurity>
  <Lines>1246</Lines>
  <Paragraphs>351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EOHHS</cp:lastModifiedBy>
  <cp:revision>3</cp:revision>
  <dcterms:created xsi:type="dcterms:W3CDTF">2018-06-25T15:30:00Z</dcterms:created>
  <dcterms:modified xsi:type="dcterms:W3CDTF">2018-06-26T17:26:00Z</dcterms:modified>
</cp:coreProperties>
</file>