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360"/>
        <w:gridCol w:w="180"/>
        <w:gridCol w:w="540"/>
        <w:gridCol w:w="120"/>
        <w:gridCol w:w="120"/>
        <w:gridCol w:w="120"/>
        <w:gridCol w:w="360"/>
        <w:gridCol w:w="72"/>
        <w:gridCol w:w="48"/>
        <w:gridCol w:w="120"/>
        <w:gridCol w:w="300"/>
        <w:gridCol w:w="780"/>
        <w:gridCol w:w="240"/>
        <w:gridCol w:w="360"/>
        <w:gridCol w:w="24"/>
        <w:gridCol w:w="216"/>
        <w:gridCol w:w="90"/>
        <w:gridCol w:w="150"/>
        <w:gridCol w:w="480"/>
        <w:gridCol w:w="120"/>
        <w:gridCol w:w="150"/>
        <w:gridCol w:w="210"/>
        <w:gridCol w:w="60"/>
        <w:gridCol w:w="180"/>
        <w:gridCol w:w="120"/>
        <w:gridCol w:w="240"/>
        <w:gridCol w:w="120"/>
        <w:gridCol w:w="360"/>
        <w:gridCol w:w="60"/>
        <w:gridCol w:w="60"/>
        <w:gridCol w:w="600"/>
        <w:gridCol w:w="60"/>
        <w:gridCol w:w="270"/>
        <w:gridCol w:w="30"/>
        <w:gridCol w:w="120"/>
        <w:gridCol w:w="360"/>
        <w:gridCol w:w="1560"/>
      </w:tblGrid>
      <w:tr w:rsidR="00BC420B" w:rsidTr="000166AE">
        <w:trPr>
          <w:cantSplit/>
          <w:trHeight w:val="1082"/>
          <w:tblHeader/>
        </w:trPr>
        <w:tc>
          <w:tcPr>
            <w:tcW w:w="1440" w:type="dxa"/>
            <w:vMerge w:val="restart"/>
          </w:tcPr>
          <w:p w:rsidR="00BC420B" w:rsidRDefault="00220D0D">
            <w:pPr>
              <w:pStyle w:val="text"/>
            </w:pPr>
            <w:r>
              <w:rPr>
                <w:noProof/>
              </w:rPr>
              <w:drawing>
                <wp:inline distT="0" distB="0" distL="0" distR="0" wp14:anchorId="0639576B" wp14:editId="60DB5C37">
                  <wp:extent cx="788670" cy="971550"/>
                  <wp:effectExtent l="0" t="0" r="0" b="0"/>
                  <wp:docPr id="1" name="Picture 1" descr="SEAL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SM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971550"/>
                          </a:xfrm>
                          <a:prstGeom prst="rect">
                            <a:avLst/>
                          </a:prstGeom>
                          <a:noFill/>
                          <a:ln>
                            <a:noFill/>
                          </a:ln>
                        </pic:spPr>
                      </pic:pic>
                    </a:graphicData>
                  </a:graphic>
                </wp:inline>
              </w:drawing>
            </w:r>
          </w:p>
          <w:p w:rsidR="00BC420B" w:rsidRDefault="00BC420B">
            <w:pPr>
              <w:pStyle w:val="text"/>
            </w:pPr>
          </w:p>
          <w:p w:rsidR="00BC420B" w:rsidRDefault="00BC420B">
            <w:pPr>
              <w:pStyle w:val="sidebar"/>
            </w:pPr>
          </w:p>
          <w:p w:rsidR="00BC420B" w:rsidRDefault="00BC420B">
            <w:pPr>
              <w:pStyle w:val="sidebar"/>
            </w:pPr>
            <w:r>
              <w:t>Owner information is required for every page.</w:t>
            </w:r>
          </w:p>
        </w:tc>
        <w:tc>
          <w:tcPr>
            <w:tcW w:w="9360" w:type="dxa"/>
            <w:gridSpan w:val="37"/>
          </w:tcPr>
          <w:p w:rsidR="00BC420B" w:rsidRDefault="00BC420B">
            <w:pPr>
              <w:pStyle w:val="head2upd"/>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w:t>
            </w:r>
          </w:p>
          <w:p w:rsidR="00BC420B" w:rsidRDefault="00BC420B">
            <w:pPr>
              <w:pStyle w:val="formtitleupd"/>
              <w:rPr>
                <w:sz w:val="44"/>
              </w:rPr>
            </w:pPr>
            <w:r>
              <w:rPr>
                <w:sz w:val="44"/>
              </w:rPr>
              <w:t>Title 5 Official Inspection Form</w:t>
            </w:r>
          </w:p>
          <w:p w:rsidR="00BC420B" w:rsidRDefault="00BC420B">
            <w:pPr>
              <w:pStyle w:val="texthang"/>
            </w:pPr>
            <w:r>
              <w:rPr>
                <w:b/>
              </w:rPr>
              <w:t xml:space="preserve">Subsurface Sewage Disposal System Form - </w:t>
            </w:r>
            <w:r>
              <w:t>Not for Voluntary Assessments</w:t>
            </w:r>
          </w:p>
          <w:p w:rsidR="00BC420B" w:rsidRDefault="00BC420B">
            <w:pPr>
              <w:pStyle w:val="texthang"/>
            </w:pPr>
            <w:r>
              <w:tab/>
            </w:r>
          </w:p>
        </w:tc>
      </w:tr>
      <w:tr w:rsidR="00BC420B" w:rsidTr="000166AE">
        <w:trPr>
          <w:cantSplit/>
          <w:trHeight w:val="484"/>
          <w:tblHeader/>
        </w:trPr>
        <w:tc>
          <w:tcPr>
            <w:tcW w:w="1440" w:type="dxa"/>
            <w:vMerge/>
            <w:vAlign w:val="center"/>
          </w:tcPr>
          <w:p w:rsidR="00BC420B" w:rsidRDefault="00BC420B">
            <w:pPr>
              <w:pStyle w:val="text"/>
            </w:pPr>
          </w:p>
        </w:tc>
        <w:tc>
          <w:tcPr>
            <w:tcW w:w="9360" w:type="dxa"/>
            <w:gridSpan w:val="37"/>
            <w:tcBorders>
              <w:bottom w:val="nil"/>
            </w:tcBorders>
            <w:vAlign w:val="center"/>
          </w:tcPr>
          <w:p w:rsidR="00BC420B" w:rsidRDefault="00BC420B">
            <w:pPr>
              <w:pStyle w:val="texthang"/>
              <w:tabs>
                <w:tab w:val="clear" w:pos="360"/>
                <w:tab w:val="left" w:pos="270"/>
              </w:tabs>
              <w:ind w:left="0" w:firstLine="0"/>
            </w:pPr>
            <w:r>
              <w:fldChar w:fldCharType="begin">
                <w:ffData>
                  <w:name w:val="Text155"/>
                  <w:enabled/>
                  <w:calcOnExit w:val="0"/>
                  <w:textInput/>
                </w:ffData>
              </w:fldChar>
            </w:r>
            <w:bookmarkStart w:id="0" w:name="Text15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BC420B" w:rsidRDefault="00BC420B">
            <w:pPr>
              <w:pStyle w:val="bars24"/>
              <w:tabs>
                <w:tab w:val="clear" w:pos="360"/>
                <w:tab w:val="left" w:pos="0"/>
                <w:tab w:val="left" w:pos="270"/>
              </w:tabs>
              <w:ind w:left="0"/>
            </w:pPr>
            <w:r>
              <w:t>Property Address</w:t>
            </w:r>
          </w:p>
        </w:tc>
      </w:tr>
      <w:tr w:rsidR="00BC420B" w:rsidTr="0065393F">
        <w:trPr>
          <w:cantSplit/>
          <w:trHeight w:val="484"/>
          <w:tblHeader/>
        </w:trPr>
        <w:tc>
          <w:tcPr>
            <w:tcW w:w="1440" w:type="dxa"/>
            <w:vMerge/>
            <w:vAlign w:val="center"/>
          </w:tcPr>
          <w:p w:rsidR="00BC420B" w:rsidRDefault="00BC420B">
            <w:pPr>
              <w:pStyle w:val="text"/>
            </w:pPr>
          </w:p>
        </w:tc>
        <w:tc>
          <w:tcPr>
            <w:tcW w:w="9360" w:type="dxa"/>
            <w:gridSpan w:val="37"/>
            <w:vAlign w:val="center"/>
          </w:tcPr>
          <w:p w:rsidR="00BC420B" w:rsidRDefault="00BC420B">
            <w:pPr>
              <w:pStyle w:val="texthang"/>
              <w:tabs>
                <w:tab w:val="clear" w:pos="360"/>
                <w:tab w:val="left" w:pos="0"/>
              </w:tabs>
              <w:ind w:left="0" w:firstLine="0"/>
            </w:pPr>
            <w:r>
              <w:fldChar w:fldCharType="begin">
                <w:ffData>
                  <w:name w:val="Text157"/>
                  <w:enabled/>
                  <w:calcOnExit w:val="0"/>
                  <w:textInput/>
                </w:ffData>
              </w:fldChar>
            </w:r>
            <w:bookmarkStart w:id="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C420B" w:rsidRDefault="00BC420B">
            <w:pPr>
              <w:pStyle w:val="bars24"/>
              <w:tabs>
                <w:tab w:val="clear" w:pos="360"/>
                <w:tab w:val="left" w:pos="0"/>
              </w:tabs>
              <w:ind w:left="0"/>
            </w:pPr>
            <w:r>
              <w:t>Owner’s Name</w:t>
            </w:r>
          </w:p>
        </w:tc>
      </w:tr>
      <w:tr w:rsidR="00BC420B" w:rsidTr="0065393F">
        <w:trPr>
          <w:cantSplit/>
          <w:trHeight w:val="484"/>
          <w:tblHeader/>
        </w:trPr>
        <w:tc>
          <w:tcPr>
            <w:tcW w:w="1440" w:type="dxa"/>
            <w:vMerge/>
            <w:vAlign w:val="center"/>
          </w:tcPr>
          <w:p w:rsidR="00BC420B" w:rsidRDefault="00BC420B">
            <w:pPr>
              <w:pStyle w:val="text"/>
            </w:pPr>
          </w:p>
        </w:tc>
        <w:tc>
          <w:tcPr>
            <w:tcW w:w="3960" w:type="dxa"/>
            <w:gridSpan w:val="16"/>
            <w:tcBorders>
              <w:bottom w:val="single" w:sz="4" w:space="0" w:color="auto"/>
            </w:tcBorders>
            <w:vAlign w:val="center"/>
          </w:tcPr>
          <w:p w:rsidR="00BC420B" w:rsidRDefault="00BC420B">
            <w:pPr>
              <w:pStyle w:val="texthang"/>
              <w:ind w:left="0" w:firstLine="0"/>
            </w:pPr>
            <w:r>
              <w:fldChar w:fldCharType="begin">
                <w:ffData>
                  <w:name w:val="Text156"/>
                  <w:enabled/>
                  <w:calcOnExit w:val="0"/>
                  <w:textInput/>
                </w:ffData>
              </w:fldChar>
            </w:r>
            <w:bookmarkStart w:id="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C420B" w:rsidRDefault="00BC420B">
            <w:pPr>
              <w:pStyle w:val="bars24"/>
              <w:ind w:left="0"/>
            </w:pPr>
            <w:r>
              <w:t>City/Town</w:t>
            </w:r>
          </w:p>
        </w:tc>
        <w:tc>
          <w:tcPr>
            <w:tcW w:w="990" w:type="dxa"/>
            <w:gridSpan w:val="5"/>
            <w:tcBorders>
              <w:bottom w:val="single" w:sz="4" w:space="0" w:color="auto"/>
            </w:tcBorders>
          </w:tcPr>
          <w:p w:rsidR="00BC420B" w:rsidRDefault="00BC420B">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420B" w:rsidRDefault="00BC420B">
            <w:pPr>
              <w:pStyle w:val="bars24"/>
            </w:pPr>
            <w:r>
              <w:t xml:space="preserve">State </w:t>
            </w:r>
          </w:p>
        </w:tc>
        <w:tc>
          <w:tcPr>
            <w:tcW w:w="1350" w:type="dxa"/>
            <w:gridSpan w:val="8"/>
            <w:tcBorders>
              <w:bottom w:val="single" w:sz="4" w:space="0" w:color="auto"/>
            </w:tcBorders>
          </w:tcPr>
          <w:p w:rsidR="00BC420B" w:rsidRDefault="00BC420B">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420B" w:rsidRDefault="00BC420B">
            <w:pPr>
              <w:pStyle w:val="bars24"/>
            </w:pPr>
            <w:r>
              <w:t>Zip Code</w:t>
            </w:r>
          </w:p>
        </w:tc>
        <w:tc>
          <w:tcPr>
            <w:tcW w:w="3060" w:type="dxa"/>
            <w:gridSpan w:val="8"/>
            <w:tcBorders>
              <w:bottom w:val="single" w:sz="4" w:space="0" w:color="auto"/>
            </w:tcBorders>
            <w:vAlign w:val="center"/>
          </w:tcPr>
          <w:p w:rsidR="00BC420B" w:rsidRDefault="00BC420B">
            <w:pPr>
              <w:pStyle w:val="texthang"/>
            </w:pPr>
            <w:r>
              <w:tab/>
            </w:r>
            <w:r>
              <w:fldChar w:fldCharType="begin">
                <w:ffData>
                  <w:name w:val="Text159"/>
                  <w:enabled/>
                  <w:calcOnExit w:val="0"/>
                  <w:textInput/>
                </w:ffData>
              </w:fldChar>
            </w:r>
            <w:bookmarkStart w:id="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C420B" w:rsidRDefault="00BC420B">
            <w:pPr>
              <w:pStyle w:val="bars24"/>
            </w:pPr>
            <w:r>
              <w:t>Date of Inspection</w:t>
            </w:r>
          </w:p>
        </w:tc>
      </w:tr>
      <w:tr w:rsidR="00BC420B" w:rsidTr="0065393F">
        <w:trPr>
          <w:cantSplit/>
          <w:trHeight w:hRule="exact" w:val="480"/>
        </w:trPr>
        <w:tc>
          <w:tcPr>
            <w:tcW w:w="1440" w:type="dxa"/>
            <w:vAlign w:val="center"/>
          </w:tcPr>
          <w:p w:rsidR="00BC420B" w:rsidRDefault="00BC420B">
            <w:pPr>
              <w:pStyle w:val="sidebar"/>
            </w:pPr>
          </w:p>
        </w:tc>
        <w:tc>
          <w:tcPr>
            <w:tcW w:w="9360" w:type="dxa"/>
            <w:gridSpan w:val="37"/>
            <w:vMerge w:val="restart"/>
            <w:tcBorders>
              <w:top w:val="single" w:sz="4" w:space="0" w:color="auto"/>
            </w:tcBorders>
            <w:vAlign w:val="center"/>
          </w:tcPr>
          <w:p w:rsidR="00BC420B" w:rsidRDefault="00BC420B">
            <w:pPr>
              <w:pStyle w:val="text"/>
              <w:rPr>
                <w:b/>
              </w:rPr>
            </w:pPr>
            <w:r>
              <w:rPr>
                <w:b/>
              </w:rPr>
              <w:t>Inspection results must be submitted on this form. Inspection forms may not be altered in any way.</w:t>
            </w:r>
            <w:r w:rsidR="007C0D9C">
              <w:rPr>
                <w:b/>
              </w:rPr>
              <w:t xml:space="preserve"> Please see completeness checklist at the end of the form.</w:t>
            </w:r>
          </w:p>
        </w:tc>
      </w:tr>
      <w:tr w:rsidR="00BC420B" w:rsidTr="000166AE">
        <w:trPr>
          <w:cantSplit/>
          <w:trHeight w:hRule="exact" w:val="480"/>
        </w:trPr>
        <w:tc>
          <w:tcPr>
            <w:tcW w:w="1440" w:type="dxa"/>
            <w:vAlign w:val="center"/>
          </w:tcPr>
          <w:p w:rsidR="00BC420B" w:rsidRDefault="00BC420B">
            <w:pPr>
              <w:pStyle w:val="sidebar"/>
            </w:pPr>
          </w:p>
        </w:tc>
        <w:tc>
          <w:tcPr>
            <w:tcW w:w="9360" w:type="dxa"/>
            <w:gridSpan w:val="37"/>
            <w:vMerge/>
            <w:tcBorders>
              <w:bottom w:val="single" w:sz="4" w:space="0" w:color="auto"/>
            </w:tcBorders>
            <w:vAlign w:val="center"/>
          </w:tcPr>
          <w:p w:rsidR="00BC420B" w:rsidRDefault="00BC420B">
            <w:pPr>
              <w:pStyle w:val="text"/>
              <w:rPr>
                <w:b/>
              </w:rPr>
            </w:pPr>
          </w:p>
        </w:tc>
      </w:tr>
      <w:tr w:rsidR="00DB6AA0" w:rsidTr="000166AE">
        <w:trPr>
          <w:cantSplit/>
          <w:trHeight w:hRule="exact" w:val="480"/>
        </w:trPr>
        <w:tc>
          <w:tcPr>
            <w:tcW w:w="1440" w:type="dxa"/>
            <w:vMerge w:val="restart"/>
          </w:tcPr>
          <w:p w:rsidR="00DB6AA0" w:rsidRDefault="00DB6AA0">
            <w:pPr>
              <w:pStyle w:val="sidebar"/>
            </w:pPr>
            <w:r>
              <w:rPr>
                <w:b/>
              </w:rPr>
              <w:t>Important:</w:t>
            </w:r>
            <w:r>
              <w:t xml:space="preserve"> When filling out forms on the computer, use only the tab key to move your cursor - do not use the return key.</w:t>
            </w:r>
          </w:p>
          <w:p w:rsidR="00DB6AA0" w:rsidRDefault="00DB6AA0">
            <w:pPr>
              <w:pStyle w:val="sidebar"/>
            </w:pPr>
            <w:r>
              <w:rPr>
                <w:noProof/>
              </w:rPr>
              <w:drawing>
                <wp:inline distT="0" distB="0" distL="0" distR="0" wp14:anchorId="5A6D9A99" wp14:editId="39D0B9A6">
                  <wp:extent cx="640080" cy="817245"/>
                  <wp:effectExtent l="0" t="0" r="7620" b="1905"/>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17245"/>
                          </a:xfrm>
                          <a:prstGeom prst="rect">
                            <a:avLst/>
                          </a:prstGeom>
                          <a:noFill/>
                          <a:ln>
                            <a:noFill/>
                          </a:ln>
                        </pic:spPr>
                      </pic:pic>
                    </a:graphicData>
                  </a:graphic>
                </wp:inline>
              </w:drawing>
            </w:r>
          </w:p>
        </w:tc>
        <w:tc>
          <w:tcPr>
            <w:tcW w:w="9360" w:type="dxa"/>
            <w:gridSpan w:val="37"/>
            <w:tcBorders>
              <w:top w:val="single" w:sz="4" w:space="0" w:color="auto"/>
            </w:tcBorders>
          </w:tcPr>
          <w:p w:rsidR="00DB6AA0" w:rsidRDefault="00DB6AA0" w:rsidP="00DB6AA0">
            <w:pPr>
              <w:pStyle w:val="head2"/>
            </w:pPr>
            <w:r>
              <w:t>A. Inspector Information</w:t>
            </w:r>
          </w:p>
        </w:tc>
      </w:tr>
      <w:tr w:rsidR="00DB6AA0" w:rsidTr="000166AE">
        <w:trPr>
          <w:cantSplit/>
          <w:trHeight w:hRule="exact" w:val="480"/>
        </w:trPr>
        <w:tc>
          <w:tcPr>
            <w:tcW w:w="1440" w:type="dxa"/>
            <w:vMerge/>
          </w:tcPr>
          <w:p w:rsidR="00DB6AA0" w:rsidRDefault="00DB6AA0">
            <w:pPr>
              <w:pStyle w:val="sidebar"/>
            </w:pPr>
          </w:p>
        </w:tc>
        <w:tc>
          <w:tcPr>
            <w:tcW w:w="9360" w:type="dxa"/>
            <w:gridSpan w:val="37"/>
          </w:tcPr>
          <w:p w:rsidR="00DB6AA0" w:rsidRDefault="00DB6AA0">
            <w:pPr>
              <w:pStyle w:val="texthang"/>
            </w:pPr>
            <w:r>
              <w:tab/>
            </w:r>
            <w:r>
              <w:fldChar w:fldCharType="begin">
                <w:ffData>
                  <w:name w:val="Text54"/>
                  <w:enabled/>
                  <w:calcOnExit w:val="0"/>
                  <w:textInput/>
                </w:ffData>
              </w:fldChar>
            </w:r>
            <w:bookmarkStart w:id="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B6AA0" w:rsidRDefault="00DB6AA0">
            <w:pPr>
              <w:pStyle w:val="bars24"/>
            </w:pPr>
            <w:r>
              <w:t>Name of Inspector</w:t>
            </w:r>
          </w:p>
          <w:p w:rsidR="00DB6AA0" w:rsidRDefault="00DB6AA0">
            <w:pPr>
              <w:pStyle w:val="text"/>
            </w:pPr>
            <w:r>
              <w:t xml:space="preserve">  </w:t>
            </w:r>
          </w:p>
          <w:p w:rsidR="00DB6AA0" w:rsidRDefault="00DB6AA0">
            <w:pPr>
              <w:pStyle w:val="bars24"/>
            </w:pPr>
            <w:r>
              <w:t xml:space="preserve"> </w:t>
            </w:r>
          </w:p>
          <w:p w:rsidR="00DB6AA0" w:rsidRDefault="00DB6AA0">
            <w:pPr>
              <w:pStyle w:val="text"/>
            </w:pPr>
            <w:r>
              <w:t xml:space="preserve"> </w:t>
            </w:r>
          </w:p>
        </w:tc>
      </w:tr>
      <w:tr w:rsidR="00DB6AA0" w:rsidTr="000166AE">
        <w:trPr>
          <w:cantSplit/>
          <w:trHeight w:hRule="exact" w:val="480"/>
        </w:trPr>
        <w:tc>
          <w:tcPr>
            <w:tcW w:w="1440" w:type="dxa"/>
            <w:vMerge/>
            <w:vAlign w:val="center"/>
          </w:tcPr>
          <w:p w:rsidR="00DB6AA0" w:rsidRDefault="00DB6AA0">
            <w:pPr>
              <w:pStyle w:val="sidebar"/>
            </w:pPr>
          </w:p>
        </w:tc>
        <w:tc>
          <w:tcPr>
            <w:tcW w:w="9360" w:type="dxa"/>
            <w:gridSpan w:val="37"/>
            <w:vAlign w:val="center"/>
          </w:tcPr>
          <w:p w:rsidR="00DB6AA0" w:rsidRDefault="00DB6AA0">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AA0" w:rsidRDefault="00DB6AA0">
            <w:pPr>
              <w:pStyle w:val="bars24"/>
            </w:pPr>
            <w:r>
              <w:t>Company Name</w:t>
            </w:r>
          </w:p>
          <w:p w:rsidR="00DB6AA0" w:rsidRDefault="00DB6AA0">
            <w:pPr>
              <w:pStyle w:val="texthang"/>
            </w:pPr>
          </w:p>
        </w:tc>
      </w:tr>
      <w:tr w:rsidR="00DB6AA0" w:rsidTr="000166AE">
        <w:trPr>
          <w:cantSplit/>
          <w:trHeight w:hRule="exact" w:val="480"/>
        </w:trPr>
        <w:tc>
          <w:tcPr>
            <w:tcW w:w="1440" w:type="dxa"/>
            <w:vMerge/>
          </w:tcPr>
          <w:p w:rsidR="00DB6AA0" w:rsidRDefault="00DB6AA0">
            <w:pPr>
              <w:pStyle w:val="sidebar"/>
            </w:pPr>
          </w:p>
        </w:tc>
        <w:tc>
          <w:tcPr>
            <w:tcW w:w="9360" w:type="dxa"/>
            <w:gridSpan w:val="37"/>
          </w:tcPr>
          <w:p w:rsidR="00DB6AA0" w:rsidRDefault="00DB6AA0">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AA0" w:rsidRDefault="00DB6AA0">
            <w:pPr>
              <w:pStyle w:val="bars24"/>
            </w:pPr>
            <w:r>
              <w:t>Company Address</w:t>
            </w:r>
          </w:p>
          <w:p w:rsidR="00DB6AA0" w:rsidRDefault="00DB6AA0">
            <w:pPr>
              <w:pStyle w:val="text"/>
            </w:pPr>
            <w:r>
              <w:t xml:space="preserve"> </w:t>
            </w:r>
          </w:p>
          <w:p w:rsidR="00DB6AA0" w:rsidRDefault="00DB6AA0">
            <w:pPr>
              <w:pStyle w:val="text"/>
            </w:pPr>
            <w:r>
              <w:t xml:space="preserve">  </w:t>
            </w:r>
          </w:p>
        </w:tc>
      </w:tr>
      <w:tr w:rsidR="00DB6AA0" w:rsidTr="000166AE">
        <w:trPr>
          <w:cantSplit/>
          <w:trHeight w:hRule="exact" w:val="480"/>
        </w:trPr>
        <w:tc>
          <w:tcPr>
            <w:tcW w:w="1440" w:type="dxa"/>
            <w:vMerge/>
          </w:tcPr>
          <w:p w:rsidR="00DB6AA0" w:rsidRDefault="00DB6AA0">
            <w:pPr>
              <w:pStyle w:val="sidebar"/>
            </w:pPr>
          </w:p>
        </w:tc>
        <w:tc>
          <w:tcPr>
            <w:tcW w:w="4680" w:type="dxa"/>
            <w:gridSpan w:val="19"/>
          </w:tcPr>
          <w:p w:rsidR="00DB6AA0" w:rsidRDefault="00DB6AA0">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DB6AA0" w:rsidRDefault="00DB6AA0">
            <w:pPr>
              <w:pStyle w:val="bars24"/>
            </w:pPr>
            <w:r>
              <w:t>City/Town</w:t>
            </w:r>
          </w:p>
          <w:p w:rsidR="00DB6AA0" w:rsidRDefault="00DB6AA0">
            <w:r>
              <w:t xml:space="preserve">  </w:t>
            </w:r>
          </w:p>
        </w:tc>
        <w:tc>
          <w:tcPr>
            <w:tcW w:w="2340" w:type="dxa"/>
            <w:gridSpan w:val="13"/>
          </w:tcPr>
          <w:p w:rsidR="00DB6AA0" w:rsidRDefault="00DB6AA0">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AA0" w:rsidRDefault="00DB6AA0">
            <w:pPr>
              <w:pStyle w:val="bars24"/>
            </w:pPr>
            <w:r>
              <w:t>State</w:t>
            </w:r>
          </w:p>
        </w:tc>
        <w:tc>
          <w:tcPr>
            <w:tcW w:w="2340" w:type="dxa"/>
            <w:gridSpan w:val="5"/>
            <w:vAlign w:val="center"/>
          </w:tcPr>
          <w:p w:rsidR="00DB6AA0" w:rsidRDefault="00DB6AA0">
            <w:pPr>
              <w:pStyle w:val="texthang"/>
            </w:pPr>
            <w:r>
              <w:tab/>
            </w:r>
            <w:r>
              <w:fldChar w:fldCharType="begin">
                <w:ffData>
                  <w:name w:val="Text57"/>
                  <w:enabled/>
                  <w:calcOnExit w:val="0"/>
                  <w:textInput/>
                </w:ffData>
              </w:fldChar>
            </w:r>
            <w:bookmarkStart w:id="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DB6AA0" w:rsidRDefault="00DB6AA0">
            <w:pPr>
              <w:pStyle w:val="bars24"/>
            </w:pPr>
            <w:r>
              <w:t>Zip Code</w:t>
            </w:r>
          </w:p>
        </w:tc>
      </w:tr>
      <w:tr w:rsidR="00DB6AA0" w:rsidTr="000166AE">
        <w:trPr>
          <w:cantSplit/>
          <w:trHeight w:hRule="exact" w:val="480"/>
        </w:trPr>
        <w:tc>
          <w:tcPr>
            <w:tcW w:w="1440" w:type="dxa"/>
            <w:vMerge/>
          </w:tcPr>
          <w:p w:rsidR="00DB6AA0" w:rsidRDefault="00DB6AA0">
            <w:pPr>
              <w:pStyle w:val="sidebar"/>
            </w:pPr>
          </w:p>
        </w:tc>
        <w:tc>
          <w:tcPr>
            <w:tcW w:w="4680" w:type="dxa"/>
            <w:gridSpan w:val="19"/>
          </w:tcPr>
          <w:p w:rsidR="00DB6AA0" w:rsidRDefault="00DB6AA0">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AA0" w:rsidRDefault="00DB6AA0">
            <w:pPr>
              <w:pStyle w:val="bars24"/>
            </w:pPr>
            <w:r>
              <w:t>Telephone Number</w:t>
            </w:r>
          </w:p>
          <w:p w:rsidR="00DB6AA0" w:rsidRDefault="00DB6AA0">
            <w:r>
              <w:t xml:space="preserve">  </w:t>
            </w:r>
          </w:p>
        </w:tc>
        <w:tc>
          <w:tcPr>
            <w:tcW w:w="4680" w:type="dxa"/>
            <w:gridSpan w:val="18"/>
            <w:vAlign w:val="center"/>
          </w:tcPr>
          <w:p w:rsidR="00DB6AA0" w:rsidRDefault="00DB6AA0">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AA0" w:rsidRDefault="00DB6AA0">
            <w:pPr>
              <w:pStyle w:val="bars24"/>
            </w:pPr>
            <w:r>
              <w:t>License Number</w:t>
            </w:r>
          </w:p>
        </w:tc>
      </w:tr>
      <w:tr w:rsidR="00BC420B" w:rsidTr="000166AE">
        <w:trPr>
          <w:cantSplit/>
          <w:trHeight w:hRule="exact" w:val="480"/>
        </w:trPr>
        <w:tc>
          <w:tcPr>
            <w:tcW w:w="1440" w:type="dxa"/>
          </w:tcPr>
          <w:p w:rsidR="00BC420B" w:rsidRDefault="00BC420B">
            <w:pPr>
              <w:pStyle w:val="sidebar"/>
            </w:pPr>
          </w:p>
        </w:tc>
        <w:tc>
          <w:tcPr>
            <w:tcW w:w="9360" w:type="dxa"/>
            <w:gridSpan w:val="37"/>
          </w:tcPr>
          <w:p w:rsidR="00BC420B" w:rsidRDefault="00BC420B">
            <w:pPr>
              <w:pStyle w:val="head2"/>
            </w:pPr>
          </w:p>
        </w:tc>
      </w:tr>
      <w:tr w:rsidR="00BC420B" w:rsidTr="000166AE">
        <w:trPr>
          <w:cantSplit/>
          <w:trHeight w:hRule="exact" w:val="480"/>
        </w:trPr>
        <w:tc>
          <w:tcPr>
            <w:tcW w:w="1440" w:type="dxa"/>
          </w:tcPr>
          <w:p w:rsidR="00BC420B" w:rsidRDefault="00BC420B">
            <w:pPr>
              <w:pStyle w:val="sidebar"/>
            </w:pPr>
          </w:p>
        </w:tc>
        <w:tc>
          <w:tcPr>
            <w:tcW w:w="9360" w:type="dxa"/>
            <w:gridSpan w:val="37"/>
            <w:tcBorders>
              <w:top w:val="single" w:sz="4" w:space="0" w:color="auto"/>
            </w:tcBorders>
          </w:tcPr>
          <w:p w:rsidR="00BC420B" w:rsidRDefault="00BC420B">
            <w:pPr>
              <w:pStyle w:val="head2"/>
            </w:pPr>
            <w:r>
              <w:t>B. Certification</w:t>
            </w: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rsidP="00EF126D">
            <w:pPr>
              <w:pStyle w:val="texthang"/>
              <w:ind w:left="0" w:firstLine="0"/>
            </w:pPr>
            <w:r>
              <w:t>I certify that</w:t>
            </w:r>
            <w:r w:rsidR="00EF126D">
              <w:t>:</w:t>
            </w:r>
            <w:r>
              <w:t xml:space="preserve"> </w:t>
            </w:r>
            <w:r w:rsidR="00DB6AA0">
              <w:rPr>
                <w:b/>
              </w:rPr>
              <w:t xml:space="preserve">I am a DEP approved system inspector </w:t>
            </w:r>
            <w:r w:rsidR="00EF126D">
              <w:rPr>
                <w:b/>
              </w:rPr>
              <w:t xml:space="preserve">in full compliance with </w:t>
            </w:r>
            <w:r w:rsidR="00DB6AA0">
              <w:rPr>
                <w:b/>
              </w:rPr>
              <w:t>Section 15.340 of Title 5 (310 CMR 15.000)</w:t>
            </w:r>
            <w:r w:rsidR="00EF126D">
              <w:rPr>
                <w:b/>
              </w:rPr>
              <w:t>;</w:t>
            </w:r>
            <w:r w:rsidR="00DB6AA0">
              <w:rPr>
                <w:b/>
              </w:rPr>
              <w:t xml:space="preserve"> </w:t>
            </w:r>
            <w:r>
              <w:t>I have personally inspected the sewage disposal system at th</w:t>
            </w:r>
            <w:r w:rsidR="00EF126D">
              <w:t>e</w:t>
            </w:r>
            <w:r>
              <w:t xml:space="preserve"> </w:t>
            </w:r>
            <w:r w:rsidR="00EF126D">
              <w:t xml:space="preserve">property </w:t>
            </w:r>
            <w:r>
              <w:t>address</w:t>
            </w:r>
            <w:r w:rsidR="00EF126D">
              <w:t xml:space="preserve"> listed above;</w:t>
            </w:r>
            <w:r>
              <w:t xml:space="preserve"> the information reported below is true, accurate and complete as of the time of </w:t>
            </w:r>
            <w:r w:rsidR="00EF126D">
              <w:t>my</w:t>
            </w:r>
            <w:r>
              <w:t xml:space="preserve"> inspection</w:t>
            </w:r>
            <w:r w:rsidR="00EF126D">
              <w:t>; and t</w:t>
            </w:r>
            <w:r>
              <w:t xml:space="preserve">he inspection was performed based on my training and experience in the proper function and maintenance of </w:t>
            </w:r>
            <w:r w:rsidR="00DB6AA0">
              <w:t>on-</w:t>
            </w:r>
            <w:r>
              <w:t>site sewage disposal systems</w:t>
            </w:r>
            <w:r w:rsidRPr="00E805CB">
              <w:t>.</w:t>
            </w:r>
            <w:r>
              <w:rPr>
                <w:b/>
              </w:rPr>
              <w:t xml:space="preserve"> </w:t>
            </w:r>
            <w:r w:rsidR="00DB6AA0">
              <w:t xml:space="preserve">After conducting this inspection I have determined </w:t>
            </w:r>
            <w:r w:rsidR="00EF126D">
              <w:t xml:space="preserve">that </w:t>
            </w:r>
            <w:r w:rsidR="00DB6AA0">
              <w:t>the system:</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3120" w:type="dxa"/>
            <w:gridSpan w:val="12"/>
            <w:vAlign w:val="center"/>
          </w:tcPr>
          <w:p w:rsidR="00BC420B" w:rsidRDefault="00DB6AA0">
            <w:pPr>
              <w:pStyle w:val="texthang"/>
            </w:pPr>
            <w:r>
              <w:t>1.</w:t>
            </w:r>
            <w:r w:rsidR="00BC420B">
              <w:tab/>
            </w:r>
            <w:r w:rsidR="00BC420B">
              <w:fldChar w:fldCharType="begin">
                <w:ffData>
                  <w:name w:val="Check4"/>
                  <w:enabled/>
                  <w:calcOnExit w:val="0"/>
                  <w:checkBox>
                    <w:sizeAuto/>
                    <w:default w:val="0"/>
                  </w:checkBox>
                </w:ffData>
              </w:fldChar>
            </w:r>
            <w:bookmarkStart w:id="7" w:name="Check4"/>
            <w:r w:rsidR="00BC420B">
              <w:instrText xml:space="preserve"> FORMCHECKBOX </w:instrText>
            </w:r>
            <w:r w:rsidR="00450B35">
              <w:fldChar w:fldCharType="separate"/>
            </w:r>
            <w:r w:rsidR="00BC420B">
              <w:fldChar w:fldCharType="end"/>
            </w:r>
            <w:bookmarkEnd w:id="7"/>
            <w:r w:rsidR="00BC420B">
              <w:tab/>
              <w:t>Passes</w:t>
            </w:r>
          </w:p>
        </w:tc>
        <w:tc>
          <w:tcPr>
            <w:tcW w:w="3120" w:type="dxa"/>
            <w:gridSpan w:val="16"/>
            <w:vAlign w:val="center"/>
          </w:tcPr>
          <w:p w:rsidR="00BC420B" w:rsidRDefault="00BC420B" w:rsidP="00DB6AA0">
            <w:pPr>
              <w:pStyle w:val="texthang"/>
            </w:pPr>
            <w:r>
              <w:tab/>
            </w:r>
          </w:p>
        </w:tc>
        <w:tc>
          <w:tcPr>
            <w:tcW w:w="3120" w:type="dxa"/>
            <w:gridSpan w:val="9"/>
            <w:vAlign w:val="center"/>
          </w:tcPr>
          <w:p w:rsidR="00BC420B" w:rsidRDefault="00BC420B">
            <w:pPr>
              <w:pStyle w:val="texthang"/>
            </w:pPr>
          </w:p>
        </w:tc>
      </w:tr>
      <w:tr w:rsidR="00DB6AA0" w:rsidTr="000166AE">
        <w:trPr>
          <w:cantSplit/>
          <w:trHeight w:hRule="exact" w:val="480"/>
        </w:trPr>
        <w:tc>
          <w:tcPr>
            <w:tcW w:w="1440" w:type="dxa"/>
          </w:tcPr>
          <w:p w:rsidR="00DB6AA0" w:rsidRDefault="00DB6AA0">
            <w:pPr>
              <w:pStyle w:val="sidebar"/>
            </w:pPr>
          </w:p>
        </w:tc>
        <w:tc>
          <w:tcPr>
            <w:tcW w:w="9360" w:type="dxa"/>
            <w:gridSpan w:val="37"/>
            <w:vAlign w:val="center"/>
          </w:tcPr>
          <w:p w:rsidR="00DB6AA0" w:rsidRDefault="00DB6AA0">
            <w:pPr>
              <w:pStyle w:val="texthang"/>
            </w:pPr>
            <w:r>
              <w:t>2.</w:t>
            </w:r>
            <w:r>
              <w:tab/>
            </w:r>
            <w:r>
              <w:fldChar w:fldCharType="begin">
                <w:ffData>
                  <w:name w:val="Check5"/>
                  <w:enabled/>
                  <w:calcOnExit w:val="0"/>
                  <w:checkBox>
                    <w:sizeAuto/>
                    <w:default w:val="0"/>
                  </w:checkBox>
                </w:ffData>
              </w:fldChar>
            </w:r>
            <w:r>
              <w:instrText xml:space="preserve"> FORMCHECKBOX </w:instrText>
            </w:r>
            <w:r w:rsidR="00450B35">
              <w:fldChar w:fldCharType="separate"/>
            </w:r>
            <w:r>
              <w:fldChar w:fldCharType="end"/>
            </w:r>
            <w:r>
              <w:tab/>
              <w:t>Conditionally Passes</w:t>
            </w:r>
          </w:p>
        </w:tc>
      </w:tr>
      <w:tr w:rsidR="00DB6AA0" w:rsidTr="000166AE">
        <w:trPr>
          <w:cantSplit/>
          <w:trHeight w:hRule="exact" w:val="480"/>
        </w:trPr>
        <w:tc>
          <w:tcPr>
            <w:tcW w:w="1440" w:type="dxa"/>
          </w:tcPr>
          <w:p w:rsidR="00DB6AA0" w:rsidRDefault="00DB6AA0">
            <w:pPr>
              <w:pStyle w:val="sidebar"/>
            </w:pPr>
          </w:p>
        </w:tc>
        <w:tc>
          <w:tcPr>
            <w:tcW w:w="9360" w:type="dxa"/>
            <w:gridSpan w:val="37"/>
            <w:vAlign w:val="center"/>
          </w:tcPr>
          <w:p w:rsidR="00DB6AA0" w:rsidRDefault="00DB6AA0">
            <w:pPr>
              <w:pStyle w:val="texthang"/>
            </w:pPr>
            <w:r>
              <w:t>3.</w:t>
            </w:r>
            <w:r>
              <w:tab/>
            </w:r>
            <w:r>
              <w:fldChar w:fldCharType="begin">
                <w:ffData>
                  <w:name w:val="Check3"/>
                  <w:enabled/>
                  <w:calcOnExit w:val="0"/>
                  <w:checkBox>
                    <w:sizeAuto/>
                    <w:default w:val="0"/>
                  </w:checkBox>
                </w:ffData>
              </w:fldChar>
            </w:r>
            <w:r>
              <w:instrText xml:space="preserve"> FORMCHECKBOX </w:instrText>
            </w:r>
            <w:r w:rsidR="00450B35">
              <w:fldChar w:fldCharType="separate"/>
            </w:r>
            <w:r>
              <w:fldChar w:fldCharType="end"/>
            </w:r>
            <w:r>
              <w:tab/>
              <w:t>Needs Further Evaluation by the Local Approving Authority</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DB6AA0" w:rsidP="00DB6AA0">
            <w:pPr>
              <w:pStyle w:val="texthang"/>
            </w:pPr>
            <w:r>
              <w:t>4.</w:t>
            </w:r>
            <w:r>
              <w:tab/>
            </w:r>
            <w:r>
              <w:fldChar w:fldCharType="begin">
                <w:ffData>
                  <w:name w:val="Check6"/>
                  <w:enabled/>
                  <w:calcOnExit w:val="0"/>
                  <w:checkBox>
                    <w:sizeAuto/>
                    <w:default w:val="0"/>
                  </w:checkBox>
                </w:ffData>
              </w:fldChar>
            </w:r>
            <w:r>
              <w:instrText xml:space="preserve"> FORMCHECKBOX </w:instrText>
            </w:r>
            <w:r w:rsidR="00450B35">
              <w:fldChar w:fldCharType="separate"/>
            </w:r>
            <w:r>
              <w:fldChar w:fldCharType="end"/>
            </w:r>
            <w:r>
              <w:tab/>
              <w:t>Fails</w:t>
            </w:r>
            <w:r w:rsidR="00BC420B">
              <w:tab/>
            </w:r>
          </w:p>
        </w:tc>
      </w:tr>
      <w:tr w:rsidR="00BC420B" w:rsidTr="000166AE">
        <w:trPr>
          <w:cantSplit/>
          <w:trHeight w:hRule="exact" w:val="480"/>
        </w:trPr>
        <w:tc>
          <w:tcPr>
            <w:tcW w:w="1440" w:type="dxa"/>
          </w:tcPr>
          <w:p w:rsidR="00BC420B" w:rsidRDefault="00BC420B">
            <w:pPr>
              <w:pStyle w:val="sidebar"/>
            </w:pPr>
          </w:p>
        </w:tc>
        <w:tc>
          <w:tcPr>
            <w:tcW w:w="4680" w:type="dxa"/>
            <w:gridSpan w:val="19"/>
          </w:tcPr>
          <w:p w:rsidR="00BC420B" w:rsidRDefault="00BC420B">
            <w:pPr>
              <w:pStyle w:val="texthang"/>
            </w:pPr>
          </w:p>
        </w:tc>
        <w:tc>
          <w:tcPr>
            <w:tcW w:w="4680" w:type="dxa"/>
            <w:gridSpan w:val="18"/>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4680" w:type="dxa"/>
            <w:gridSpan w:val="19"/>
          </w:tcPr>
          <w:p w:rsidR="00BC420B" w:rsidRDefault="00BC420B">
            <w:pPr>
              <w:pStyle w:val="texthang"/>
            </w:pPr>
            <w:r>
              <w:tab/>
            </w:r>
          </w:p>
          <w:p w:rsidR="00BC420B" w:rsidRDefault="00BC420B">
            <w:pPr>
              <w:pStyle w:val="bars24"/>
            </w:pPr>
            <w:r>
              <w:t>Inspector’s Signature</w:t>
            </w:r>
          </w:p>
        </w:tc>
        <w:tc>
          <w:tcPr>
            <w:tcW w:w="4680" w:type="dxa"/>
            <w:gridSpan w:val="18"/>
            <w:vAlign w:val="center"/>
          </w:tcPr>
          <w:p w:rsidR="00BC420B" w:rsidRDefault="00BC420B">
            <w:pPr>
              <w:pStyle w:val="texthang"/>
            </w:pPr>
            <w:r>
              <w:tab/>
            </w:r>
            <w:r>
              <w:fldChar w:fldCharType="begin">
                <w:ffData>
                  <w:name w:val="Text58"/>
                  <w:enabled/>
                  <w:calcOnExit w:val="0"/>
                  <w:textInput/>
                </w:ffData>
              </w:fldChar>
            </w:r>
            <w:bookmarkStart w:id="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C420B" w:rsidRDefault="00BC420B">
            <w:pPr>
              <w:pStyle w:val="bars24"/>
            </w:pPr>
            <w:r>
              <w:t>Date</w:t>
            </w: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rsidP="00FD4A8D">
            <w:pPr>
              <w:pStyle w:val="texthang"/>
            </w:pPr>
            <w:r>
              <w:tab/>
              <w:t xml:space="preserve">The system inspector shall submit a copy of this inspection report to the Approving Authority (Board of Health or DEP) within 30 days of completing this inspection. If the system has a design flow of 10,000 gpd or greater, the inspector and the system owner shall submit the report to the appropriate regional office of the DEP. The original </w:t>
            </w:r>
            <w:r w:rsidR="00EF126D">
              <w:t xml:space="preserve">form </w:t>
            </w:r>
            <w:r>
              <w:t>should be sent to the system owner and copies sent to the buyer, if applicable, and the approving authority.</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Merge/>
            <w:tcBorders>
              <w:bottom w:val="single" w:sz="4" w:space="0" w:color="auto"/>
            </w:tcBorders>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tcBorders>
              <w:top w:val="single" w:sz="4" w:space="0" w:color="auto"/>
            </w:tcBorders>
            <w:vAlign w:val="center"/>
          </w:tcPr>
          <w:p w:rsidR="00BC420B" w:rsidRDefault="00DB6AA0">
            <w:pPr>
              <w:pStyle w:val="texthang"/>
              <w:rPr>
                <w:b/>
              </w:rPr>
            </w:pPr>
            <w:r>
              <w:rPr>
                <w:b/>
              </w:rPr>
              <w:t xml:space="preserve">Please note: </w:t>
            </w:r>
            <w:r w:rsidR="00BC420B">
              <w:rPr>
                <w:b/>
              </w:rPr>
              <w:t>This report only describes conditions at the time of inspection and under the conditions of use at that time. This inspection does not address how the system will perform in the future under the same or different conditions of use.</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tcBorders>
              <w:top w:val="single" w:sz="4" w:space="0" w:color="auto"/>
            </w:tcBorders>
          </w:tcPr>
          <w:p w:rsidR="00BC420B" w:rsidRDefault="00DB6AA0" w:rsidP="00DB6AA0">
            <w:pPr>
              <w:pStyle w:val="head2"/>
            </w:pPr>
            <w:r>
              <w:t>C</w:t>
            </w:r>
            <w:r w:rsidR="00BC420B">
              <w:t xml:space="preserve">. </w:t>
            </w:r>
            <w:r>
              <w:t>Inspection Summary</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rsidP="00DB6AA0">
            <w:pPr>
              <w:pStyle w:val="texthang"/>
              <w:rPr>
                <w:b/>
              </w:rPr>
            </w:pPr>
            <w:r>
              <w:tab/>
              <w:t xml:space="preserve">Inspection Summary: </w:t>
            </w:r>
            <w:r w:rsidR="00DB6AA0">
              <w:t>Complete 1, 2, 3, or 5 and all of 4 and 6.</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DB6AA0">
            <w:pPr>
              <w:pStyle w:val="texthang"/>
            </w:pPr>
            <w:r>
              <w:rPr>
                <w:b/>
              </w:rPr>
              <w:t>1</w:t>
            </w:r>
            <w:r w:rsidR="00BC420B">
              <w:rPr>
                <w:b/>
              </w:rPr>
              <w:t>)</w:t>
            </w:r>
            <w:r w:rsidR="00BC420B">
              <w:rPr>
                <w:b/>
              </w:rPr>
              <w:tab/>
              <w:t>System Passes:</w:t>
            </w: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pPr>
              <w:pStyle w:val="texthang"/>
            </w:pPr>
            <w:bookmarkStart w:id="9" w:name="Check7"/>
            <w:r>
              <w:tab/>
            </w:r>
            <w:r>
              <w:fldChar w:fldCharType="begin">
                <w:ffData>
                  <w:name w:val="Check7"/>
                  <w:enabled/>
                  <w:calcOnExit w:val="0"/>
                  <w:checkBox>
                    <w:sizeAuto/>
                    <w:default w:val="0"/>
                  </w:checkBox>
                </w:ffData>
              </w:fldChar>
            </w:r>
            <w:r>
              <w:instrText xml:space="preserve"> FORMCHECKBOX </w:instrText>
            </w:r>
            <w:r w:rsidR="00450B35">
              <w:fldChar w:fldCharType="separate"/>
            </w:r>
            <w:r>
              <w:fldChar w:fldCharType="end"/>
            </w:r>
            <w:bookmarkEnd w:id="9"/>
            <w:r>
              <w:tab/>
              <w:t xml:space="preserve">I have not found any information which indicates that any of the failure criteria described </w:t>
            </w:r>
            <w:r>
              <w:tab/>
            </w:r>
            <w:r>
              <w:tab/>
              <w:t xml:space="preserve">in 310 CMR 15.303 or in 310 CMR 15.304 exist. Any failure criteria not evaluated are </w:t>
            </w:r>
            <w:r>
              <w:tab/>
            </w:r>
            <w:r>
              <w:tab/>
              <w:t>indicated below.</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Merge w:val="restart"/>
            <w:vAlign w:val="center"/>
          </w:tcPr>
          <w:p w:rsidR="000166AE" w:rsidRDefault="000166AE">
            <w:pPr>
              <w:pStyle w:val="texthang"/>
            </w:pPr>
            <w:r>
              <w:tab/>
              <w:t>Comments:</w:t>
            </w:r>
          </w:p>
          <w:p w:rsidR="000166AE" w:rsidRDefault="000166AE">
            <w:pPr>
              <w:pStyle w:val="texthang"/>
            </w:pPr>
          </w:p>
          <w:p w:rsidR="000166AE" w:rsidRDefault="000166AE">
            <w:pPr>
              <w:pStyle w:val="texthang"/>
            </w:pPr>
            <w:r>
              <w:tab/>
            </w:r>
            <w:r>
              <w:fldChar w:fldCharType="begin">
                <w:ffData>
                  <w:name w:val="Text66"/>
                  <w:enabled/>
                  <w:calcOnExit w:val="0"/>
                  <w:textInput/>
                </w:ffData>
              </w:fldChar>
            </w:r>
            <w:bookmarkStart w:id="1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166AE" w:rsidRDefault="000166AE">
            <w:pPr>
              <w:pStyle w:val="BarsOnly"/>
            </w:pPr>
          </w:p>
          <w:p w:rsidR="000166AE" w:rsidRDefault="000166AE">
            <w:pPr>
              <w:pStyle w:val="BarsOnly"/>
            </w:pPr>
          </w:p>
          <w:p w:rsidR="000166AE" w:rsidRDefault="000166AE">
            <w:pPr>
              <w:pStyle w:val="BarsOnly"/>
            </w:pPr>
          </w:p>
          <w:p w:rsidR="000166AE" w:rsidRDefault="000166AE">
            <w:pPr>
              <w:pStyle w:val="BarsOnly"/>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rPr>
                <w:b/>
              </w:rPr>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rPr>
                <w:b/>
              </w:rPr>
            </w:pP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DB6AA0">
            <w:pPr>
              <w:pStyle w:val="texthang"/>
            </w:pPr>
            <w:r>
              <w:rPr>
                <w:b/>
              </w:rPr>
              <w:t>2</w:t>
            </w:r>
            <w:r w:rsidR="00BC420B">
              <w:rPr>
                <w:b/>
              </w:rPr>
              <w:t>)</w:t>
            </w:r>
            <w:r w:rsidR="00BC420B">
              <w:rPr>
                <w:b/>
              </w:rPr>
              <w:tab/>
              <w:t>System Conditionally Passes:</w:t>
            </w: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pPr>
              <w:pStyle w:val="texthang"/>
            </w:pPr>
            <w:r>
              <w:tab/>
            </w:r>
            <w:r>
              <w:fldChar w:fldCharType="begin">
                <w:ffData>
                  <w:name w:val="Check8"/>
                  <w:enabled/>
                  <w:calcOnExit w:val="0"/>
                  <w:checkBox>
                    <w:sizeAuto/>
                    <w:default w:val="0"/>
                  </w:checkBox>
                </w:ffData>
              </w:fldChar>
            </w:r>
            <w:bookmarkStart w:id="11" w:name="Check8"/>
            <w:r>
              <w:instrText xml:space="preserve"> FORMCHECKBOX </w:instrText>
            </w:r>
            <w:r w:rsidR="00450B35">
              <w:fldChar w:fldCharType="separate"/>
            </w:r>
            <w:r>
              <w:fldChar w:fldCharType="end"/>
            </w:r>
            <w:bookmarkEnd w:id="11"/>
            <w:r>
              <w:tab/>
              <w:t>One or more system components as described in the “</w:t>
            </w:r>
            <w:smartTag w:uri="urn:schemas-microsoft-com:office:smarttags" w:element="place">
              <w:smartTag w:uri="urn:schemas-microsoft-com:office:smarttags" w:element="PlaceName">
                <w:r>
                  <w:t>Conditional</w:t>
                </w:r>
              </w:smartTag>
              <w:r>
                <w:t xml:space="preserve"> </w:t>
              </w:r>
              <w:smartTag w:uri="urn:schemas-microsoft-com:office:smarttags" w:element="PlaceType">
                <w:r>
                  <w:t>Pass</w:t>
                </w:r>
              </w:smartTag>
            </w:smartTag>
            <w:r>
              <w:t xml:space="preserve">” section need to be </w:t>
            </w:r>
            <w:r>
              <w:tab/>
              <w:t xml:space="preserve">replaced or repaired. The system, upon completion of the replacement or repair, as approved by </w:t>
            </w:r>
            <w:r>
              <w:tab/>
              <w:t>the Board of Health, will pass.</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Align w:val="center"/>
          </w:tcPr>
          <w:p w:rsidR="000166AE" w:rsidRDefault="000166AE">
            <w:pPr>
              <w:pStyle w:val="texthang"/>
            </w:pPr>
            <w:r>
              <w:tab/>
              <w:t>Check the box for “yes”, “no” or “not determined” (Y, N, ND) for the following statements. If “not determined,” please explain.</w:t>
            </w:r>
          </w:p>
        </w:tc>
      </w:tr>
      <w:tr w:rsidR="000166AE" w:rsidTr="000166AE">
        <w:trPr>
          <w:cantSplit/>
          <w:trHeight w:hRule="exact" w:val="480"/>
        </w:trPr>
        <w:tc>
          <w:tcPr>
            <w:tcW w:w="1440" w:type="dxa"/>
          </w:tcPr>
          <w:p w:rsidR="000166AE" w:rsidRDefault="000166AE">
            <w:pPr>
              <w:pStyle w:val="sidebar"/>
            </w:pPr>
          </w:p>
        </w:tc>
        <w:tc>
          <w:tcPr>
            <w:tcW w:w="9360" w:type="dxa"/>
            <w:gridSpan w:val="37"/>
            <w:vMerge w:val="restart"/>
            <w:vAlign w:val="center"/>
          </w:tcPr>
          <w:p w:rsidR="000166AE" w:rsidRDefault="000166AE" w:rsidP="000166AE">
            <w:pPr>
              <w:pStyle w:val="texthang"/>
            </w:pPr>
            <w:bookmarkStart w:id="12" w:name="Check10"/>
            <w:r>
              <w:tab/>
            </w:r>
            <w:bookmarkEnd w:id="12"/>
            <w:r>
              <w:t>The septic tank is metal and over 20 years old</w:t>
            </w:r>
            <w:r>
              <w:rPr>
                <w:b/>
              </w:rPr>
              <w:t>*</w:t>
            </w:r>
            <w:r>
              <w:t xml:space="preserve"> </w:t>
            </w:r>
            <w:r>
              <w:rPr>
                <w:b/>
              </w:rPr>
              <w:t xml:space="preserve">or </w:t>
            </w:r>
            <w:r>
              <w:t>the septic tank (whether metal or not) is structurally unsound, exhibits substantial infiltration or exfiltration or tank failure is imminent. System will pass inspection if the existing tank is replaced with a complying septic tank as approved by the Board of Health.</w:t>
            </w:r>
          </w:p>
          <w:p w:rsidR="000166AE" w:rsidRDefault="000166AE" w:rsidP="000166AE">
            <w:pPr>
              <w:pStyle w:val="texthang"/>
            </w:pPr>
          </w:p>
          <w:p w:rsidR="000166AE" w:rsidRDefault="000166AE" w:rsidP="000166AE">
            <w:pPr>
              <w:pStyle w:val="texthang"/>
            </w:pPr>
            <w:r>
              <w:tab/>
            </w:r>
            <w:r>
              <w:rPr>
                <w:b/>
              </w:rPr>
              <w:t>*</w:t>
            </w:r>
            <w:r>
              <w:t xml:space="preserve"> A metal septic tank will pass inspection if it is structurally sound, not leaking and if a Certificate of Compliance indicating that the tank is less than 20 years old is available.</w:t>
            </w:r>
          </w:p>
          <w:p w:rsidR="000166AE" w:rsidRDefault="000166AE" w:rsidP="000166AE">
            <w:pPr>
              <w:pStyle w:val="texthang"/>
            </w:pPr>
          </w:p>
          <w:p w:rsidR="000166AE" w:rsidRDefault="000166AE">
            <w:pPr>
              <w:pStyle w:val="texthang"/>
            </w:pPr>
            <w:r>
              <w:tab/>
            </w:r>
            <w:r>
              <w:fldChar w:fldCharType="begin">
                <w:ffData>
                  <w:name w:val="Check10"/>
                  <w:enabled/>
                  <w:calcOnExit w:val="0"/>
                  <w:checkBox>
                    <w:sizeAuto/>
                    <w:default w:val="0"/>
                  </w:checkBox>
                </w:ffData>
              </w:fldChar>
            </w:r>
            <w:r>
              <w:instrText xml:space="preserve"> FORMCHECKBOX </w:instrText>
            </w:r>
            <w:r w:rsidR="00450B35">
              <w:fldChar w:fldCharType="separate"/>
            </w:r>
            <w:r>
              <w:fldChar w:fldCharType="end"/>
            </w:r>
            <w:r>
              <w:t xml:space="preserve">  Y</w:t>
            </w:r>
            <w:r>
              <w:tab/>
            </w:r>
            <w:r>
              <w:fldChar w:fldCharType="begin">
                <w:ffData>
                  <w:name w:val="Check72"/>
                  <w:enabled/>
                  <w:calcOnExit w:val="0"/>
                  <w:checkBox>
                    <w:sizeAuto/>
                    <w:default w:val="0"/>
                  </w:checkBox>
                </w:ffData>
              </w:fldChar>
            </w:r>
            <w:bookmarkStart w:id="13" w:name="Check72"/>
            <w:r>
              <w:instrText xml:space="preserve"> FORMCHECKBOX </w:instrText>
            </w:r>
            <w:r w:rsidR="00450B35">
              <w:fldChar w:fldCharType="separate"/>
            </w:r>
            <w:r>
              <w:fldChar w:fldCharType="end"/>
            </w:r>
            <w:bookmarkEnd w:id="13"/>
            <w:r>
              <w:t xml:space="preserve">  </w:t>
            </w:r>
            <w:smartTag w:uri="urn:schemas-microsoft-com:office:smarttags" w:element="place">
              <w:r>
                <w:t>N</w:t>
              </w:r>
              <w:r>
                <w:tab/>
              </w:r>
              <w:r>
                <w:tab/>
              </w:r>
              <w:r>
                <w:fldChar w:fldCharType="begin">
                  <w:ffData>
                    <w:name w:val="Check73"/>
                    <w:enabled/>
                    <w:calcOnExit w:val="0"/>
                    <w:checkBox>
                      <w:sizeAuto/>
                      <w:default w:val="0"/>
                    </w:checkBox>
                  </w:ffData>
                </w:fldChar>
              </w:r>
              <w:bookmarkStart w:id="14" w:name="Check73"/>
              <w:r>
                <w:instrText xml:space="preserve"> FORMCHECKBOX </w:instrText>
              </w:r>
              <w:r w:rsidR="00450B35">
                <w:fldChar w:fldCharType="separate"/>
              </w:r>
              <w:r>
                <w:fldChar w:fldCharType="end"/>
              </w:r>
              <w:bookmarkEnd w:id="14"/>
              <w:r>
                <w:t xml:space="preserve">  ND</w:t>
              </w:r>
            </w:smartTag>
            <w:r w:rsidR="009B7803">
              <w:t xml:space="preserve"> (Explain below):</w:t>
            </w: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pPr>
          </w:p>
        </w:tc>
      </w:tr>
      <w:tr w:rsidR="000166AE" w:rsidTr="000166AE">
        <w:trPr>
          <w:cantSplit/>
          <w:trHeight w:hRule="exact" w:val="480"/>
        </w:trPr>
        <w:tc>
          <w:tcPr>
            <w:tcW w:w="1440" w:type="dxa"/>
          </w:tcPr>
          <w:p w:rsidR="000166AE" w:rsidRDefault="000166AE">
            <w:pPr>
              <w:pStyle w:val="sidebar"/>
            </w:pPr>
          </w:p>
        </w:tc>
        <w:tc>
          <w:tcPr>
            <w:tcW w:w="9360" w:type="dxa"/>
            <w:gridSpan w:val="37"/>
            <w:vMerge/>
            <w:vAlign w:val="center"/>
          </w:tcPr>
          <w:p w:rsidR="000166AE" w:rsidRDefault="000166AE">
            <w:pPr>
              <w:pStyle w:val="texthang"/>
            </w:pPr>
          </w:p>
        </w:tc>
      </w:tr>
      <w:tr w:rsidR="009B7803" w:rsidTr="000166AE">
        <w:trPr>
          <w:cantSplit/>
          <w:trHeight w:hRule="exact" w:val="480"/>
        </w:trPr>
        <w:tc>
          <w:tcPr>
            <w:tcW w:w="1440" w:type="dxa"/>
          </w:tcPr>
          <w:p w:rsidR="009B7803" w:rsidRDefault="009B7803">
            <w:pPr>
              <w:pStyle w:val="sidebar"/>
            </w:pPr>
          </w:p>
        </w:tc>
        <w:tc>
          <w:tcPr>
            <w:tcW w:w="9360" w:type="dxa"/>
            <w:gridSpan w:val="37"/>
            <w:vMerge w:val="restart"/>
            <w:vAlign w:val="center"/>
          </w:tcPr>
          <w:p w:rsidR="009B7803" w:rsidRDefault="009B7803">
            <w:pPr>
              <w:pStyle w:val="texthang"/>
            </w:pPr>
            <w:r>
              <w:tab/>
            </w:r>
            <w:r>
              <w:fldChar w:fldCharType="begin">
                <w:ffData>
                  <w:name w:val="Text67"/>
                  <w:enabled/>
                  <w:calcOnExit w:val="0"/>
                  <w:textInput/>
                </w:ffData>
              </w:fldChar>
            </w:r>
            <w:bookmarkStart w:id="1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B7803" w:rsidRDefault="009B7803">
            <w:pPr>
              <w:pStyle w:val="BarsOnly"/>
            </w:pPr>
          </w:p>
          <w:p w:rsidR="009B7803" w:rsidRDefault="009B7803">
            <w:pPr>
              <w:pStyle w:val="BarsOnly"/>
            </w:pPr>
          </w:p>
          <w:p w:rsidR="009B7803" w:rsidRDefault="009B7803">
            <w:pPr>
              <w:pStyle w:val="BarsOnly"/>
            </w:pPr>
          </w:p>
          <w:p w:rsidR="009B7803" w:rsidRDefault="009B7803">
            <w:pPr>
              <w:pStyle w:val="BarsOnly"/>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9B7803" w:rsidTr="00C86D0F">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E805CB" w:rsidTr="00C86D0F">
        <w:trPr>
          <w:cantSplit/>
          <w:trHeight w:hRule="exact" w:val="480"/>
        </w:trPr>
        <w:tc>
          <w:tcPr>
            <w:tcW w:w="1440" w:type="dxa"/>
          </w:tcPr>
          <w:p w:rsidR="00E805CB" w:rsidRDefault="00E805CB">
            <w:pPr>
              <w:pStyle w:val="sidebar"/>
            </w:pPr>
          </w:p>
        </w:tc>
        <w:tc>
          <w:tcPr>
            <w:tcW w:w="9360" w:type="dxa"/>
            <w:gridSpan w:val="37"/>
            <w:vAlign w:val="center"/>
          </w:tcPr>
          <w:p w:rsidR="00E805CB" w:rsidRDefault="00E805CB">
            <w:pPr>
              <w:pStyle w:val="texthang"/>
            </w:pPr>
          </w:p>
        </w:tc>
      </w:tr>
      <w:tr w:rsidR="000166AE" w:rsidTr="000166AE">
        <w:trPr>
          <w:cantSplit/>
          <w:trHeight w:hRule="exact" w:val="480"/>
        </w:trPr>
        <w:tc>
          <w:tcPr>
            <w:tcW w:w="1440" w:type="dxa"/>
          </w:tcPr>
          <w:p w:rsidR="000166AE" w:rsidRDefault="000166AE">
            <w:pPr>
              <w:pStyle w:val="sidebar"/>
            </w:pPr>
          </w:p>
          <w:p w:rsidR="00E805CB" w:rsidRDefault="00E805CB">
            <w:pPr>
              <w:pStyle w:val="sidebar"/>
            </w:pPr>
          </w:p>
          <w:p w:rsidR="00E805CB" w:rsidRDefault="00E805CB">
            <w:pPr>
              <w:pStyle w:val="sidebar"/>
            </w:pPr>
          </w:p>
          <w:p w:rsidR="00E805CB" w:rsidRDefault="00E805CB">
            <w:pPr>
              <w:pStyle w:val="sidebar"/>
            </w:pPr>
          </w:p>
        </w:tc>
        <w:tc>
          <w:tcPr>
            <w:tcW w:w="9360" w:type="dxa"/>
            <w:gridSpan w:val="37"/>
            <w:tcBorders>
              <w:top w:val="single" w:sz="4" w:space="0" w:color="auto"/>
            </w:tcBorders>
          </w:tcPr>
          <w:p w:rsidR="000166AE" w:rsidRDefault="00DB6AA0" w:rsidP="00DB6AA0">
            <w:pPr>
              <w:pStyle w:val="head2"/>
            </w:pPr>
            <w:r>
              <w:t>C</w:t>
            </w:r>
            <w:r w:rsidR="000166AE">
              <w:t xml:space="preserve">. </w:t>
            </w:r>
            <w:r>
              <w:t xml:space="preserve">Inspection Summary </w:t>
            </w:r>
            <w:r w:rsidR="000166AE">
              <w:rPr>
                <w:b w:val="0"/>
                <w:sz w:val="24"/>
              </w:rPr>
              <w:t>(cont.)</w:t>
            </w:r>
          </w:p>
        </w:tc>
      </w:tr>
      <w:tr w:rsidR="00DB6AA0" w:rsidTr="000166AE">
        <w:trPr>
          <w:cantSplit/>
          <w:trHeight w:hRule="exact" w:val="480"/>
        </w:trPr>
        <w:tc>
          <w:tcPr>
            <w:tcW w:w="1440" w:type="dxa"/>
          </w:tcPr>
          <w:p w:rsidR="00DB6AA0" w:rsidRDefault="00DB6AA0">
            <w:pPr>
              <w:pStyle w:val="sidebar"/>
            </w:pPr>
          </w:p>
        </w:tc>
        <w:tc>
          <w:tcPr>
            <w:tcW w:w="9360" w:type="dxa"/>
            <w:gridSpan w:val="37"/>
            <w:vAlign w:val="center"/>
          </w:tcPr>
          <w:p w:rsidR="00DB6AA0" w:rsidRDefault="00DB6AA0" w:rsidP="00DB6AA0">
            <w:pPr>
              <w:pStyle w:val="texthang"/>
            </w:pPr>
            <w:r>
              <w:rPr>
                <w:b/>
              </w:rPr>
              <w:t>2)</w:t>
            </w:r>
            <w:r>
              <w:rPr>
                <w:b/>
              </w:rPr>
              <w:tab/>
              <w:t>System Conditionally Passes</w:t>
            </w:r>
            <w:r>
              <w:t xml:space="preserve"> (cont.)</w:t>
            </w:r>
            <w:r>
              <w:rPr>
                <w:b/>
              </w:rPr>
              <w:t>:</w:t>
            </w:r>
          </w:p>
        </w:tc>
      </w:tr>
      <w:tr w:rsidR="00AF2A06" w:rsidTr="000166AE">
        <w:trPr>
          <w:cantSplit/>
          <w:trHeight w:hRule="exact" w:val="480"/>
        </w:trPr>
        <w:tc>
          <w:tcPr>
            <w:tcW w:w="1440" w:type="dxa"/>
          </w:tcPr>
          <w:p w:rsidR="00AF2A06" w:rsidRDefault="00AF2A06">
            <w:pPr>
              <w:pStyle w:val="sidebar"/>
            </w:pPr>
          </w:p>
        </w:tc>
        <w:tc>
          <w:tcPr>
            <w:tcW w:w="9360" w:type="dxa"/>
            <w:gridSpan w:val="37"/>
            <w:vAlign w:val="center"/>
          </w:tcPr>
          <w:p w:rsidR="00AF2A06" w:rsidRDefault="00AF2A06" w:rsidP="00AF2A06">
            <w:pPr>
              <w:pStyle w:val="texthang"/>
              <w:ind w:left="720"/>
            </w:pPr>
            <w:r>
              <w:fldChar w:fldCharType="begin">
                <w:ffData>
                  <w:name w:val="Check83"/>
                  <w:enabled/>
                  <w:calcOnExit w:val="0"/>
                  <w:checkBox>
                    <w:sizeAuto/>
                    <w:default w:val="0"/>
                  </w:checkBox>
                </w:ffData>
              </w:fldChar>
            </w:r>
            <w:bookmarkStart w:id="16" w:name="Check83"/>
            <w:r>
              <w:instrText xml:space="preserve"> FORMCHECKBOX </w:instrText>
            </w:r>
            <w:r w:rsidR="00450B35">
              <w:fldChar w:fldCharType="separate"/>
            </w:r>
            <w:r>
              <w:fldChar w:fldCharType="end"/>
            </w:r>
            <w:bookmarkEnd w:id="16"/>
            <w:r>
              <w:tab/>
              <w:t>Pump Chamber pumps/alarms not operational. System will pass with Board of Health approval if pumps/alarms are repaired.</w:t>
            </w:r>
          </w:p>
        </w:tc>
      </w:tr>
      <w:tr w:rsidR="000166AE" w:rsidTr="000166AE">
        <w:trPr>
          <w:cantSplit/>
          <w:trHeight w:hRule="exact" w:val="480"/>
        </w:trPr>
        <w:tc>
          <w:tcPr>
            <w:tcW w:w="1440" w:type="dxa"/>
          </w:tcPr>
          <w:p w:rsidR="000166AE" w:rsidRDefault="000166AE">
            <w:pPr>
              <w:pStyle w:val="sidebar"/>
            </w:pPr>
          </w:p>
        </w:tc>
        <w:tc>
          <w:tcPr>
            <w:tcW w:w="9360" w:type="dxa"/>
            <w:gridSpan w:val="37"/>
            <w:vAlign w:val="center"/>
          </w:tcPr>
          <w:p w:rsidR="000166AE" w:rsidRDefault="000166AE" w:rsidP="00DB6AA0">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pPr>
              <w:pStyle w:val="texthang"/>
            </w:pPr>
            <w:bookmarkStart w:id="17" w:name="Check11"/>
            <w:r>
              <w:tab/>
            </w:r>
            <w:r>
              <w:fldChar w:fldCharType="begin">
                <w:ffData>
                  <w:name w:val="Check11"/>
                  <w:enabled/>
                  <w:calcOnExit w:val="0"/>
                  <w:checkBox>
                    <w:sizeAuto/>
                    <w:default w:val="0"/>
                  </w:checkBox>
                </w:ffData>
              </w:fldChar>
            </w:r>
            <w:r>
              <w:instrText xml:space="preserve"> FORMCHECKBOX </w:instrText>
            </w:r>
            <w:r w:rsidR="00450B35">
              <w:fldChar w:fldCharType="separate"/>
            </w:r>
            <w:r>
              <w:fldChar w:fldCharType="end"/>
            </w:r>
            <w:bookmarkEnd w:id="17"/>
            <w:r>
              <w:tab/>
              <w:t xml:space="preserve">Observation of sewage backup or break out or high static water level in the distribution box due </w:t>
            </w:r>
            <w:r>
              <w:tab/>
              <w:t xml:space="preserve">to broken or obstructed pipe(s) or due to a broken, settled or uneven distribution box. System will </w:t>
            </w:r>
            <w:r>
              <w:tab/>
              <w:t>pass inspection if (with approval of Board of Health):</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BC420B" w:rsidTr="009B7803">
        <w:trPr>
          <w:cantSplit/>
          <w:trHeight w:hRule="exact" w:val="480"/>
        </w:trPr>
        <w:tc>
          <w:tcPr>
            <w:tcW w:w="1440" w:type="dxa"/>
            <w:vAlign w:val="center"/>
          </w:tcPr>
          <w:p w:rsidR="00BC420B" w:rsidRDefault="00BC420B" w:rsidP="009B7803">
            <w:pPr>
              <w:pStyle w:val="texthang"/>
            </w:pPr>
          </w:p>
        </w:tc>
        <w:tc>
          <w:tcPr>
            <w:tcW w:w="9360" w:type="dxa"/>
            <w:gridSpan w:val="37"/>
            <w:vAlign w:val="center"/>
          </w:tcPr>
          <w:p w:rsidR="00BC420B" w:rsidRDefault="00BC420B" w:rsidP="009B7803">
            <w:pPr>
              <w:pStyle w:val="texthang"/>
            </w:pPr>
            <w:r>
              <w:tab/>
            </w:r>
            <w:r>
              <w:tab/>
            </w:r>
            <w:r>
              <w:fldChar w:fldCharType="begin">
                <w:ffData>
                  <w:name w:val="Check12"/>
                  <w:enabled/>
                  <w:calcOnExit w:val="0"/>
                  <w:checkBox>
                    <w:sizeAuto/>
                    <w:default w:val="0"/>
                  </w:checkBox>
                </w:ffData>
              </w:fldChar>
            </w:r>
            <w:bookmarkStart w:id="18" w:name="Check12"/>
            <w:r>
              <w:instrText xml:space="preserve"> FORMCHECKBOX </w:instrText>
            </w:r>
            <w:r w:rsidR="00450B35">
              <w:fldChar w:fldCharType="separate"/>
            </w:r>
            <w:r>
              <w:fldChar w:fldCharType="end"/>
            </w:r>
            <w:bookmarkEnd w:id="18"/>
            <w:r>
              <w:tab/>
              <w:t>broken pipe(s) are replaced</w:t>
            </w:r>
            <w:r w:rsidR="00C070D3">
              <w:tab/>
            </w:r>
            <w:r w:rsidR="00C070D3">
              <w:tab/>
            </w:r>
            <w:r w:rsidR="00C070D3">
              <w:fldChar w:fldCharType="begin">
                <w:ffData>
                  <w:name w:val="Check10"/>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Y</w:t>
            </w:r>
            <w:r w:rsidR="00C070D3">
              <w:tab/>
            </w:r>
            <w:r w:rsidR="00C070D3">
              <w:fldChar w:fldCharType="begin">
                <w:ffData>
                  <w:name w:val="Check72"/>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w:t>
            </w:r>
            <w:smartTag w:uri="urn:schemas-microsoft-com:office:smarttags" w:element="place">
              <w:r w:rsidR="00C070D3">
                <w:t>N</w:t>
              </w:r>
              <w:r w:rsidR="00C070D3">
                <w:tab/>
              </w:r>
              <w:r w:rsidR="00C070D3">
                <w:fldChar w:fldCharType="begin">
                  <w:ffData>
                    <w:name w:val="Check73"/>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ND</w:t>
              </w:r>
            </w:smartTag>
            <w:r w:rsidR="00C070D3">
              <w:t xml:space="preserve"> (Explain below):</w:t>
            </w:r>
          </w:p>
        </w:tc>
      </w:tr>
      <w:tr w:rsidR="00BC420B" w:rsidTr="009B7803">
        <w:trPr>
          <w:cantSplit/>
          <w:trHeight w:hRule="exact" w:val="480"/>
        </w:trPr>
        <w:tc>
          <w:tcPr>
            <w:tcW w:w="1440" w:type="dxa"/>
            <w:vAlign w:val="center"/>
          </w:tcPr>
          <w:p w:rsidR="00BC420B" w:rsidRDefault="00BC420B" w:rsidP="009B7803">
            <w:pPr>
              <w:pStyle w:val="texthang"/>
            </w:pPr>
          </w:p>
        </w:tc>
        <w:tc>
          <w:tcPr>
            <w:tcW w:w="9360" w:type="dxa"/>
            <w:gridSpan w:val="37"/>
            <w:vAlign w:val="center"/>
          </w:tcPr>
          <w:p w:rsidR="00BC420B" w:rsidRDefault="00BC420B" w:rsidP="009B7803">
            <w:pPr>
              <w:pStyle w:val="texthang"/>
            </w:pPr>
            <w:r>
              <w:tab/>
            </w:r>
            <w:r>
              <w:tab/>
            </w:r>
            <w:r>
              <w:fldChar w:fldCharType="begin">
                <w:ffData>
                  <w:name w:val="Check13"/>
                  <w:enabled/>
                  <w:calcOnExit w:val="0"/>
                  <w:checkBox>
                    <w:sizeAuto/>
                    <w:default w:val="0"/>
                  </w:checkBox>
                </w:ffData>
              </w:fldChar>
            </w:r>
            <w:bookmarkStart w:id="19" w:name="Check13"/>
            <w:r>
              <w:instrText xml:space="preserve"> FORMCHECKBOX </w:instrText>
            </w:r>
            <w:r w:rsidR="00450B35">
              <w:fldChar w:fldCharType="separate"/>
            </w:r>
            <w:r>
              <w:fldChar w:fldCharType="end"/>
            </w:r>
            <w:bookmarkEnd w:id="19"/>
            <w:r>
              <w:tab/>
              <w:t>obstruction is removed</w:t>
            </w:r>
            <w:r w:rsidR="00C070D3">
              <w:tab/>
            </w:r>
            <w:r w:rsidR="00C070D3">
              <w:tab/>
            </w:r>
            <w:r w:rsidR="00C070D3">
              <w:tab/>
            </w:r>
            <w:r w:rsidR="00C070D3">
              <w:fldChar w:fldCharType="begin">
                <w:ffData>
                  <w:name w:val="Check10"/>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Y</w:t>
            </w:r>
            <w:r w:rsidR="00C070D3">
              <w:tab/>
            </w:r>
            <w:r w:rsidR="00C070D3">
              <w:fldChar w:fldCharType="begin">
                <w:ffData>
                  <w:name w:val="Check72"/>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w:t>
            </w:r>
            <w:smartTag w:uri="urn:schemas-microsoft-com:office:smarttags" w:element="place">
              <w:r w:rsidR="00C070D3">
                <w:t>N</w:t>
              </w:r>
              <w:r w:rsidR="00C070D3">
                <w:tab/>
              </w:r>
              <w:r w:rsidR="00C070D3">
                <w:fldChar w:fldCharType="begin">
                  <w:ffData>
                    <w:name w:val="Check73"/>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ND</w:t>
              </w:r>
            </w:smartTag>
            <w:r w:rsidR="00C070D3">
              <w:t xml:space="preserve"> (Explain below):</w:t>
            </w:r>
          </w:p>
        </w:tc>
      </w:tr>
      <w:tr w:rsidR="00BC420B" w:rsidTr="009B7803">
        <w:trPr>
          <w:cantSplit/>
          <w:trHeight w:hRule="exact" w:val="480"/>
        </w:trPr>
        <w:tc>
          <w:tcPr>
            <w:tcW w:w="1440" w:type="dxa"/>
            <w:vAlign w:val="center"/>
          </w:tcPr>
          <w:p w:rsidR="00BC420B" w:rsidRDefault="00BC420B" w:rsidP="009B7803">
            <w:pPr>
              <w:pStyle w:val="texthang"/>
            </w:pPr>
          </w:p>
        </w:tc>
        <w:tc>
          <w:tcPr>
            <w:tcW w:w="9360" w:type="dxa"/>
            <w:gridSpan w:val="37"/>
            <w:vAlign w:val="center"/>
          </w:tcPr>
          <w:p w:rsidR="00BC420B" w:rsidRPr="00C070D3" w:rsidRDefault="009B7803" w:rsidP="009B7803">
            <w:pPr>
              <w:pStyle w:val="texthang"/>
            </w:pPr>
            <w:r>
              <w:tab/>
            </w:r>
            <w:r>
              <w:tab/>
            </w:r>
            <w:r>
              <w:fldChar w:fldCharType="begin">
                <w:ffData>
                  <w:name w:val="Check14"/>
                  <w:enabled/>
                  <w:calcOnExit w:val="0"/>
                  <w:checkBox>
                    <w:sizeAuto/>
                    <w:default w:val="0"/>
                  </w:checkBox>
                </w:ffData>
              </w:fldChar>
            </w:r>
            <w:bookmarkStart w:id="20" w:name="Check14"/>
            <w:r>
              <w:instrText xml:space="preserve"> FORMCHECKBOX </w:instrText>
            </w:r>
            <w:r w:rsidR="00450B35">
              <w:fldChar w:fldCharType="separate"/>
            </w:r>
            <w:r>
              <w:fldChar w:fldCharType="end"/>
            </w:r>
            <w:bookmarkEnd w:id="20"/>
            <w:r>
              <w:tab/>
              <w:t>distribution box is leveled or replaced</w:t>
            </w:r>
            <w:r w:rsidR="00C070D3">
              <w:tab/>
            </w:r>
            <w:bookmarkStart w:id="21" w:name="Check74"/>
            <w:r w:rsidR="00C070D3">
              <w:fldChar w:fldCharType="begin">
                <w:ffData>
                  <w:name w:val="Check74"/>
                  <w:enabled/>
                  <w:calcOnExit w:val="0"/>
                  <w:checkBox>
                    <w:sizeAuto/>
                    <w:default w:val="0"/>
                  </w:checkBox>
                </w:ffData>
              </w:fldChar>
            </w:r>
            <w:r w:rsidR="00C070D3">
              <w:instrText xml:space="preserve"> FORMCHECKBOX </w:instrText>
            </w:r>
            <w:r w:rsidR="00450B35">
              <w:fldChar w:fldCharType="separate"/>
            </w:r>
            <w:r w:rsidR="00C070D3">
              <w:fldChar w:fldCharType="end"/>
            </w:r>
            <w:bookmarkEnd w:id="21"/>
            <w:r w:rsidR="00C070D3">
              <w:t xml:space="preserve">  </w:t>
            </w:r>
            <w:r w:rsidR="00C070D3" w:rsidRPr="00C070D3">
              <w:t>Y</w:t>
            </w:r>
            <w:r w:rsidR="00C070D3" w:rsidRPr="00C070D3">
              <w:tab/>
            </w:r>
            <w:bookmarkStart w:id="22" w:name="Check75"/>
            <w:r w:rsidR="00C070D3">
              <w:fldChar w:fldCharType="begin">
                <w:ffData>
                  <w:name w:val="Check75"/>
                  <w:enabled/>
                  <w:calcOnExit w:val="0"/>
                  <w:checkBox>
                    <w:sizeAuto/>
                    <w:default w:val="0"/>
                  </w:checkBox>
                </w:ffData>
              </w:fldChar>
            </w:r>
            <w:r w:rsidR="00C070D3">
              <w:instrText xml:space="preserve"> FORMCHECKBOX </w:instrText>
            </w:r>
            <w:r w:rsidR="00450B35">
              <w:fldChar w:fldCharType="separate"/>
            </w:r>
            <w:r w:rsidR="00C070D3">
              <w:fldChar w:fldCharType="end"/>
            </w:r>
            <w:bookmarkEnd w:id="22"/>
            <w:r w:rsidR="00C070D3" w:rsidRPr="00C070D3">
              <w:t xml:space="preserve">  N</w:t>
            </w:r>
            <w:r w:rsidR="00C070D3" w:rsidRPr="00C070D3">
              <w:tab/>
            </w:r>
            <w:bookmarkStart w:id="23" w:name="Check76"/>
            <w:r w:rsidR="00C070D3">
              <w:fldChar w:fldCharType="begin">
                <w:ffData>
                  <w:name w:val="Check76"/>
                  <w:enabled/>
                  <w:calcOnExit w:val="0"/>
                  <w:checkBox>
                    <w:sizeAuto/>
                    <w:default w:val="0"/>
                  </w:checkBox>
                </w:ffData>
              </w:fldChar>
            </w:r>
            <w:r w:rsidR="00C070D3">
              <w:instrText xml:space="preserve"> FORMCHECKBOX </w:instrText>
            </w:r>
            <w:r w:rsidR="00450B35">
              <w:fldChar w:fldCharType="separate"/>
            </w:r>
            <w:r w:rsidR="00C070D3">
              <w:fldChar w:fldCharType="end"/>
            </w:r>
            <w:bookmarkEnd w:id="23"/>
            <w:r w:rsidR="00C070D3" w:rsidRPr="00C070D3">
              <w:t xml:space="preserve">  ND (Explain below):</w:t>
            </w:r>
          </w:p>
        </w:tc>
      </w:tr>
      <w:tr w:rsidR="009B7803" w:rsidTr="000166AE">
        <w:trPr>
          <w:cantSplit/>
          <w:trHeight w:hRule="exact" w:val="480"/>
        </w:trPr>
        <w:tc>
          <w:tcPr>
            <w:tcW w:w="1440" w:type="dxa"/>
          </w:tcPr>
          <w:p w:rsidR="009B7803" w:rsidRDefault="009B7803">
            <w:pPr>
              <w:pStyle w:val="sidebar"/>
            </w:pPr>
          </w:p>
        </w:tc>
        <w:tc>
          <w:tcPr>
            <w:tcW w:w="9360" w:type="dxa"/>
            <w:gridSpan w:val="37"/>
            <w:vMerge w:val="restart"/>
            <w:vAlign w:val="center"/>
          </w:tcPr>
          <w:p w:rsidR="009B7803" w:rsidRDefault="009B7803">
            <w:pPr>
              <w:pStyle w:val="texthang"/>
            </w:pPr>
            <w:r>
              <w:tab/>
            </w:r>
            <w:r>
              <w:fldChar w:fldCharType="begin">
                <w:ffData>
                  <w:name w:val="Text68"/>
                  <w:enabled/>
                  <w:calcOnExit w:val="0"/>
                  <w:textInput/>
                </w:ffData>
              </w:fldChar>
            </w:r>
            <w:bookmarkStart w:id="2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9B7803" w:rsidRDefault="009B7803">
            <w:pPr>
              <w:pStyle w:val="BarsOnly"/>
            </w:pPr>
          </w:p>
          <w:p w:rsidR="009B7803" w:rsidRDefault="009B7803">
            <w:pPr>
              <w:pStyle w:val="BarsOnly"/>
            </w:pPr>
          </w:p>
          <w:p w:rsidR="009B7803" w:rsidRDefault="009B7803">
            <w:pPr>
              <w:pStyle w:val="BarsOnly"/>
            </w:pPr>
          </w:p>
          <w:p w:rsidR="009B7803" w:rsidRDefault="009B7803">
            <w:pPr>
              <w:pStyle w:val="BarsOnly"/>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pPr>
            <w:r>
              <w:tab/>
            </w:r>
            <w:r>
              <w:fldChar w:fldCharType="begin">
                <w:ffData>
                  <w:name w:val="Check15"/>
                  <w:enabled/>
                  <w:calcOnExit w:val="0"/>
                  <w:checkBox>
                    <w:sizeAuto/>
                    <w:default w:val="0"/>
                  </w:checkBox>
                </w:ffData>
              </w:fldChar>
            </w:r>
            <w:bookmarkStart w:id="25" w:name="Check15"/>
            <w:r>
              <w:instrText xml:space="preserve"> FORMCHECKBOX </w:instrText>
            </w:r>
            <w:r w:rsidR="00450B35">
              <w:fldChar w:fldCharType="separate"/>
            </w:r>
            <w:r>
              <w:fldChar w:fldCharType="end"/>
            </w:r>
            <w:bookmarkEnd w:id="25"/>
            <w:r>
              <w:tab/>
              <w:t xml:space="preserve">The system required pumping more than 4 times a year due to broken or obstructed pipe(s). The </w:t>
            </w:r>
            <w:r>
              <w:tab/>
              <w:t>system will pass inspection if (with approval of the Board of Health):</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pPr>
            <w:r>
              <w:tab/>
            </w:r>
            <w:r>
              <w:tab/>
            </w:r>
            <w:r>
              <w:fldChar w:fldCharType="begin">
                <w:ffData>
                  <w:name w:val="Check16"/>
                  <w:enabled/>
                  <w:calcOnExit w:val="0"/>
                  <w:checkBox>
                    <w:sizeAuto/>
                    <w:default w:val="0"/>
                  </w:checkBox>
                </w:ffData>
              </w:fldChar>
            </w:r>
            <w:bookmarkStart w:id="26" w:name="Check16"/>
            <w:r>
              <w:instrText xml:space="preserve"> FORMCHECKBOX </w:instrText>
            </w:r>
            <w:r w:rsidR="00450B35">
              <w:fldChar w:fldCharType="separate"/>
            </w:r>
            <w:r>
              <w:fldChar w:fldCharType="end"/>
            </w:r>
            <w:bookmarkEnd w:id="26"/>
            <w:r>
              <w:tab/>
              <w:t>broken pipe(s) are replaced</w:t>
            </w:r>
            <w:r w:rsidR="00C070D3">
              <w:tab/>
            </w:r>
            <w:r w:rsidR="00C070D3">
              <w:tab/>
            </w:r>
            <w:r w:rsidR="00C070D3">
              <w:fldChar w:fldCharType="begin">
                <w:ffData>
                  <w:name w:val="Check74"/>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w:t>
            </w:r>
            <w:r w:rsidR="00C070D3" w:rsidRPr="00C070D3">
              <w:t>Y</w:t>
            </w:r>
            <w:r w:rsidR="00C070D3" w:rsidRPr="00C070D3">
              <w:tab/>
            </w:r>
            <w:r w:rsidR="00C070D3">
              <w:fldChar w:fldCharType="begin">
                <w:ffData>
                  <w:name w:val="Check75"/>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rsidRPr="00C070D3">
              <w:t xml:space="preserve">  </w:t>
            </w:r>
            <w:smartTag w:uri="urn:schemas-microsoft-com:office:smarttags" w:element="place">
              <w:r w:rsidR="00C070D3" w:rsidRPr="00C070D3">
                <w:t>N</w:t>
              </w:r>
              <w:r w:rsidR="00C070D3" w:rsidRPr="00C070D3">
                <w:tab/>
              </w:r>
              <w:r w:rsidR="00C070D3">
                <w:fldChar w:fldCharType="begin">
                  <w:ffData>
                    <w:name w:val="Check76"/>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rsidRPr="00C070D3">
                <w:t xml:space="preserve">  ND</w:t>
              </w:r>
            </w:smartTag>
            <w:r w:rsidR="00C070D3" w:rsidRPr="00C070D3">
              <w:t xml:space="preserve"> (Explain below):</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pPr>
            <w:r>
              <w:tab/>
            </w:r>
            <w:r>
              <w:tab/>
            </w:r>
            <w:r>
              <w:fldChar w:fldCharType="begin">
                <w:ffData>
                  <w:name w:val="Check17"/>
                  <w:enabled/>
                  <w:calcOnExit w:val="0"/>
                  <w:checkBox>
                    <w:sizeAuto/>
                    <w:default w:val="0"/>
                  </w:checkBox>
                </w:ffData>
              </w:fldChar>
            </w:r>
            <w:bookmarkStart w:id="27" w:name="Check17"/>
            <w:r>
              <w:instrText xml:space="preserve"> FORMCHECKBOX </w:instrText>
            </w:r>
            <w:r w:rsidR="00450B35">
              <w:fldChar w:fldCharType="separate"/>
            </w:r>
            <w:r>
              <w:fldChar w:fldCharType="end"/>
            </w:r>
            <w:bookmarkEnd w:id="27"/>
            <w:r>
              <w:tab/>
              <w:t>obstruction is removed</w:t>
            </w:r>
            <w:r w:rsidR="00C070D3">
              <w:tab/>
            </w:r>
            <w:r w:rsidR="00C070D3">
              <w:tab/>
            </w:r>
            <w:r w:rsidR="00C070D3">
              <w:tab/>
            </w:r>
            <w:r w:rsidR="00C070D3">
              <w:fldChar w:fldCharType="begin">
                <w:ffData>
                  <w:name w:val="Check74"/>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t xml:space="preserve">  </w:t>
            </w:r>
            <w:r w:rsidR="00C070D3" w:rsidRPr="00C070D3">
              <w:t>Y</w:t>
            </w:r>
            <w:r w:rsidR="00C070D3" w:rsidRPr="00C070D3">
              <w:tab/>
            </w:r>
            <w:r w:rsidR="00C070D3">
              <w:fldChar w:fldCharType="begin">
                <w:ffData>
                  <w:name w:val="Check75"/>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rsidRPr="00C070D3">
              <w:t xml:space="preserve">  </w:t>
            </w:r>
            <w:smartTag w:uri="urn:schemas-microsoft-com:office:smarttags" w:element="place">
              <w:r w:rsidR="00C070D3" w:rsidRPr="00C070D3">
                <w:t>N</w:t>
              </w:r>
              <w:r w:rsidR="00C070D3" w:rsidRPr="00C070D3">
                <w:tab/>
              </w:r>
              <w:r w:rsidR="00C070D3">
                <w:fldChar w:fldCharType="begin">
                  <w:ffData>
                    <w:name w:val="Check76"/>
                    <w:enabled/>
                    <w:calcOnExit w:val="0"/>
                    <w:checkBox>
                      <w:sizeAuto/>
                      <w:default w:val="0"/>
                    </w:checkBox>
                  </w:ffData>
                </w:fldChar>
              </w:r>
              <w:r w:rsidR="00C070D3">
                <w:instrText xml:space="preserve"> FORMCHECKBOX </w:instrText>
              </w:r>
              <w:r w:rsidR="00450B35">
                <w:fldChar w:fldCharType="separate"/>
              </w:r>
              <w:r w:rsidR="00C070D3">
                <w:fldChar w:fldCharType="end"/>
              </w:r>
              <w:r w:rsidR="00C070D3" w:rsidRPr="00C070D3">
                <w:t xml:space="preserve">  ND</w:t>
              </w:r>
            </w:smartTag>
            <w:r w:rsidR="00C070D3" w:rsidRPr="00C070D3">
              <w:t xml:space="preserve"> (Explain below):</w:t>
            </w:r>
          </w:p>
        </w:tc>
      </w:tr>
      <w:tr w:rsidR="009B7803" w:rsidTr="000166AE">
        <w:trPr>
          <w:cantSplit/>
          <w:trHeight w:hRule="exact" w:val="480"/>
        </w:trPr>
        <w:tc>
          <w:tcPr>
            <w:tcW w:w="1440" w:type="dxa"/>
          </w:tcPr>
          <w:p w:rsidR="009B7803" w:rsidRDefault="009B7803">
            <w:pPr>
              <w:pStyle w:val="sidebar"/>
            </w:pPr>
          </w:p>
        </w:tc>
        <w:tc>
          <w:tcPr>
            <w:tcW w:w="9360" w:type="dxa"/>
            <w:gridSpan w:val="37"/>
            <w:vMerge w:val="restart"/>
            <w:vAlign w:val="center"/>
          </w:tcPr>
          <w:p w:rsidR="009B7803" w:rsidRDefault="009B7803" w:rsidP="00AF2A06">
            <w:pPr>
              <w:pStyle w:val="texthang"/>
            </w:pPr>
            <w:r>
              <w:tab/>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7803" w:rsidRDefault="009B7803">
            <w:pPr>
              <w:pStyle w:val="BarsOnly"/>
            </w:pPr>
          </w:p>
          <w:p w:rsidR="009B7803" w:rsidRDefault="009B7803">
            <w:pPr>
              <w:pStyle w:val="BarsOnly"/>
            </w:pPr>
          </w:p>
          <w:p w:rsidR="009B7803" w:rsidRDefault="009B7803">
            <w:pPr>
              <w:pStyle w:val="BarsOnly"/>
            </w:pPr>
          </w:p>
          <w:p w:rsidR="009B7803" w:rsidRDefault="009B7803">
            <w:pPr>
              <w:pStyle w:val="texthang"/>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9B7803" w:rsidTr="000166AE">
        <w:trPr>
          <w:cantSplit/>
          <w:trHeight w:hRule="exact" w:val="480"/>
        </w:trPr>
        <w:tc>
          <w:tcPr>
            <w:tcW w:w="1440" w:type="dxa"/>
          </w:tcPr>
          <w:p w:rsidR="009B7803" w:rsidRDefault="009B7803">
            <w:pPr>
              <w:pStyle w:val="sidebar"/>
            </w:pPr>
          </w:p>
        </w:tc>
        <w:tc>
          <w:tcPr>
            <w:tcW w:w="9360" w:type="dxa"/>
            <w:gridSpan w:val="37"/>
            <w:vMerge/>
            <w:vAlign w:val="center"/>
          </w:tcPr>
          <w:p w:rsidR="009B7803" w:rsidRDefault="009B7803">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DB6AA0" w:rsidP="00DB6AA0">
            <w:pPr>
              <w:pStyle w:val="texthang"/>
            </w:pPr>
            <w:r>
              <w:rPr>
                <w:b/>
              </w:rPr>
              <w:t>3</w:t>
            </w:r>
            <w:r w:rsidR="00BC420B">
              <w:rPr>
                <w:b/>
              </w:rPr>
              <w:t>)</w:t>
            </w:r>
            <w:r w:rsidR="00BC420B">
              <w:tab/>
            </w:r>
            <w:r w:rsidR="00BC420B">
              <w:rPr>
                <w:b/>
              </w:rPr>
              <w:t>Further Evaluation is Required by the Board of Health:</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pPr>
            <w:r>
              <w:tab/>
            </w:r>
            <w:r>
              <w:fldChar w:fldCharType="begin">
                <w:ffData>
                  <w:name w:val="Check18"/>
                  <w:enabled/>
                  <w:calcOnExit w:val="0"/>
                  <w:checkBox>
                    <w:sizeAuto/>
                    <w:default w:val="0"/>
                  </w:checkBox>
                </w:ffData>
              </w:fldChar>
            </w:r>
            <w:bookmarkStart w:id="28" w:name="Check18"/>
            <w:r>
              <w:instrText xml:space="preserve"> FORMCHECKBOX </w:instrText>
            </w:r>
            <w:r w:rsidR="00450B35">
              <w:fldChar w:fldCharType="separate"/>
            </w:r>
            <w:r>
              <w:fldChar w:fldCharType="end"/>
            </w:r>
            <w:bookmarkEnd w:id="28"/>
            <w:r>
              <w:tab/>
              <w:t xml:space="preserve">Conditions exist which require further evaluation by the Board of Health in order to determine if </w:t>
            </w:r>
            <w:r>
              <w:tab/>
              <w:t>the system is failing to protect public health, safety or the environment.</w:t>
            </w: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pPr>
              <w:pStyle w:val="texthang"/>
              <w:rPr>
                <w:b/>
              </w:rPr>
            </w:pPr>
            <w:r>
              <w:tab/>
            </w:r>
            <w:r>
              <w:tab/>
            </w:r>
            <w:r w:rsidR="00DB6AA0">
              <w:rPr>
                <w:b/>
              </w:rPr>
              <w:t>a</w:t>
            </w:r>
            <w:r>
              <w:rPr>
                <w:b/>
              </w:rPr>
              <w:t xml:space="preserve">.  System will pass unless Board of Health determines in accordance with 310 CMR </w:t>
            </w:r>
            <w:r>
              <w:rPr>
                <w:b/>
              </w:rPr>
              <w:tab/>
              <w:t xml:space="preserve">15.303(1)(b) that the system is not functioning in a manner which will protect public health, </w:t>
            </w:r>
            <w:r>
              <w:rPr>
                <w:b/>
              </w:rPr>
              <w:tab/>
              <w:t>safety and the environment:</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F00C1E" w:rsidTr="000166AE">
        <w:trPr>
          <w:cantSplit/>
          <w:trHeight w:hRule="exact" w:val="480"/>
        </w:trPr>
        <w:tc>
          <w:tcPr>
            <w:tcW w:w="1440" w:type="dxa"/>
          </w:tcPr>
          <w:p w:rsidR="00F00C1E" w:rsidRDefault="00F00C1E">
            <w:pPr>
              <w:pStyle w:val="sidebar"/>
            </w:pPr>
          </w:p>
        </w:tc>
        <w:tc>
          <w:tcPr>
            <w:tcW w:w="9360" w:type="dxa"/>
            <w:gridSpan w:val="37"/>
            <w:vAlign w:val="center"/>
          </w:tcPr>
          <w:p w:rsidR="00F00C1E" w:rsidRDefault="00F00C1E">
            <w:pPr>
              <w:pStyle w:val="texthang"/>
            </w:pPr>
          </w:p>
        </w:tc>
      </w:tr>
      <w:tr w:rsidR="00DB6AA0" w:rsidTr="00DB6AA0">
        <w:trPr>
          <w:cantSplit/>
          <w:trHeight w:hRule="exact" w:val="480"/>
        </w:trPr>
        <w:tc>
          <w:tcPr>
            <w:tcW w:w="1440" w:type="dxa"/>
          </w:tcPr>
          <w:p w:rsidR="00DB6AA0" w:rsidRDefault="00DB6AA0" w:rsidP="00DB6AA0">
            <w:pPr>
              <w:pStyle w:val="head2"/>
            </w:pPr>
          </w:p>
        </w:tc>
        <w:tc>
          <w:tcPr>
            <w:tcW w:w="9360" w:type="dxa"/>
            <w:gridSpan w:val="37"/>
          </w:tcPr>
          <w:p w:rsidR="00DB6AA0" w:rsidRDefault="00DB6AA0" w:rsidP="00DB6AA0">
            <w:pPr>
              <w:pStyle w:val="head2"/>
            </w:pPr>
            <w:r>
              <w:t xml:space="preserve">C. Inspection Summary </w:t>
            </w:r>
            <w:r>
              <w:rPr>
                <w:b w:val="0"/>
                <w:sz w:val="24"/>
              </w:rPr>
              <w:t>(cont.)</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pPr>
            <w:r>
              <w:tab/>
            </w:r>
            <w:r>
              <w:tab/>
            </w:r>
            <w:r>
              <w:fldChar w:fldCharType="begin">
                <w:ffData>
                  <w:name w:val="Check19"/>
                  <w:enabled/>
                  <w:calcOnExit w:val="0"/>
                  <w:checkBox>
                    <w:sizeAuto/>
                    <w:default w:val="0"/>
                  </w:checkBox>
                </w:ffData>
              </w:fldChar>
            </w:r>
            <w:bookmarkStart w:id="29" w:name="Check19"/>
            <w:r>
              <w:instrText xml:space="preserve"> FORMCHECKBOX </w:instrText>
            </w:r>
            <w:r w:rsidR="00450B35">
              <w:fldChar w:fldCharType="separate"/>
            </w:r>
            <w:r>
              <w:fldChar w:fldCharType="end"/>
            </w:r>
            <w:bookmarkEnd w:id="29"/>
            <w:r>
              <w:tab/>
              <w:t>Cesspool or privy is within 50 feet of a surface water</w:t>
            </w:r>
          </w:p>
        </w:tc>
      </w:tr>
      <w:tr w:rsidR="00BC420B" w:rsidTr="00C86D0F">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pPr>
            <w:r>
              <w:tab/>
            </w:r>
            <w:r>
              <w:tab/>
            </w:r>
            <w:r>
              <w:fldChar w:fldCharType="begin">
                <w:ffData>
                  <w:name w:val="Check20"/>
                  <w:enabled/>
                  <w:calcOnExit w:val="0"/>
                  <w:checkBox>
                    <w:sizeAuto/>
                    <w:default w:val="0"/>
                  </w:checkBox>
                </w:ffData>
              </w:fldChar>
            </w:r>
            <w:bookmarkStart w:id="30" w:name="Check20"/>
            <w:r>
              <w:instrText xml:space="preserve"> FORMCHECKBOX </w:instrText>
            </w:r>
            <w:r w:rsidR="00450B35">
              <w:fldChar w:fldCharType="separate"/>
            </w:r>
            <w:r>
              <w:fldChar w:fldCharType="end"/>
            </w:r>
            <w:bookmarkEnd w:id="30"/>
            <w:r>
              <w:tab/>
              <w:t>Cesspool or privy is within 50 feet of a bordering vegetated wetland or a salt marsh</w:t>
            </w: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Pr="0033378E" w:rsidRDefault="00BC420B">
            <w:pPr>
              <w:pStyle w:val="texthang"/>
              <w:rPr>
                <w:b/>
              </w:rPr>
            </w:pPr>
            <w:r w:rsidRPr="0033378E">
              <w:tab/>
            </w:r>
            <w:r w:rsidRPr="0033378E">
              <w:tab/>
            </w:r>
            <w:r w:rsidR="00DB6AA0" w:rsidRPr="0033378E">
              <w:rPr>
                <w:b/>
              </w:rPr>
              <w:t>b</w:t>
            </w:r>
            <w:r w:rsidRPr="0033378E">
              <w:rPr>
                <w:b/>
              </w:rPr>
              <w:t xml:space="preserve">.  System will fail unless the Board of Health (and Public Water Supplier, if any) </w:t>
            </w:r>
            <w:r w:rsidRPr="0033378E">
              <w:rPr>
                <w:b/>
              </w:rPr>
              <w:tab/>
            </w:r>
            <w:r w:rsidRPr="0033378E">
              <w:rPr>
                <w:b/>
              </w:rPr>
              <w:tab/>
              <w:t xml:space="preserve">determines that the system is functioning in a manner that protects the public health, </w:t>
            </w:r>
            <w:r w:rsidRPr="0033378E">
              <w:rPr>
                <w:b/>
              </w:rPr>
              <w:tab/>
              <w:t>safety and environment:</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Pr="0033378E"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Pr="0033378E" w:rsidRDefault="00BC420B">
            <w:pPr>
              <w:pStyle w:val="texthang"/>
            </w:pPr>
            <w:r w:rsidRPr="0033378E">
              <w:tab/>
            </w:r>
            <w:r w:rsidRPr="0033378E">
              <w:tab/>
            </w:r>
            <w:r w:rsidRPr="0033378E">
              <w:fldChar w:fldCharType="begin">
                <w:ffData>
                  <w:name w:val="Check21"/>
                  <w:enabled/>
                  <w:calcOnExit w:val="0"/>
                  <w:checkBox>
                    <w:sizeAuto/>
                    <w:default w:val="0"/>
                  </w:checkBox>
                </w:ffData>
              </w:fldChar>
            </w:r>
            <w:bookmarkStart w:id="31" w:name="Check21"/>
            <w:r w:rsidRPr="0033378E">
              <w:instrText xml:space="preserve"> FORMCHECKBOX </w:instrText>
            </w:r>
            <w:r w:rsidR="00450B35">
              <w:fldChar w:fldCharType="separate"/>
            </w:r>
            <w:r w:rsidRPr="0033378E">
              <w:fldChar w:fldCharType="end"/>
            </w:r>
            <w:bookmarkEnd w:id="31"/>
            <w:r w:rsidR="00AF2A06" w:rsidRPr="0033378E">
              <w:t xml:space="preserve">  </w:t>
            </w:r>
            <w:r w:rsidRPr="0033378E">
              <w:t xml:space="preserve">The system has a septic tank and soil absorption system (SAS) and the SAS is within </w:t>
            </w:r>
            <w:r w:rsidRPr="0033378E">
              <w:tab/>
            </w:r>
            <w:r w:rsidRPr="0033378E">
              <w:tab/>
              <w:t>100 feet of a surface water supply or tributary to a surface water supply.</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Pr="0033378E" w:rsidRDefault="00BC420B">
            <w:pPr>
              <w:pStyle w:val="texthang"/>
            </w:pPr>
            <w:r w:rsidRPr="0033378E">
              <w:tab/>
            </w:r>
            <w:r w:rsidRPr="0033378E">
              <w:tab/>
            </w:r>
            <w:r w:rsidRPr="0033378E">
              <w:fldChar w:fldCharType="begin">
                <w:ffData>
                  <w:name w:val="Check22"/>
                  <w:enabled/>
                  <w:calcOnExit w:val="0"/>
                  <w:checkBox>
                    <w:sizeAuto/>
                    <w:default w:val="0"/>
                  </w:checkBox>
                </w:ffData>
              </w:fldChar>
            </w:r>
            <w:bookmarkStart w:id="32" w:name="Check22"/>
            <w:r w:rsidRPr="0033378E">
              <w:instrText xml:space="preserve"> FORMCHECKBOX </w:instrText>
            </w:r>
            <w:r w:rsidR="00450B35">
              <w:fldChar w:fldCharType="separate"/>
            </w:r>
            <w:r w:rsidRPr="0033378E">
              <w:fldChar w:fldCharType="end"/>
            </w:r>
            <w:bookmarkEnd w:id="32"/>
            <w:r w:rsidR="00AF2A06" w:rsidRPr="0033378E">
              <w:t xml:space="preserve">  </w:t>
            </w:r>
            <w:r w:rsidRPr="0033378E">
              <w:t xml:space="preserve">The system has a septic tank and SAS and the SAS is within a Zone 1 of a public water </w:t>
            </w:r>
            <w:r w:rsidRPr="0033378E">
              <w:tab/>
            </w:r>
            <w:r w:rsidRPr="0033378E">
              <w:tab/>
              <w:t>supply.</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Pr="0033378E" w:rsidRDefault="00BC420B" w:rsidP="00AF2A06">
            <w:pPr>
              <w:pStyle w:val="texthang"/>
            </w:pPr>
            <w:r w:rsidRPr="0033378E">
              <w:tab/>
            </w:r>
            <w:r w:rsidRPr="0033378E">
              <w:tab/>
            </w:r>
            <w:r w:rsidRPr="0033378E">
              <w:fldChar w:fldCharType="begin">
                <w:ffData>
                  <w:name w:val="Check23"/>
                  <w:enabled/>
                  <w:calcOnExit w:val="0"/>
                  <w:checkBox>
                    <w:sizeAuto/>
                    <w:default w:val="0"/>
                  </w:checkBox>
                </w:ffData>
              </w:fldChar>
            </w:r>
            <w:bookmarkStart w:id="33" w:name="Check23"/>
            <w:r w:rsidRPr="0033378E">
              <w:instrText xml:space="preserve"> FORMCHECKBOX </w:instrText>
            </w:r>
            <w:r w:rsidR="00450B35">
              <w:fldChar w:fldCharType="separate"/>
            </w:r>
            <w:r w:rsidRPr="0033378E">
              <w:fldChar w:fldCharType="end"/>
            </w:r>
            <w:bookmarkEnd w:id="33"/>
            <w:r w:rsidR="00AF2A06" w:rsidRPr="0033378E">
              <w:t xml:space="preserve">  </w:t>
            </w:r>
            <w:r w:rsidRPr="0033378E">
              <w:t xml:space="preserve">The system has a septic tank and SAS and the SAS is within 50 feet of a private water </w:t>
            </w:r>
            <w:r w:rsidRPr="0033378E">
              <w:tab/>
            </w:r>
            <w:r w:rsidRPr="0033378E">
              <w:tab/>
              <w:t>supply well.</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Pr="0033378E" w:rsidRDefault="00BC420B" w:rsidP="00E805CB">
            <w:pPr>
              <w:pStyle w:val="texthang"/>
              <w:tabs>
                <w:tab w:val="clear" w:pos="360"/>
                <w:tab w:val="left" w:pos="712"/>
              </w:tabs>
              <w:ind w:left="712" w:hanging="712"/>
            </w:pPr>
            <w:r w:rsidRPr="0033378E">
              <w:tab/>
            </w:r>
            <w:r w:rsidRPr="0033378E">
              <w:fldChar w:fldCharType="begin">
                <w:ffData>
                  <w:name w:val="Check24"/>
                  <w:enabled/>
                  <w:calcOnExit w:val="0"/>
                  <w:checkBox>
                    <w:sizeAuto/>
                    <w:default w:val="0"/>
                  </w:checkBox>
                </w:ffData>
              </w:fldChar>
            </w:r>
            <w:bookmarkStart w:id="34" w:name="Check24"/>
            <w:r w:rsidRPr="0033378E">
              <w:instrText xml:space="preserve"> FORMCHECKBOX </w:instrText>
            </w:r>
            <w:r w:rsidR="00450B35">
              <w:fldChar w:fldCharType="separate"/>
            </w:r>
            <w:r w:rsidRPr="0033378E">
              <w:fldChar w:fldCharType="end"/>
            </w:r>
            <w:bookmarkEnd w:id="34"/>
            <w:r w:rsidR="00E805CB">
              <w:t xml:space="preserve">  </w:t>
            </w:r>
            <w:r w:rsidRPr="0033378E">
              <w:t xml:space="preserve">The system has a septic tank and SAS and the SAS is less than 100 feet but 50 feet or </w:t>
            </w:r>
            <w:r w:rsidRPr="0033378E">
              <w:tab/>
            </w:r>
            <w:r w:rsidRPr="0033378E">
              <w:tab/>
              <w:t>more from a private water supply well</w:t>
            </w:r>
            <w:r w:rsidRPr="0033378E">
              <w:rPr>
                <w:b/>
              </w:rPr>
              <w:t>**</w:t>
            </w:r>
            <w:r w:rsidRPr="0033378E">
              <w:t>.</w:t>
            </w:r>
          </w:p>
        </w:tc>
      </w:tr>
      <w:tr w:rsidR="00BC420B" w:rsidTr="000166AE">
        <w:trPr>
          <w:cantSplit/>
          <w:trHeight w:hRule="exact" w:val="480"/>
        </w:trPr>
        <w:tc>
          <w:tcPr>
            <w:tcW w:w="1440" w:type="dxa"/>
          </w:tcPr>
          <w:p w:rsidR="00BC420B" w:rsidRDefault="00BC420B">
            <w:pPr>
              <w:pStyle w:val="sidebar"/>
            </w:pPr>
          </w:p>
        </w:tc>
        <w:tc>
          <w:tcPr>
            <w:tcW w:w="4050" w:type="dxa"/>
            <w:gridSpan w:val="17"/>
          </w:tcPr>
          <w:p w:rsidR="00BC420B" w:rsidRPr="0033378E" w:rsidRDefault="00BC420B">
            <w:pPr>
              <w:pStyle w:val="texthang"/>
            </w:pPr>
            <w:r w:rsidRPr="0033378E">
              <w:tab/>
            </w:r>
            <w:r w:rsidRPr="0033378E">
              <w:tab/>
              <w:t>Method used to determine distance:</w:t>
            </w:r>
            <w:r w:rsidR="0033378E" w:rsidRPr="00E805CB">
              <w:t xml:space="preserve"> </w:t>
            </w:r>
          </w:p>
        </w:tc>
        <w:tc>
          <w:tcPr>
            <w:tcW w:w="5310" w:type="dxa"/>
            <w:gridSpan w:val="20"/>
            <w:vAlign w:val="center"/>
          </w:tcPr>
          <w:p w:rsidR="00BC420B" w:rsidRDefault="00BC420B">
            <w:pPr>
              <w:pStyle w:val="texthang"/>
            </w:pPr>
            <w:r>
              <w:fldChar w:fldCharType="begin">
                <w:ffData>
                  <w:name w:val="Text69"/>
                  <w:enabled/>
                  <w:calcOnExit w:val="0"/>
                  <w:textInput/>
                </w:ffData>
              </w:fldChar>
            </w:r>
            <w:bookmarkStart w:id="3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BC420B" w:rsidRDefault="00BC420B">
            <w:pPr>
              <w:pStyle w:val="bars24"/>
              <w:ind w:hanging="360"/>
            </w:pPr>
          </w:p>
        </w:tc>
      </w:tr>
      <w:tr w:rsidR="00BC420B" w:rsidTr="000166AE">
        <w:trPr>
          <w:cantSplit/>
          <w:trHeight w:hRule="exact" w:val="480"/>
        </w:trPr>
        <w:tc>
          <w:tcPr>
            <w:tcW w:w="1440" w:type="dxa"/>
          </w:tcPr>
          <w:p w:rsidR="00BC420B" w:rsidRDefault="00BC420B">
            <w:pPr>
              <w:pStyle w:val="sidebar"/>
            </w:pPr>
          </w:p>
        </w:tc>
        <w:tc>
          <w:tcPr>
            <w:tcW w:w="9360" w:type="dxa"/>
            <w:gridSpan w:val="37"/>
            <w:vMerge w:val="restart"/>
            <w:vAlign w:val="center"/>
          </w:tcPr>
          <w:p w:rsidR="00BC420B" w:rsidRDefault="00BC420B">
            <w:pPr>
              <w:pStyle w:val="texthang"/>
              <w:rPr>
                <w:b/>
              </w:rPr>
            </w:pPr>
            <w:r>
              <w:tab/>
            </w:r>
            <w:r>
              <w:rPr>
                <w:b/>
              </w:rPr>
              <w:t xml:space="preserve">** </w:t>
            </w:r>
            <w:r>
              <w:t xml:space="preserve">This system passes if the well water analysis, performed at a DEP certified laboratory, for </w:t>
            </w:r>
            <w:r w:rsidR="004E279E">
              <w:t xml:space="preserve">fecal </w:t>
            </w:r>
            <w:r>
              <w:t>coliform bacteria indicates absent and the presence of ammonia nitrogen and nitrate nitrogen is equal to or less than 5 ppm, provided that no other failure criteria are triggered. A copy of the analysis must be attached to this form.</w:t>
            </w:r>
          </w:p>
        </w:tc>
      </w:tr>
      <w:tr w:rsidR="00BC420B" w:rsidTr="000166AE">
        <w:trPr>
          <w:cantSplit/>
          <w:trHeight w:hRule="exact" w:val="480"/>
        </w:trPr>
        <w:tc>
          <w:tcPr>
            <w:tcW w:w="1440" w:type="dxa"/>
          </w:tcPr>
          <w:p w:rsidR="00BC420B" w:rsidRDefault="00BC420B">
            <w:pPr>
              <w:pStyle w:val="sidebar"/>
            </w:pPr>
          </w:p>
        </w:tc>
        <w:tc>
          <w:tcPr>
            <w:tcW w:w="9360" w:type="dxa"/>
            <w:gridSpan w:val="37"/>
            <w:vMerge/>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9360" w:type="dxa"/>
            <w:gridSpan w:val="37"/>
            <w:vMerge/>
          </w:tcPr>
          <w:p w:rsidR="00BC420B" w:rsidRDefault="00BC420B">
            <w:pPr>
              <w:pStyle w:val="texthang"/>
            </w:pPr>
          </w:p>
        </w:tc>
      </w:tr>
      <w:tr w:rsidR="006667FE" w:rsidTr="000166AE">
        <w:trPr>
          <w:cantSplit/>
          <w:trHeight w:hRule="exact" w:val="480"/>
        </w:trPr>
        <w:tc>
          <w:tcPr>
            <w:tcW w:w="1440" w:type="dxa"/>
          </w:tcPr>
          <w:p w:rsidR="006667FE" w:rsidRDefault="006667FE">
            <w:pPr>
              <w:pStyle w:val="sidebar"/>
            </w:pPr>
          </w:p>
        </w:tc>
        <w:tc>
          <w:tcPr>
            <w:tcW w:w="9360" w:type="dxa"/>
            <w:gridSpan w:val="37"/>
            <w:vMerge w:val="restart"/>
            <w:vAlign w:val="center"/>
          </w:tcPr>
          <w:p w:rsidR="006667FE" w:rsidRDefault="006667FE">
            <w:pPr>
              <w:pStyle w:val="texthang"/>
            </w:pPr>
            <w:r>
              <w:tab/>
            </w:r>
            <w:r w:rsidR="00DB6AA0">
              <w:t>c</w:t>
            </w:r>
            <w:r>
              <w:t>.  Other:</w:t>
            </w:r>
          </w:p>
          <w:p w:rsidR="006667FE" w:rsidRDefault="006667FE">
            <w:pPr>
              <w:pStyle w:val="texthang"/>
              <w:ind w:firstLine="0"/>
            </w:pPr>
          </w:p>
          <w:p w:rsidR="006667FE" w:rsidRDefault="006667FE">
            <w:pPr>
              <w:pStyle w:val="texthang"/>
            </w:pPr>
            <w:r>
              <w:tab/>
            </w:r>
            <w:r>
              <w:fldChar w:fldCharType="begin">
                <w:ffData>
                  <w:name w:val="Text70"/>
                  <w:enabled/>
                  <w:calcOnExit w:val="0"/>
                  <w:textInput/>
                </w:ffData>
              </w:fldChar>
            </w:r>
            <w:bookmarkStart w:id="3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6667FE" w:rsidRDefault="006667FE">
            <w:pPr>
              <w:pStyle w:val="BarsOnly"/>
            </w:pPr>
          </w:p>
          <w:p w:rsidR="006667FE" w:rsidRDefault="006667FE">
            <w:pPr>
              <w:pStyle w:val="BarsOnly"/>
            </w:pPr>
          </w:p>
          <w:p w:rsidR="006667FE" w:rsidRDefault="006667FE">
            <w:pPr>
              <w:pStyle w:val="BarsOnly"/>
            </w:pPr>
          </w:p>
          <w:p w:rsidR="006667FE" w:rsidRDefault="006667FE">
            <w:pPr>
              <w:pStyle w:val="BarsOnly"/>
            </w:pPr>
          </w:p>
          <w:p w:rsidR="006667FE" w:rsidRDefault="006667FE">
            <w:pPr>
              <w:pStyle w:val="texthang"/>
              <w:ind w:firstLine="0"/>
            </w:pPr>
          </w:p>
        </w:tc>
      </w:tr>
      <w:tr w:rsidR="006667FE" w:rsidTr="000166AE">
        <w:trPr>
          <w:cantSplit/>
          <w:trHeight w:hRule="exact" w:val="480"/>
        </w:trPr>
        <w:tc>
          <w:tcPr>
            <w:tcW w:w="1440" w:type="dxa"/>
          </w:tcPr>
          <w:p w:rsidR="006667FE" w:rsidRDefault="006667FE">
            <w:pPr>
              <w:pStyle w:val="sidebar"/>
            </w:pPr>
          </w:p>
        </w:tc>
        <w:tc>
          <w:tcPr>
            <w:tcW w:w="9360" w:type="dxa"/>
            <w:gridSpan w:val="37"/>
            <w:vMerge/>
          </w:tcPr>
          <w:p w:rsidR="006667FE" w:rsidRDefault="006667FE">
            <w:pPr>
              <w:pStyle w:val="texthang"/>
            </w:pPr>
          </w:p>
        </w:tc>
      </w:tr>
      <w:tr w:rsidR="006667FE" w:rsidTr="000166AE">
        <w:trPr>
          <w:cantSplit/>
          <w:trHeight w:hRule="exact" w:val="480"/>
        </w:trPr>
        <w:tc>
          <w:tcPr>
            <w:tcW w:w="1440" w:type="dxa"/>
          </w:tcPr>
          <w:p w:rsidR="006667FE" w:rsidRDefault="006667FE">
            <w:pPr>
              <w:pStyle w:val="sidebar"/>
            </w:pPr>
          </w:p>
        </w:tc>
        <w:tc>
          <w:tcPr>
            <w:tcW w:w="9360" w:type="dxa"/>
            <w:gridSpan w:val="37"/>
            <w:vMerge/>
          </w:tcPr>
          <w:p w:rsidR="006667FE" w:rsidRDefault="006667FE">
            <w:pPr>
              <w:pStyle w:val="texthang"/>
            </w:pPr>
          </w:p>
        </w:tc>
      </w:tr>
      <w:tr w:rsidR="006667FE" w:rsidTr="000166AE">
        <w:trPr>
          <w:cantSplit/>
          <w:trHeight w:hRule="exact" w:val="480"/>
        </w:trPr>
        <w:tc>
          <w:tcPr>
            <w:tcW w:w="1440" w:type="dxa"/>
          </w:tcPr>
          <w:p w:rsidR="006667FE" w:rsidRDefault="006667FE">
            <w:pPr>
              <w:pStyle w:val="sidebar"/>
            </w:pPr>
          </w:p>
        </w:tc>
        <w:tc>
          <w:tcPr>
            <w:tcW w:w="9360" w:type="dxa"/>
            <w:gridSpan w:val="37"/>
            <w:vMerge/>
            <w:vAlign w:val="center"/>
          </w:tcPr>
          <w:p w:rsidR="006667FE" w:rsidRDefault="006667FE">
            <w:pPr>
              <w:pStyle w:val="texthang"/>
            </w:pPr>
          </w:p>
        </w:tc>
      </w:tr>
      <w:tr w:rsidR="006667FE" w:rsidTr="000166AE">
        <w:trPr>
          <w:cantSplit/>
          <w:trHeight w:hRule="exact" w:val="480"/>
        </w:trPr>
        <w:tc>
          <w:tcPr>
            <w:tcW w:w="1440" w:type="dxa"/>
          </w:tcPr>
          <w:p w:rsidR="006667FE" w:rsidRDefault="006667FE">
            <w:pPr>
              <w:pStyle w:val="sidebar"/>
            </w:pPr>
          </w:p>
        </w:tc>
        <w:tc>
          <w:tcPr>
            <w:tcW w:w="9360" w:type="dxa"/>
            <w:gridSpan w:val="37"/>
            <w:vMerge/>
            <w:vAlign w:val="center"/>
          </w:tcPr>
          <w:p w:rsidR="006667FE" w:rsidRDefault="006667FE">
            <w:pPr>
              <w:pStyle w:val="texthang"/>
            </w:pPr>
          </w:p>
        </w:tc>
      </w:tr>
      <w:tr w:rsidR="006667FE" w:rsidTr="000166AE">
        <w:trPr>
          <w:cantSplit/>
          <w:trHeight w:hRule="exact" w:val="480"/>
        </w:trPr>
        <w:tc>
          <w:tcPr>
            <w:tcW w:w="1440" w:type="dxa"/>
          </w:tcPr>
          <w:p w:rsidR="006667FE" w:rsidRDefault="006667FE">
            <w:pPr>
              <w:pStyle w:val="sidebar"/>
            </w:pPr>
          </w:p>
        </w:tc>
        <w:tc>
          <w:tcPr>
            <w:tcW w:w="9360" w:type="dxa"/>
            <w:gridSpan w:val="37"/>
            <w:vAlign w:val="center"/>
          </w:tcPr>
          <w:p w:rsidR="006667FE" w:rsidRDefault="006667FE">
            <w:pPr>
              <w:pStyle w:val="texthang"/>
            </w:pPr>
          </w:p>
          <w:p w:rsidR="00E805CB" w:rsidRDefault="00E805CB">
            <w:pPr>
              <w:pStyle w:val="texthang"/>
            </w:pPr>
          </w:p>
          <w:p w:rsidR="00E805CB" w:rsidRDefault="00E805CB">
            <w:pPr>
              <w:pStyle w:val="texthang"/>
            </w:pPr>
          </w:p>
          <w:p w:rsidR="00E805CB" w:rsidRDefault="00E805CB">
            <w:pPr>
              <w:pStyle w:val="texthang"/>
            </w:pPr>
          </w:p>
        </w:tc>
      </w:tr>
      <w:tr w:rsidR="00BC420B" w:rsidTr="000166AE">
        <w:trPr>
          <w:cantSplit/>
          <w:trHeight w:hRule="exact" w:val="480"/>
        </w:trPr>
        <w:tc>
          <w:tcPr>
            <w:tcW w:w="1440" w:type="dxa"/>
          </w:tcPr>
          <w:p w:rsidR="00BC420B" w:rsidRDefault="00BC420B">
            <w:pPr>
              <w:pStyle w:val="sidebar"/>
            </w:pPr>
          </w:p>
          <w:p w:rsidR="00E805CB" w:rsidRDefault="00E805CB">
            <w:pPr>
              <w:pStyle w:val="sidebar"/>
            </w:pPr>
          </w:p>
        </w:tc>
        <w:tc>
          <w:tcPr>
            <w:tcW w:w="9360" w:type="dxa"/>
            <w:gridSpan w:val="37"/>
            <w:vAlign w:val="center"/>
          </w:tcPr>
          <w:p w:rsidR="00BC420B" w:rsidRDefault="00DB6AA0">
            <w:pPr>
              <w:pStyle w:val="texthang"/>
              <w:rPr>
                <w:b/>
              </w:rPr>
            </w:pPr>
            <w:r>
              <w:rPr>
                <w:b/>
              </w:rPr>
              <w:t>4</w:t>
            </w:r>
            <w:r w:rsidR="00BC420B">
              <w:rPr>
                <w:b/>
              </w:rPr>
              <w:t xml:space="preserve">) </w:t>
            </w:r>
            <w:r w:rsidR="00BC420B">
              <w:rPr>
                <w:b/>
              </w:rPr>
              <w:tab/>
              <w:t>System Failure Criteria Applicable to All Systems:</w:t>
            </w:r>
          </w:p>
        </w:tc>
      </w:tr>
      <w:tr w:rsidR="00BC420B" w:rsidTr="000166AE">
        <w:trPr>
          <w:cantSplit/>
          <w:trHeight w:hRule="exact" w:val="480"/>
        </w:trPr>
        <w:tc>
          <w:tcPr>
            <w:tcW w:w="1440" w:type="dxa"/>
          </w:tcPr>
          <w:p w:rsidR="00BC420B" w:rsidRDefault="00BC420B">
            <w:pPr>
              <w:pStyle w:val="sidebar"/>
            </w:pPr>
          </w:p>
        </w:tc>
        <w:tc>
          <w:tcPr>
            <w:tcW w:w="9360" w:type="dxa"/>
            <w:gridSpan w:val="37"/>
            <w:vAlign w:val="center"/>
          </w:tcPr>
          <w:p w:rsidR="00BC420B" w:rsidRDefault="00BC420B">
            <w:pPr>
              <w:pStyle w:val="texthang"/>
              <w:rPr>
                <w:b/>
              </w:rPr>
            </w:pPr>
            <w:r>
              <w:tab/>
            </w:r>
            <w:r>
              <w:rPr>
                <w:b/>
              </w:rPr>
              <w:t xml:space="preserve">You </w:t>
            </w:r>
            <w:r>
              <w:rPr>
                <w:b/>
                <w:u w:val="single"/>
              </w:rPr>
              <w:t>must</w:t>
            </w:r>
            <w:r>
              <w:rPr>
                <w:b/>
              </w:rPr>
              <w:t xml:space="preserve"> indicate “Yes” or “No” to each of the following for </w:t>
            </w:r>
            <w:r>
              <w:rPr>
                <w:b/>
                <w:u w:val="single"/>
              </w:rPr>
              <w:t>all</w:t>
            </w:r>
            <w:r>
              <w:rPr>
                <w:b/>
              </w:rPr>
              <w:t xml:space="preserve"> inspections:</w:t>
            </w:r>
          </w:p>
        </w:tc>
      </w:tr>
      <w:tr w:rsidR="00BC420B" w:rsidTr="000166AE">
        <w:trPr>
          <w:cantSplit/>
          <w:trHeight w:hRule="exact" w:val="480"/>
        </w:trPr>
        <w:tc>
          <w:tcPr>
            <w:tcW w:w="1440" w:type="dxa"/>
          </w:tcPr>
          <w:p w:rsidR="00BC420B" w:rsidRDefault="00BC420B">
            <w:pPr>
              <w:pStyle w:val="sidebar"/>
            </w:pPr>
          </w:p>
        </w:tc>
        <w:tc>
          <w:tcPr>
            <w:tcW w:w="540" w:type="dxa"/>
            <w:gridSpan w:val="2"/>
            <w:vAlign w:val="center"/>
          </w:tcPr>
          <w:p w:rsidR="00BC420B" w:rsidRDefault="00BC420B">
            <w:pPr>
              <w:pStyle w:val="texthang"/>
            </w:pPr>
          </w:p>
        </w:tc>
        <w:tc>
          <w:tcPr>
            <w:tcW w:w="660" w:type="dxa"/>
            <w:gridSpan w:val="2"/>
            <w:vAlign w:val="center"/>
          </w:tcPr>
          <w:p w:rsidR="00BC420B" w:rsidRDefault="00BC420B">
            <w:pPr>
              <w:pStyle w:val="texthang"/>
              <w:jc w:val="center"/>
            </w:pPr>
            <w:r>
              <w:t>Yes</w:t>
            </w:r>
          </w:p>
        </w:tc>
        <w:tc>
          <w:tcPr>
            <w:tcW w:w="720" w:type="dxa"/>
            <w:gridSpan w:val="5"/>
            <w:vAlign w:val="center"/>
          </w:tcPr>
          <w:p w:rsidR="00BC420B" w:rsidRDefault="00BC420B">
            <w:pPr>
              <w:pStyle w:val="texthang"/>
              <w:jc w:val="center"/>
            </w:pPr>
            <w:r>
              <w:t>No</w:t>
            </w:r>
          </w:p>
        </w:tc>
        <w:tc>
          <w:tcPr>
            <w:tcW w:w="7440" w:type="dxa"/>
            <w:gridSpan w:val="28"/>
            <w:vAlign w:val="center"/>
          </w:tcPr>
          <w:p w:rsidR="00BC420B" w:rsidRDefault="00BC420B">
            <w:pPr>
              <w:pStyle w:val="texthang"/>
            </w:pPr>
          </w:p>
        </w:tc>
      </w:tr>
      <w:tr w:rsidR="00BC420B" w:rsidTr="000166AE">
        <w:trPr>
          <w:cantSplit/>
          <w:trHeight w:hRule="exact" w:val="480"/>
        </w:trPr>
        <w:tc>
          <w:tcPr>
            <w:tcW w:w="1440" w:type="dxa"/>
          </w:tcPr>
          <w:p w:rsidR="00BC420B" w:rsidRDefault="00BC420B">
            <w:pPr>
              <w:pStyle w:val="sidebar"/>
            </w:pPr>
          </w:p>
        </w:tc>
        <w:tc>
          <w:tcPr>
            <w:tcW w:w="540" w:type="dxa"/>
            <w:gridSpan w:val="2"/>
            <w:vAlign w:val="center"/>
          </w:tcPr>
          <w:p w:rsidR="00BC420B" w:rsidRDefault="00BC420B">
            <w:pPr>
              <w:pStyle w:val="texthang"/>
            </w:pPr>
          </w:p>
        </w:tc>
        <w:tc>
          <w:tcPr>
            <w:tcW w:w="660" w:type="dxa"/>
            <w:gridSpan w:val="2"/>
            <w:vAlign w:val="center"/>
          </w:tcPr>
          <w:p w:rsidR="00BC420B" w:rsidRDefault="00BC420B">
            <w:pPr>
              <w:pStyle w:val="texthang"/>
              <w:jc w:val="center"/>
            </w:pPr>
            <w:r>
              <w:fldChar w:fldCharType="begin">
                <w:ffData>
                  <w:name w:val="Check25"/>
                  <w:enabled/>
                  <w:calcOnExit w:val="0"/>
                  <w:checkBox>
                    <w:sizeAuto/>
                    <w:default w:val="0"/>
                  </w:checkBox>
                </w:ffData>
              </w:fldChar>
            </w:r>
            <w:bookmarkStart w:id="37" w:name="Check25"/>
            <w:r>
              <w:instrText xml:space="preserve"> FORMCHECKBOX </w:instrText>
            </w:r>
            <w:r w:rsidR="00450B35">
              <w:fldChar w:fldCharType="separate"/>
            </w:r>
            <w:r>
              <w:fldChar w:fldCharType="end"/>
            </w:r>
            <w:bookmarkEnd w:id="37"/>
          </w:p>
        </w:tc>
        <w:tc>
          <w:tcPr>
            <w:tcW w:w="720" w:type="dxa"/>
            <w:gridSpan w:val="5"/>
            <w:vAlign w:val="center"/>
          </w:tcPr>
          <w:p w:rsidR="00BC420B" w:rsidRDefault="00BC420B">
            <w:pPr>
              <w:pStyle w:val="texthang"/>
              <w:jc w:val="center"/>
            </w:pPr>
            <w:r>
              <w:fldChar w:fldCharType="begin">
                <w:ffData>
                  <w:name w:val="Check26"/>
                  <w:enabled/>
                  <w:calcOnExit w:val="0"/>
                  <w:checkBox>
                    <w:sizeAuto/>
                    <w:default w:val="0"/>
                  </w:checkBox>
                </w:ffData>
              </w:fldChar>
            </w:r>
            <w:bookmarkStart w:id="38" w:name="Check26"/>
            <w:r>
              <w:instrText xml:space="preserve"> FORMCHECKBOX </w:instrText>
            </w:r>
            <w:r w:rsidR="00450B35">
              <w:fldChar w:fldCharType="separate"/>
            </w:r>
            <w:r>
              <w:fldChar w:fldCharType="end"/>
            </w:r>
            <w:bookmarkEnd w:id="38"/>
          </w:p>
        </w:tc>
        <w:tc>
          <w:tcPr>
            <w:tcW w:w="7440" w:type="dxa"/>
            <w:gridSpan w:val="28"/>
            <w:vAlign w:val="center"/>
          </w:tcPr>
          <w:p w:rsidR="00BC420B" w:rsidRDefault="00BC420B">
            <w:pPr>
              <w:pStyle w:val="texthang"/>
            </w:pPr>
            <w:r>
              <w:tab/>
              <w:t>Backup of sewage into facility or system component due to overloaded or clogged SAS or cesspool</w:t>
            </w:r>
          </w:p>
          <w:p w:rsidR="00E805CB" w:rsidRDefault="00E805CB">
            <w:pPr>
              <w:pStyle w:val="texthang"/>
            </w:pPr>
          </w:p>
          <w:p w:rsidR="00E805CB" w:rsidRDefault="00E805CB">
            <w:pPr>
              <w:pStyle w:val="texthang"/>
            </w:pPr>
          </w:p>
          <w:p w:rsidR="00E805CB" w:rsidRDefault="00E805CB">
            <w:pPr>
              <w:pStyle w:val="texthang"/>
            </w:pPr>
          </w:p>
          <w:p w:rsidR="00E805CB" w:rsidRDefault="00E805CB">
            <w:pPr>
              <w:pStyle w:val="texthang"/>
            </w:pP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rsidP="00476EC5">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rsidP="00476EC5">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rsidP="00476EC5">
            <w:pPr>
              <w:pStyle w:val="texthang"/>
            </w:pPr>
            <w:r>
              <w:tab/>
              <w:t>Discharge or ponding of effluent to the surface of the ground or surface waters due to an overloaded or clogged SAS or cesspool</w:t>
            </w:r>
          </w:p>
        </w:tc>
      </w:tr>
      <w:tr w:rsidR="0065393F" w:rsidTr="00E805CB">
        <w:trPr>
          <w:cantSplit/>
          <w:trHeight w:hRule="exact" w:val="480"/>
        </w:trPr>
        <w:tc>
          <w:tcPr>
            <w:tcW w:w="1440" w:type="dxa"/>
          </w:tcPr>
          <w:p w:rsidR="0065393F" w:rsidRDefault="0065393F">
            <w:pPr>
              <w:pStyle w:val="sidebar"/>
            </w:pPr>
          </w:p>
          <w:p w:rsidR="0065393F" w:rsidRDefault="0065393F">
            <w:pPr>
              <w:pStyle w:val="sidebar"/>
            </w:pPr>
          </w:p>
        </w:tc>
        <w:tc>
          <w:tcPr>
            <w:tcW w:w="9360" w:type="dxa"/>
            <w:gridSpan w:val="37"/>
          </w:tcPr>
          <w:p w:rsidR="0065393F" w:rsidRDefault="0065393F" w:rsidP="00E805CB">
            <w:pPr>
              <w:pStyle w:val="head2"/>
            </w:pPr>
            <w:r>
              <w:t xml:space="preserve">C. Inspection Summary </w:t>
            </w:r>
            <w:r>
              <w:rPr>
                <w:b w:val="0"/>
                <w:sz w:val="24"/>
              </w:rPr>
              <w:t>(cont.)</w:t>
            </w:r>
          </w:p>
        </w:tc>
      </w:tr>
      <w:tr w:rsidR="0065393F" w:rsidTr="00EF126D">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rPr>
                <w:b/>
              </w:rPr>
              <w:t xml:space="preserve">4) </w:t>
            </w:r>
            <w:r>
              <w:rPr>
                <w:b/>
              </w:rPr>
              <w:tab/>
              <w:t>System Failure Criteria Applicable to All Systems: (cont.)</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t>Yes</w:t>
            </w:r>
          </w:p>
        </w:tc>
        <w:tc>
          <w:tcPr>
            <w:tcW w:w="720" w:type="dxa"/>
            <w:gridSpan w:val="5"/>
            <w:vAlign w:val="center"/>
          </w:tcPr>
          <w:p w:rsidR="0065393F" w:rsidRDefault="0065393F">
            <w:pPr>
              <w:pStyle w:val="texthang"/>
              <w:jc w:val="center"/>
            </w:pPr>
            <w:r>
              <w:t>No</w:t>
            </w:r>
          </w:p>
        </w:tc>
        <w:tc>
          <w:tcPr>
            <w:tcW w:w="7440" w:type="dxa"/>
            <w:gridSpan w:val="28"/>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Static liquid level in the distribution box above outlet invert due to an overloaded or clogged SAS or cesspool</w:t>
            </w:r>
          </w:p>
        </w:tc>
      </w:tr>
      <w:tr w:rsidR="0065393F" w:rsidTr="00E805CB">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Liquid depth in cesspool is less than 6” below invert or available volume is less than ½ day flow</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 xml:space="preserve">Required pumping more than 4 times in the last year </w:t>
            </w:r>
            <w:r>
              <w:rPr>
                <w:b/>
                <w:i/>
              </w:rPr>
              <w:t>NOT</w:t>
            </w:r>
            <w:r>
              <w:t xml:space="preserve"> due to clogged or obstructed pipe(s). Number of times pumped: </w:t>
            </w:r>
            <w:r>
              <w:rPr>
                <w:u w:val="single"/>
              </w:rPr>
              <w:fldChar w:fldCharType="begin">
                <w:ffData>
                  <w:name w:val="Text71"/>
                  <w:enabled/>
                  <w:calcOnExit w:val="0"/>
                  <w:textInput/>
                </w:ffData>
              </w:fldChar>
            </w:r>
            <w:bookmarkStart w:id="39"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r>
              <w:t>.</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Any portion of the SAS, cesspool or privy is below high ground water elevation.</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Any portion of cesspool or privy is within 100 feet of a surface water supply or tributary to a surface water supply.</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Any portion of a cesspool or privy is within a Zone 1 of a public water supply well.</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Any portion of a cesspool or privy is within 50 feet of a private water supply well.</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Merge w:val="restart"/>
            <w:vAlign w:val="center"/>
          </w:tcPr>
          <w:p w:rsidR="0065393F" w:rsidRDefault="0065393F">
            <w:pPr>
              <w:pStyle w:val="texthang"/>
            </w:pPr>
            <w:r>
              <w:tab/>
              <w:t xml:space="preserve">Any portion of a cesspool or privy is less than 100 feet but greater than 50 feet from a private water supply well with no acceptable water quality analysis. </w:t>
            </w:r>
            <w:r>
              <w:rPr>
                <w:b/>
              </w:rPr>
              <w:t>[This system passes if the well water analysis, performed at a DEP certified laboratory, for fecal coliform bacteria indicates absent and the presence of ammonia nitrogen and nitrate nitrogen is equal to or less than 5 ppm, provided that no other failure criteria are triggered. A copy of the analysis and chain of custody must be attached to this form.]</w:t>
            </w:r>
            <w:r>
              <w:t xml:space="preserve"> </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p>
        </w:tc>
        <w:tc>
          <w:tcPr>
            <w:tcW w:w="720" w:type="dxa"/>
            <w:gridSpan w:val="5"/>
            <w:vAlign w:val="center"/>
          </w:tcPr>
          <w:p w:rsidR="0065393F" w:rsidRDefault="0065393F">
            <w:pPr>
              <w:pStyle w:val="texthang"/>
              <w:jc w:val="center"/>
            </w:pPr>
          </w:p>
        </w:tc>
        <w:tc>
          <w:tcPr>
            <w:tcW w:w="7440" w:type="dxa"/>
            <w:gridSpan w:val="28"/>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p>
        </w:tc>
        <w:tc>
          <w:tcPr>
            <w:tcW w:w="720" w:type="dxa"/>
            <w:gridSpan w:val="5"/>
            <w:vAlign w:val="center"/>
          </w:tcPr>
          <w:p w:rsidR="0065393F" w:rsidRDefault="0065393F">
            <w:pPr>
              <w:pStyle w:val="texthang"/>
              <w:jc w:val="center"/>
            </w:pPr>
          </w:p>
        </w:tc>
        <w:tc>
          <w:tcPr>
            <w:tcW w:w="7440" w:type="dxa"/>
            <w:gridSpan w:val="28"/>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p>
        </w:tc>
        <w:tc>
          <w:tcPr>
            <w:tcW w:w="720" w:type="dxa"/>
            <w:gridSpan w:val="5"/>
            <w:vAlign w:val="center"/>
          </w:tcPr>
          <w:p w:rsidR="0065393F" w:rsidRDefault="0065393F">
            <w:pPr>
              <w:pStyle w:val="texthang"/>
              <w:jc w:val="center"/>
            </w:pPr>
          </w:p>
        </w:tc>
        <w:tc>
          <w:tcPr>
            <w:tcW w:w="7440" w:type="dxa"/>
            <w:gridSpan w:val="28"/>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pPr>
              <w:pStyle w:val="texthang"/>
            </w:pPr>
            <w:r>
              <w:tab/>
              <w:t>The system is a cesspool serving a facility with a design flow of 2000 gpd-10,000 gpd.</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r>
              <w:fldChar w:fldCharType="begin">
                <w:ffData>
                  <w:name w:val="Check25"/>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5"/>
            <w:vAlign w:val="center"/>
          </w:tcPr>
          <w:p w:rsidR="0065393F" w:rsidRDefault="0065393F">
            <w:pPr>
              <w:pStyle w:val="texthang"/>
              <w:jc w:val="center"/>
            </w:pPr>
            <w:r>
              <w:fldChar w:fldCharType="begin">
                <w:ffData>
                  <w:name w:val="Check26"/>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Merge w:val="restart"/>
            <w:vAlign w:val="center"/>
          </w:tcPr>
          <w:p w:rsidR="0065393F" w:rsidRDefault="0065393F">
            <w:pPr>
              <w:pStyle w:val="texthang"/>
            </w:pPr>
            <w:r>
              <w:tab/>
            </w:r>
            <w:r>
              <w:rPr>
                <w:b/>
              </w:rPr>
              <w:t xml:space="preserve">The system </w:t>
            </w:r>
            <w:r>
              <w:rPr>
                <w:b/>
                <w:u w:val="single"/>
              </w:rPr>
              <w:t>fails</w:t>
            </w:r>
            <w:r>
              <w:rPr>
                <w:b/>
              </w:rPr>
              <w:t xml:space="preserve">. </w:t>
            </w:r>
            <w:r>
              <w:t>I have determined that one or more of the above failure criteria exist as described in 310 CMR 15.303, therefore the system fails. The system owner should contact the Board of Health to determine what will be necessary to correct the failure.</w:t>
            </w:r>
          </w:p>
        </w:tc>
      </w:tr>
      <w:tr w:rsidR="0065393F" w:rsidTr="000166AE">
        <w:trPr>
          <w:cantSplit/>
          <w:trHeight w:hRule="exact" w:val="480"/>
        </w:trPr>
        <w:tc>
          <w:tcPr>
            <w:tcW w:w="1440" w:type="dxa"/>
          </w:tcPr>
          <w:p w:rsidR="0065393F" w:rsidRDefault="0065393F">
            <w:pPr>
              <w:pStyle w:val="sidebar"/>
            </w:pPr>
          </w:p>
        </w:tc>
        <w:tc>
          <w:tcPr>
            <w:tcW w:w="540" w:type="dxa"/>
            <w:gridSpan w:val="2"/>
            <w:vAlign w:val="center"/>
          </w:tcPr>
          <w:p w:rsidR="0065393F" w:rsidRDefault="0065393F">
            <w:pPr>
              <w:pStyle w:val="texthang"/>
            </w:pPr>
          </w:p>
        </w:tc>
        <w:tc>
          <w:tcPr>
            <w:tcW w:w="660" w:type="dxa"/>
            <w:gridSpan w:val="2"/>
            <w:vAlign w:val="center"/>
          </w:tcPr>
          <w:p w:rsidR="0065393F" w:rsidRDefault="0065393F">
            <w:pPr>
              <w:pStyle w:val="texthang"/>
              <w:jc w:val="center"/>
            </w:pPr>
          </w:p>
        </w:tc>
        <w:tc>
          <w:tcPr>
            <w:tcW w:w="720" w:type="dxa"/>
            <w:gridSpan w:val="5"/>
            <w:vAlign w:val="center"/>
          </w:tcPr>
          <w:p w:rsidR="0065393F" w:rsidRDefault="0065393F">
            <w:pPr>
              <w:pStyle w:val="texthang"/>
              <w:jc w:val="center"/>
            </w:pPr>
          </w:p>
        </w:tc>
        <w:tc>
          <w:tcPr>
            <w:tcW w:w="7440" w:type="dxa"/>
            <w:gridSpan w:val="28"/>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Del="001B4704" w:rsidRDefault="0065393F">
            <w:pPr>
              <w:pStyle w:val="texthang"/>
              <w:rPr>
                <w:b/>
              </w:rPr>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rPr>
                <w:b/>
              </w:rPr>
            </w:pPr>
            <w:r>
              <w:rPr>
                <w:b/>
              </w:rPr>
              <w:t>5)</w:t>
            </w:r>
            <w:r>
              <w:rPr>
                <w:b/>
              </w:rPr>
              <w:tab/>
              <w:t>Large Systems:</w:t>
            </w:r>
            <w:r>
              <w:t xml:space="preserve">  </w:t>
            </w:r>
            <w:r>
              <w:rPr>
                <w:b/>
              </w:rPr>
              <w:t>To be considered a large system the system must serve a facility with a design flow of 10,000 gpd to 15,000 gpd.</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For large systems, you must indicate either “yes” or “no” to each of the following, in addition to the questions in Section C.4.</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pPr>
          </w:p>
        </w:tc>
        <w:tc>
          <w:tcPr>
            <w:tcW w:w="720" w:type="dxa"/>
            <w:gridSpan w:val="2"/>
            <w:vAlign w:val="center"/>
          </w:tcPr>
          <w:p w:rsidR="0065393F" w:rsidRDefault="0065393F">
            <w:pPr>
              <w:pStyle w:val="texthang"/>
              <w:jc w:val="center"/>
            </w:pPr>
            <w:r>
              <w:t>Yes</w:t>
            </w:r>
          </w:p>
        </w:tc>
        <w:tc>
          <w:tcPr>
            <w:tcW w:w="840" w:type="dxa"/>
            <w:gridSpan w:val="6"/>
            <w:vAlign w:val="center"/>
          </w:tcPr>
          <w:p w:rsidR="0065393F" w:rsidRDefault="0065393F">
            <w:pPr>
              <w:pStyle w:val="texthang"/>
              <w:jc w:val="center"/>
            </w:pPr>
            <w:r>
              <w:t>No</w:t>
            </w:r>
          </w:p>
        </w:tc>
        <w:tc>
          <w:tcPr>
            <w:tcW w:w="7440" w:type="dxa"/>
            <w:gridSpan w:val="28"/>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pPr>
          </w:p>
        </w:tc>
        <w:tc>
          <w:tcPr>
            <w:tcW w:w="720" w:type="dxa"/>
            <w:gridSpan w:val="2"/>
            <w:vAlign w:val="center"/>
          </w:tcPr>
          <w:p w:rsidR="0065393F" w:rsidRDefault="0065393F">
            <w:pPr>
              <w:pStyle w:val="texthang"/>
              <w:jc w:val="center"/>
            </w:pPr>
            <w:r>
              <w:fldChar w:fldCharType="begin">
                <w:ffData>
                  <w:name w:val="Check27"/>
                  <w:enabled/>
                  <w:calcOnExit w:val="0"/>
                  <w:checkBox>
                    <w:sizeAuto/>
                    <w:default w:val="0"/>
                  </w:checkBox>
                </w:ffData>
              </w:fldChar>
            </w:r>
            <w:bookmarkStart w:id="40" w:name="Check27"/>
            <w:r>
              <w:instrText xml:space="preserve"> FORMCHECKBOX </w:instrText>
            </w:r>
            <w:r w:rsidR="00450B35">
              <w:fldChar w:fldCharType="separate"/>
            </w:r>
            <w:r>
              <w:fldChar w:fldCharType="end"/>
            </w:r>
            <w:bookmarkEnd w:id="40"/>
          </w:p>
        </w:tc>
        <w:tc>
          <w:tcPr>
            <w:tcW w:w="840" w:type="dxa"/>
            <w:gridSpan w:val="6"/>
            <w:vAlign w:val="center"/>
          </w:tcPr>
          <w:p w:rsidR="0065393F" w:rsidRDefault="0065393F">
            <w:pPr>
              <w:pStyle w:val="texthang"/>
              <w:jc w:val="center"/>
            </w:pPr>
            <w:r>
              <w:fldChar w:fldCharType="begin">
                <w:ffData>
                  <w:name w:val="Check28"/>
                  <w:enabled/>
                  <w:calcOnExit w:val="0"/>
                  <w:checkBox>
                    <w:sizeAuto/>
                    <w:default w:val="0"/>
                  </w:checkBox>
                </w:ffData>
              </w:fldChar>
            </w:r>
            <w:bookmarkStart w:id="41" w:name="Check28"/>
            <w:r>
              <w:instrText xml:space="preserve"> FORMCHECKBOX </w:instrText>
            </w:r>
            <w:r w:rsidR="00450B35">
              <w:fldChar w:fldCharType="separate"/>
            </w:r>
            <w:r>
              <w:fldChar w:fldCharType="end"/>
            </w:r>
            <w:bookmarkEnd w:id="41"/>
          </w:p>
        </w:tc>
        <w:tc>
          <w:tcPr>
            <w:tcW w:w="7440" w:type="dxa"/>
            <w:gridSpan w:val="28"/>
            <w:vAlign w:val="center"/>
          </w:tcPr>
          <w:p w:rsidR="0065393F" w:rsidRDefault="0065393F">
            <w:pPr>
              <w:pStyle w:val="texthang"/>
            </w:pPr>
            <w:r>
              <w:tab/>
              <w:t>the system is within 400 feet of a surface drinking water supply</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pPr>
          </w:p>
        </w:tc>
        <w:tc>
          <w:tcPr>
            <w:tcW w:w="720" w:type="dxa"/>
            <w:gridSpan w:val="2"/>
            <w:vAlign w:val="center"/>
          </w:tcPr>
          <w:p w:rsidR="0065393F" w:rsidRDefault="0065393F">
            <w:pPr>
              <w:pStyle w:val="texthang"/>
              <w:jc w:val="center"/>
            </w:pPr>
            <w:r>
              <w:fldChar w:fldCharType="begin">
                <w:ffData>
                  <w:name w:val="Check29"/>
                  <w:enabled/>
                  <w:calcOnExit w:val="0"/>
                  <w:checkBox>
                    <w:sizeAuto/>
                    <w:default w:val="0"/>
                  </w:checkBox>
                </w:ffData>
              </w:fldChar>
            </w:r>
            <w:bookmarkStart w:id="42" w:name="Check29"/>
            <w:r>
              <w:instrText xml:space="preserve"> FORMCHECKBOX </w:instrText>
            </w:r>
            <w:r w:rsidR="00450B35">
              <w:fldChar w:fldCharType="separate"/>
            </w:r>
            <w:r>
              <w:fldChar w:fldCharType="end"/>
            </w:r>
            <w:bookmarkEnd w:id="42"/>
          </w:p>
        </w:tc>
        <w:tc>
          <w:tcPr>
            <w:tcW w:w="840" w:type="dxa"/>
            <w:gridSpan w:val="6"/>
            <w:vAlign w:val="center"/>
          </w:tcPr>
          <w:p w:rsidR="0065393F" w:rsidRDefault="0065393F">
            <w:pPr>
              <w:pStyle w:val="texthang"/>
              <w:jc w:val="center"/>
            </w:pPr>
            <w:r>
              <w:fldChar w:fldCharType="begin">
                <w:ffData>
                  <w:name w:val="Check30"/>
                  <w:enabled/>
                  <w:calcOnExit w:val="0"/>
                  <w:checkBox>
                    <w:sizeAuto/>
                    <w:default w:val="0"/>
                  </w:checkBox>
                </w:ffData>
              </w:fldChar>
            </w:r>
            <w:bookmarkStart w:id="43" w:name="Check30"/>
            <w:r>
              <w:instrText xml:space="preserve"> FORMCHECKBOX </w:instrText>
            </w:r>
            <w:r w:rsidR="00450B35">
              <w:fldChar w:fldCharType="separate"/>
            </w:r>
            <w:r>
              <w:fldChar w:fldCharType="end"/>
            </w:r>
            <w:bookmarkEnd w:id="43"/>
          </w:p>
        </w:tc>
        <w:tc>
          <w:tcPr>
            <w:tcW w:w="7440" w:type="dxa"/>
            <w:gridSpan w:val="28"/>
            <w:vAlign w:val="center"/>
          </w:tcPr>
          <w:p w:rsidR="0065393F" w:rsidRDefault="0065393F">
            <w:pPr>
              <w:pStyle w:val="texthang"/>
            </w:pPr>
            <w:r>
              <w:tab/>
              <w:t>the system is within 200 feet of a tributary to a surface drinking water supply</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pPr>
          </w:p>
        </w:tc>
        <w:tc>
          <w:tcPr>
            <w:tcW w:w="720" w:type="dxa"/>
            <w:gridSpan w:val="2"/>
            <w:vAlign w:val="center"/>
          </w:tcPr>
          <w:p w:rsidR="0065393F" w:rsidRDefault="0065393F" w:rsidP="00476EC5">
            <w:pPr>
              <w:pStyle w:val="texthang"/>
              <w:jc w:val="center"/>
            </w:pPr>
            <w:r>
              <w:fldChar w:fldCharType="begin">
                <w:ffData>
                  <w:name w:val="Check31"/>
                  <w:enabled/>
                  <w:calcOnExit w:val="0"/>
                  <w:checkBox>
                    <w:sizeAuto/>
                    <w:default w:val="0"/>
                  </w:checkBox>
                </w:ffData>
              </w:fldChar>
            </w:r>
            <w:r>
              <w:instrText xml:space="preserve"> FORMCHECKBOX </w:instrText>
            </w:r>
            <w:r w:rsidR="00450B35">
              <w:fldChar w:fldCharType="separate"/>
            </w:r>
            <w:r>
              <w:fldChar w:fldCharType="end"/>
            </w:r>
          </w:p>
        </w:tc>
        <w:tc>
          <w:tcPr>
            <w:tcW w:w="840" w:type="dxa"/>
            <w:gridSpan w:val="6"/>
            <w:vAlign w:val="center"/>
          </w:tcPr>
          <w:p w:rsidR="0065393F" w:rsidRDefault="0065393F" w:rsidP="00476EC5">
            <w:pPr>
              <w:pStyle w:val="texthang"/>
              <w:jc w:val="center"/>
            </w:pPr>
            <w:r>
              <w:fldChar w:fldCharType="begin">
                <w:ffData>
                  <w:name w:val="Check32"/>
                  <w:enabled/>
                  <w:calcOnExit w:val="0"/>
                  <w:checkBox>
                    <w:sizeAuto/>
                    <w:default w:val="0"/>
                  </w:checkBox>
                </w:ffData>
              </w:fldChar>
            </w:r>
            <w:r>
              <w:instrText xml:space="preserve"> FORMCHECKBOX </w:instrText>
            </w:r>
            <w:r w:rsidR="00450B35">
              <w:fldChar w:fldCharType="separate"/>
            </w:r>
            <w:r>
              <w:fldChar w:fldCharType="end"/>
            </w:r>
          </w:p>
        </w:tc>
        <w:tc>
          <w:tcPr>
            <w:tcW w:w="7440" w:type="dxa"/>
            <w:gridSpan w:val="28"/>
            <w:vAlign w:val="center"/>
          </w:tcPr>
          <w:p w:rsidR="0065393F" w:rsidRDefault="0065393F" w:rsidP="00476EC5">
            <w:pPr>
              <w:pStyle w:val="texthang"/>
            </w:pPr>
            <w:r>
              <w:tab/>
              <w:t>the system is located in a nitrogen sensitive area (Interim Wellhead Protection Area – IWPA) or a mapped Zone II of a public water supply well</w:t>
            </w:r>
          </w:p>
        </w:tc>
      </w:tr>
      <w:tr w:rsidR="0065393F" w:rsidTr="00E805CB">
        <w:trPr>
          <w:cantSplit/>
          <w:trHeight w:hRule="exact" w:val="480"/>
        </w:trPr>
        <w:tc>
          <w:tcPr>
            <w:tcW w:w="1440" w:type="dxa"/>
          </w:tcPr>
          <w:p w:rsidR="0065393F" w:rsidRDefault="0065393F">
            <w:pPr>
              <w:pStyle w:val="sidebar"/>
            </w:pPr>
          </w:p>
        </w:tc>
        <w:tc>
          <w:tcPr>
            <w:tcW w:w="9360" w:type="dxa"/>
            <w:gridSpan w:val="37"/>
          </w:tcPr>
          <w:p w:rsidR="0065393F" w:rsidRDefault="0065393F" w:rsidP="00E805CB">
            <w:pPr>
              <w:pStyle w:val="head2"/>
            </w:pPr>
            <w:r>
              <w:t xml:space="preserve">C. Inspection Summary </w:t>
            </w:r>
            <w:r>
              <w:rPr>
                <w:b w:val="0"/>
                <w:sz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t>If you have answered “yes” to any question in Section C.5 the system is considered a significant threat, or answered “yes” to any question in Section C.4 above the large system has failed. The owner or operator of any large system considered a significant threat under Section C.5 or failed under Section C.4 shall upgrade the system in accordance with 310 CMR 15.304. The system owner should contact the appropriate regional office of the Department.</w:t>
            </w: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6.</w:t>
            </w:r>
            <w:r>
              <w:tab/>
            </w:r>
            <w:r w:rsidRPr="00E805CB">
              <w:rPr>
                <w:b/>
              </w:rPr>
              <w:t xml:space="preserve">You must indicate “yes” or “no” for each of the following for </w:t>
            </w:r>
            <w:r w:rsidRPr="00E805CB">
              <w:rPr>
                <w:b/>
                <w:i/>
              </w:rPr>
              <w:t>all</w:t>
            </w:r>
            <w:r w:rsidRPr="00E805CB">
              <w:rPr>
                <w:b/>
              </w:rPr>
              <w:t xml:space="preserve"> inspections:</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t>Yes</w:t>
            </w:r>
          </w:p>
        </w:tc>
        <w:tc>
          <w:tcPr>
            <w:tcW w:w="720" w:type="dxa"/>
            <w:gridSpan w:val="4"/>
            <w:vAlign w:val="center"/>
          </w:tcPr>
          <w:p w:rsidR="0065393F" w:rsidRDefault="0065393F">
            <w:pPr>
              <w:pStyle w:val="texthang"/>
              <w:jc w:val="center"/>
            </w:pPr>
            <w:r>
              <w:t>No</w:t>
            </w:r>
          </w:p>
        </w:tc>
        <w:tc>
          <w:tcPr>
            <w:tcW w:w="7560" w:type="dxa"/>
            <w:gridSpan w:val="30"/>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bookmarkStart w:id="44" w:name="Check33"/>
            <w:r>
              <w:instrText xml:space="preserve"> FORMCHECKBOX </w:instrText>
            </w:r>
            <w:r w:rsidR="00450B35">
              <w:fldChar w:fldCharType="separate"/>
            </w:r>
            <w:r>
              <w:fldChar w:fldCharType="end"/>
            </w:r>
            <w:bookmarkEnd w:id="44"/>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bookmarkStart w:id="45" w:name="Check34"/>
            <w:r>
              <w:instrText xml:space="preserve"> FORMCHECKBOX </w:instrText>
            </w:r>
            <w:r w:rsidR="00450B35">
              <w:fldChar w:fldCharType="separate"/>
            </w:r>
            <w:r>
              <w:fldChar w:fldCharType="end"/>
            </w:r>
            <w:bookmarkEnd w:id="45"/>
          </w:p>
        </w:tc>
        <w:tc>
          <w:tcPr>
            <w:tcW w:w="7560" w:type="dxa"/>
            <w:gridSpan w:val="30"/>
            <w:vAlign w:val="center"/>
          </w:tcPr>
          <w:p w:rsidR="0065393F" w:rsidRDefault="0065393F">
            <w:pPr>
              <w:pStyle w:val="texthang"/>
            </w:pPr>
            <w:r>
              <w:tab/>
              <w:t>Pumping information was provided by the owner, occupant, or Board of Health</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Were any of the system components pumped out in the previous two weeks?</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Has the system received normal flows in the previous two week period?</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Have large volumes of water been introduced to the system recently or as part of this inspection?</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Were as built plans of the system obtained and examined? (If they were not available note as N/A)</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Was the facility or dwelling inspected for signs of sewage back up?</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Was the site inspected for signs of break out?</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Were all system components, excluding the SAS, located on site?</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Merge w:val="restart"/>
            <w:vAlign w:val="center"/>
          </w:tcPr>
          <w:p w:rsidR="0065393F" w:rsidRDefault="0065393F">
            <w:pPr>
              <w:pStyle w:val="texthang"/>
            </w:pPr>
            <w:r>
              <w:tab/>
              <w:t>Were the septic tank manholes uncovered, opened, and the interior of the tank inspected for the condition of the baffles or tees, material of construction, dimensions, depth of liquid, depth of sludge and depth of scum?</w:t>
            </w:r>
          </w:p>
        </w:tc>
      </w:tr>
      <w:tr w:rsidR="0065393F" w:rsidTr="00C070D3">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p>
        </w:tc>
        <w:tc>
          <w:tcPr>
            <w:tcW w:w="720" w:type="dxa"/>
            <w:gridSpan w:val="4"/>
            <w:vAlign w:val="center"/>
          </w:tcPr>
          <w:p w:rsidR="0065393F" w:rsidRDefault="0065393F">
            <w:pPr>
              <w:pStyle w:val="texthang"/>
              <w:jc w:val="center"/>
            </w:pPr>
          </w:p>
        </w:tc>
        <w:tc>
          <w:tcPr>
            <w:tcW w:w="7560" w:type="dxa"/>
            <w:gridSpan w:val="30"/>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Was</w:t>
            </w:r>
            <w:r>
              <w:rPr>
                <w:color w:val="FF0000"/>
              </w:rPr>
              <w:t xml:space="preserve"> </w:t>
            </w:r>
            <w:r>
              <w:t>the facility owner (and occupants if different from owner) provided with information on the proper maintenance of subsurface sewage disposal systems?</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p>
        </w:tc>
        <w:tc>
          <w:tcPr>
            <w:tcW w:w="720" w:type="dxa"/>
            <w:gridSpan w:val="4"/>
            <w:vAlign w:val="center"/>
          </w:tcPr>
          <w:p w:rsidR="0065393F" w:rsidRDefault="0065393F">
            <w:pPr>
              <w:pStyle w:val="texthang"/>
              <w:jc w:val="center"/>
            </w:pPr>
          </w:p>
        </w:tc>
        <w:tc>
          <w:tcPr>
            <w:tcW w:w="7560" w:type="dxa"/>
            <w:gridSpan w:val="30"/>
            <w:vAlign w:val="center"/>
          </w:tcPr>
          <w:p w:rsidR="0065393F" w:rsidRDefault="0065393F">
            <w:pPr>
              <w:pStyle w:val="texthang"/>
            </w:pPr>
            <w:r>
              <w:tab/>
              <w:t xml:space="preserve">The </w:t>
            </w:r>
            <w:r>
              <w:rPr>
                <w:b/>
              </w:rPr>
              <w:t>size and location of the Soil Absorption System (SAS)</w:t>
            </w:r>
            <w:r>
              <w:t xml:space="preserve"> on the site has been determined based on:</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Existing information. For example, a plan at the Board of Health.</w:t>
            </w:r>
          </w:p>
        </w:tc>
      </w:tr>
      <w:tr w:rsidR="0065393F" w:rsidTr="000166AE">
        <w:trPr>
          <w:cantSplit/>
          <w:trHeight w:hRule="exact" w:val="480"/>
        </w:trPr>
        <w:tc>
          <w:tcPr>
            <w:tcW w:w="1440" w:type="dxa"/>
          </w:tcPr>
          <w:p w:rsidR="0065393F" w:rsidRDefault="0065393F">
            <w:pPr>
              <w:pStyle w:val="sidebar"/>
            </w:pPr>
          </w:p>
        </w:tc>
        <w:tc>
          <w:tcPr>
            <w:tcW w:w="360" w:type="dxa"/>
            <w:vAlign w:val="center"/>
          </w:tcPr>
          <w:p w:rsidR="0065393F" w:rsidRDefault="0065393F">
            <w:pPr>
              <w:pStyle w:val="texthang"/>
              <w:jc w:val="center"/>
            </w:pPr>
          </w:p>
        </w:tc>
        <w:tc>
          <w:tcPr>
            <w:tcW w:w="720" w:type="dxa"/>
            <w:gridSpan w:val="2"/>
            <w:vAlign w:val="center"/>
          </w:tcPr>
          <w:p w:rsidR="0065393F" w:rsidRDefault="0065393F">
            <w:pPr>
              <w:pStyle w:val="texthang"/>
              <w:jc w:val="center"/>
            </w:pPr>
            <w:r>
              <w:fldChar w:fldCharType="begin">
                <w:ffData>
                  <w:name w:val="Check33"/>
                  <w:enabled/>
                  <w:calcOnExit w:val="0"/>
                  <w:checkBox>
                    <w:sizeAuto/>
                    <w:default w:val="0"/>
                  </w:checkBox>
                </w:ffData>
              </w:fldChar>
            </w:r>
            <w:r>
              <w:instrText xml:space="preserve"> FORMCHECKBOX </w:instrText>
            </w:r>
            <w:r w:rsidR="00450B35">
              <w:fldChar w:fldCharType="separate"/>
            </w:r>
            <w:r>
              <w:fldChar w:fldCharType="end"/>
            </w:r>
          </w:p>
        </w:tc>
        <w:tc>
          <w:tcPr>
            <w:tcW w:w="720" w:type="dxa"/>
            <w:gridSpan w:val="4"/>
            <w:vAlign w:val="center"/>
          </w:tcPr>
          <w:p w:rsidR="0065393F" w:rsidRDefault="0065393F">
            <w:pPr>
              <w:pStyle w:val="texthang"/>
              <w:jc w:val="center"/>
            </w:pPr>
            <w:r>
              <w:fldChar w:fldCharType="begin">
                <w:ffData>
                  <w:name w:val="Check34"/>
                  <w:enabled/>
                  <w:calcOnExit w:val="0"/>
                  <w:checkBox>
                    <w:sizeAuto/>
                    <w:default w:val="0"/>
                  </w:checkBox>
                </w:ffData>
              </w:fldChar>
            </w:r>
            <w:r>
              <w:instrText xml:space="preserve"> FORMCHECKBOX </w:instrText>
            </w:r>
            <w:r w:rsidR="00450B35">
              <w:fldChar w:fldCharType="separate"/>
            </w:r>
            <w:r>
              <w:fldChar w:fldCharType="end"/>
            </w:r>
          </w:p>
        </w:tc>
        <w:tc>
          <w:tcPr>
            <w:tcW w:w="7560" w:type="dxa"/>
            <w:gridSpan w:val="30"/>
            <w:vAlign w:val="center"/>
          </w:tcPr>
          <w:p w:rsidR="0065393F" w:rsidRDefault="0065393F">
            <w:pPr>
              <w:pStyle w:val="texthang"/>
            </w:pPr>
            <w:r>
              <w:tab/>
              <w:t>Determined in the field (if any of the failure criteria related to Part C is at issue approximation of distance is unacceptable) [310 CMR 15.302(5)]</w:t>
            </w:r>
          </w:p>
        </w:tc>
      </w:tr>
      <w:tr w:rsidR="0065393F" w:rsidTr="000166AE">
        <w:trPr>
          <w:cantSplit/>
          <w:trHeight w:hRule="exact" w:val="480"/>
        </w:trPr>
        <w:tc>
          <w:tcPr>
            <w:tcW w:w="1440" w:type="dxa"/>
          </w:tcPr>
          <w:p w:rsidR="0065393F" w:rsidRDefault="0065393F">
            <w:pPr>
              <w:pStyle w:val="sidebar"/>
            </w:pPr>
          </w:p>
        </w:tc>
        <w:tc>
          <w:tcPr>
            <w:tcW w:w="9360" w:type="dxa"/>
            <w:gridSpan w:val="37"/>
          </w:tcPr>
          <w:p w:rsidR="0065393F" w:rsidRDefault="0065393F">
            <w:pPr>
              <w:pStyle w:val="head2"/>
            </w:pPr>
          </w:p>
        </w:tc>
      </w:tr>
      <w:tr w:rsidR="0065393F" w:rsidTr="000166AE">
        <w:trPr>
          <w:cantSplit/>
          <w:trHeight w:hRule="exact" w:val="480"/>
        </w:trPr>
        <w:tc>
          <w:tcPr>
            <w:tcW w:w="1440" w:type="dxa"/>
          </w:tcPr>
          <w:p w:rsidR="0065393F" w:rsidRDefault="0065393F">
            <w:pPr>
              <w:pStyle w:val="sidebar"/>
            </w:pPr>
          </w:p>
        </w:tc>
        <w:tc>
          <w:tcPr>
            <w:tcW w:w="9360" w:type="dxa"/>
            <w:gridSpan w:val="37"/>
          </w:tcPr>
          <w:p w:rsidR="0065393F" w:rsidRDefault="0065393F">
            <w:pPr>
              <w:pStyle w:val="head2"/>
            </w:pPr>
          </w:p>
        </w:tc>
      </w:tr>
      <w:tr w:rsidR="0065393F" w:rsidTr="000166AE">
        <w:trPr>
          <w:cantSplit/>
          <w:trHeight w:hRule="exact" w:val="480"/>
        </w:trPr>
        <w:tc>
          <w:tcPr>
            <w:tcW w:w="1440" w:type="dxa"/>
          </w:tcPr>
          <w:p w:rsidR="0065393F" w:rsidRDefault="0065393F">
            <w:pPr>
              <w:pStyle w:val="sidebar"/>
            </w:pPr>
          </w:p>
        </w:tc>
        <w:tc>
          <w:tcPr>
            <w:tcW w:w="9360" w:type="dxa"/>
            <w:gridSpan w:val="37"/>
          </w:tcPr>
          <w:p w:rsidR="0065393F" w:rsidRDefault="0065393F">
            <w:pPr>
              <w:pStyle w:val="head2"/>
            </w:pPr>
          </w:p>
        </w:tc>
      </w:tr>
      <w:tr w:rsidR="0065393F" w:rsidTr="000166AE">
        <w:trPr>
          <w:cantSplit/>
          <w:trHeight w:hRule="exact" w:val="480"/>
        </w:trPr>
        <w:tc>
          <w:tcPr>
            <w:tcW w:w="1440" w:type="dxa"/>
          </w:tcPr>
          <w:p w:rsidR="0065393F" w:rsidRDefault="0065393F">
            <w:pPr>
              <w:pStyle w:val="sidebar"/>
            </w:pPr>
          </w:p>
        </w:tc>
        <w:tc>
          <w:tcPr>
            <w:tcW w:w="9360" w:type="dxa"/>
            <w:gridSpan w:val="37"/>
          </w:tcPr>
          <w:p w:rsidR="0065393F" w:rsidRDefault="0065393F">
            <w:pPr>
              <w:pStyle w:val="head2"/>
            </w:pPr>
          </w:p>
        </w:tc>
      </w:tr>
      <w:tr w:rsidR="0065393F" w:rsidTr="000166AE">
        <w:trPr>
          <w:cantSplit/>
          <w:trHeight w:hRule="exact" w:val="480"/>
        </w:trPr>
        <w:tc>
          <w:tcPr>
            <w:tcW w:w="1440" w:type="dxa"/>
          </w:tcPr>
          <w:p w:rsidR="0065393F" w:rsidRDefault="0065393F">
            <w:pPr>
              <w:pStyle w:val="sidebar"/>
            </w:pPr>
          </w:p>
        </w:tc>
        <w:tc>
          <w:tcPr>
            <w:tcW w:w="9360" w:type="dxa"/>
            <w:gridSpan w:val="37"/>
            <w:tcBorders>
              <w:top w:val="single" w:sz="4" w:space="0" w:color="auto"/>
            </w:tcBorders>
          </w:tcPr>
          <w:p w:rsidR="0065393F" w:rsidRDefault="0065393F">
            <w:pPr>
              <w:pStyle w:val="head2"/>
            </w:pPr>
            <w:r>
              <w:t>D. System Information</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rPr>
                <w:b/>
              </w:rPr>
            </w:pPr>
            <w:r>
              <w:t>1.</w:t>
            </w:r>
            <w:r>
              <w:tab/>
            </w:r>
            <w:r>
              <w:rPr>
                <w:b/>
              </w:rPr>
              <w:t>Residential Flow Conditions:</w:t>
            </w:r>
          </w:p>
        </w:tc>
      </w:tr>
      <w:tr w:rsidR="0065393F" w:rsidTr="000166AE">
        <w:trPr>
          <w:cantSplit/>
          <w:trHeight w:hRule="exact" w:val="480"/>
        </w:trPr>
        <w:tc>
          <w:tcPr>
            <w:tcW w:w="1440" w:type="dxa"/>
          </w:tcPr>
          <w:p w:rsidR="0065393F" w:rsidRDefault="0065393F">
            <w:pPr>
              <w:pStyle w:val="sidebar"/>
            </w:pPr>
          </w:p>
        </w:tc>
        <w:tc>
          <w:tcPr>
            <w:tcW w:w="3360" w:type="dxa"/>
            <w:gridSpan w:val="13"/>
            <w:vAlign w:val="center"/>
          </w:tcPr>
          <w:p w:rsidR="0065393F" w:rsidRDefault="0065393F">
            <w:pPr>
              <w:pStyle w:val="texthang"/>
            </w:pPr>
            <w:r>
              <w:tab/>
              <w:t>Number of bedrooms (design):</w:t>
            </w:r>
          </w:p>
        </w:tc>
        <w:tc>
          <w:tcPr>
            <w:tcW w:w="1320" w:type="dxa"/>
            <w:gridSpan w:val="6"/>
            <w:vAlign w:val="center"/>
          </w:tcPr>
          <w:p w:rsidR="0065393F" w:rsidRDefault="0065393F">
            <w:pPr>
              <w:pStyle w:val="texthang"/>
            </w:pPr>
            <w:r>
              <w:tab/>
            </w: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65393F" w:rsidRDefault="0065393F">
            <w:pPr>
              <w:pStyle w:val="bars24"/>
            </w:pPr>
          </w:p>
        </w:tc>
        <w:tc>
          <w:tcPr>
            <w:tcW w:w="3120" w:type="dxa"/>
            <w:gridSpan w:val="17"/>
            <w:vAlign w:val="center"/>
          </w:tcPr>
          <w:p w:rsidR="0065393F" w:rsidRDefault="0065393F">
            <w:pPr>
              <w:pStyle w:val="texthang"/>
            </w:pPr>
            <w:r>
              <w:tab/>
              <w:t xml:space="preserve">Number of bedrooms (actual): </w:t>
            </w:r>
          </w:p>
        </w:tc>
        <w:tc>
          <w:tcPr>
            <w:tcW w:w="1560" w:type="dxa"/>
            <w:vAlign w:val="center"/>
          </w:tcPr>
          <w:p w:rsidR="0065393F" w:rsidRDefault="0065393F">
            <w:pPr>
              <w:pStyle w:val="texthang"/>
            </w:pPr>
            <w:r>
              <w:tab/>
            </w:r>
            <w:r>
              <w:fldChar w:fldCharType="begin">
                <w:ffData>
                  <w:name w:val="Text82"/>
                  <w:enabled/>
                  <w:calcOnExit w:val="0"/>
                  <w:textInput/>
                </w:ffData>
              </w:fldChar>
            </w:r>
            <w:bookmarkStart w:id="4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7800" w:type="dxa"/>
            <w:gridSpan w:val="36"/>
            <w:vAlign w:val="center"/>
          </w:tcPr>
          <w:p w:rsidR="0065393F" w:rsidRDefault="0065393F">
            <w:pPr>
              <w:pStyle w:val="texthang"/>
            </w:pPr>
            <w:r>
              <w:tab/>
              <w:t>DESIGN flow</w:t>
            </w:r>
            <w:r>
              <w:rPr>
                <w:color w:val="008000"/>
              </w:rPr>
              <w:t xml:space="preserve"> </w:t>
            </w:r>
            <w:r>
              <w:t>based on 310 CMR 15.203 (for example: 110 gpd x # of bedrooms):</w:t>
            </w:r>
          </w:p>
        </w:tc>
        <w:tc>
          <w:tcPr>
            <w:tcW w:w="1560" w:type="dxa"/>
            <w:vAlign w:val="center"/>
          </w:tcPr>
          <w:p w:rsidR="0065393F" w:rsidRDefault="0065393F">
            <w:pPr>
              <w:pStyle w:val="texthang"/>
            </w:pPr>
            <w:r>
              <w:tab/>
            </w:r>
            <w:r>
              <w:fldChar w:fldCharType="begin">
                <w:ffData>
                  <w:name w:val="Text83"/>
                  <w:enabled/>
                  <w:calcOnExit w:val="0"/>
                  <w:textInput/>
                </w:ffData>
              </w:fldChar>
            </w:r>
            <w:bookmarkStart w:id="4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65393F" w:rsidRDefault="0065393F">
            <w:pPr>
              <w:pStyle w:val="bars24"/>
            </w:pPr>
          </w:p>
        </w:tc>
      </w:tr>
      <w:tr w:rsidR="0065393F" w:rsidTr="00BC420B">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t>Description:</w:t>
            </w:r>
            <w:r>
              <w:br/>
            </w:r>
            <w:r>
              <w:fldChar w:fldCharType="begin">
                <w:ffData>
                  <w:name w:val="Text161"/>
                  <w:enabled/>
                  <w:calcOnExit w:val="0"/>
                  <w:textInput/>
                </w:ffData>
              </w:fldChar>
            </w:r>
            <w:bookmarkStart w:id="4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65393F" w:rsidRDefault="0065393F" w:rsidP="00BC420B">
            <w:pPr>
              <w:pStyle w:val="BarsOnly"/>
            </w:pPr>
          </w:p>
          <w:p w:rsidR="0065393F" w:rsidRDefault="0065393F" w:rsidP="00BC420B">
            <w:pPr>
              <w:pStyle w:val="BarsOnly"/>
            </w:pPr>
          </w:p>
          <w:p w:rsidR="0065393F" w:rsidRDefault="0065393F" w:rsidP="00BC420B">
            <w:pPr>
              <w:pStyle w:val="BarsOnly"/>
            </w:pPr>
          </w:p>
        </w:tc>
      </w:tr>
      <w:tr w:rsidR="0065393F" w:rsidTr="00BC420B">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BC420B">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BC420B">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7800" w:type="dxa"/>
            <w:gridSpan w:val="36"/>
            <w:vAlign w:val="center"/>
          </w:tcPr>
          <w:p w:rsidR="0065393F" w:rsidRDefault="0065393F">
            <w:pPr>
              <w:pStyle w:val="texthang"/>
            </w:pPr>
            <w:r>
              <w:tab/>
              <w:t>Number of current residents:</w:t>
            </w:r>
          </w:p>
        </w:tc>
        <w:tc>
          <w:tcPr>
            <w:tcW w:w="1560" w:type="dxa"/>
            <w:vAlign w:val="center"/>
          </w:tcPr>
          <w:p w:rsidR="0065393F" w:rsidRDefault="0065393F">
            <w:pPr>
              <w:pStyle w:val="texthang"/>
            </w:pPr>
            <w:r>
              <w:tab/>
            </w: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Does residence have a garbage grinder?</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rsidP="00AF2A06">
            <w:pPr>
              <w:pStyle w:val="texthang"/>
            </w:pPr>
            <w:r>
              <w:tab/>
              <w:t>Does residence have a water treatment unit?</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EF126D">
        <w:trPr>
          <w:cantSplit/>
          <w:trHeight w:hRule="exact" w:val="480"/>
        </w:trPr>
        <w:tc>
          <w:tcPr>
            <w:tcW w:w="1440" w:type="dxa"/>
          </w:tcPr>
          <w:p w:rsidR="0065393F" w:rsidRDefault="0065393F">
            <w:pPr>
              <w:pStyle w:val="sidebar"/>
            </w:pPr>
          </w:p>
        </w:tc>
        <w:tc>
          <w:tcPr>
            <w:tcW w:w="3720" w:type="dxa"/>
            <w:gridSpan w:val="14"/>
            <w:vAlign w:val="center"/>
          </w:tcPr>
          <w:p w:rsidR="0065393F" w:rsidRDefault="0065393F" w:rsidP="00AF2A06">
            <w:pPr>
              <w:pStyle w:val="texthang"/>
            </w:pPr>
            <w:r>
              <w:tab/>
            </w:r>
            <w:r>
              <w:tab/>
            </w:r>
            <w:r>
              <w:tab/>
              <w:t>If yes, discharges to:</w:t>
            </w:r>
          </w:p>
        </w:tc>
        <w:tc>
          <w:tcPr>
            <w:tcW w:w="5640" w:type="dxa"/>
            <w:gridSpan w:val="23"/>
            <w:vAlign w:val="center"/>
          </w:tcPr>
          <w:p w:rsidR="0065393F" w:rsidRDefault="0065393F">
            <w:pPr>
              <w:pStyle w:val="texthang"/>
            </w:pPr>
            <w:r>
              <w:tab/>
            </w:r>
            <w:r>
              <w:fldChar w:fldCharType="begin">
                <w:ffData>
                  <w:name w:val="Text166"/>
                  <w:enabled/>
                  <w:calcOnExit w:val="0"/>
                  <w:textInput/>
                </w:ffData>
              </w:fldChar>
            </w:r>
            <w:bookmarkStart w:id="5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65393F" w:rsidRDefault="0065393F" w:rsidP="00E805CB">
            <w:pPr>
              <w:pStyle w:val="bars24"/>
            </w:pP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rsidP="00AF2A06">
            <w:pPr>
              <w:pStyle w:val="texthang"/>
            </w:pPr>
            <w:r>
              <w:tab/>
              <w:t>Is laundry on a separate sewage system? (Include laundry system inspection information in this report.)</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Laundry system inspected?</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Seasonal use?</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Water meter readings, if available (last 2 years usage (gpd)):</w:t>
            </w:r>
          </w:p>
        </w:tc>
        <w:tc>
          <w:tcPr>
            <w:tcW w:w="1920" w:type="dxa"/>
            <w:gridSpan w:val="2"/>
            <w:vAlign w:val="center"/>
          </w:tcPr>
          <w:p w:rsidR="0065393F" w:rsidRDefault="0065393F">
            <w:pPr>
              <w:pStyle w:val="texthang"/>
            </w:pPr>
            <w:r>
              <w:tab/>
            </w: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65393F" w:rsidRDefault="0065393F">
            <w:pPr>
              <w:pStyle w:val="bars24"/>
            </w:pPr>
          </w:p>
        </w:tc>
      </w:tr>
      <w:tr w:rsidR="0065393F" w:rsidTr="00BC420B">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t>Detail:</w:t>
            </w:r>
          </w:p>
          <w:p w:rsidR="0065393F" w:rsidRDefault="0065393F">
            <w:pPr>
              <w:pStyle w:val="texthang"/>
            </w:pPr>
            <w:r>
              <w:tab/>
            </w:r>
            <w:r>
              <w:fldChar w:fldCharType="begin">
                <w:ffData>
                  <w:name w:val="Text162"/>
                  <w:enabled/>
                  <w:calcOnExit w:val="0"/>
                  <w:textInput/>
                </w:ffData>
              </w:fldChar>
            </w:r>
            <w:bookmarkStart w:id="53"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65393F" w:rsidRDefault="0065393F" w:rsidP="00BC420B">
            <w:pPr>
              <w:pStyle w:val="BarsOnly"/>
            </w:pPr>
          </w:p>
          <w:p w:rsidR="0065393F" w:rsidRDefault="0065393F" w:rsidP="00BC420B">
            <w:pPr>
              <w:pStyle w:val="BarsOnly"/>
            </w:pPr>
          </w:p>
          <w:p w:rsidR="0065393F" w:rsidRDefault="0065393F" w:rsidP="00BC420B">
            <w:pPr>
              <w:pStyle w:val="BarsOnly"/>
            </w:pPr>
          </w:p>
        </w:tc>
      </w:tr>
      <w:tr w:rsidR="0065393F" w:rsidTr="00BC420B">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DF0941">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Sump pump?</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bookmarkStart w:id="54" w:name="Check35"/>
            <w:r>
              <w:instrText xml:space="preserve"> FORMCHECKBOX </w:instrText>
            </w:r>
            <w:r w:rsidR="00450B35">
              <w:fldChar w:fldCharType="separate"/>
            </w:r>
            <w:r>
              <w:fldChar w:fldCharType="end"/>
            </w:r>
            <w:bookmarkEnd w:id="54"/>
            <w:r>
              <w:tab/>
              <w:t xml:space="preserve">Yes  </w:t>
            </w:r>
            <w:r>
              <w:fldChar w:fldCharType="begin">
                <w:ffData>
                  <w:name w:val="Check36"/>
                  <w:enabled/>
                  <w:calcOnExit w:val="0"/>
                  <w:checkBox>
                    <w:sizeAuto/>
                    <w:default w:val="0"/>
                  </w:checkBox>
                </w:ffData>
              </w:fldChar>
            </w:r>
            <w:bookmarkStart w:id="55" w:name="Check36"/>
            <w:r>
              <w:instrText xml:space="preserve"> FORMCHECKBOX </w:instrText>
            </w:r>
            <w:r w:rsidR="00450B35">
              <w:fldChar w:fldCharType="separate"/>
            </w:r>
            <w:r>
              <w:fldChar w:fldCharType="end"/>
            </w:r>
            <w:bookmarkEnd w:id="55"/>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Last date of occupancy:</w:t>
            </w:r>
          </w:p>
        </w:tc>
        <w:tc>
          <w:tcPr>
            <w:tcW w:w="1920" w:type="dxa"/>
            <w:gridSpan w:val="2"/>
            <w:vAlign w:val="center"/>
          </w:tcPr>
          <w:p w:rsidR="0065393F" w:rsidRDefault="0065393F">
            <w:pPr>
              <w:pStyle w:val="texthang"/>
            </w:pPr>
            <w:r>
              <w:tab/>
            </w: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65393F" w:rsidRDefault="0065393F">
            <w:pPr>
              <w:pStyle w:val="bars24"/>
            </w:pPr>
            <w:r>
              <w:t>Date</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p>
        </w:tc>
        <w:tc>
          <w:tcPr>
            <w:tcW w:w="1920" w:type="dxa"/>
            <w:gridSpan w:val="2"/>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p>
        </w:tc>
        <w:tc>
          <w:tcPr>
            <w:tcW w:w="1920" w:type="dxa"/>
            <w:gridSpan w:val="2"/>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p>
        </w:tc>
        <w:tc>
          <w:tcPr>
            <w:tcW w:w="1920" w:type="dxa"/>
            <w:gridSpan w:val="2"/>
            <w:vAlign w:val="center"/>
          </w:tcPr>
          <w:p w:rsidR="0065393F" w:rsidRDefault="0065393F">
            <w:pPr>
              <w:pStyle w:val="texthang"/>
            </w:pPr>
          </w:p>
        </w:tc>
      </w:tr>
      <w:tr w:rsidR="0065393F" w:rsidTr="00E805CB">
        <w:trPr>
          <w:cantSplit/>
          <w:trHeight w:hRule="exact" w:val="480"/>
        </w:trPr>
        <w:tc>
          <w:tcPr>
            <w:tcW w:w="1440" w:type="dxa"/>
          </w:tcPr>
          <w:p w:rsidR="0065393F" w:rsidRDefault="0065393F">
            <w:pPr>
              <w:pStyle w:val="sidebar"/>
            </w:pPr>
          </w:p>
        </w:tc>
        <w:tc>
          <w:tcPr>
            <w:tcW w:w="7440" w:type="dxa"/>
            <w:gridSpan w:val="35"/>
          </w:tcPr>
          <w:p w:rsidR="0065393F" w:rsidRDefault="0065393F" w:rsidP="00E805CB">
            <w:pPr>
              <w:pStyle w:val="head2"/>
            </w:pPr>
            <w:r>
              <w:t xml:space="preserve">D. System Information </w:t>
            </w:r>
            <w:r w:rsidRPr="005171AA">
              <w:rPr>
                <w:b w:val="0"/>
              </w:rPr>
              <w:t>(cont.)</w:t>
            </w:r>
          </w:p>
        </w:tc>
        <w:tc>
          <w:tcPr>
            <w:tcW w:w="1920" w:type="dxa"/>
            <w:gridSpan w:val="2"/>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rPr>
                <w:b/>
              </w:rPr>
            </w:pPr>
            <w:r>
              <w:t>2.</w:t>
            </w:r>
            <w:r>
              <w:tab/>
            </w:r>
            <w:r>
              <w:rPr>
                <w:b/>
              </w:rPr>
              <w:t>Commercial/Industrial Flow Conditions:</w:t>
            </w: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t>Type of Establishment:</w:t>
            </w:r>
          </w:p>
        </w:tc>
        <w:tc>
          <w:tcPr>
            <w:tcW w:w="3960" w:type="dxa"/>
            <w:gridSpan w:val="13"/>
            <w:vAlign w:val="center"/>
          </w:tcPr>
          <w:p w:rsidR="0065393F" w:rsidRDefault="0065393F">
            <w:pPr>
              <w:pStyle w:val="texthang"/>
            </w:pPr>
            <w:r>
              <w:tab/>
            </w:r>
            <w:r>
              <w:fldChar w:fldCharType="begin">
                <w:ffData>
                  <w:name w:val="Text87"/>
                  <w:enabled/>
                  <w:calcOnExit w:val="0"/>
                  <w:textInput/>
                </w:ffData>
              </w:fldChar>
            </w:r>
            <w:bookmarkStart w:id="5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t>Design flow (based on 310 CMR 15.203):</w:t>
            </w:r>
          </w:p>
        </w:tc>
        <w:tc>
          <w:tcPr>
            <w:tcW w:w="3960" w:type="dxa"/>
            <w:gridSpan w:val="13"/>
            <w:vAlign w:val="center"/>
          </w:tcPr>
          <w:p w:rsidR="0065393F" w:rsidRDefault="0065393F">
            <w:pPr>
              <w:pStyle w:val="texthang"/>
            </w:pPr>
            <w:r>
              <w:tab/>
            </w:r>
            <w:r>
              <w:fldChar w:fldCharType="begin">
                <w:ffData>
                  <w:name w:val="Text88"/>
                  <w:enabled/>
                  <w:calcOnExit w:val="0"/>
                  <w:textInput/>
                </w:ffData>
              </w:fldChar>
            </w:r>
            <w:bookmarkStart w:id="5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65393F" w:rsidRDefault="0065393F">
            <w:pPr>
              <w:pStyle w:val="bars24"/>
            </w:pPr>
            <w:r>
              <w:t>Gallons per day (gpd)</w:t>
            </w: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t>Basis of design flow (seats/persons/sq.ft., etc.):</w:t>
            </w:r>
          </w:p>
        </w:tc>
        <w:tc>
          <w:tcPr>
            <w:tcW w:w="3960" w:type="dxa"/>
            <w:gridSpan w:val="13"/>
            <w:vAlign w:val="center"/>
          </w:tcPr>
          <w:p w:rsidR="0065393F" w:rsidRDefault="0065393F">
            <w:pPr>
              <w:pStyle w:val="texthang"/>
            </w:pPr>
            <w:r>
              <w:tab/>
            </w:r>
            <w:r>
              <w:fldChar w:fldCharType="begin">
                <w:ffData>
                  <w:name w:val="Text89"/>
                  <w:enabled/>
                  <w:calcOnExit w:val="0"/>
                  <w:textInput/>
                </w:ffData>
              </w:fldChar>
            </w:r>
            <w:bookmarkStart w:id="5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65393F" w:rsidRDefault="0065393F">
            <w:pPr>
              <w:pStyle w:val="bars24"/>
            </w:pPr>
          </w:p>
        </w:tc>
      </w:tr>
      <w:tr w:rsidR="0065393F" w:rsidTr="00BC420B">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Grease trap present?</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 xml:space="preserve">Water treatment unit present? </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EF126D">
        <w:trPr>
          <w:cantSplit/>
          <w:trHeight w:hRule="exact" w:val="480"/>
        </w:trPr>
        <w:tc>
          <w:tcPr>
            <w:tcW w:w="1440" w:type="dxa"/>
          </w:tcPr>
          <w:p w:rsidR="0065393F" w:rsidRDefault="0065393F">
            <w:pPr>
              <w:pStyle w:val="sidebar"/>
            </w:pPr>
          </w:p>
        </w:tc>
        <w:tc>
          <w:tcPr>
            <w:tcW w:w="3720" w:type="dxa"/>
            <w:gridSpan w:val="14"/>
            <w:vAlign w:val="center"/>
          </w:tcPr>
          <w:p w:rsidR="0065393F" w:rsidRDefault="0065393F">
            <w:pPr>
              <w:pStyle w:val="texthang"/>
            </w:pPr>
            <w:r>
              <w:tab/>
            </w:r>
            <w:r>
              <w:tab/>
            </w:r>
            <w:r>
              <w:tab/>
              <w:t>If yes, discharges to:</w:t>
            </w:r>
          </w:p>
        </w:tc>
        <w:tc>
          <w:tcPr>
            <w:tcW w:w="5640" w:type="dxa"/>
            <w:gridSpan w:val="23"/>
            <w:vAlign w:val="center"/>
          </w:tcPr>
          <w:p w:rsidR="0065393F" w:rsidRDefault="0065393F">
            <w:pPr>
              <w:pStyle w:val="texthang"/>
            </w:pPr>
            <w:r>
              <w:tab/>
            </w:r>
            <w:r>
              <w:fldChar w:fldCharType="begin">
                <w:ffData>
                  <w:name w:val="Text167"/>
                  <w:enabled/>
                  <w:calcOnExit w:val="0"/>
                  <w:textInput/>
                </w:ffData>
              </w:fldChar>
            </w:r>
            <w:bookmarkStart w:id="6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65393F" w:rsidRDefault="0065393F" w:rsidP="00E805CB">
            <w:pPr>
              <w:pStyle w:val="bars24"/>
            </w:pP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Industrial waste holding tank present?</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7440" w:type="dxa"/>
            <w:gridSpan w:val="35"/>
            <w:vAlign w:val="center"/>
          </w:tcPr>
          <w:p w:rsidR="0065393F" w:rsidRDefault="0065393F">
            <w:pPr>
              <w:pStyle w:val="texthang"/>
            </w:pPr>
            <w:r>
              <w:tab/>
              <w:t>Non-sanitary waste discharged to the Title 5 system?</w:t>
            </w:r>
          </w:p>
        </w:tc>
        <w:tc>
          <w:tcPr>
            <w:tcW w:w="1920" w:type="dxa"/>
            <w:gridSpan w:val="2"/>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t>Water meter readings, if available:</w:t>
            </w:r>
          </w:p>
        </w:tc>
        <w:tc>
          <w:tcPr>
            <w:tcW w:w="3960" w:type="dxa"/>
            <w:gridSpan w:val="13"/>
            <w:vAlign w:val="center"/>
          </w:tcPr>
          <w:p w:rsidR="0065393F" w:rsidRDefault="0065393F">
            <w:pPr>
              <w:pStyle w:val="texthang"/>
            </w:pPr>
            <w:r>
              <w:tab/>
            </w:r>
            <w:r>
              <w:fldChar w:fldCharType="begin">
                <w:ffData>
                  <w:name w:val="Text90"/>
                  <w:enabled/>
                  <w:calcOnExit w:val="0"/>
                  <w:textInput/>
                </w:ffData>
              </w:fldChar>
            </w:r>
            <w:bookmarkStart w:id="6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t>Last date of occupancy/use:</w:t>
            </w:r>
          </w:p>
        </w:tc>
        <w:tc>
          <w:tcPr>
            <w:tcW w:w="3960" w:type="dxa"/>
            <w:gridSpan w:val="13"/>
            <w:vAlign w:val="center"/>
          </w:tcPr>
          <w:p w:rsidR="0065393F" w:rsidRDefault="0065393F">
            <w:pPr>
              <w:pStyle w:val="texthang"/>
            </w:pPr>
            <w:r>
              <w:tab/>
            </w:r>
            <w:r>
              <w:fldChar w:fldCharType="begin">
                <w:ffData>
                  <w:name w:val="Text91"/>
                  <w:enabled/>
                  <w:calcOnExit w:val="0"/>
                  <w:textInput/>
                </w:ffData>
              </w:fldChar>
            </w:r>
            <w:bookmarkStart w:id="6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65393F" w:rsidRDefault="0065393F">
            <w:pPr>
              <w:pStyle w:val="bars24"/>
            </w:pPr>
            <w:r>
              <w:t>Date</w:t>
            </w:r>
          </w:p>
        </w:tc>
      </w:tr>
      <w:tr w:rsidR="0065393F" w:rsidTr="00BC420B">
        <w:trPr>
          <w:cantSplit/>
          <w:trHeight w:hRule="exact" w:val="480"/>
        </w:trPr>
        <w:tc>
          <w:tcPr>
            <w:tcW w:w="1440" w:type="dxa"/>
            <w:vAlign w:val="center"/>
          </w:tcPr>
          <w:p w:rsidR="0065393F" w:rsidRDefault="0065393F" w:rsidP="00BC420B">
            <w:pPr>
              <w:pStyle w:val="sidebar"/>
            </w:pPr>
          </w:p>
        </w:tc>
        <w:tc>
          <w:tcPr>
            <w:tcW w:w="9360" w:type="dxa"/>
            <w:gridSpan w:val="37"/>
            <w:vAlign w:val="center"/>
          </w:tcPr>
          <w:p w:rsidR="0065393F" w:rsidRDefault="0065393F" w:rsidP="00BC420B">
            <w:pPr>
              <w:pStyle w:val="texthang"/>
            </w:pPr>
            <w:r>
              <w:tab/>
            </w:r>
            <w:r>
              <w:rPr>
                <w:b/>
              </w:rPr>
              <w:t>Other</w:t>
            </w:r>
            <w:r>
              <w:t xml:space="preserve"> (describe below):</w:t>
            </w:r>
          </w:p>
        </w:tc>
      </w:tr>
      <w:tr w:rsidR="0065393F" w:rsidTr="00BC420B">
        <w:trPr>
          <w:cantSplit/>
          <w:trHeight w:hRule="exact" w:val="480"/>
        </w:trPr>
        <w:tc>
          <w:tcPr>
            <w:tcW w:w="1440" w:type="dxa"/>
            <w:vAlign w:val="center"/>
          </w:tcPr>
          <w:p w:rsidR="0065393F" w:rsidRDefault="0065393F" w:rsidP="00BC420B">
            <w:pPr>
              <w:pStyle w:val="sidebar"/>
            </w:pPr>
          </w:p>
        </w:tc>
        <w:tc>
          <w:tcPr>
            <w:tcW w:w="9360" w:type="dxa"/>
            <w:gridSpan w:val="37"/>
            <w:vMerge w:val="restart"/>
            <w:vAlign w:val="center"/>
          </w:tcPr>
          <w:p w:rsidR="0065393F" w:rsidRDefault="0065393F" w:rsidP="00BC420B">
            <w:pPr>
              <w:pStyle w:val="texthang"/>
              <w:rPr>
                <w:b/>
              </w:rPr>
            </w:pPr>
            <w:r>
              <w:rPr>
                <w:b/>
              </w:rPr>
              <w:tab/>
            </w:r>
            <w:r>
              <w:rPr>
                <w:b/>
              </w:rPr>
              <w:fldChar w:fldCharType="begin">
                <w:ffData>
                  <w:name w:val="Text163"/>
                  <w:enabled/>
                  <w:calcOnExit w:val="0"/>
                  <w:textInput/>
                </w:ffData>
              </w:fldChar>
            </w:r>
            <w:bookmarkStart w:id="63" w:name="Text1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p w:rsidR="0065393F" w:rsidRDefault="0065393F" w:rsidP="00BC420B">
            <w:pPr>
              <w:pStyle w:val="BarsOnly"/>
            </w:pPr>
          </w:p>
          <w:p w:rsidR="0065393F" w:rsidRDefault="0065393F" w:rsidP="00BC420B">
            <w:pPr>
              <w:pStyle w:val="BarsOnly"/>
            </w:pPr>
          </w:p>
          <w:p w:rsidR="0065393F" w:rsidRDefault="0065393F" w:rsidP="00BC420B">
            <w:pPr>
              <w:pStyle w:val="BarsOnly"/>
            </w:pPr>
          </w:p>
        </w:tc>
      </w:tr>
      <w:tr w:rsidR="0065393F" w:rsidTr="00BC420B">
        <w:trPr>
          <w:cantSplit/>
          <w:trHeight w:hRule="exact" w:val="480"/>
        </w:trPr>
        <w:tc>
          <w:tcPr>
            <w:tcW w:w="1440" w:type="dxa"/>
            <w:vAlign w:val="center"/>
          </w:tcPr>
          <w:p w:rsidR="0065393F" w:rsidRDefault="0065393F" w:rsidP="00BC420B">
            <w:pPr>
              <w:pStyle w:val="sidebar"/>
            </w:pPr>
          </w:p>
        </w:tc>
        <w:tc>
          <w:tcPr>
            <w:tcW w:w="9360" w:type="dxa"/>
            <w:gridSpan w:val="37"/>
            <w:vMerge/>
            <w:vAlign w:val="center"/>
          </w:tcPr>
          <w:p w:rsidR="0065393F" w:rsidRDefault="0065393F" w:rsidP="00BC420B">
            <w:pPr>
              <w:pStyle w:val="texthang"/>
              <w:rPr>
                <w:b/>
              </w:rPr>
            </w:pPr>
          </w:p>
        </w:tc>
      </w:tr>
      <w:tr w:rsidR="0065393F" w:rsidTr="00BC420B">
        <w:trPr>
          <w:cantSplit/>
          <w:trHeight w:hRule="exact" w:val="480"/>
        </w:trPr>
        <w:tc>
          <w:tcPr>
            <w:tcW w:w="1440" w:type="dxa"/>
            <w:vAlign w:val="center"/>
          </w:tcPr>
          <w:p w:rsidR="0065393F" w:rsidRDefault="0065393F" w:rsidP="00BC420B">
            <w:pPr>
              <w:pStyle w:val="sidebar"/>
            </w:pPr>
          </w:p>
        </w:tc>
        <w:tc>
          <w:tcPr>
            <w:tcW w:w="9360" w:type="dxa"/>
            <w:gridSpan w:val="37"/>
            <w:vMerge/>
            <w:vAlign w:val="center"/>
          </w:tcPr>
          <w:p w:rsidR="0065393F" w:rsidRDefault="0065393F" w:rsidP="00BC420B">
            <w:pPr>
              <w:pStyle w:val="texthang"/>
              <w:rPr>
                <w:b/>
              </w:rPr>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rPr>
                <w:b/>
              </w:rPr>
            </w:pPr>
            <w:r>
              <w:t>3.</w:t>
            </w:r>
            <w:r>
              <w:tab/>
            </w:r>
            <w:r>
              <w:rPr>
                <w:b/>
              </w:rPr>
              <w:t>Pumping Records:</w:t>
            </w:r>
          </w:p>
        </w:tc>
      </w:tr>
      <w:tr w:rsidR="0065393F" w:rsidTr="000166AE">
        <w:trPr>
          <w:cantSplit/>
          <w:trHeight w:hRule="exact" w:val="480"/>
        </w:trPr>
        <w:tc>
          <w:tcPr>
            <w:tcW w:w="1440" w:type="dxa"/>
          </w:tcPr>
          <w:p w:rsidR="0065393F" w:rsidRDefault="0065393F">
            <w:pPr>
              <w:pStyle w:val="sidebar"/>
            </w:pPr>
          </w:p>
        </w:tc>
        <w:tc>
          <w:tcPr>
            <w:tcW w:w="4200" w:type="dxa"/>
            <w:gridSpan w:val="18"/>
            <w:vAlign w:val="center"/>
          </w:tcPr>
          <w:p w:rsidR="0065393F" w:rsidRDefault="0065393F">
            <w:pPr>
              <w:pStyle w:val="texthang"/>
            </w:pPr>
            <w:r>
              <w:tab/>
              <w:t>Source of information:</w:t>
            </w:r>
          </w:p>
        </w:tc>
        <w:tc>
          <w:tcPr>
            <w:tcW w:w="5160" w:type="dxa"/>
            <w:gridSpan w:val="19"/>
            <w:vAlign w:val="center"/>
          </w:tcPr>
          <w:p w:rsidR="0065393F" w:rsidRDefault="0065393F">
            <w:pPr>
              <w:pStyle w:val="texthang"/>
            </w:pPr>
            <w:r>
              <w:tab/>
            </w:r>
            <w:r>
              <w:fldChar w:fldCharType="begin">
                <w:ffData>
                  <w:name w:val="Text93"/>
                  <w:enabled/>
                  <w:calcOnExit w:val="0"/>
                  <w:textInput/>
                </w:ffData>
              </w:fldChar>
            </w:r>
            <w:bookmarkStart w:id="6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960" w:type="dxa"/>
            <w:gridSpan w:val="31"/>
            <w:vAlign w:val="center"/>
          </w:tcPr>
          <w:p w:rsidR="0065393F" w:rsidRDefault="0065393F">
            <w:pPr>
              <w:pStyle w:val="texthang"/>
            </w:pPr>
            <w:r>
              <w:tab/>
              <w:t>Was system pumped as part of the inspection?</w:t>
            </w:r>
          </w:p>
        </w:tc>
        <w:tc>
          <w:tcPr>
            <w:tcW w:w="2400" w:type="dxa"/>
            <w:gridSpan w:val="6"/>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4200" w:type="dxa"/>
            <w:gridSpan w:val="18"/>
            <w:vAlign w:val="center"/>
          </w:tcPr>
          <w:p w:rsidR="0065393F" w:rsidRDefault="0065393F">
            <w:pPr>
              <w:pStyle w:val="texthang"/>
            </w:pPr>
            <w:r>
              <w:tab/>
              <w:t>If yes, volume pumped:</w:t>
            </w:r>
          </w:p>
        </w:tc>
        <w:tc>
          <w:tcPr>
            <w:tcW w:w="5160" w:type="dxa"/>
            <w:gridSpan w:val="19"/>
            <w:vAlign w:val="center"/>
          </w:tcPr>
          <w:p w:rsidR="0065393F" w:rsidRDefault="0065393F">
            <w:pPr>
              <w:pStyle w:val="texthang"/>
            </w:pPr>
            <w:r>
              <w:tab/>
            </w: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65393F" w:rsidRDefault="0065393F">
            <w:pPr>
              <w:pStyle w:val="bars24"/>
            </w:pPr>
            <w:r>
              <w:t>gallons</w:t>
            </w:r>
          </w:p>
        </w:tc>
      </w:tr>
      <w:tr w:rsidR="0065393F" w:rsidTr="000166AE">
        <w:trPr>
          <w:cantSplit/>
          <w:trHeight w:hRule="exact" w:val="480"/>
        </w:trPr>
        <w:tc>
          <w:tcPr>
            <w:tcW w:w="1440" w:type="dxa"/>
          </w:tcPr>
          <w:p w:rsidR="0065393F" w:rsidRDefault="0065393F">
            <w:pPr>
              <w:pStyle w:val="sidebar"/>
            </w:pPr>
          </w:p>
        </w:tc>
        <w:tc>
          <w:tcPr>
            <w:tcW w:w="4200" w:type="dxa"/>
            <w:gridSpan w:val="18"/>
            <w:vAlign w:val="center"/>
          </w:tcPr>
          <w:p w:rsidR="0065393F" w:rsidRDefault="0065393F">
            <w:pPr>
              <w:pStyle w:val="texthang"/>
            </w:pPr>
            <w:r>
              <w:tab/>
              <w:t>How was quantity pumped determined?</w:t>
            </w:r>
          </w:p>
        </w:tc>
        <w:tc>
          <w:tcPr>
            <w:tcW w:w="5160" w:type="dxa"/>
            <w:gridSpan w:val="19"/>
            <w:vAlign w:val="center"/>
          </w:tcPr>
          <w:p w:rsidR="0065393F" w:rsidRDefault="0065393F">
            <w:pPr>
              <w:pStyle w:val="texthang"/>
            </w:pPr>
            <w:r>
              <w:tab/>
            </w: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4200" w:type="dxa"/>
            <w:gridSpan w:val="18"/>
            <w:vAlign w:val="center"/>
          </w:tcPr>
          <w:p w:rsidR="0065393F" w:rsidRDefault="0065393F">
            <w:pPr>
              <w:pStyle w:val="texthang"/>
            </w:pPr>
            <w:r>
              <w:tab/>
              <w:t>Reason for pumping:</w:t>
            </w:r>
          </w:p>
        </w:tc>
        <w:tc>
          <w:tcPr>
            <w:tcW w:w="5160" w:type="dxa"/>
            <w:gridSpan w:val="19"/>
            <w:vAlign w:val="center"/>
          </w:tcPr>
          <w:p w:rsidR="0065393F" w:rsidRDefault="0065393F">
            <w:pPr>
              <w:pStyle w:val="texthang"/>
            </w:pPr>
            <w:r>
              <w:tab/>
            </w: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4200" w:type="dxa"/>
            <w:gridSpan w:val="18"/>
            <w:vAlign w:val="center"/>
          </w:tcPr>
          <w:p w:rsidR="0065393F" w:rsidRDefault="0065393F">
            <w:pPr>
              <w:pStyle w:val="texthang"/>
            </w:pPr>
          </w:p>
        </w:tc>
        <w:tc>
          <w:tcPr>
            <w:tcW w:w="5160" w:type="dxa"/>
            <w:gridSpan w:val="19"/>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4200" w:type="dxa"/>
            <w:gridSpan w:val="18"/>
            <w:vAlign w:val="center"/>
          </w:tcPr>
          <w:p w:rsidR="0065393F" w:rsidRDefault="0065393F">
            <w:pPr>
              <w:pStyle w:val="texthang"/>
            </w:pPr>
          </w:p>
        </w:tc>
        <w:tc>
          <w:tcPr>
            <w:tcW w:w="5160" w:type="dxa"/>
            <w:gridSpan w:val="19"/>
            <w:vAlign w:val="center"/>
          </w:tcPr>
          <w:p w:rsidR="0065393F" w:rsidRDefault="0065393F">
            <w:pPr>
              <w:pStyle w:val="texthang"/>
            </w:pPr>
          </w:p>
        </w:tc>
      </w:tr>
      <w:tr w:rsidR="0065393F" w:rsidTr="00E805CB">
        <w:trPr>
          <w:cantSplit/>
          <w:trHeight w:hRule="exact" w:val="480"/>
        </w:trPr>
        <w:tc>
          <w:tcPr>
            <w:tcW w:w="1440" w:type="dxa"/>
          </w:tcPr>
          <w:p w:rsidR="0065393F" w:rsidRDefault="0065393F">
            <w:pPr>
              <w:pStyle w:val="sidebar"/>
            </w:pPr>
          </w:p>
        </w:tc>
        <w:tc>
          <w:tcPr>
            <w:tcW w:w="9360" w:type="dxa"/>
            <w:gridSpan w:val="37"/>
          </w:tcPr>
          <w:p w:rsidR="0065393F" w:rsidRPr="00E935CF" w:rsidRDefault="0065393F" w:rsidP="00E805CB">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rPr>
                <w:b/>
              </w:rPr>
            </w:pPr>
            <w:r>
              <w:t>4.</w:t>
            </w:r>
            <w:r>
              <w:tab/>
            </w:r>
            <w:r>
              <w:rPr>
                <w:b/>
              </w:rPr>
              <w:t>Type of System:</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pStyle w:val="texthang"/>
              <w:jc w:val="center"/>
            </w:pPr>
            <w:r>
              <w:fldChar w:fldCharType="begin">
                <w:ffData>
                  <w:name w:val="Check37"/>
                  <w:enabled/>
                  <w:calcOnExit w:val="0"/>
                  <w:checkBox>
                    <w:sizeAuto/>
                    <w:default w:val="0"/>
                  </w:checkBox>
                </w:ffData>
              </w:fldChar>
            </w:r>
            <w:bookmarkStart w:id="68" w:name="Check37"/>
            <w:r>
              <w:instrText xml:space="preserve"> FORMCHECKBOX </w:instrText>
            </w:r>
            <w:r w:rsidR="00450B35">
              <w:fldChar w:fldCharType="separate"/>
            </w:r>
            <w:r>
              <w:fldChar w:fldCharType="end"/>
            </w:r>
            <w:bookmarkEnd w:id="68"/>
          </w:p>
        </w:tc>
        <w:tc>
          <w:tcPr>
            <w:tcW w:w="7920" w:type="dxa"/>
            <w:gridSpan w:val="31"/>
            <w:vAlign w:val="center"/>
          </w:tcPr>
          <w:p w:rsidR="0065393F" w:rsidRDefault="0065393F">
            <w:pPr>
              <w:pStyle w:val="texthang"/>
            </w:pPr>
            <w:r>
              <w:tab/>
              <w:t>Septic tank, distribution box, soil absorption system</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Align w:val="center"/>
          </w:tcPr>
          <w:p w:rsidR="0065393F" w:rsidRDefault="0065393F">
            <w:pPr>
              <w:pStyle w:val="texthang"/>
            </w:pPr>
            <w:r>
              <w:tab/>
              <w:t>Single cesspool</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Align w:val="center"/>
          </w:tcPr>
          <w:p w:rsidR="0065393F" w:rsidRDefault="0065393F">
            <w:pPr>
              <w:pStyle w:val="texthang"/>
            </w:pPr>
            <w:r>
              <w:tab/>
              <w:t>Overflow cesspool</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Align w:val="center"/>
          </w:tcPr>
          <w:p w:rsidR="0065393F" w:rsidRDefault="0065393F">
            <w:pPr>
              <w:pStyle w:val="texthang"/>
            </w:pPr>
            <w:r>
              <w:tab/>
              <w:t>Privy</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Align w:val="center"/>
          </w:tcPr>
          <w:p w:rsidR="0065393F" w:rsidRDefault="0065393F">
            <w:pPr>
              <w:pStyle w:val="texthang"/>
            </w:pPr>
            <w:r>
              <w:tab/>
              <w:t>Shared system (yes or no) (if yes, attach previous inspection records, if any)</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Merge w:val="restart"/>
            <w:vAlign w:val="center"/>
          </w:tcPr>
          <w:p w:rsidR="0065393F" w:rsidRDefault="0065393F">
            <w:pPr>
              <w:pStyle w:val="texthang"/>
            </w:pPr>
            <w:r>
              <w:tab/>
              <w:t>Innovative/Alternative technology. Attach a copy of the current operation and maintenance contract (to be obtained from system owner) and a copy of latest inspection of the I/A system by system operator under contract</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p>
        </w:tc>
        <w:tc>
          <w:tcPr>
            <w:tcW w:w="7920" w:type="dxa"/>
            <w:gridSpan w:val="31"/>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Align w:val="center"/>
          </w:tcPr>
          <w:p w:rsidR="0065393F" w:rsidRDefault="0065393F">
            <w:pPr>
              <w:pStyle w:val="texthang"/>
            </w:pPr>
            <w:r>
              <w:tab/>
              <w:t>Tight tank. Attach a copy of the DEP approval.</w:t>
            </w:r>
          </w:p>
        </w:tc>
      </w:tr>
      <w:tr w:rsidR="0065393F" w:rsidTr="000166AE">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r>
              <w:fldChar w:fldCharType="begin">
                <w:ffData>
                  <w:name w:val="Check37"/>
                  <w:enabled/>
                  <w:calcOnExit w:val="0"/>
                  <w:checkBox>
                    <w:sizeAuto/>
                    <w:default w:val="0"/>
                  </w:checkBox>
                </w:ffData>
              </w:fldChar>
            </w:r>
            <w:r>
              <w:instrText xml:space="preserve"> FORMCHECKBOX </w:instrText>
            </w:r>
            <w:r w:rsidR="00450B35">
              <w:fldChar w:fldCharType="separate"/>
            </w:r>
            <w:r>
              <w:fldChar w:fldCharType="end"/>
            </w:r>
          </w:p>
        </w:tc>
        <w:tc>
          <w:tcPr>
            <w:tcW w:w="7920" w:type="dxa"/>
            <w:gridSpan w:val="31"/>
            <w:vAlign w:val="center"/>
          </w:tcPr>
          <w:p w:rsidR="0065393F" w:rsidRDefault="0065393F">
            <w:pPr>
              <w:pStyle w:val="texthang"/>
            </w:pPr>
            <w:r>
              <w:tab/>
              <w:t>Other (describe):</w:t>
            </w:r>
          </w:p>
        </w:tc>
      </w:tr>
      <w:tr w:rsidR="0065393F" w:rsidTr="00DF0941">
        <w:trPr>
          <w:cantSplit/>
          <w:trHeight w:hRule="exact" w:val="480"/>
        </w:trPr>
        <w:tc>
          <w:tcPr>
            <w:tcW w:w="1440" w:type="dxa"/>
          </w:tcPr>
          <w:p w:rsidR="0065393F" w:rsidRDefault="0065393F">
            <w:pPr>
              <w:pStyle w:val="sidebar"/>
            </w:pPr>
          </w:p>
        </w:tc>
        <w:tc>
          <w:tcPr>
            <w:tcW w:w="1440" w:type="dxa"/>
            <w:gridSpan w:val="6"/>
            <w:vAlign w:val="center"/>
          </w:tcPr>
          <w:p w:rsidR="0065393F" w:rsidRDefault="0065393F">
            <w:pPr>
              <w:jc w:val="center"/>
            </w:pPr>
          </w:p>
        </w:tc>
        <w:tc>
          <w:tcPr>
            <w:tcW w:w="7920" w:type="dxa"/>
            <w:gridSpan w:val="31"/>
            <w:vAlign w:val="center"/>
          </w:tcPr>
          <w:p w:rsidR="0065393F" w:rsidRDefault="0065393F">
            <w:pPr>
              <w:pStyle w:val="texthang"/>
            </w:pPr>
            <w:r>
              <w:tab/>
            </w: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Approximate age of all components, date installed (if known) and source of information:</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960" w:type="dxa"/>
            <w:gridSpan w:val="31"/>
            <w:vAlign w:val="center"/>
          </w:tcPr>
          <w:p w:rsidR="0065393F" w:rsidRDefault="0065393F">
            <w:pPr>
              <w:pStyle w:val="texthang"/>
            </w:pPr>
            <w:r>
              <w:tab/>
              <w:t>Were sewage odors detected when arriving at the site?</w:t>
            </w:r>
          </w:p>
        </w:tc>
        <w:tc>
          <w:tcPr>
            <w:tcW w:w="2400" w:type="dxa"/>
            <w:gridSpan w:val="6"/>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5.</w:t>
            </w:r>
            <w:r>
              <w:tab/>
            </w:r>
            <w:r>
              <w:rPr>
                <w:b/>
              </w:rPr>
              <w:t>Building Sewer</w:t>
            </w:r>
            <w:r>
              <w:t xml:space="preserve"> (locate on site plan):</w:t>
            </w:r>
          </w:p>
        </w:tc>
      </w:tr>
      <w:tr w:rsidR="0065393F" w:rsidTr="000166AE">
        <w:trPr>
          <w:cantSplit/>
          <w:trHeight w:hRule="exact" w:val="480"/>
        </w:trPr>
        <w:tc>
          <w:tcPr>
            <w:tcW w:w="1440" w:type="dxa"/>
          </w:tcPr>
          <w:p w:rsidR="0065393F" w:rsidRDefault="0065393F">
            <w:pPr>
              <w:pStyle w:val="sidebar"/>
            </w:pPr>
          </w:p>
        </w:tc>
        <w:tc>
          <w:tcPr>
            <w:tcW w:w="5760" w:type="dxa"/>
            <w:gridSpan w:val="26"/>
            <w:vAlign w:val="center"/>
          </w:tcPr>
          <w:p w:rsidR="0065393F" w:rsidRDefault="0065393F">
            <w:pPr>
              <w:pStyle w:val="texthang"/>
            </w:pPr>
            <w:r>
              <w:tab/>
              <w:t>Depth below grade:</w:t>
            </w:r>
          </w:p>
        </w:tc>
        <w:tc>
          <w:tcPr>
            <w:tcW w:w="3600" w:type="dxa"/>
            <w:gridSpan w:val="11"/>
            <w:vAlign w:val="center"/>
          </w:tcPr>
          <w:p w:rsidR="0065393F" w:rsidRDefault="0065393F">
            <w:pPr>
              <w:pStyle w:val="texthang"/>
            </w:pPr>
            <w:r>
              <w:tab/>
            </w: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65393F" w:rsidRDefault="0065393F">
            <w:pPr>
              <w:pStyle w:val="bars24"/>
            </w:pPr>
            <w:r>
              <w:t>feet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Material of construction:</w:t>
            </w:r>
          </w:p>
        </w:tc>
      </w:tr>
      <w:tr w:rsidR="0065393F" w:rsidTr="000166AE">
        <w:trPr>
          <w:cantSplit/>
          <w:trHeight w:hRule="exact" w:val="480"/>
        </w:trPr>
        <w:tc>
          <w:tcPr>
            <w:tcW w:w="1440" w:type="dxa"/>
          </w:tcPr>
          <w:p w:rsidR="0065393F" w:rsidRDefault="0065393F">
            <w:pPr>
              <w:pStyle w:val="sidebar"/>
            </w:pPr>
          </w:p>
        </w:tc>
        <w:tc>
          <w:tcPr>
            <w:tcW w:w="1872" w:type="dxa"/>
            <w:gridSpan w:val="8"/>
            <w:vAlign w:val="center"/>
          </w:tcPr>
          <w:p w:rsidR="0065393F" w:rsidRDefault="0065393F">
            <w:pPr>
              <w:pStyle w:val="texthang"/>
            </w:pPr>
            <w:r>
              <w:tab/>
            </w:r>
            <w:r>
              <w:fldChar w:fldCharType="begin">
                <w:ffData>
                  <w:name w:val="Check38"/>
                  <w:enabled/>
                  <w:calcOnExit w:val="0"/>
                  <w:checkBox>
                    <w:sizeAuto/>
                    <w:default w:val="0"/>
                  </w:checkBox>
                </w:ffData>
              </w:fldChar>
            </w:r>
            <w:bookmarkStart w:id="72" w:name="Check38"/>
            <w:r>
              <w:instrText xml:space="preserve"> FORMCHECKBOX </w:instrText>
            </w:r>
            <w:r w:rsidR="00450B35">
              <w:fldChar w:fldCharType="separate"/>
            </w:r>
            <w:r>
              <w:fldChar w:fldCharType="end"/>
            </w:r>
            <w:bookmarkEnd w:id="72"/>
            <w:r>
              <w:t xml:space="preserve"> cast iron</w:t>
            </w:r>
          </w:p>
        </w:tc>
        <w:tc>
          <w:tcPr>
            <w:tcW w:w="1872" w:type="dxa"/>
            <w:gridSpan w:val="7"/>
            <w:vAlign w:val="center"/>
          </w:tcPr>
          <w:p w:rsidR="0065393F" w:rsidRDefault="0065393F">
            <w:pPr>
              <w:pStyle w:val="texthang"/>
            </w:pPr>
            <w:r>
              <w:tab/>
            </w:r>
            <w:r>
              <w:fldChar w:fldCharType="begin">
                <w:ffData>
                  <w:name w:val="Check39"/>
                  <w:enabled/>
                  <w:calcOnExit w:val="0"/>
                  <w:checkBox>
                    <w:sizeAuto/>
                    <w:default w:val="0"/>
                  </w:checkBox>
                </w:ffData>
              </w:fldChar>
            </w:r>
            <w:bookmarkStart w:id="73" w:name="Check39"/>
            <w:r>
              <w:instrText xml:space="preserve"> FORMCHECKBOX </w:instrText>
            </w:r>
            <w:r w:rsidR="00450B35">
              <w:fldChar w:fldCharType="separate"/>
            </w:r>
            <w:r>
              <w:fldChar w:fldCharType="end"/>
            </w:r>
            <w:bookmarkEnd w:id="73"/>
            <w:r>
              <w:t xml:space="preserve"> 40 PVC</w:t>
            </w:r>
          </w:p>
        </w:tc>
        <w:tc>
          <w:tcPr>
            <w:tcW w:w="2016" w:type="dxa"/>
            <w:gridSpan w:val="11"/>
            <w:vAlign w:val="center"/>
          </w:tcPr>
          <w:p w:rsidR="0065393F" w:rsidRDefault="0065393F">
            <w:pPr>
              <w:pStyle w:val="texthang"/>
            </w:pPr>
            <w:r>
              <w:tab/>
            </w:r>
            <w:r>
              <w:fldChar w:fldCharType="begin">
                <w:ffData>
                  <w:name w:val="Check40"/>
                  <w:enabled/>
                  <w:calcOnExit w:val="0"/>
                  <w:checkBox>
                    <w:sizeAuto/>
                    <w:default w:val="0"/>
                  </w:checkBox>
                </w:ffData>
              </w:fldChar>
            </w:r>
            <w:bookmarkStart w:id="74" w:name="Check40"/>
            <w:r>
              <w:instrText xml:space="preserve"> FORMCHECKBOX </w:instrText>
            </w:r>
            <w:r w:rsidR="00450B35">
              <w:fldChar w:fldCharType="separate"/>
            </w:r>
            <w:r>
              <w:fldChar w:fldCharType="end"/>
            </w:r>
            <w:bookmarkEnd w:id="74"/>
            <w:r>
              <w:t xml:space="preserve"> other (explain):</w:t>
            </w:r>
          </w:p>
        </w:tc>
        <w:tc>
          <w:tcPr>
            <w:tcW w:w="3600" w:type="dxa"/>
            <w:gridSpan w:val="11"/>
            <w:vAlign w:val="center"/>
          </w:tcPr>
          <w:p w:rsidR="0065393F" w:rsidRDefault="0065393F">
            <w:pPr>
              <w:pStyle w:val="texthang"/>
            </w:pPr>
            <w:r>
              <w:tab/>
            </w:r>
            <w:r>
              <w:fldChar w:fldCharType="begin">
                <w:ffData>
                  <w:name w:val="Text152"/>
                  <w:enabled/>
                  <w:calcOnExit w:val="0"/>
                  <w:textInput/>
                </w:ffData>
              </w:fldChar>
            </w:r>
            <w:bookmarkStart w:id="7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760" w:type="dxa"/>
            <w:gridSpan w:val="26"/>
            <w:vAlign w:val="center"/>
          </w:tcPr>
          <w:p w:rsidR="0065393F" w:rsidRDefault="0065393F">
            <w:pPr>
              <w:pStyle w:val="texthang"/>
            </w:pPr>
            <w:r>
              <w:tab/>
              <w:t>Distance from private water supply well or suction line:</w:t>
            </w:r>
          </w:p>
        </w:tc>
        <w:tc>
          <w:tcPr>
            <w:tcW w:w="3600" w:type="dxa"/>
            <w:gridSpan w:val="11"/>
            <w:vAlign w:val="center"/>
          </w:tcPr>
          <w:p w:rsidR="0065393F" w:rsidRDefault="0065393F">
            <w:pPr>
              <w:pStyle w:val="texthang"/>
            </w:pPr>
            <w:r>
              <w:tab/>
            </w:r>
            <w:r>
              <w:fldChar w:fldCharType="begin">
                <w:ffData>
                  <w:name w:val="Text153"/>
                  <w:enabled/>
                  <w:calcOnExit w:val="0"/>
                  <w:textInput/>
                </w:ffData>
              </w:fldChar>
            </w:r>
            <w:bookmarkStart w:id="7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65393F" w:rsidRDefault="0065393F">
            <w:pPr>
              <w:pStyle w:val="bars24"/>
            </w:pPr>
            <w:r>
              <w:t>feet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(on condition of joints, venting, evidence of leakage,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65393F" w:rsidRDefault="0065393F" w:rsidP="00C27B9C">
            <w:pPr>
              <w:pStyle w:val="BarsOnly"/>
            </w:pPr>
          </w:p>
          <w:p w:rsidR="0065393F" w:rsidRDefault="0065393F" w:rsidP="00C27B9C">
            <w:pPr>
              <w:pStyle w:val="BarsOnly"/>
            </w:pPr>
          </w:p>
          <w:p w:rsidR="0065393F" w:rsidRDefault="0065393F" w:rsidP="00C27B9C">
            <w:pPr>
              <w:pStyle w:val="BarsOnly"/>
            </w:pPr>
          </w:p>
        </w:tc>
      </w:tr>
      <w:tr w:rsidR="0065393F" w:rsidTr="00732512">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DF0941">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E805CB">
        <w:trPr>
          <w:cantSplit/>
          <w:trHeight w:hRule="exact" w:val="480"/>
        </w:trPr>
        <w:tc>
          <w:tcPr>
            <w:tcW w:w="1440" w:type="dxa"/>
          </w:tcPr>
          <w:p w:rsidR="0065393F" w:rsidRDefault="0065393F" w:rsidP="00E805CB">
            <w:pPr>
              <w:pStyle w:val="head2"/>
            </w:pPr>
          </w:p>
        </w:tc>
        <w:tc>
          <w:tcPr>
            <w:tcW w:w="5760" w:type="dxa"/>
            <w:gridSpan w:val="26"/>
          </w:tcPr>
          <w:p w:rsidR="0065393F" w:rsidRDefault="0065393F" w:rsidP="00E805CB">
            <w:pPr>
              <w:pStyle w:val="head2"/>
            </w:pPr>
            <w:r>
              <w:t xml:space="preserve">D. System Information </w:t>
            </w:r>
            <w:r w:rsidRPr="00E6352F">
              <w:rPr>
                <w:b w:val="0"/>
                <w:sz w:val="24"/>
                <w:szCs w:val="24"/>
              </w:rPr>
              <w:t>(cont.)</w:t>
            </w:r>
          </w:p>
        </w:tc>
        <w:tc>
          <w:tcPr>
            <w:tcW w:w="3600" w:type="dxa"/>
            <w:gridSpan w:val="11"/>
          </w:tcPr>
          <w:p w:rsidR="0065393F" w:rsidRDefault="0065393F" w:rsidP="00E805CB">
            <w:pPr>
              <w:pStyle w:val="head2"/>
            </w:pPr>
          </w:p>
        </w:tc>
      </w:tr>
      <w:tr w:rsidR="0065393F" w:rsidTr="000166AE">
        <w:trPr>
          <w:cantSplit/>
          <w:trHeight w:hRule="exact" w:val="480"/>
        </w:trPr>
        <w:tc>
          <w:tcPr>
            <w:tcW w:w="1440" w:type="dxa"/>
          </w:tcPr>
          <w:p w:rsidR="0065393F" w:rsidRDefault="0065393F">
            <w:pPr>
              <w:pStyle w:val="sidebar"/>
            </w:pPr>
          </w:p>
        </w:tc>
        <w:tc>
          <w:tcPr>
            <w:tcW w:w="5760" w:type="dxa"/>
            <w:gridSpan w:val="26"/>
            <w:vAlign w:val="center"/>
          </w:tcPr>
          <w:p w:rsidR="0065393F" w:rsidRDefault="0065393F">
            <w:pPr>
              <w:pStyle w:val="texthang"/>
            </w:pPr>
            <w:r>
              <w:t>6.</w:t>
            </w:r>
            <w:r>
              <w:tab/>
            </w:r>
            <w:r>
              <w:rPr>
                <w:b/>
              </w:rPr>
              <w:t>Septic Tank</w:t>
            </w:r>
            <w:r>
              <w:t xml:space="preserve"> (locate on site plan):</w:t>
            </w:r>
          </w:p>
        </w:tc>
        <w:tc>
          <w:tcPr>
            <w:tcW w:w="3600" w:type="dxa"/>
            <w:gridSpan w:val="11"/>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760" w:type="dxa"/>
            <w:gridSpan w:val="26"/>
            <w:vAlign w:val="center"/>
          </w:tcPr>
          <w:p w:rsidR="0065393F" w:rsidRDefault="0065393F">
            <w:pPr>
              <w:pStyle w:val="texthang"/>
            </w:pPr>
            <w:r>
              <w:tab/>
              <w:t>Depth below grade:</w:t>
            </w:r>
          </w:p>
        </w:tc>
        <w:tc>
          <w:tcPr>
            <w:tcW w:w="3600" w:type="dxa"/>
            <w:gridSpan w:val="11"/>
            <w:vAlign w:val="center"/>
          </w:tcPr>
          <w:p w:rsidR="0065393F" w:rsidRDefault="0065393F">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r>
              <w:t>feet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Material of construction:</w:t>
            </w:r>
          </w:p>
        </w:tc>
      </w:tr>
      <w:tr w:rsidR="0065393F" w:rsidTr="000166AE">
        <w:trPr>
          <w:cantSplit/>
          <w:trHeight w:hRule="exact" w:val="480"/>
        </w:trPr>
        <w:tc>
          <w:tcPr>
            <w:tcW w:w="1440" w:type="dxa"/>
          </w:tcPr>
          <w:p w:rsidR="0065393F" w:rsidRDefault="0065393F">
            <w:pPr>
              <w:pStyle w:val="sidebar"/>
            </w:pPr>
          </w:p>
        </w:tc>
        <w:tc>
          <w:tcPr>
            <w:tcW w:w="2040" w:type="dxa"/>
            <w:gridSpan w:val="10"/>
            <w:vAlign w:val="center"/>
          </w:tcPr>
          <w:p w:rsidR="0065393F" w:rsidRDefault="0065393F">
            <w:pPr>
              <w:pStyle w:val="texthang"/>
            </w:pPr>
            <w:r>
              <w:tab/>
            </w:r>
            <w:r>
              <w:fldChar w:fldCharType="begin">
                <w:ffData>
                  <w:name w:val="Check63"/>
                  <w:enabled/>
                  <w:calcOnExit w:val="0"/>
                  <w:checkBox>
                    <w:sizeAuto/>
                    <w:default w:val="0"/>
                  </w:checkBox>
                </w:ffData>
              </w:fldChar>
            </w:r>
            <w:bookmarkStart w:id="78" w:name="Check63"/>
            <w:r>
              <w:instrText xml:space="preserve"> FORMCHECKBOX </w:instrText>
            </w:r>
            <w:r w:rsidR="00450B35">
              <w:fldChar w:fldCharType="separate"/>
            </w:r>
            <w:r>
              <w:fldChar w:fldCharType="end"/>
            </w:r>
            <w:bookmarkEnd w:id="78"/>
            <w:r>
              <w:t xml:space="preserve"> concrete</w:t>
            </w:r>
          </w:p>
        </w:tc>
        <w:tc>
          <w:tcPr>
            <w:tcW w:w="1680" w:type="dxa"/>
            <w:gridSpan w:val="4"/>
            <w:vAlign w:val="center"/>
          </w:tcPr>
          <w:p w:rsidR="0065393F" w:rsidRDefault="0065393F">
            <w:pPr>
              <w:pStyle w:val="texthang"/>
            </w:pPr>
            <w:r>
              <w:tab/>
            </w:r>
            <w:r>
              <w:fldChar w:fldCharType="begin">
                <w:ffData>
                  <w:name w:val="Check64"/>
                  <w:enabled/>
                  <w:calcOnExit w:val="0"/>
                  <w:checkBox>
                    <w:sizeAuto/>
                    <w:default w:val="0"/>
                  </w:checkBox>
                </w:ffData>
              </w:fldChar>
            </w:r>
            <w:bookmarkStart w:id="79" w:name="Check64"/>
            <w:r>
              <w:instrText xml:space="preserve"> FORMCHECKBOX </w:instrText>
            </w:r>
            <w:r w:rsidR="00450B35">
              <w:fldChar w:fldCharType="separate"/>
            </w:r>
            <w:r>
              <w:fldChar w:fldCharType="end"/>
            </w:r>
            <w:bookmarkEnd w:id="79"/>
            <w:r>
              <w:t xml:space="preserve"> metal</w:t>
            </w:r>
          </w:p>
        </w:tc>
        <w:tc>
          <w:tcPr>
            <w:tcW w:w="1680" w:type="dxa"/>
            <w:gridSpan w:val="10"/>
            <w:vAlign w:val="center"/>
          </w:tcPr>
          <w:p w:rsidR="0065393F" w:rsidRDefault="0065393F">
            <w:pPr>
              <w:pStyle w:val="texthang"/>
            </w:pPr>
            <w:r>
              <w:tab/>
            </w:r>
            <w:r>
              <w:fldChar w:fldCharType="begin">
                <w:ffData>
                  <w:name w:val="Check65"/>
                  <w:enabled/>
                  <w:calcOnExit w:val="0"/>
                  <w:checkBox>
                    <w:sizeAuto/>
                    <w:default w:val="0"/>
                  </w:checkBox>
                </w:ffData>
              </w:fldChar>
            </w:r>
            <w:bookmarkStart w:id="80" w:name="Check65"/>
            <w:r>
              <w:instrText xml:space="preserve"> FORMCHECKBOX </w:instrText>
            </w:r>
            <w:r w:rsidR="00450B35">
              <w:fldChar w:fldCharType="separate"/>
            </w:r>
            <w:r>
              <w:fldChar w:fldCharType="end"/>
            </w:r>
            <w:bookmarkEnd w:id="80"/>
            <w:r>
              <w:t xml:space="preserve"> fiberglass</w:t>
            </w:r>
          </w:p>
        </w:tc>
        <w:tc>
          <w:tcPr>
            <w:tcW w:w="1920" w:type="dxa"/>
            <w:gridSpan w:val="10"/>
            <w:vAlign w:val="center"/>
          </w:tcPr>
          <w:p w:rsidR="0065393F" w:rsidRDefault="0065393F">
            <w:pPr>
              <w:pStyle w:val="texthang"/>
            </w:pPr>
            <w:r>
              <w:tab/>
            </w:r>
            <w:r>
              <w:fldChar w:fldCharType="begin">
                <w:ffData>
                  <w:name w:val="Check66"/>
                  <w:enabled/>
                  <w:calcOnExit w:val="0"/>
                  <w:checkBox>
                    <w:sizeAuto/>
                    <w:default w:val="0"/>
                  </w:checkBox>
                </w:ffData>
              </w:fldChar>
            </w:r>
            <w:bookmarkStart w:id="81" w:name="Check66"/>
            <w:r>
              <w:instrText xml:space="preserve"> FORMCHECKBOX </w:instrText>
            </w:r>
            <w:r w:rsidR="00450B35">
              <w:fldChar w:fldCharType="separate"/>
            </w:r>
            <w:r>
              <w:fldChar w:fldCharType="end"/>
            </w:r>
            <w:bookmarkEnd w:id="81"/>
            <w:r>
              <w:t xml:space="preserve"> polyethylene</w:t>
            </w:r>
          </w:p>
        </w:tc>
        <w:tc>
          <w:tcPr>
            <w:tcW w:w="2040" w:type="dxa"/>
            <w:gridSpan w:val="3"/>
            <w:vAlign w:val="center"/>
          </w:tcPr>
          <w:p w:rsidR="0065393F" w:rsidRDefault="0065393F">
            <w:pPr>
              <w:pStyle w:val="texthang"/>
            </w:pPr>
            <w:r>
              <w:tab/>
            </w:r>
            <w:r>
              <w:fldChar w:fldCharType="begin">
                <w:ffData>
                  <w:name w:val="Check67"/>
                  <w:enabled/>
                  <w:calcOnExit w:val="0"/>
                  <w:checkBox>
                    <w:sizeAuto/>
                    <w:default w:val="0"/>
                  </w:checkBox>
                </w:ffData>
              </w:fldChar>
            </w:r>
            <w:bookmarkStart w:id="82" w:name="Check67"/>
            <w:r>
              <w:instrText xml:space="preserve"> FORMCHECKBOX </w:instrText>
            </w:r>
            <w:r w:rsidR="00450B35">
              <w:fldChar w:fldCharType="separate"/>
            </w:r>
            <w:r>
              <w:fldChar w:fldCharType="end"/>
            </w:r>
            <w:bookmarkEnd w:id="82"/>
            <w:r>
              <w:t xml:space="preserve"> other (explain)</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54"/>
                  <w:enabled/>
                  <w:calcOnExit w:val="0"/>
                  <w:textInput/>
                </w:ffData>
              </w:fldChar>
            </w:r>
            <w:bookmarkStart w:id="8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65393F" w:rsidRDefault="0065393F" w:rsidP="00C27B9C">
            <w:pPr>
              <w:pStyle w:val="BarsOnly"/>
            </w:pPr>
          </w:p>
          <w:p w:rsidR="0065393F" w:rsidRDefault="0065393F" w:rsidP="00C27B9C">
            <w:pPr>
              <w:pStyle w:val="BarsOnly"/>
            </w:pPr>
          </w:p>
          <w:p w:rsidR="0065393F" w:rsidRDefault="0065393F" w:rsidP="00C27B9C">
            <w:pPr>
              <w:pStyle w:val="BarsOnly"/>
            </w:pPr>
          </w:p>
        </w:tc>
      </w:tr>
      <w:tr w:rsidR="0065393F" w:rsidTr="00732512">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E805CB">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760" w:type="dxa"/>
            <w:gridSpan w:val="26"/>
            <w:vAlign w:val="center"/>
          </w:tcPr>
          <w:p w:rsidR="0065393F" w:rsidRDefault="0065393F">
            <w:pPr>
              <w:pStyle w:val="texthang"/>
            </w:pPr>
            <w:r>
              <w:tab/>
              <w:t>If tank is metal, list age:</w:t>
            </w:r>
          </w:p>
        </w:tc>
        <w:tc>
          <w:tcPr>
            <w:tcW w:w="3600" w:type="dxa"/>
            <w:gridSpan w:val="11"/>
            <w:vAlign w:val="center"/>
          </w:tcPr>
          <w:p w:rsidR="0065393F" w:rsidRDefault="0065393F">
            <w:pPr>
              <w:pStyle w:val="texthang"/>
            </w:pPr>
            <w:r>
              <w:tab/>
            </w:r>
            <w:r>
              <w:fldChar w:fldCharType="begin">
                <w:ffData>
                  <w:name w:val="Text101"/>
                  <w:enabled/>
                  <w:calcOnExit w:val="0"/>
                  <w:textInput/>
                </w:ffData>
              </w:fldChar>
            </w:r>
            <w:bookmarkStart w:id="8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65393F" w:rsidRDefault="0065393F">
            <w:pPr>
              <w:pStyle w:val="bars24"/>
            </w:pPr>
            <w:r>
              <w:t>years</w:t>
            </w:r>
          </w:p>
        </w:tc>
      </w:tr>
      <w:tr w:rsidR="0065393F" w:rsidTr="00DF0941">
        <w:trPr>
          <w:cantSplit/>
          <w:trHeight w:hRule="exact" w:val="480"/>
        </w:trPr>
        <w:tc>
          <w:tcPr>
            <w:tcW w:w="1440" w:type="dxa"/>
          </w:tcPr>
          <w:p w:rsidR="0065393F" w:rsidRDefault="0065393F">
            <w:pPr>
              <w:pStyle w:val="sidebar"/>
            </w:pPr>
          </w:p>
        </w:tc>
        <w:tc>
          <w:tcPr>
            <w:tcW w:w="7290" w:type="dxa"/>
            <w:gridSpan w:val="33"/>
            <w:vAlign w:val="center"/>
          </w:tcPr>
          <w:p w:rsidR="0065393F" w:rsidRDefault="0065393F">
            <w:pPr>
              <w:pStyle w:val="texthang"/>
            </w:pPr>
            <w:r>
              <w:tab/>
              <w:t>Is age confirmed by a Certificate of Compliance? (attach a copy of certificate)</w:t>
            </w:r>
          </w:p>
        </w:tc>
        <w:tc>
          <w:tcPr>
            <w:tcW w:w="2070" w:type="dxa"/>
            <w:gridSpan w:val="4"/>
            <w:vAlign w:val="center"/>
          </w:tcPr>
          <w:p w:rsidR="0065393F" w:rsidRDefault="0065393F">
            <w:pPr>
              <w:pStyle w:val="texthang"/>
            </w:pPr>
            <w:r>
              <w:tab/>
            </w:r>
            <w:r>
              <w:fldChar w:fldCharType="begin">
                <w:ffData>
                  <w:name w:val="Check35"/>
                  <w:enabled/>
                  <w:calcOnExit w:val="0"/>
                  <w:checkBox>
                    <w:sizeAuto/>
                    <w:default w:val="0"/>
                  </w:checkBox>
                </w:ffData>
              </w:fldChar>
            </w:r>
            <w:r>
              <w:instrText xml:space="preserve"> FORMCHECKBOX </w:instrText>
            </w:r>
            <w:r w:rsidR="00450B35">
              <w:fldChar w:fldCharType="separate"/>
            </w:r>
            <w:r>
              <w:fldChar w:fldCharType="end"/>
            </w:r>
            <w:r>
              <w:tab/>
              <w:t xml:space="preserve">Yes  </w:t>
            </w:r>
            <w:r>
              <w:fldChar w:fldCharType="begin">
                <w:ffData>
                  <w:name w:val="Check36"/>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Dimensions:</w:t>
            </w:r>
          </w:p>
        </w:tc>
        <w:tc>
          <w:tcPr>
            <w:tcW w:w="3480" w:type="dxa"/>
            <w:gridSpan w:val="10"/>
            <w:vAlign w:val="center"/>
          </w:tcPr>
          <w:p w:rsidR="0065393F" w:rsidRDefault="0065393F">
            <w:pPr>
              <w:pStyle w:val="texthang"/>
            </w:pPr>
            <w:r>
              <w:tab/>
            </w:r>
            <w:r>
              <w:fldChar w:fldCharType="begin">
                <w:ffData>
                  <w:name w:val="Text102"/>
                  <w:enabled/>
                  <w:calcOnExit w:val="0"/>
                  <w:textInput/>
                </w:ffData>
              </w:fldChar>
            </w:r>
            <w:bookmarkStart w:id="8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65393F" w:rsidRDefault="0065393F">
            <w:pPr>
              <w:pStyle w:val="bars24"/>
            </w:pPr>
          </w:p>
        </w:tc>
      </w:tr>
      <w:tr w:rsidR="0065393F" w:rsidTr="007A22F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Sludge depth:</w:t>
            </w:r>
          </w:p>
        </w:tc>
        <w:tc>
          <w:tcPr>
            <w:tcW w:w="3480" w:type="dxa"/>
            <w:gridSpan w:val="10"/>
            <w:vAlign w:val="center"/>
          </w:tcPr>
          <w:p w:rsidR="0065393F" w:rsidRDefault="0065393F">
            <w:pPr>
              <w:pStyle w:val="texthang"/>
            </w:pPr>
            <w:r>
              <w:tab/>
            </w:r>
            <w:r>
              <w:fldChar w:fldCharType="begin">
                <w:ffData>
                  <w:name w:val="Text103"/>
                  <w:enabled/>
                  <w:calcOnExit w:val="0"/>
                  <w:textInput/>
                </w:ffData>
              </w:fldChar>
            </w:r>
            <w:bookmarkStart w:id="8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Distance from top of sludge to bottom of outlet tee or baffle</w:t>
            </w:r>
          </w:p>
        </w:tc>
        <w:tc>
          <w:tcPr>
            <w:tcW w:w="3480" w:type="dxa"/>
            <w:gridSpan w:val="10"/>
            <w:vAlign w:val="center"/>
          </w:tcPr>
          <w:p w:rsidR="0065393F" w:rsidRDefault="0065393F">
            <w:pPr>
              <w:pStyle w:val="texthang"/>
            </w:pPr>
            <w:r>
              <w:tab/>
            </w: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Scum thickness</w:t>
            </w:r>
          </w:p>
        </w:tc>
        <w:tc>
          <w:tcPr>
            <w:tcW w:w="3480" w:type="dxa"/>
            <w:gridSpan w:val="10"/>
            <w:vAlign w:val="center"/>
          </w:tcPr>
          <w:p w:rsidR="0065393F" w:rsidRDefault="0065393F">
            <w:pPr>
              <w:pStyle w:val="texthang"/>
            </w:pPr>
            <w:r>
              <w:tab/>
            </w:r>
            <w:r>
              <w:fldChar w:fldCharType="begin">
                <w:ffData>
                  <w:name w:val="Text105"/>
                  <w:enabled/>
                  <w:calcOnExit w:val="0"/>
                  <w:textInput/>
                </w:ffData>
              </w:fldChar>
            </w:r>
            <w:bookmarkStart w:id="8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Distance from top of scum to top of outlet tee or baffle</w:t>
            </w:r>
          </w:p>
        </w:tc>
        <w:tc>
          <w:tcPr>
            <w:tcW w:w="3480" w:type="dxa"/>
            <w:gridSpan w:val="10"/>
            <w:vAlign w:val="center"/>
          </w:tcPr>
          <w:p w:rsidR="0065393F" w:rsidRDefault="0065393F">
            <w:pPr>
              <w:pStyle w:val="texthang"/>
            </w:pPr>
            <w:r>
              <w:tab/>
            </w:r>
            <w:r>
              <w:fldChar w:fldCharType="begin">
                <w:ffData>
                  <w:name w:val="Text106"/>
                  <w:enabled/>
                  <w:calcOnExit w:val="0"/>
                  <w:textInput/>
                </w:ffData>
              </w:fldChar>
            </w:r>
            <w:bookmarkStart w:id="8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Distance from bottom of scum to bottom of outlet tee or baffle</w:t>
            </w:r>
          </w:p>
        </w:tc>
        <w:tc>
          <w:tcPr>
            <w:tcW w:w="3480" w:type="dxa"/>
            <w:gridSpan w:val="10"/>
            <w:vAlign w:val="center"/>
          </w:tcPr>
          <w:p w:rsidR="0065393F" w:rsidRDefault="0065393F">
            <w:pPr>
              <w:pStyle w:val="texthang"/>
            </w:pPr>
            <w:r>
              <w:tab/>
            </w:r>
            <w:r>
              <w:fldChar w:fldCharType="begin">
                <w:ffData>
                  <w:name w:val="Text107"/>
                  <w:enabled/>
                  <w:calcOnExit w:val="0"/>
                  <w:textInput/>
                </w:ffData>
              </w:fldChar>
            </w:r>
            <w:bookmarkStart w:id="9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How were dimensions determined?</w:t>
            </w:r>
          </w:p>
        </w:tc>
        <w:tc>
          <w:tcPr>
            <w:tcW w:w="3480" w:type="dxa"/>
            <w:gridSpan w:val="10"/>
            <w:vAlign w:val="center"/>
          </w:tcPr>
          <w:p w:rsidR="0065393F" w:rsidRDefault="0065393F">
            <w:pPr>
              <w:pStyle w:val="texthang"/>
            </w:pPr>
            <w:r>
              <w:tab/>
            </w: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(on pumping recommendations, inlet and outlet tee or baffle condition, structural integrity, liquid levels as related to outlet invert, evidence of leakage,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E805CB">
        <w:trPr>
          <w:cantSplit/>
          <w:trHeight w:hRule="exact" w:val="480"/>
        </w:trPr>
        <w:tc>
          <w:tcPr>
            <w:tcW w:w="1440" w:type="dxa"/>
          </w:tcPr>
          <w:p w:rsidR="0065393F" w:rsidRDefault="0065393F" w:rsidP="00E805CB">
            <w:pPr>
              <w:pStyle w:val="head2"/>
            </w:pPr>
          </w:p>
        </w:tc>
        <w:tc>
          <w:tcPr>
            <w:tcW w:w="9360" w:type="dxa"/>
            <w:gridSpan w:val="37"/>
          </w:tcPr>
          <w:p w:rsidR="0065393F" w:rsidRDefault="0065393F" w:rsidP="00E805CB">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7.</w:t>
            </w:r>
            <w:r>
              <w:tab/>
            </w:r>
            <w:r>
              <w:rPr>
                <w:b/>
              </w:rPr>
              <w:t>Grease Trap</w:t>
            </w:r>
            <w:r>
              <w:t xml:space="preserve"> (locate on site plan):</w:t>
            </w: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Depth below grade:</w:t>
            </w:r>
          </w:p>
        </w:tc>
        <w:tc>
          <w:tcPr>
            <w:tcW w:w="3480" w:type="dxa"/>
            <w:gridSpan w:val="10"/>
            <w:vAlign w:val="center"/>
          </w:tcPr>
          <w:p w:rsidR="0065393F" w:rsidRDefault="0065393F">
            <w:pPr>
              <w:pStyle w:val="texthang"/>
            </w:pPr>
            <w:r>
              <w:tab/>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r>
              <w:t>feet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Material of construction:</w:t>
            </w:r>
          </w:p>
        </w:tc>
      </w:tr>
      <w:tr w:rsidR="0065393F" w:rsidTr="000166AE">
        <w:trPr>
          <w:cantSplit/>
          <w:trHeight w:hRule="exact" w:val="480"/>
        </w:trPr>
        <w:tc>
          <w:tcPr>
            <w:tcW w:w="1440" w:type="dxa"/>
          </w:tcPr>
          <w:p w:rsidR="0065393F" w:rsidRDefault="0065393F">
            <w:pPr>
              <w:pStyle w:val="sidebar"/>
            </w:pPr>
          </w:p>
        </w:tc>
        <w:tc>
          <w:tcPr>
            <w:tcW w:w="1872" w:type="dxa"/>
            <w:gridSpan w:val="8"/>
            <w:vAlign w:val="center"/>
          </w:tcPr>
          <w:p w:rsidR="0065393F" w:rsidRDefault="0065393F">
            <w:pPr>
              <w:pStyle w:val="texthang"/>
            </w:pPr>
            <w:r>
              <w:tab/>
            </w:r>
            <w:r>
              <w:fldChar w:fldCharType="begin">
                <w:ffData>
                  <w:name w:val="Check38"/>
                  <w:enabled/>
                  <w:calcOnExit w:val="0"/>
                  <w:checkBox>
                    <w:sizeAuto/>
                    <w:default w:val="0"/>
                  </w:checkBox>
                </w:ffData>
              </w:fldChar>
            </w:r>
            <w:r>
              <w:instrText xml:space="preserve"> FORMCHECKBOX </w:instrText>
            </w:r>
            <w:r w:rsidR="00450B35">
              <w:fldChar w:fldCharType="separate"/>
            </w:r>
            <w:r>
              <w:fldChar w:fldCharType="end"/>
            </w:r>
            <w:r>
              <w:t xml:space="preserve"> concrete</w:t>
            </w:r>
          </w:p>
        </w:tc>
        <w:tc>
          <w:tcPr>
            <w:tcW w:w="1872" w:type="dxa"/>
            <w:gridSpan w:val="7"/>
            <w:vAlign w:val="center"/>
          </w:tcPr>
          <w:p w:rsidR="0065393F" w:rsidRDefault="0065393F">
            <w:pPr>
              <w:pStyle w:val="texthang"/>
            </w:pPr>
            <w:r>
              <w:tab/>
            </w:r>
            <w:r>
              <w:fldChar w:fldCharType="begin">
                <w:ffData>
                  <w:name w:val="Check39"/>
                  <w:enabled/>
                  <w:calcOnExit w:val="0"/>
                  <w:checkBox>
                    <w:sizeAuto/>
                    <w:default w:val="0"/>
                  </w:checkBox>
                </w:ffData>
              </w:fldChar>
            </w:r>
            <w:r>
              <w:instrText xml:space="preserve"> FORMCHECKBOX </w:instrText>
            </w:r>
            <w:r w:rsidR="00450B35">
              <w:fldChar w:fldCharType="separate"/>
            </w:r>
            <w:r>
              <w:fldChar w:fldCharType="end"/>
            </w:r>
            <w:r>
              <w:t xml:space="preserve"> metal</w:t>
            </w:r>
          </w:p>
        </w:tc>
        <w:tc>
          <w:tcPr>
            <w:tcW w:w="1776" w:type="dxa"/>
            <w:gridSpan w:val="10"/>
            <w:vAlign w:val="center"/>
          </w:tcPr>
          <w:p w:rsidR="0065393F" w:rsidRDefault="0065393F">
            <w:pPr>
              <w:pStyle w:val="texthang"/>
            </w:pPr>
            <w:r>
              <w:tab/>
            </w:r>
            <w:r>
              <w:fldChar w:fldCharType="begin">
                <w:ffData>
                  <w:name w:val="Check40"/>
                  <w:enabled/>
                  <w:calcOnExit w:val="0"/>
                  <w:checkBox>
                    <w:sizeAuto/>
                    <w:default w:val="0"/>
                  </w:checkBox>
                </w:ffData>
              </w:fldChar>
            </w:r>
            <w:r>
              <w:instrText xml:space="preserve"> FORMCHECKBOX </w:instrText>
            </w:r>
            <w:r w:rsidR="00450B35">
              <w:fldChar w:fldCharType="separate"/>
            </w:r>
            <w:r>
              <w:fldChar w:fldCharType="end"/>
            </w:r>
            <w:r>
              <w:t xml:space="preserve"> fiberglass</w:t>
            </w:r>
          </w:p>
        </w:tc>
        <w:tc>
          <w:tcPr>
            <w:tcW w:w="1800" w:type="dxa"/>
            <w:gridSpan w:val="9"/>
            <w:vAlign w:val="center"/>
          </w:tcPr>
          <w:p w:rsidR="0065393F" w:rsidRDefault="0065393F">
            <w:pPr>
              <w:pStyle w:val="texthang"/>
            </w:pPr>
            <w:r>
              <w:tab/>
            </w:r>
            <w:r>
              <w:fldChar w:fldCharType="begin">
                <w:ffData>
                  <w:name w:val="Check41"/>
                  <w:enabled/>
                  <w:calcOnExit w:val="0"/>
                  <w:checkBox>
                    <w:sizeAuto/>
                    <w:default w:val="0"/>
                  </w:checkBox>
                </w:ffData>
              </w:fldChar>
            </w:r>
            <w:r>
              <w:instrText xml:space="preserve"> FORMCHECKBOX </w:instrText>
            </w:r>
            <w:r w:rsidR="00450B35">
              <w:fldChar w:fldCharType="separate"/>
            </w:r>
            <w:r>
              <w:fldChar w:fldCharType="end"/>
            </w:r>
            <w:r>
              <w:t xml:space="preserve"> polyethylene</w:t>
            </w:r>
          </w:p>
        </w:tc>
        <w:tc>
          <w:tcPr>
            <w:tcW w:w="2040" w:type="dxa"/>
            <w:gridSpan w:val="3"/>
            <w:vAlign w:val="center"/>
          </w:tcPr>
          <w:p w:rsidR="0065393F" w:rsidRDefault="0065393F">
            <w:pPr>
              <w:pStyle w:val="texthang"/>
            </w:pPr>
            <w:r>
              <w:tab/>
            </w:r>
            <w:r>
              <w:fldChar w:fldCharType="begin">
                <w:ffData>
                  <w:name w:val="Check42"/>
                  <w:enabled/>
                  <w:calcOnExit w:val="0"/>
                  <w:checkBox>
                    <w:sizeAuto/>
                    <w:default w:val="0"/>
                  </w:checkBox>
                </w:ffData>
              </w:fldChar>
            </w:r>
            <w:r>
              <w:instrText xml:space="preserve"> FORMCHECKBOX </w:instrText>
            </w:r>
            <w:r w:rsidR="00450B35">
              <w:fldChar w:fldCharType="separate"/>
            </w:r>
            <w:r>
              <w:fldChar w:fldCharType="end"/>
            </w:r>
            <w:r>
              <w:t xml:space="preserve"> other (explain):</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r>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Dimensions:</w:t>
            </w:r>
          </w:p>
        </w:tc>
        <w:tc>
          <w:tcPr>
            <w:tcW w:w="3480" w:type="dxa"/>
            <w:gridSpan w:val="10"/>
            <w:vAlign w:val="center"/>
          </w:tcPr>
          <w:p w:rsidR="0065393F" w:rsidRDefault="0065393F">
            <w:pPr>
              <w:pStyle w:val="texthang"/>
            </w:pPr>
            <w:r>
              <w:tab/>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Scum thickness</w:t>
            </w:r>
          </w:p>
        </w:tc>
        <w:tc>
          <w:tcPr>
            <w:tcW w:w="3480" w:type="dxa"/>
            <w:gridSpan w:val="10"/>
            <w:vAlign w:val="center"/>
          </w:tcPr>
          <w:p w:rsidR="0065393F" w:rsidRDefault="0065393F">
            <w:pPr>
              <w:pStyle w:val="texthang"/>
            </w:pPr>
            <w:r>
              <w:tab/>
            </w: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Distance from top of scum to top of outlet tee or baffle</w:t>
            </w:r>
          </w:p>
        </w:tc>
        <w:tc>
          <w:tcPr>
            <w:tcW w:w="3480" w:type="dxa"/>
            <w:gridSpan w:val="10"/>
            <w:vAlign w:val="center"/>
          </w:tcPr>
          <w:p w:rsidR="0065393F" w:rsidRDefault="0065393F">
            <w:pPr>
              <w:pStyle w:val="texthang"/>
            </w:pPr>
            <w:r>
              <w:tab/>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Distance from bottom of scum to bottom of outlet tee or baffle</w:t>
            </w:r>
          </w:p>
        </w:tc>
        <w:tc>
          <w:tcPr>
            <w:tcW w:w="3480" w:type="dxa"/>
            <w:gridSpan w:val="10"/>
            <w:vAlign w:val="center"/>
          </w:tcPr>
          <w:p w:rsidR="0065393F" w:rsidRDefault="0065393F">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Date of last pumping:</w:t>
            </w:r>
          </w:p>
        </w:tc>
        <w:tc>
          <w:tcPr>
            <w:tcW w:w="3480" w:type="dxa"/>
            <w:gridSpan w:val="10"/>
            <w:vAlign w:val="center"/>
          </w:tcPr>
          <w:p w:rsidR="0065393F" w:rsidRDefault="0065393F">
            <w:pPr>
              <w:pStyle w:val="texthang"/>
            </w:pPr>
            <w:r>
              <w:tab/>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393F" w:rsidRDefault="0065393F">
            <w:pPr>
              <w:pStyle w:val="bars24"/>
            </w:pPr>
            <w:r>
              <w:t>Date</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(on pumping recommendations, inlet and outlet tee or baffle condition, structural integrity, liquid levels as related to outlet invert, evidence of leakage,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11"/>
                  <w:enabled/>
                  <w:calcOnExit w:val="0"/>
                  <w:textInput/>
                </w:ffData>
              </w:fldChar>
            </w:r>
            <w:bookmarkStart w:id="9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8.</w:t>
            </w:r>
            <w:r>
              <w:tab/>
            </w:r>
            <w:r>
              <w:rPr>
                <w:b/>
              </w:rPr>
              <w:t>Tight or Holding Tank</w:t>
            </w:r>
            <w:r>
              <w:t xml:space="preserve"> (tank must be pumped at time of inspection)</w:t>
            </w:r>
            <w:r>
              <w:rPr>
                <w:b/>
              </w:rPr>
              <w:t xml:space="preserve"> </w:t>
            </w:r>
            <w:r>
              <w:t>(locate on site plan):</w:t>
            </w:r>
          </w:p>
        </w:tc>
      </w:tr>
      <w:tr w:rsidR="0065393F" w:rsidTr="000166AE">
        <w:trPr>
          <w:cantSplit/>
          <w:trHeight w:hRule="exact" w:val="480"/>
        </w:trPr>
        <w:tc>
          <w:tcPr>
            <w:tcW w:w="1440" w:type="dxa"/>
          </w:tcPr>
          <w:p w:rsidR="0065393F" w:rsidRDefault="0065393F">
            <w:pPr>
              <w:pStyle w:val="sidebar"/>
            </w:pPr>
          </w:p>
        </w:tc>
        <w:tc>
          <w:tcPr>
            <w:tcW w:w="5880" w:type="dxa"/>
            <w:gridSpan w:val="27"/>
            <w:vAlign w:val="center"/>
          </w:tcPr>
          <w:p w:rsidR="0065393F" w:rsidRDefault="0065393F">
            <w:pPr>
              <w:pStyle w:val="texthang"/>
            </w:pPr>
            <w:r>
              <w:tab/>
              <w:t>Depth below grade:</w:t>
            </w:r>
          </w:p>
        </w:tc>
        <w:tc>
          <w:tcPr>
            <w:tcW w:w="3480" w:type="dxa"/>
            <w:gridSpan w:val="10"/>
            <w:vAlign w:val="center"/>
          </w:tcPr>
          <w:p w:rsidR="0065393F" w:rsidRDefault="0065393F">
            <w:pPr>
              <w:pStyle w:val="texthang"/>
            </w:pPr>
            <w:r>
              <w:tab/>
            </w:r>
            <w:r>
              <w:fldChar w:fldCharType="begin">
                <w:ffData>
                  <w:name w:val="Text112"/>
                  <w:enabled/>
                  <w:calcOnExit w:val="0"/>
                  <w:textInput/>
                </w:ffData>
              </w:fldChar>
            </w:r>
            <w:bookmarkStart w:id="9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Material of construction:</w:t>
            </w:r>
          </w:p>
        </w:tc>
      </w:tr>
      <w:tr w:rsidR="0065393F" w:rsidTr="000166AE">
        <w:trPr>
          <w:cantSplit/>
          <w:trHeight w:hRule="exact" w:val="480"/>
        </w:trPr>
        <w:tc>
          <w:tcPr>
            <w:tcW w:w="1440" w:type="dxa"/>
          </w:tcPr>
          <w:p w:rsidR="0065393F" w:rsidRDefault="0065393F">
            <w:pPr>
              <w:pStyle w:val="sidebar"/>
            </w:pPr>
          </w:p>
        </w:tc>
        <w:tc>
          <w:tcPr>
            <w:tcW w:w="1872" w:type="dxa"/>
            <w:gridSpan w:val="8"/>
            <w:vAlign w:val="center"/>
          </w:tcPr>
          <w:p w:rsidR="0065393F" w:rsidRDefault="0065393F">
            <w:pPr>
              <w:pStyle w:val="texthang"/>
            </w:pPr>
            <w:r>
              <w:tab/>
            </w:r>
            <w:r>
              <w:fldChar w:fldCharType="begin">
                <w:ffData>
                  <w:name w:val="Check38"/>
                  <w:enabled/>
                  <w:calcOnExit w:val="0"/>
                  <w:checkBox>
                    <w:sizeAuto/>
                    <w:default w:val="0"/>
                  </w:checkBox>
                </w:ffData>
              </w:fldChar>
            </w:r>
            <w:r>
              <w:instrText xml:space="preserve"> FORMCHECKBOX </w:instrText>
            </w:r>
            <w:r w:rsidR="00450B35">
              <w:fldChar w:fldCharType="separate"/>
            </w:r>
            <w:r>
              <w:fldChar w:fldCharType="end"/>
            </w:r>
            <w:r>
              <w:t xml:space="preserve"> concrete</w:t>
            </w:r>
          </w:p>
        </w:tc>
        <w:tc>
          <w:tcPr>
            <w:tcW w:w="1872" w:type="dxa"/>
            <w:gridSpan w:val="7"/>
            <w:vAlign w:val="center"/>
          </w:tcPr>
          <w:p w:rsidR="0065393F" w:rsidRDefault="0065393F">
            <w:pPr>
              <w:pStyle w:val="texthang"/>
            </w:pPr>
            <w:r>
              <w:tab/>
            </w:r>
            <w:r>
              <w:fldChar w:fldCharType="begin">
                <w:ffData>
                  <w:name w:val="Check39"/>
                  <w:enabled/>
                  <w:calcOnExit w:val="0"/>
                  <w:checkBox>
                    <w:sizeAuto/>
                    <w:default w:val="0"/>
                  </w:checkBox>
                </w:ffData>
              </w:fldChar>
            </w:r>
            <w:r>
              <w:instrText xml:space="preserve"> FORMCHECKBOX </w:instrText>
            </w:r>
            <w:r w:rsidR="00450B35">
              <w:fldChar w:fldCharType="separate"/>
            </w:r>
            <w:r>
              <w:fldChar w:fldCharType="end"/>
            </w:r>
            <w:r>
              <w:t xml:space="preserve"> metal</w:t>
            </w:r>
          </w:p>
        </w:tc>
        <w:tc>
          <w:tcPr>
            <w:tcW w:w="1776" w:type="dxa"/>
            <w:gridSpan w:val="10"/>
            <w:vAlign w:val="center"/>
          </w:tcPr>
          <w:p w:rsidR="0065393F" w:rsidRDefault="0065393F">
            <w:pPr>
              <w:pStyle w:val="texthang"/>
            </w:pPr>
            <w:r>
              <w:tab/>
            </w:r>
            <w:r>
              <w:fldChar w:fldCharType="begin">
                <w:ffData>
                  <w:name w:val="Check40"/>
                  <w:enabled/>
                  <w:calcOnExit w:val="0"/>
                  <w:checkBox>
                    <w:sizeAuto/>
                    <w:default w:val="0"/>
                  </w:checkBox>
                </w:ffData>
              </w:fldChar>
            </w:r>
            <w:r>
              <w:instrText xml:space="preserve"> FORMCHECKBOX </w:instrText>
            </w:r>
            <w:r w:rsidR="00450B35">
              <w:fldChar w:fldCharType="separate"/>
            </w:r>
            <w:r>
              <w:fldChar w:fldCharType="end"/>
            </w:r>
            <w:r>
              <w:t xml:space="preserve"> fiberglass</w:t>
            </w:r>
          </w:p>
        </w:tc>
        <w:tc>
          <w:tcPr>
            <w:tcW w:w="1800" w:type="dxa"/>
            <w:gridSpan w:val="9"/>
            <w:vAlign w:val="center"/>
          </w:tcPr>
          <w:p w:rsidR="0065393F" w:rsidRDefault="0065393F">
            <w:pPr>
              <w:pStyle w:val="texthang"/>
            </w:pPr>
            <w:r>
              <w:tab/>
            </w:r>
            <w:r>
              <w:fldChar w:fldCharType="begin">
                <w:ffData>
                  <w:name w:val="Check41"/>
                  <w:enabled/>
                  <w:calcOnExit w:val="0"/>
                  <w:checkBox>
                    <w:sizeAuto/>
                    <w:default w:val="0"/>
                  </w:checkBox>
                </w:ffData>
              </w:fldChar>
            </w:r>
            <w:r>
              <w:instrText xml:space="preserve"> FORMCHECKBOX </w:instrText>
            </w:r>
            <w:r w:rsidR="00450B35">
              <w:fldChar w:fldCharType="separate"/>
            </w:r>
            <w:r>
              <w:fldChar w:fldCharType="end"/>
            </w:r>
            <w:r>
              <w:t xml:space="preserve"> polyethylene</w:t>
            </w:r>
          </w:p>
        </w:tc>
        <w:tc>
          <w:tcPr>
            <w:tcW w:w="2040" w:type="dxa"/>
            <w:gridSpan w:val="3"/>
            <w:vAlign w:val="center"/>
          </w:tcPr>
          <w:p w:rsidR="0065393F" w:rsidRDefault="0065393F">
            <w:pPr>
              <w:pStyle w:val="texthang"/>
            </w:pPr>
            <w:r>
              <w:tab/>
            </w:r>
            <w:r>
              <w:fldChar w:fldCharType="begin">
                <w:ffData>
                  <w:name w:val="Check42"/>
                  <w:enabled/>
                  <w:calcOnExit w:val="0"/>
                  <w:checkBox>
                    <w:sizeAuto/>
                    <w:default w:val="0"/>
                  </w:checkBox>
                </w:ffData>
              </w:fldChar>
            </w:r>
            <w:r>
              <w:instrText xml:space="preserve"> FORMCHECKBOX </w:instrText>
            </w:r>
            <w:r w:rsidR="00450B35">
              <w:fldChar w:fldCharType="separate"/>
            </w:r>
            <w:r>
              <w:fldChar w:fldCharType="end"/>
            </w:r>
            <w:r>
              <w:t xml:space="preserve"> other (explain):</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r>
            <w:r>
              <w:fldChar w:fldCharType="begin">
                <w:ffData>
                  <w:name w:val="Text113"/>
                  <w:enabled/>
                  <w:calcOnExit w:val="0"/>
                  <w:textInput/>
                </w:ffData>
              </w:fldChar>
            </w:r>
            <w:bookmarkStart w:id="9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4680" w:type="dxa"/>
            <w:gridSpan w:val="19"/>
            <w:vAlign w:val="center"/>
          </w:tcPr>
          <w:p w:rsidR="0065393F" w:rsidRDefault="0065393F">
            <w:pPr>
              <w:pStyle w:val="texthang"/>
            </w:pPr>
            <w:r>
              <w:tab/>
              <w:t>Dimensions:</w:t>
            </w:r>
          </w:p>
        </w:tc>
        <w:tc>
          <w:tcPr>
            <w:tcW w:w="4680" w:type="dxa"/>
            <w:gridSpan w:val="18"/>
            <w:vAlign w:val="center"/>
          </w:tcPr>
          <w:p w:rsidR="0065393F" w:rsidRDefault="0065393F">
            <w:pPr>
              <w:pStyle w:val="texthang"/>
            </w:pPr>
            <w:r>
              <w:tab/>
            </w:r>
            <w:r>
              <w:fldChar w:fldCharType="begin">
                <w:ffData>
                  <w:name w:val="Text114"/>
                  <w:enabled/>
                  <w:calcOnExit w:val="0"/>
                  <w:textInput/>
                </w:ffData>
              </w:fldChar>
            </w:r>
            <w:bookmarkStart w:id="9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4680" w:type="dxa"/>
            <w:gridSpan w:val="19"/>
            <w:vAlign w:val="center"/>
          </w:tcPr>
          <w:p w:rsidR="0065393F" w:rsidRDefault="0065393F">
            <w:pPr>
              <w:pStyle w:val="texthang"/>
            </w:pPr>
            <w:r>
              <w:tab/>
              <w:t>Capacity:</w:t>
            </w:r>
          </w:p>
        </w:tc>
        <w:tc>
          <w:tcPr>
            <w:tcW w:w="4680" w:type="dxa"/>
            <w:gridSpan w:val="18"/>
            <w:vAlign w:val="center"/>
          </w:tcPr>
          <w:p w:rsidR="0065393F" w:rsidRDefault="0065393F">
            <w:pPr>
              <w:pStyle w:val="texthang"/>
            </w:pPr>
            <w:r>
              <w:tab/>
            </w:r>
            <w:r>
              <w:fldChar w:fldCharType="begin">
                <w:ffData>
                  <w:name w:val="Text115"/>
                  <w:enabled/>
                  <w:calcOnExit w:val="0"/>
                  <w:textInput/>
                </w:ffData>
              </w:fldChar>
            </w:r>
            <w:bookmarkStart w:id="9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65393F" w:rsidRDefault="0065393F">
            <w:pPr>
              <w:pStyle w:val="bars24"/>
            </w:pPr>
            <w:r>
              <w:t>gallons</w:t>
            </w:r>
          </w:p>
        </w:tc>
      </w:tr>
      <w:tr w:rsidR="0065393F" w:rsidTr="00571963">
        <w:trPr>
          <w:cantSplit/>
          <w:trHeight w:hRule="exact" w:val="480"/>
        </w:trPr>
        <w:tc>
          <w:tcPr>
            <w:tcW w:w="1440" w:type="dxa"/>
          </w:tcPr>
          <w:p w:rsidR="0065393F" w:rsidRDefault="0065393F">
            <w:pPr>
              <w:pStyle w:val="sidebar"/>
            </w:pPr>
          </w:p>
        </w:tc>
        <w:tc>
          <w:tcPr>
            <w:tcW w:w="4680" w:type="dxa"/>
            <w:gridSpan w:val="19"/>
            <w:vAlign w:val="center"/>
          </w:tcPr>
          <w:p w:rsidR="0065393F" w:rsidRDefault="0065393F">
            <w:pPr>
              <w:pStyle w:val="texthang"/>
            </w:pPr>
            <w:r>
              <w:tab/>
              <w:t>Design Flow:</w:t>
            </w:r>
          </w:p>
        </w:tc>
        <w:tc>
          <w:tcPr>
            <w:tcW w:w="4680" w:type="dxa"/>
            <w:gridSpan w:val="18"/>
            <w:vAlign w:val="center"/>
          </w:tcPr>
          <w:p w:rsidR="0065393F" w:rsidRDefault="0065393F">
            <w:pPr>
              <w:pStyle w:val="texthang"/>
            </w:pPr>
            <w:r>
              <w:tab/>
            </w:r>
            <w:r>
              <w:fldChar w:fldCharType="begin">
                <w:ffData>
                  <w:name w:val="Text116"/>
                  <w:enabled/>
                  <w:calcOnExit w:val="0"/>
                  <w:textInput/>
                </w:ffData>
              </w:fldChar>
            </w:r>
            <w:bookmarkStart w:id="9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65393F" w:rsidRDefault="0065393F">
            <w:pPr>
              <w:pStyle w:val="bars24"/>
            </w:pPr>
            <w:r>
              <w:t>gallons per day</w:t>
            </w:r>
          </w:p>
        </w:tc>
      </w:tr>
      <w:tr w:rsidR="0065393F" w:rsidTr="00E805CB">
        <w:trPr>
          <w:cantSplit/>
          <w:trHeight w:hRule="exact" w:val="480"/>
        </w:trPr>
        <w:tc>
          <w:tcPr>
            <w:tcW w:w="1440" w:type="dxa"/>
          </w:tcPr>
          <w:p w:rsidR="0065393F" w:rsidRDefault="0065393F">
            <w:pPr>
              <w:pStyle w:val="sidebar"/>
            </w:pPr>
          </w:p>
        </w:tc>
        <w:tc>
          <w:tcPr>
            <w:tcW w:w="9360" w:type="dxa"/>
            <w:gridSpan w:val="37"/>
          </w:tcPr>
          <w:p w:rsidR="0065393F" w:rsidRDefault="0065393F" w:rsidP="00E805CB">
            <w:pPr>
              <w:pStyle w:val="head2"/>
            </w:pPr>
            <w:r>
              <w:t xml:space="preserve">D. System Information </w:t>
            </w:r>
            <w:r w:rsidRPr="00DF0941">
              <w:rPr>
                <w:b w:val="0"/>
                <w:sz w:val="24"/>
                <w:szCs w:val="24"/>
              </w:rPr>
              <w:t>(cont.)</w:t>
            </w:r>
          </w:p>
        </w:tc>
      </w:tr>
      <w:tr w:rsidR="0065393F" w:rsidTr="00EF126D">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8.</w:t>
            </w:r>
            <w:r>
              <w:tab/>
            </w:r>
            <w:r>
              <w:rPr>
                <w:b/>
              </w:rPr>
              <w:t xml:space="preserve">Tight or Holding Tank </w:t>
            </w:r>
            <w:r w:rsidRPr="00E805CB">
              <w:t>(cont.)</w:t>
            </w:r>
          </w:p>
        </w:tc>
      </w:tr>
      <w:tr w:rsidR="0065393F" w:rsidTr="000166AE">
        <w:trPr>
          <w:cantSplit/>
          <w:trHeight w:hRule="exact" w:val="480"/>
        </w:trPr>
        <w:tc>
          <w:tcPr>
            <w:tcW w:w="1440" w:type="dxa"/>
          </w:tcPr>
          <w:p w:rsidR="0065393F" w:rsidRDefault="0065393F">
            <w:pPr>
              <w:pStyle w:val="sidebar"/>
            </w:pPr>
          </w:p>
        </w:tc>
        <w:tc>
          <w:tcPr>
            <w:tcW w:w="4680" w:type="dxa"/>
            <w:gridSpan w:val="19"/>
            <w:vAlign w:val="center"/>
          </w:tcPr>
          <w:p w:rsidR="0065393F" w:rsidRDefault="0065393F">
            <w:pPr>
              <w:pStyle w:val="texthang"/>
            </w:pPr>
            <w:r>
              <w:tab/>
              <w:t>Alarm present:</w:t>
            </w:r>
          </w:p>
        </w:tc>
        <w:tc>
          <w:tcPr>
            <w:tcW w:w="4680" w:type="dxa"/>
            <w:gridSpan w:val="18"/>
            <w:vAlign w:val="center"/>
          </w:tcPr>
          <w:p w:rsidR="0065393F" w:rsidRDefault="0065393F">
            <w:pPr>
              <w:pStyle w:val="texthang"/>
            </w:pPr>
            <w:r>
              <w:tab/>
            </w:r>
            <w:r>
              <w:fldChar w:fldCharType="begin">
                <w:ffData>
                  <w:name w:val="Check43"/>
                  <w:enabled/>
                  <w:calcOnExit w:val="0"/>
                  <w:checkBox>
                    <w:sizeAuto/>
                    <w:default w:val="0"/>
                  </w:checkBox>
                </w:ffData>
              </w:fldChar>
            </w:r>
            <w:bookmarkStart w:id="100" w:name="Check43"/>
            <w:r>
              <w:instrText xml:space="preserve"> FORMCHECKBOX </w:instrText>
            </w:r>
            <w:r w:rsidR="00450B35">
              <w:fldChar w:fldCharType="separate"/>
            </w:r>
            <w:r>
              <w:fldChar w:fldCharType="end"/>
            </w:r>
            <w:bookmarkEnd w:id="100"/>
            <w:r>
              <w:tab/>
              <w:t>Yes</w:t>
            </w:r>
            <w:r>
              <w:tab/>
            </w:r>
            <w:r>
              <w:fldChar w:fldCharType="begin">
                <w:ffData>
                  <w:name w:val="Check44"/>
                  <w:enabled/>
                  <w:calcOnExit w:val="0"/>
                  <w:checkBox>
                    <w:sizeAuto/>
                    <w:default w:val="0"/>
                  </w:checkBox>
                </w:ffData>
              </w:fldChar>
            </w:r>
            <w:bookmarkStart w:id="101" w:name="Check44"/>
            <w:r>
              <w:instrText xml:space="preserve"> FORMCHECKBOX </w:instrText>
            </w:r>
            <w:r w:rsidR="00450B35">
              <w:fldChar w:fldCharType="separate"/>
            </w:r>
            <w:r>
              <w:fldChar w:fldCharType="end"/>
            </w:r>
            <w:bookmarkEnd w:id="101"/>
            <w:r>
              <w:t xml:space="preserve">  No</w:t>
            </w:r>
          </w:p>
        </w:tc>
      </w:tr>
      <w:tr w:rsidR="0065393F" w:rsidTr="000166AE">
        <w:trPr>
          <w:cantSplit/>
          <w:trHeight w:hRule="exact" w:val="480"/>
        </w:trPr>
        <w:tc>
          <w:tcPr>
            <w:tcW w:w="1440" w:type="dxa"/>
          </w:tcPr>
          <w:p w:rsidR="0065393F" w:rsidRDefault="0065393F">
            <w:pPr>
              <w:pStyle w:val="sidebar"/>
            </w:pPr>
          </w:p>
        </w:tc>
        <w:tc>
          <w:tcPr>
            <w:tcW w:w="2340" w:type="dxa"/>
            <w:gridSpan w:val="11"/>
            <w:vAlign w:val="center"/>
          </w:tcPr>
          <w:p w:rsidR="0065393F" w:rsidRDefault="0065393F">
            <w:pPr>
              <w:pStyle w:val="texthang"/>
            </w:pPr>
            <w:r>
              <w:tab/>
              <w:t>Alarm level:</w:t>
            </w:r>
          </w:p>
        </w:tc>
        <w:tc>
          <w:tcPr>
            <w:tcW w:w="2340" w:type="dxa"/>
            <w:gridSpan w:val="8"/>
            <w:vAlign w:val="center"/>
          </w:tcPr>
          <w:p w:rsidR="0065393F" w:rsidRDefault="0065393F">
            <w:pPr>
              <w:pStyle w:val="texthang"/>
            </w:pPr>
            <w:r>
              <w:tab/>
            </w:r>
            <w:r>
              <w:fldChar w:fldCharType="begin">
                <w:ffData>
                  <w:name w:val="Text117"/>
                  <w:enabled/>
                  <w:calcOnExit w:val="0"/>
                  <w:textInput/>
                </w:ffData>
              </w:fldChar>
            </w:r>
            <w:bookmarkStart w:id="10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65393F" w:rsidRDefault="0065393F">
            <w:pPr>
              <w:pStyle w:val="bars24"/>
            </w:pPr>
          </w:p>
        </w:tc>
        <w:tc>
          <w:tcPr>
            <w:tcW w:w="2340" w:type="dxa"/>
            <w:gridSpan w:val="13"/>
            <w:vAlign w:val="center"/>
          </w:tcPr>
          <w:p w:rsidR="0065393F" w:rsidRDefault="0065393F">
            <w:pPr>
              <w:pStyle w:val="texthang"/>
              <w:rPr>
                <w:sz w:val="18"/>
              </w:rPr>
            </w:pPr>
            <w:r>
              <w:tab/>
            </w:r>
            <w:r>
              <w:rPr>
                <w:sz w:val="18"/>
              </w:rPr>
              <w:t>Alarm in working order:</w:t>
            </w:r>
          </w:p>
        </w:tc>
        <w:tc>
          <w:tcPr>
            <w:tcW w:w="2340" w:type="dxa"/>
            <w:gridSpan w:val="5"/>
            <w:vAlign w:val="center"/>
          </w:tcPr>
          <w:p w:rsidR="0065393F" w:rsidRDefault="0065393F">
            <w:pPr>
              <w:pStyle w:val="texthang"/>
            </w:pPr>
            <w:r>
              <w:tab/>
            </w:r>
            <w:r>
              <w:fldChar w:fldCharType="begin">
                <w:ffData>
                  <w:name w:val="Check43"/>
                  <w:enabled/>
                  <w:calcOnExit w:val="0"/>
                  <w:checkBox>
                    <w:sizeAuto/>
                    <w:default w:val="0"/>
                  </w:checkBox>
                </w:ffData>
              </w:fldChar>
            </w:r>
            <w:r>
              <w:instrText xml:space="preserve"> FORMCHECKBOX </w:instrText>
            </w:r>
            <w:r w:rsidR="00450B35">
              <w:fldChar w:fldCharType="separate"/>
            </w:r>
            <w:r>
              <w:fldChar w:fldCharType="end"/>
            </w:r>
            <w:r>
              <w:t xml:space="preserve">  Yes</w:t>
            </w:r>
            <w:r>
              <w:tab/>
            </w:r>
            <w:r>
              <w:fldChar w:fldCharType="begin">
                <w:ffData>
                  <w:name w:val="Check44"/>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4680" w:type="dxa"/>
            <w:gridSpan w:val="19"/>
            <w:vAlign w:val="center"/>
          </w:tcPr>
          <w:p w:rsidR="0065393F" w:rsidRDefault="0065393F">
            <w:pPr>
              <w:pStyle w:val="texthang"/>
            </w:pPr>
            <w:r>
              <w:tab/>
              <w:t>Date of last pumping:</w:t>
            </w:r>
          </w:p>
        </w:tc>
        <w:tc>
          <w:tcPr>
            <w:tcW w:w="4680" w:type="dxa"/>
            <w:gridSpan w:val="18"/>
            <w:vAlign w:val="center"/>
          </w:tcPr>
          <w:p w:rsidR="0065393F" w:rsidRDefault="0065393F">
            <w:pPr>
              <w:pStyle w:val="texthang"/>
            </w:pPr>
            <w:r>
              <w:tab/>
            </w:r>
            <w:r>
              <w:fldChar w:fldCharType="begin">
                <w:ffData>
                  <w:name w:val="Text118"/>
                  <w:enabled/>
                  <w:calcOnExit w:val="0"/>
                  <w:textInput/>
                </w:ffData>
              </w:fldChar>
            </w:r>
            <w:bookmarkStart w:id="10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65393F" w:rsidRDefault="0065393F">
            <w:pPr>
              <w:pStyle w:val="bars24"/>
            </w:pPr>
            <w:r>
              <w:t>Date</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(condition of alarm and float switches,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19"/>
                  <w:enabled/>
                  <w:calcOnExit w:val="0"/>
                  <w:textInput/>
                </w:ffData>
              </w:fldChar>
            </w:r>
            <w:bookmarkStart w:id="10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732512">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732512">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7020" w:type="dxa"/>
            <w:gridSpan w:val="32"/>
            <w:vAlign w:val="center"/>
          </w:tcPr>
          <w:p w:rsidR="0065393F" w:rsidRDefault="0065393F">
            <w:pPr>
              <w:pStyle w:val="texthang"/>
            </w:pPr>
            <w:r>
              <w:tab/>
              <w:t xml:space="preserve">* Attach copy of current pumping contract (required). Is copy attached? </w:t>
            </w:r>
          </w:p>
        </w:tc>
        <w:tc>
          <w:tcPr>
            <w:tcW w:w="2340" w:type="dxa"/>
            <w:gridSpan w:val="5"/>
            <w:vAlign w:val="center"/>
          </w:tcPr>
          <w:p w:rsidR="0065393F" w:rsidRDefault="0065393F">
            <w:pPr>
              <w:pStyle w:val="texthang"/>
            </w:pPr>
            <w:r>
              <w:tab/>
            </w:r>
            <w:r>
              <w:fldChar w:fldCharType="begin">
                <w:ffData>
                  <w:name w:val="Check43"/>
                  <w:enabled/>
                  <w:calcOnExit w:val="0"/>
                  <w:checkBox>
                    <w:sizeAuto/>
                    <w:default w:val="0"/>
                  </w:checkBox>
                </w:ffData>
              </w:fldChar>
            </w:r>
            <w:r>
              <w:instrText xml:space="preserve"> FORMCHECKBOX </w:instrText>
            </w:r>
            <w:r w:rsidR="00450B35">
              <w:fldChar w:fldCharType="separate"/>
            </w:r>
            <w:r>
              <w:fldChar w:fldCharType="end"/>
            </w:r>
            <w:r>
              <w:t xml:space="preserve">  Yes</w:t>
            </w:r>
            <w:r>
              <w:tab/>
            </w:r>
            <w:r>
              <w:fldChar w:fldCharType="begin">
                <w:ffData>
                  <w:name w:val="Check44"/>
                  <w:enabled/>
                  <w:calcOnExit w:val="0"/>
                  <w:checkBox>
                    <w:sizeAuto/>
                    <w:default w:val="0"/>
                  </w:checkBox>
                </w:ffData>
              </w:fldChar>
            </w:r>
            <w:r>
              <w:instrText xml:space="preserve"> FORMCHECKBOX </w:instrText>
            </w:r>
            <w:r w:rsidR="00450B35">
              <w:fldChar w:fldCharType="separate"/>
            </w:r>
            <w:r>
              <w:fldChar w:fldCharType="end"/>
            </w:r>
            <w:r>
              <w:t xml:space="preserve">  No</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9.</w:t>
            </w:r>
            <w:r>
              <w:tab/>
            </w:r>
            <w:r>
              <w:rPr>
                <w:b/>
              </w:rPr>
              <w:t>Distribution Box</w:t>
            </w:r>
            <w:r>
              <w:t xml:space="preserve"> (if present must be opened)</w:t>
            </w:r>
            <w:r>
              <w:rPr>
                <w:b/>
              </w:rPr>
              <w:t xml:space="preserve"> </w:t>
            </w:r>
            <w:r>
              <w:t>(locate on site plan):</w:t>
            </w:r>
          </w:p>
        </w:tc>
      </w:tr>
      <w:tr w:rsidR="0065393F" w:rsidTr="000166AE">
        <w:trPr>
          <w:cantSplit/>
          <w:trHeight w:hRule="exact" w:val="480"/>
        </w:trPr>
        <w:tc>
          <w:tcPr>
            <w:tcW w:w="1440" w:type="dxa"/>
          </w:tcPr>
          <w:p w:rsidR="0065393F" w:rsidRDefault="0065393F">
            <w:pPr>
              <w:pStyle w:val="sidebar"/>
            </w:pPr>
          </w:p>
        </w:tc>
        <w:tc>
          <w:tcPr>
            <w:tcW w:w="4800" w:type="dxa"/>
            <w:gridSpan w:val="20"/>
            <w:vAlign w:val="center"/>
          </w:tcPr>
          <w:p w:rsidR="0065393F" w:rsidRDefault="0065393F">
            <w:pPr>
              <w:pStyle w:val="texthang"/>
            </w:pPr>
            <w:r>
              <w:tab/>
              <w:t>Depth of liquid level above outlet invert</w:t>
            </w:r>
          </w:p>
        </w:tc>
        <w:tc>
          <w:tcPr>
            <w:tcW w:w="4560" w:type="dxa"/>
            <w:gridSpan w:val="17"/>
            <w:vAlign w:val="center"/>
          </w:tcPr>
          <w:p w:rsidR="0065393F" w:rsidRDefault="0065393F">
            <w:pPr>
              <w:pStyle w:val="texthang"/>
            </w:pPr>
            <w:r>
              <w:tab/>
            </w:r>
            <w:r>
              <w:fldChar w:fldCharType="begin">
                <w:ffData>
                  <w:name w:val="Text120"/>
                  <w:enabled/>
                  <w:calcOnExit w:val="0"/>
                  <w:textInput/>
                </w:ffData>
              </w:fldChar>
            </w:r>
            <w:bookmarkStart w:id="105"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(note if box is level and distribution to outlets equal, any evidence of solids carryover, any evidence of leakage into or out of box,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21"/>
                  <w:enabled/>
                  <w:calcOnExit w:val="0"/>
                  <w:textInput/>
                </w:ffData>
              </w:fldChar>
            </w:r>
            <w:bookmarkStart w:id="10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E805CB">
        <w:trPr>
          <w:cantSplit/>
          <w:trHeight w:hRule="exact" w:val="480"/>
        </w:trPr>
        <w:tc>
          <w:tcPr>
            <w:tcW w:w="1440" w:type="dxa"/>
          </w:tcPr>
          <w:p w:rsidR="0065393F" w:rsidRDefault="0065393F">
            <w:pPr>
              <w:pStyle w:val="sidebar"/>
            </w:pPr>
          </w:p>
        </w:tc>
        <w:tc>
          <w:tcPr>
            <w:tcW w:w="9360" w:type="dxa"/>
            <w:gridSpan w:val="37"/>
          </w:tcPr>
          <w:p w:rsidR="0065393F" w:rsidRDefault="0065393F" w:rsidP="00E805CB">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10.</w:t>
            </w:r>
            <w:r>
              <w:tab/>
            </w:r>
            <w:r>
              <w:rPr>
                <w:b/>
              </w:rPr>
              <w:t>Pump Chamber</w:t>
            </w:r>
            <w:r>
              <w:t xml:space="preserve"> (locate on site plan):</w:t>
            </w: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Pumps in working order:</w:t>
            </w:r>
          </w:p>
        </w:tc>
        <w:tc>
          <w:tcPr>
            <w:tcW w:w="3000" w:type="dxa"/>
            <w:gridSpan w:val="7"/>
            <w:vAlign w:val="center"/>
          </w:tcPr>
          <w:p w:rsidR="0065393F" w:rsidRDefault="0065393F">
            <w:pPr>
              <w:pStyle w:val="texthang"/>
            </w:pPr>
            <w:r>
              <w:tab/>
            </w:r>
            <w:r>
              <w:fldChar w:fldCharType="begin">
                <w:ffData>
                  <w:name w:val="Check45"/>
                  <w:enabled/>
                  <w:calcOnExit w:val="0"/>
                  <w:checkBox>
                    <w:sizeAuto/>
                    <w:default w:val="0"/>
                  </w:checkBox>
                </w:ffData>
              </w:fldChar>
            </w:r>
            <w:bookmarkStart w:id="107" w:name="Check45"/>
            <w:r>
              <w:instrText xml:space="preserve"> FORMCHECKBOX </w:instrText>
            </w:r>
            <w:r w:rsidR="00450B35">
              <w:fldChar w:fldCharType="separate"/>
            </w:r>
            <w:r>
              <w:fldChar w:fldCharType="end"/>
            </w:r>
            <w:bookmarkEnd w:id="107"/>
            <w:r>
              <w:tab/>
              <w:t>Yes</w:t>
            </w:r>
            <w:r>
              <w:tab/>
            </w:r>
            <w:r>
              <w:fldChar w:fldCharType="begin">
                <w:ffData>
                  <w:name w:val="Check46"/>
                  <w:enabled/>
                  <w:calcOnExit w:val="0"/>
                  <w:checkBox>
                    <w:sizeAuto/>
                    <w:default w:val="0"/>
                  </w:checkBox>
                </w:ffData>
              </w:fldChar>
            </w:r>
            <w:bookmarkStart w:id="108" w:name="Check46"/>
            <w:r>
              <w:instrText xml:space="preserve"> FORMCHECKBOX </w:instrText>
            </w:r>
            <w:r w:rsidR="00450B35">
              <w:fldChar w:fldCharType="separate"/>
            </w:r>
            <w:r>
              <w:fldChar w:fldCharType="end"/>
            </w:r>
            <w:bookmarkEnd w:id="108"/>
            <w:r>
              <w:t xml:space="preserve">  No*</w:t>
            </w: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Alarms in working order:</w:t>
            </w:r>
          </w:p>
        </w:tc>
        <w:tc>
          <w:tcPr>
            <w:tcW w:w="3000" w:type="dxa"/>
            <w:gridSpan w:val="7"/>
            <w:vAlign w:val="center"/>
          </w:tcPr>
          <w:p w:rsidR="0065393F" w:rsidRDefault="0065393F">
            <w:pPr>
              <w:pStyle w:val="texthang"/>
            </w:pPr>
            <w:r>
              <w:tab/>
            </w:r>
            <w:r>
              <w:fldChar w:fldCharType="begin">
                <w:ffData>
                  <w:name w:val="Check47"/>
                  <w:enabled/>
                  <w:calcOnExit w:val="0"/>
                  <w:checkBox>
                    <w:sizeAuto/>
                    <w:default w:val="0"/>
                  </w:checkBox>
                </w:ffData>
              </w:fldChar>
            </w:r>
            <w:bookmarkStart w:id="109" w:name="Check47"/>
            <w:r>
              <w:instrText xml:space="preserve"> FORMCHECKBOX </w:instrText>
            </w:r>
            <w:r w:rsidR="00450B35">
              <w:fldChar w:fldCharType="separate"/>
            </w:r>
            <w:r>
              <w:fldChar w:fldCharType="end"/>
            </w:r>
            <w:bookmarkEnd w:id="109"/>
            <w:r>
              <w:tab/>
              <w:t>Yes</w:t>
            </w:r>
            <w:r>
              <w:tab/>
            </w:r>
            <w:r>
              <w:fldChar w:fldCharType="begin">
                <w:ffData>
                  <w:name w:val="Check48"/>
                  <w:enabled/>
                  <w:calcOnExit w:val="0"/>
                  <w:checkBox>
                    <w:sizeAuto/>
                    <w:default w:val="0"/>
                  </w:checkBox>
                </w:ffData>
              </w:fldChar>
            </w:r>
            <w:bookmarkStart w:id="110" w:name="Check48"/>
            <w:r>
              <w:instrText xml:space="preserve"> FORMCHECKBOX </w:instrText>
            </w:r>
            <w:r w:rsidR="00450B35">
              <w:fldChar w:fldCharType="separate"/>
            </w:r>
            <w:r>
              <w:fldChar w:fldCharType="end"/>
            </w:r>
            <w:bookmarkEnd w:id="110"/>
            <w:r>
              <w:t xml:space="preserve">  No*</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(note condition of pump chamber, condition of pumps and appurtenances,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22"/>
                  <w:enabled/>
                  <w:calcOnExit w:val="0"/>
                  <w:textInput/>
                </w:ffData>
              </w:fldChar>
            </w:r>
            <w:bookmarkStart w:id="11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 If pumps or alarms are not in working order, system is a conditional pass.</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11.</w:t>
            </w:r>
            <w:r>
              <w:tab/>
            </w:r>
            <w:r>
              <w:rPr>
                <w:b/>
              </w:rPr>
              <w:t>Soil Absorption System</w:t>
            </w:r>
            <w:r>
              <w:t xml:space="preserve"> (SAS) (locate on site plan, excavation not required):</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If SAS not located, explain why:</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rsidP="00AF2A06">
            <w:pPr>
              <w:pStyle w:val="texthang"/>
            </w:pPr>
            <w:r>
              <w:tab/>
            </w:r>
            <w:r>
              <w:fldChar w:fldCharType="begin">
                <w:ffData>
                  <w:name w:val="Text123"/>
                  <w:enabled/>
                  <w:calcOnExit w:val="0"/>
                  <w:textInput/>
                </w:ffData>
              </w:fldChar>
            </w:r>
            <w:bookmarkStart w:id="11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Type:</w:t>
            </w: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49"/>
                  <w:enabled/>
                  <w:calcOnExit w:val="0"/>
                  <w:checkBox>
                    <w:sizeAuto/>
                    <w:default w:val="0"/>
                  </w:checkBox>
                </w:ffData>
              </w:fldChar>
            </w:r>
            <w:bookmarkStart w:id="113" w:name="Check49"/>
            <w:r>
              <w:instrText xml:space="preserve"> FORMCHECKBOX </w:instrText>
            </w:r>
            <w:r w:rsidR="00450B35">
              <w:fldChar w:fldCharType="separate"/>
            </w:r>
            <w:r>
              <w:fldChar w:fldCharType="end"/>
            </w:r>
            <w:bookmarkEnd w:id="113"/>
          </w:p>
        </w:tc>
        <w:tc>
          <w:tcPr>
            <w:tcW w:w="3840" w:type="dxa"/>
            <w:gridSpan w:val="17"/>
            <w:vAlign w:val="center"/>
          </w:tcPr>
          <w:p w:rsidR="0065393F" w:rsidRDefault="0065393F">
            <w:pPr>
              <w:pStyle w:val="texthang"/>
            </w:pPr>
            <w:r>
              <w:tab/>
              <w:t>leaching pits</w:t>
            </w:r>
          </w:p>
        </w:tc>
        <w:tc>
          <w:tcPr>
            <w:tcW w:w="2280" w:type="dxa"/>
            <w:gridSpan w:val="13"/>
            <w:vAlign w:val="center"/>
          </w:tcPr>
          <w:p w:rsidR="0065393F" w:rsidRDefault="0065393F">
            <w:pPr>
              <w:pStyle w:val="texthang"/>
            </w:pPr>
            <w:r>
              <w:tab/>
              <w:t>number:</w:t>
            </w:r>
          </w:p>
        </w:tc>
        <w:tc>
          <w:tcPr>
            <w:tcW w:w="1920" w:type="dxa"/>
            <w:gridSpan w:val="2"/>
            <w:vAlign w:val="center"/>
          </w:tcPr>
          <w:p w:rsidR="0065393F" w:rsidRDefault="0065393F">
            <w:pPr>
              <w:pStyle w:val="texthang"/>
            </w:pPr>
            <w:r>
              <w:tab/>
            </w:r>
            <w:r>
              <w:fldChar w:fldCharType="begin">
                <w:ffData>
                  <w:name w:val="Text125"/>
                  <w:enabled/>
                  <w:calcOnExit w:val="0"/>
                  <w:textInput/>
                </w:ffData>
              </w:fldChar>
            </w:r>
            <w:bookmarkStart w:id="11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50"/>
                  <w:enabled/>
                  <w:calcOnExit w:val="0"/>
                  <w:checkBox>
                    <w:sizeAuto/>
                    <w:default w:val="0"/>
                  </w:checkBox>
                </w:ffData>
              </w:fldChar>
            </w:r>
            <w:bookmarkStart w:id="115" w:name="Check50"/>
            <w:r>
              <w:instrText xml:space="preserve"> FORMCHECKBOX </w:instrText>
            </w:r>
            <w:r w:rsidR="00450B35">
              <w:fldChar w:fldCharType="separate"/>
            </w:r>
            <w:r>
              <w:fldChar w:fldCharType="end"/>
            </w:r>
            <w:bookmarkEnd w:id="115"/>
          </w:p>
        </w:tc>
        <w:tc>
          <w:tcPr>
            <w:tcW w:w="3840" w:type="dxa"/>
            <w:gridSpan w:val="17"/>
            <w:vAlign w:val="center"/>
          </w:tcPr>
          <w:p w:rsidR="0065393F" w:rsidRDefault="0065393F">
            <w:pPr>
              <w:pStyle w:val="texthang"/>
            </w:pPr>
            <w:r>
              <w:tab/>
              <w:t>leaching chambers</w:t>
            </w:r>
          </w:p>
        </w:tc>
        <w:tc>
          <w:tcPr>
            <w:tcW w:w="2280" w:type="dxa"/>
            <w:gridSpan w:val="13"/>
            <w:vAlign w:val="center"/>
          </w:tcPr>
          <w:p w:rsidR="0065393F" w:rsidRDefault="0065393F">
            <w:pPr>
              <w:pStyle w:val="texthang"/>
            </w:pPr>
            <w:r>
              <w:tab/>
              <w:t>number:</w:t>
            </w:r>
          </w:p>
        </w:tc>
        <w:tc>
          <w:tcPr>
            <w:tcW w:w="1920" w:type="dxa"/>
            <w:gridSpan w:val="2"/>
            <w:vAlign w:val="center"/>
          </w:tcPr>
          <w:p w:rsidR="0065393F" w:rsidRDefault="0065393F">
            <w:pPr>
              <w:pStyle w:val="texthang"/>
            </w:pPr>
            <w:r>
              <w:tab/>
            </w:r>
            <w:r>
              <w:fldChar w:fldCharType="begin">
                <w:ffData>
                  <w:name w:val="Text126"/>
                  <w:enabled/>
                  <w:calcOnExit w:val="0"/>
                  <w:textInput/>
                </w:ffData>
              </w:fldChar>
            </w:r>
            <w:bookmarkStart w:id="11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51"/>
                  <w:enabled/>
                  <w:calcOnExit w:val="0"/>
                  <w:checkBox>
                    <w:sizeAuto/>
                    <w:default w:val="0"/>
                  </w:checkBox>
                </w:ffData>
              </w:fldChar>
            </w:r>
            <w:bookmarkStart w:id="117" w:name="Check51"/>
            <w:r>
              <w:instrText xml:space="preserve"> FORMCHECKBOX </w:instrText>
            </w:r>
            <w:r w:rsidR="00450B35">
              <w:fldChar w:fldCharType="separate"/>
            </w:r>
            <w:r>
              <w:fldChar w:fldCharType="end"/>
            </w:r>
            <w:bookmarkEnd w:id="117"/>
          </w:p>
        </w:tc>
        <w:tc>
          <w:tcPr>
            <w:tcW w:w="3840" w:type="dxa"/>
            <w:gridSpan w:val="17"/>
            <w:vAlign w:val="center"/>
          </w:tcPr>
          <w:p w:rsidR="0065393F" w:rsidRDefault="0065393F">
            <w:pPr>
              <w:pStyle w:val="texthang"/>
            </w:pPr>
            <w:r>
              <w:tab/>
              <w:t>leaching galleries</w:t>
            </w:r>
          </w:p>
        </w:tc>
        <w:tc>
          <w:tcPr>
            <w:tcW w:w="2280" w:type="dxa"/>
            <w:gridSpan w:val="13"/>
            <w:vAlign w:val="center"/>
          </w:tcPr>
          <w:p w:rsidR="0065393F" w:rsidRDefault="0065393F">
            <w:pPr>
              <w:pStyle w:val="texthang"/>
            </w:pPr>
            <w:r>
              <w:tab/>
              <w:t>number:</w:t>
            </w:r>
          </w:p>
        </w:tc>
        <w:tc>
          <w:tcPr>
            <w:tcW w:w="1920" w:type="dxa"/>
            <w:gridSpan w:val="2"/>
            <w:vAlign w:val="center"/>
          </w:tcPr>
          <w:p w:rsidR="0065393F" w:rsidRDefault="0065393F">
            <w:pPr>
              <w:pStyle w:val="texthang"/>
            </w:pPr>
            <w:r>
              <w:tab/>
            </w:r>
            <w:r>
              <w:fldChar w:fldCharType="begin">
                <w:ffData>
                  <w:name w:val="Text127"/>
                  <w:enabled/>
                  <w:calcOnExit w:val="0"/>
                  <w:textInput/>
                </w:ffData>
              </w:fldChar>
            </w:r>
            <w:bookmarkStart w:id="11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52"/>
                  <w:enabled/>
                  <w:calcOnExit w:val="0"/>
                  <w:checkBox>
                    <w:sizeAuto/>
                    <w:default w:val="0"/>
                  </w:checkBox>
                </w:ffData>
              </w:fldChar>
            </w:r>
            <w:bookmarkStart w:id="119" w:name="Check52"/>
            <w:r>
              <w:instrText xml:space="preserve"> FORMCHECKBOX </w:instrText>
            </w:r>
            <w:r w:rsidR="00450B35">
              <w:fldChar w:fldCharType="separate"/>
            </w:r>
            <w:r>
              <w:fldChar w:fldCharType="end"/>
            </w:r>
            <w:bookmarkEnd w:id="119"/>
          </w:p>
        </w:tc>
        <w:tc>
          <w:tcPr>
            <w:tcW w:w="3840" w:type="dxa"/>
            <w:gridSpan w:val="17"/>
            <w:vAlign w:val="center"/>
          </w:tcPr>
          <w:p w:rsidR="0065393F" w:rsidRDefault="0065393F">
            <w:pPr>
              <w:pStyle w:val="texthang"/>
            </w:pPr>
            <w:r>
              <w:tab/>
              <w:t>leaching trenches</w:t>
            </w:r>
          </w:p>
        </w:tc>
        <w:tc>
          <w:tcPr>
            <w:tcW w:w="2280" w:type="dxa"/>
            <w:gridSpan w:val="13"/>
            <w:vAlign w:val="center"/>
          </w:tcPr>
          <w:p w:rsidR="0065393F" w:rsidRDefault="0065393F">
            <w:pPr>
              <w:pStyle w:val="texthang"/>
            </w:pPr>
            <w:r>
              <w:tab/>
              <w:t>number, length:</w:t>
            </w:r>
          </w:p>
        </w:tc>
        <w:tc>
          <w:tcPr>
            <w:tcW w:w="1920" w:type="dxa"/>
            <w:gridSpan w:val="2"/>
            <w:vAlign w:val="center"/>
          </w:tcPr>
          <w:p w:rsidR="0065393F" w:rsidRDefault="0065393F">
            <w:pPr>
              <w:pStyle w:val="texthang"/>
            </w:pPr>
            <w:r>
              <w:tab/>
            </w:r>
            <w:r>
              <w:fldChar w:fldCharType="begin">
                <w:ffData>
                  <w:name w:val="Text124"/>
                  <w:enabled/>
                  <w:calcOnExit w:val="0"/>
                  <w:textInput/>
                </w:ffData>
              </w:fldChar>
            </w:r>
            <w:bookmarkStart w:id="12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53"/>
                  <w:enabled/>
                  <w:calcOnExit w:val="0"/>
                  <w:checkBox>
                    <w:sizeAuto/>
                    <w:default w:val="0"/>
                  </w:checkBox>
                </w:ffData>
              </w:fldChar>
            </w:r>
            <w:bookmarkStart w:id="121" w:name="Check53"/>
            <w:r>
              <w:instrText xml:space="preserve"> FORMCHECKBOX </w:instrText>
            </w:r>
            <w:r w:rsidR="00450B35">
              <w:fldChar w:fldCharType="separate"/>
            </w:r>
            <w:r>
              <w:fldChar w:fldCharType="end"/>
            </w:r>
            <w:bookmarkEnd w:id="121"/>
          </w:p>
        </w:tc>
        <w:tc>
          <w:tcPr>
            <w:tcW w:w="3840" w:type="dxa"/>
            <w:gridSpan w:val="17"/>
            <w:vAlign w:val="center"/>
          </w:tcPr>
          <w:p w:rsidR="0065393F" w:rsidRDefault="0065393F">
            <w:pPr>
              <w:pStyle w:val="texthang"/>
            </w:pPr>
            <w:r>
              <w:tab/>
              <w:t>leaching fields</w:t>
            </w:r>
          </w:p>
        </w:tc>
        <w:tc>
          <w:tcPr>
            <w:tcW w:w="2280" w:type="dxa"/>
            <w:gridSpan w:val="13"/>
            <w:vAlign w:val="center"/>
          </w:tcPr>
          <w:p w:rsidR="0065393F" w:rsidRDefault="0065393F">
            <w:pPr>
              <w:pStyle w:val="texthang"/>
            </w:pPr>
            <w:r>
              <w:tab/>
              <w:t>number, dimensions:</w:t>
            </w:r>
          </w:p>
        </w:tc>
        <w:tc>
          <w:tcPr>
            <w:tcW w:w="1920" w:type="dxa"/>
            <w:gridSpan w:val="2"/>
            <w:vAlign w:val="center"/>
          </w:tcPr>
          <w:p w:rsidR="0065393F" w:rsidRDefault="0065393F">
            <w:pPr>
              <w:pStyle w:val="texthang"/>
            </w:pPr>
            <w:r>
              <w:tab/>
            </w:r>
            <w:r>
              <w:fldChar w:fldCharType="begin">
                <w:ffData>
                  <w:name w:val="Text128"/>
                  <w:enabled/>
                  <w:calcOnExit w:val="0"/>
                  <w:textInput/>
                </w:ffData>
              </w:fldChar>
            </w:r>
            <w:bookmarkStart w:id="12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54"/>
                  <w:enabled/>
                  <w:calcOnExit w:val="0"/>
                  <w:checkBox>
                    <w:sizeAuto/>
                    <w:default w:val="0"/>
                  </w:checkBox>
                </w:ffData>
              </w:fldChar>
            </w:r>
            <w:bookmarkStart w:id="123" w:name="Check54"/>
            <w:r>
              <w:instrText xml:space="preserve"> FORMCHECKBOX </w:instrText>
            </w:r>
            <w:r w:rsidR="00450B35">
              <w:fldChar w:fldCharType="separate"/>
            </w:r>
            <w:r>
              <w:fldChar w:fldCharType="end"/>
            </w:r>
            <w:bookmarkEnd w:id="123"/>
          </w:p>
        </w:tc>
        <w:tc>
          <w:tcPr>
            <w:tcW w:w="3840" w:type="dxa"/>
            <w:gridSpan w:val="17"/>
            <w:vAlign w:val="center"/>
          </w:tcPr>
          <w:p w:rsidR="0065393F" w:rsidRDefault="0065393F">
            <w:pPr>
              <w:pStyle w:val="texthang"/>
            </w:pPr>
            <w:r>
              <w:tab/>
              <w:t>overflow cesspool</w:t>
            </w:r>
          </w:p>
        </w:tc>
        <w:tc>
          <w:tcPr>
            <w:tcW w:w="2280" w:type="dxa"/>
            <w:gridSpan w:val="13"/>
            <w:vAlign w:val="center"/>
          </w:tcPr>
          <w:p w:rsidR="0065393F" w:rsidRDefault="0065393F">
            <w:pPr>
              <w:pStyle w:val="texthang"/>
            </w:pPr>
            <w:r>
              <w:tab/>
              <w:t>number:</w:t>
            </w:r>
          </w:p>
        </w:tc>
        <w:tc>
          <w:tcPr>
            <w:tcW w:w="1920" w:type="dxa"/>
            <w:gridSpan w:val="2"/>
            <w:vAlign w:val="center"/>
          </w:tcPr>
          <w:p w:rsidR="0065393F" w:rsidRDefault="0065393F">
            <w:pPr>
              <w:pStyle w:val="texthang"/>
            </w:pPr>
            <w:r>
              <w:tab/>
            </w:r>
            <w:r>
              <w:fldChar w:fldCharType="begin">
                <w:ffData>
                  <w:name w:val="Text129"/>
                  <w:enabled/>
                  <w:calcOnExit w:val="0"/>
                  <w:textInput/>
                </w:ffData>
              </w:fldChar>
            </w:r>
            <w:bookmarkStart w:id="12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jc w:val="center"/>
            </w:pPr>
            <w:r>
              <w:fldChar w:fldCharType="begin">
                <w:ffData>
                  <w:name w:val="Check55"/>
                  <w:enabled/>
                  <w:calcOnExit w:val="0"/>
                  <w:checkBox>
                    <w:sizeAuto/>
                    <w:default w:val="0"/>
                  </w:checkBox>
                </w:ffData>
              </w:fldChar>
            </w:r>
            <w:bookmarkStart w:id="125" w:name="Check55"/>
            <w:r>
              <w:instrText xml:space="preserve"> FORMCHECKBOX </w:instrText>
            </w:r>
            <w:r w:rsidR="00450B35">
              <w:fldChar w:fldCharType="separate"/>
            </w:r>
            <w:r>
              <w:fldChar w:fldCharType="end"/>
            </w:r>
            <w:bookmarkEnd w:id="125"/>
          </w:p>
        </w:tc>
        <w:tc>
          <w:tcPr>
            <w:tcW w:w="8040" w:type="dxa"/>
            <w:gridSpan w:val="32"/>
            <w:vAlign w:val="center"/>
          </w:tcPr>
          <w:p w:rsidR="0065393F" w:rsidRDefault="0065393F">
            <w:pPr>
              <w:pStyle w:val="texthang"/>
            </w:pPr>
            <w:r>
              <w:tab/>
              <w:t>innovative/alternative system</w:t>
            </w:r>
          </w:p>
        </w:tc>
      </w:tr>
      <w:tr w:rsidR="0065393F" w:rsidTr="000166AE">
        <w:trPr>
          <w:cantSplit/>
          <w:trHeight w:hRule="exact" w:val="480"/>
        </w:trPr>
        <w:tc>
          <w:tcPr>
            <w:tcW w:w="1440" w:type="dxa"/>
          </w:tcPr>
          <w:p w:rsidR="0065393F" w:rsidRDefault="0065393F">
            <w:pPr>
              <w:pStyle w:val="sidebar"/>
            </w:pPr>
          </w:p>
        </w:tc>
        <w:tc>
          <w:tcPr>
            <w:tcW w:w="1320" w:type="dxa"/>
            <w:gridSpan w:val="5"/>
            <w:vAlign w:val="center"/>
          </w:tcPr>
          <w:p w:rsidR="0065393F" w:rsidRDefault="0065393F">
            <w:pPr>
              <w:pStyle w:val="texthang"/>
            </w:pPr>
          </w:p>
        </w:tc>
        <w:tc>
          <w:tcPr>
            <w:tcW w:w="2880" w:type="dxa"/>
            <w:gridSpan w:val="13"/>
            <w:vAlign w:val="center"/>
          </w:tcPr>
          <w:p w:rsidR="0065393F" w:rsidRDefault="0065393F">
            <w:pPr>
              <w:pStyle w:val="texthang"/>
            </w:pPr>
            <w:r>
              <w:tab/>
              <w:t>Type/name of technology:</w:t>
            </w:r>
          </w:p>
        </w:tc>
        <w:tc>
          <w:tcPr>
            <w:tcW w:w="5160" w:type="dxa"/>
            <w:gridSpan w:val="19"/>
            <w:vAlign w:val="center"/>
          </w:tcPr>
          <w:p w:rsidR="0065393F" w:rsidRDefault="0065393F">
            <w:pPr>
              <w:pStyle w:val="texthang"/>
            </w:pPr>
            <w:r>
              <w:tab/>
            </w:r>
            <w:r>
              <w:fldChar w:fldCharType="begin">
                <w:ffData>
                  <w:name w:val="Text130"/>
                  <w:enabled/>
                  <w:calcOnExit w:val="0"/>
                  <w:textInput/>
                </w:ffData>
              </w:fldChar>
            </w:r>
            <w:bookmarkStart w:id="12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rsidR="0065393F" w:rsidRDefault="0065393F">
            <w:pPr>
              <w:pStyle w:val="bars24"/>
            </w:pPr>
          </w:p>
        </w:tc>
      </w:tr>
      <w:tr w:rsidR="0065393F" w:rsidTr="00E805CB">
        <w:trPr>
          <w:cantSplit/>
          <w:trHeight w:hRule="exact" w:val="480"/>
        </w:trPr>
        <w:tc>
          <w:tcPr>
            <w:tcW w:w="1440" w:type="dxa"/>
          </w:tcPr>
          <w:p w:rsidR="0065393F" w:rsidRDefault="0065393F">
            <w:pPr>
              <w:pStyle w:val="sidebar"/>
            </w:pPr>
          </w:p>
        </w:tc>
        <w:tc>
          <w:tcPr>
            <w:tcW w:w="9360" w:type="dxa"/>
            <w:gridSpan w:val="37"/>
          </w:tcPr>
          <w:p w:rsidR="0065393F" w:rsidRDefault="0065393F" w:rsidP="00E805CB">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11.</w:t>
            </w:r>
            <w:r>
              <w:tab/>
            </w:r>
            <w:r>
              <w:rPr>
                <w:b/>
              </w:rPr>
              <w:t>Soil Absorption System</w:t>
            </w:r>
            <w:r>
              <w:t xml:space="preserve"> (SAS) (cont.)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(note condition of soil, signs of hydraulic failure, level of ponding, damp soil, condition of vegetation,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31"/>
                  <w:enabled/>
                  <w:calcOnExit w:val="0"/>
                  <w:textInput/>
                </w:ffData>
              </w:fldChar>
            </w:r>
            <w:bookmarkStart w:id="12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12.</w:t>
            </w:r>
            <w:r>
              <w:tab/>
            </w:r>
            <w:r>
              <w:rPr>
                <w:b/>
              </w:rPr>
              <w:t>Cesspools</w:t>
            </w:r>
            <w:r>
              <w:t xml:space="preserve"> (cesspool must be pumped as part of inspection) (locate on site plan):</w:t>
            </w: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Number and configuration</w:t>
            </w:r>
          </w:p>
        </w:tc>
        <w:tc>
          <w:tcPr>
            <w:tcW w:w="3000" w:type="dxa"/>
            <w:gridSpan w:val="7"/>
            <w:vAlign w:val="center"/>
          </w:tcPr>
          <w:p w:rsidR="0065393F" w:rsidRDefault="0065393F">
            <w:pPr>
              <w:pStyle w:val="texthang"/>
            </w:pPr>
            <w:r>
              <w:tab/>
            </w:r>
            <w:r>
              <w:fldChar w:fldCharType="begin">
                <w:ffData>
                  <w:name w:val="Text132"/>
                  <w:enabled/>
                  <w:calcOnExit w:val="0"/>
                  <w:textInput/>
                </w:ffData>
              </w:fldChar>
            </w:r>
            <w:bookmarkStart w:id="12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Depth – top of liquid to inlet invert</w:t>
            </w:r>
          </w:p>
        </w:tc>
        <w:tc>
          <w:tcPr>
            <w:tcW w:w="3000" w:type="dxa"/>
            <w:gridSpan w:val="7"/>
            <w:vAlign w:val="center"/>
          </w:tcPr>
          <w:p w:rsidR="0065393F" w:rsidRDefault="0065393F">
            <w:pPr>
              <w:pStyle w:val="texthang"/>
            </w:pPr>
            <w:r>
              <w:tab/>
            </w:r>
            <w:r>
              <w:fldChar w:fldCharType="begin">
                <w:ffData>
                  <w:name w:val="Text133"/>
                  <w:enabled/>
                  <w:calcOnExit w:val="0"/>
                  <w:textInput/>
                </w:ffData>
              </w:fldChar>
            </w:r>
            <w:bookmarkStart w:id="12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Depth of solids layer</w:t>
            </w:r>
          </w:p>
        </w:tc>
        <w:tc>
          <w:tcPr>
            <w:tcW w:w="3000" w:type="dxa"/>
            <w:gridSpan w:val="7"/>
            <w:vAlign w:val="center"/>
          </w:tcPr>
          <w:p w:rsidR="0065393F" w:rsidRDefault="0065393F">
            <w:pPr>
              <w:pStyle w:val="texthang"/>
            </w:pPr>
            <w:r>
              <w:tab/>
            </w:r>
            <w:r>
              <w:fldChar w:fldCharType="begin">
                <w:ffData>
                  <w:name w:val="Text134"/>
                  <w:enabled/>
                  <w:calcOnExit w:val="0"/>
                  <w:textInput/>
                </w:ffData>
              </w:fldChar>
            </w:r>
            <w:bookmarkStart w:id="13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Depth of scum layer</w:t>
            </w:r>
          </w:p>
        </w:tc>
        <w:tc>
          <w:tcPr>
            <w:tcW w:w="3000" w:type="dxa"/>
            <w:gridSpan w:val="7"/>
            <w:vAlign w:val="center"/>
          </w:tcPr>
          <w:p w:rsidR="0065393F" w:rsidRDefault="0065393F">
            <w:pPr>
              <w:pStyle w:val="texthang"/>
            </w:pPr>
            <w:r>
              <w:tab/>
            </w:r>
            <w:r>
              <w:fldChar w:fldCharType="begin">
                <w:ffData>
                  <w:name w:val="Text135"/>
                  <w:enabled/>
                  <w:calcOnExit w:val="0"/>
                  <w:textInput/>
                </w:ffData>
              </w:fldChar>
            </w:r>
            <w:bookmarkStart w:id="13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Dimensions of cesspool</w:t>
            </w:r>
          </w:p>
        </w:tc>
        <w:tc>
          <w:tcPr>
            <w:tcW w:w="3000" w:type="dxa"/>
            <w:gridSpan w:val="7"/>
            <w:vAlign w:val="center"/>
          </w:tcPr>
          <w:p w:rsidR="0065393F" w:rsidRDefault="0065393F">
            <w:pPr>
              <w:pStyle w:val="texthang"/>
            </w:pPr>
            <w:r>
              <w:tab/>
            </w:r>
            <w:r>
              <w:fldChar w:fldCharType="begin">
                <w:ffData>
                  <w:name w:val="Text136"/>
                  <w:enabled/>
                  <w:calcOnExit w:val="0"/>
                  <w:textInput/>
                </w:ffData>
              </w:fldChar>
            </w:r>
            <w:bookmarkStart w:id="132"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Materials of construction</w:t>
            </w:r>
          </w:p>
        </w:tc>
        <w:tc>
          <w:tcPr>
            <w:tcW w:w="3000" w:type="dxa"/>
            <w:gridSpan w:val="7"/>
            <w:vAlign w:val="center"/>
          </w:tcPr>
          <w:p w:rsidR="0065393F" w:rsidRDefault="0065393F">
            <w:pPr>
              <w:pStyle w:val="texthang"/>
            </w:pPr>
            <w:r>
              <w:tab/>
            </w:r>
            <w:r>
              <w:fldChar w:fldCharType="begin">
                <w:ffData>
                  <w:name w:val="Text137"/>
                  <w:enabled/>
                  <w:calcOnExit w:val="0"/>
                  <w:textInput/>
                </w:ffData>
              </w:fldChar>
            </w:r>
            <w:bookmarkStart w:id="133"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6360" w:type="dxa"/>
            <w:gridSpan w:val="30"/>
            <w:vAlign w:val="center"/>
          </w:tcPr>
          <w:p w:rsidR="0065393F" w:rsidRDefault="0065393F">
            <w:pPr>
              <w:pStyle w:val="texthang"/>
            </w:pPr>
            <w:r>
              <w:tab/>
              <w:t>Indication of groundwater inflow</w:t>
            </w:r>
          </w:p>
        </w:tc>
        <w:tc>
          <w:tcPr>
            <w:tcW w:w="3000" w:type="dxa"/>
            <w:gridSpan w:val="7"/>
            <w:vAlign w:val="center"/>
          </w:tcPr>
          <w:p w:rsidR="0065393F" w:rsidRDefault="0065393F">
            <w:pPr>
              <w:pStyle w:val="texthang"/>
            </w:pPr>
            <w:r>
              <w:tab/>
            </w:r>
            <w:r>
              <w:fldChar w:fldCharType="begin">
                <w:ffData>
                  <w:name w:val="Check56"/>
                  <w:enabled/>
                  <w:calcOnExit w:val="0"/>
                  <w:checkBox>
                    <w:sizeAuto/>
                    <w:default w:val="0"/>
                  </w:checkBox>
                </w:ffData>
              </w:fldChar>
            </w:r>
            <w:bookmarkStart w:id="134" w:name="Check56"/>
            <w:r>
              <w:instrText xml:space="preserve"> FORMCHECKBOX </w:instrText>
            </w:r>
            <w:r w:rsidR="00450B35">
              <w:fldChar w:fldCharType="separate"/>
            </w:r>
            <w:r>
              <w:fldChar w:fldCharType="end"/>
            </w:r>
            <w:bookmarkEnd w:id="134"/>
            <w:r>
              <w:tab/>
              <w:t xml:space="preserve">Yes </w:t>
            </w:r>
            <w:r>
              <w:tab/>
            </w:r>
            <w:r>
              <w:fldChar w:fldCharType="begin">
                <w:ffData>
                  <w:name w:val="Check57"/>
                  <w:enabled/>
                  <w:calcOnExit w:val="0"/>
                  <w:checkBox>
                    <w:sizeAuto/>
                    <w:default w:val="0"/>
                  </w:checkBox>
                </w:ffData>
              </w:fldChar>
            </w:r>
            <w:bookmarkStart w:id="135" w:name="Check57"/>
            <w:r>
              <w:instrText xml:space="preserve"> FORMCHECKBOX </w:instrText>
            </w:r>
            <w:r w:rsidR="00450B35">
              <w:fldChar w:fldCharType="separate"/>
            </w:r>
            <w:r>
              <w:fldChar w:fldCharType="end"/>
            </w:r>
            <w:bookmarkEnd w:id="135"/>
            <w:r>
              <w:t xml:space="preserve">  No</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(note condition of soil, signs of hydraulic failure, level of ponding, condition of vegetation, etc.):</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38"/>
                  <w:enabled/>
                  <w:calcOnExit w:val="0"/>
                  <w:textInput/>
                </w:ffData>
              </w:fldChar>
            </w:r>
            <w:bookmarkStart w:id="13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E805CB">
        <w:trPr>
          <w:cantSplit/>
          <w:trHeight w:hRule="exact" w:val="480"/>
        </w:trPr>
        <w:tc>
          <w:tcPr>
            <w:tcW w:w="1440" w:type="dxa"/>
          </w:tcPr>
          <w:p w:rsidR="0065393F" w:rsidRDefault="0065393F">
            <w:pPr>
              <w:pStyle w:val="sidebar"/>
            </w:pPr>
          </w:p>
        </w:tc>
        <w:tc>
          <w:tcPr>
            <w:tcW w:w="9360" w:type="dxa"/>
            <w:gridSpan w:val="37"/>
          </w:tcPr>
          <w:p w:rsidR="0065393F" w:rsidRDefault="0065393F" w:rsidP="00E805CB">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13.</w:t>
            </w:r>
            <w:r>
              <w:tab/>
            </w:r>
            <w:r>
              <w:rPr>
                <w:b/>
              </w:rPr>
              <w:t xml:space="preserve">Privy </w:t>
            </w:r>
            <w:r>
              <w:t>(locate on site plan):</w:t>
            </w:r>
          </w:p>
        </w:tc>
      </w:tr>
      <w:tr w:rsidR="0065393F" w:rsidTr="000166AE">
        <w:trPr>
          <w:cantSplit/>
          <w:trHeight w:hRule="exact" w:val="480"/>
        </w:trPr>
        <w:tc>
          <w:tcPr>
            <w:tcW w:w="1440" w:type="dxa"/>
          </w:tcPr>
          <w:p w:rsidR="0065393F" w:rsidRDefault="0065393F">
            <w:pPr>
              <w:pStyle w:val="sidebar"/>
            </w:pPr>
          </w:p>
        </w:tc>
        <w:tc>
          <w:tcPr>
            <w:tcW w:w="3960" w:type="dxa"/>
            <w:gridSpan w:val="16"/>
            <w:vAlign w:val="center"/>
          </w:tcPr>
          <w:p w:rsidR="0065393F" w:rsidRDefault="0065393F">
            <w:pPr>
              <w:pStyle w:val="texthang"/>
            </w:pPr>
            <w:r>
              <w:tab/>
              <w:t>Materials of construction:</w:t>
            </w:r>
          </w:p>
        </w:tc>
        <w:tc>
          <w:tcPr>
            <w:tcW w:w="5400" w:type="dxa"/>
            <w:gridSpan w:val="21"/>
            <w:vAlign w:val="center"/>
          </w:tcPr>
          <w:p w:rsidR="0065393F" w:rsidRDefault="0065393F">
            <w:pPr>
              <w:pStyle w:val="texthang"/>
            </w:pPr>
            <w:r>
              <w:tab/>
            </w:r>
            <w:r>
              <w:fldChar w:fldCharType="begin">
                <w:ffData>
                  <w:name w:val="Text139"/>
                  <w:enabled/>
                  <w:calcOnExit w:val="0"/>
                  <w:textInput/>
                </w:ffData>
              </w:fldChar>
            </w:r>
            <w:bookmarkStart w:id="13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3960" w:type="dxa"/>
            <w:gridSpan w:val="16"/>
            <w:vAlign w:val="center"/>
          </w:tcPr>
          <w:p w:rsidR="0065393F" w:rsidRDefault="0065393F">
            <w:pPr>
              <w:pStyle w:val="texthang"/>
            </w:pPr>
            <w:r>
              <w:tab/>
              <w:t>Dimensions</w:t>
            </w:r>
          </w:p>
        </w:tc>
        <w:tc>
          <w:tcPr>
            <w:tcW w:w="5400" w:type="dxa"/>
            <w:gridSpan w:val="21"/>
            <w:vAlign w:val="center"/>
          </w:tcPr>
          <w:p w:rsidR="0065393F" w:rsidRDefault="0065393F">
            <w:pPr>
              <w:pStyle w:val="texthang"/>
            </w:pPr>
            <w:r>
              <w:tab/>
            </w:r>
            <w:r>
              <w:fldChar w:fldCharType="begin">
                <w:ffData>
                  <w:name w:val="Text140"/>
                  <w:enabled/>
                  <w:calcOnExit w:val="0"/>
                  <w:textInput/>
                </w:ffData>
              </w:fldChar>
            </w:r>
            <w:bookmarkStart w:id="13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rsidR="0065393F" w:rsidRDefault="0065393F">
            <w:pPr>
              <w:pStyle w:val="bars24"/>
            </w:pPr>
          </w:p>
        </w:tc>
      </w:tr>
      <w:tr w:rsidR="0065393F" w:rsidTr="00571963">
        <w:trPr>
          <w:cantSplit/>
          <w:trHeight w:hRule="exact" w:val="480"/>
        </w:trPr>
        <w:tc>
          <w:tcPr>
            <w:tcW w:w="1440" w:type="dxa"/>
          </w:tcPr>
          <w:p w:rsidR="0065393F" w:rsidRDefault="0065393F">
            <w:pPr>
              <w:pStyle w:val="sidebar"/>
            </w:pPr>
          </w:p>
        </w:tc>
        <w:tc>
          <w:tcPr>
            <w:tcW w:w="3960" w:type="dxa"/>
            <w:gridSpan w:val="16"/>
            <w:vAlign w:val="center"/>
          </w:tcPr>
          <w:p w:rsidR="0065393F" w:rsidRDefault="0065393F">
            <w:pPr>
              <w:pStyle w:val="texthang"/>
            </w:pPr>
            <w:r>
              <w:tab/>
              <w:t>Depth of solids</w:t>
            </w:r>
          </w:p>
        </w:tc>
        <w:tc>
          <w:tcPr>
            <w:tcW w:w="5400" w:type="dxa"/>
            <w:gridSpan w:val="21"/>
            <w:vAlign w:val="center"/>
          </w:tcPr>
          <w:p w:rsidR="0065393F" w:rsidRDefault="0065393F">
            <w:pPr>
              <w:pStyle w:val="texthang"/>
            </w:pPr>
            <w:r>
              <w:tab/>
            </w:r>
            <w:r>
              <w:fldChar w:fldCharType="begin">
                <w:ffData>
                  <w:name w:val="Text141"/>
                  <w:enabled/>
                  <w:calcOnExit w:val="0"/>
                  <w:textInput/>
                </w:ffData>
              </w:fldChar>
            </w:r>
            <w:bookmarkStart w:id="13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Comments (note condition of soil, signs of hydraulic failure, level of ponding, condition of vegetation, etc.):</w:t>
            </w:r>
          </w:p>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42"/>
                  <w:enabled/>
                  <w:calcOnExit w:val="0"/>
                  <w:textInput/>
                </w:ffData>
              </w:fldChar>
            </w:r>
            <w:bookmarkStart w:id="14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732512">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732512">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7A22FE">
        <w:trPr>
          <w:cantSplit/>
          <w:trHeight w:hRule="exact" w:val="480"/>
        </w:trPr>
        <w:tc>
          <w:tcPr>
            <w:tcW w:w="1440" w:type="dxa"/>
          </w:tcPr>
          <w:p w:rsidR="0065393F" w:rsidRDefault="0065393F">
            <w:pPr>
              <w:pStyle w:val="sidebar"/>
            </w:pPr>
          </w:p>
        </w:tc>
        <w:tc>
          <w:tcPr>
            <w:tcW w:w="9360" w:type="dxa"/>
            <w:gridSpan w:val="37"/>
            <w:tcBorders>
              <w:top w:val="single" w:sz="4" w:space="0" w:color="auto"/>
            </w:tcBorders>
          </w:tcPr>
          <w:p w:rsidR="0065393F" w:rsidRDefault="0065393F" w:rsidP="007A22FE">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14.</w:t>
            </w:r>
            <w:r>
              <w:tab/>
            </w:r>
            <w:r w:rsidRPr="00E805CB">
              <w:rPr>
                <w:b/>
              </w:rPr>
              <w:t>Sketch Of Sewage Disposal System:</w:t>
            </w:r>
            <w:r>
              <w:t xml:space="preserve"> </w:t>
            </w:r>
          </w:p>
          <w:p w:rsidR="0065393F" w:rsidRDefault="0065393F">
            <w:pPr>
              <w:pStyle w:val="texthang"/>
            </w:pPr>
            <w:r>
              <w:tab/>
              <w:t>Provide a view of the sewage disposal system, including ties to at least two permanent reference landmarks or benchmarks. Locate all wells within 100 feet. Locate where public water supply enters the building. Check one of the boxes below:</w:t>
            </w:r>
          </w:p>
          <w:p w:rsidR="0065393F" w:rsidRDefault="0065393F">
            <w:pPr>
              <w:pStyle w:val="texthang"/>
            </w:pPr>
          </w:p>
          <w:p w:rsidR="0065393F" w:rsidRPr="00762249" w:rsidRDefault="0065393F">
            <w:pPr>
              <w:pStyle w:val="texthang"/>
            </w:pPr>
            <w:r w:rsidRPr="00762249">
              <w:tab/>
            </w:r>
            <w:r w:rsidRPr="00762249">
              <w:fldChar w:fldCharType="begin">
                <w:ffData>
                  <w:name w:val="Check81"/>
                  <w:enabled/>
                  <w:calcOnExit w:val="0"/>
                  <w:checkBox>
                    <w:sizeAuto/>
                    <w:default w:val="0"/>
                  </w:checkBox>
                </w:ffData>
              </w:fldChar>
            </w:r>
            <w:bookmarkStart w:id="141" w:name="Check81"/>
            <w:r w:rsidRPr="00762249">
              <w:instrText xml:space="preserve"> FORMCHECKBOX </w:instrText>
            </w:r>
            <w:r w:rsidR="00450B35">
              <w:fldChar w:fldCharType="separate"/>
            </w:r>
            <w:r w:rsidRPr="00762249">
              <w:fldChar w:fldCharType="end"/>
            </w:r>
            <w:bookmarkEnd w:id="141"/>
            <w:r w:rsidRPr="00762249">
              <w:tab/>
              <w:t xml:space="preserve">hand-sketch in the area below </w:t>
            </w:r>
          </w:p>
          <w:p w:rsidR="0065393F" w:rsidRPr="00762249" w:rsidRDefault="0065393F">
            <w:pPr>
              <w:pStyle w:val="texthang"/>
            </w:pPr>
            <w:r w:rsidRPr="00762249">
              <w:tab/>
            </w:r>
            <w:r w:rsidRPr="00762249">
              <w:fldChar w:fldCharType="begin">
                <w:ffData>
                  <w:name w:val="Check82"/>
                  <w:enabled/>
                  <w:calcOnExit w:val="0"/>
                  <w:checkBox>
                    <w:sizeAuto/>
                    <w:default w:val="0"/>
                  </w:checkBox>
                </w:ffData>
              </w:fldChar>
            </w:r>
            <w:bookmarkStart w:id="142" w:name="Check82"/>
            <w:r w:rsidRPr="00762249">
              <w:instrText xml:space="preserve"> FORMCHECKBOX </w:instrText>
            </w:r>
            <w:r w:rsidR="00450B35">
              <w:fldChar w:fldCharType="separate"/>
            </w:r>
            <w:r w:rsidRPr="00762249">
              <w:fldChar w:fldCharType="end"/>
            </w:r>
            <w:bookmarkEnd w:id="142"/>
            <w:r w:rsidRPr="00762249">
              <w:tab/>
              <w:t xml:space="preserve">drawing attached </w:t>
            </w:r>
            <w:r>
              <w:t>separately</w:t>
            </w:r>
          </w:p>
          <w:p w:rsidR="0065393F" w:rsidRDefault="0065393F">
            <w:pPr>
              <w:pStyle w:val="texthang"/>
            </w:pPr>
            <w:r>
              <w:tab/>
              <w:t xml:space="preserve"> </w:t>
            </w: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8316B8">
        <w:trPr>
          <w:cantSplit/>
          <w:trHeight w:hRule="exact" w:val="480"/>
        </w:trPr>
        <w:tc>
          <w:tcPr>
            <w:tcW w:w="1440" w:type="dxa"/>
          </w:tcPr>
          <w:p w:rsidR="0065393F" w:rsidRDefault="0065393F">
            <w:pPr>
              <w:pStyle w:val="sidebar"/>
            </w:pPr>
          </w:p>
        </w:tc>
        <w:tc>
          <w:tcPr>
            <w:tcW w:w="9360" w:type="dxa"/>
            <w:gridSpan w:val="37"/>
            <w:vMerge/>
            <w:tcBorders>
              <w:bottom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val="restart"/>
            <w:tcBorders>
              <w:top w:val="single" w:sz="4" w:space="0" w:color="auto"/>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8316B8">
        <w:trPr>
          <w:cantSplit/>
          <w:trHeight w:hRule="exact" w:val="480"/>
        </w:trPr>
        <w:tc>
          <w:tcPr>
            <w:tcW w:w="1440" w:type="dxa"/>
            <w:tcBorders>
              <w:right w:val="single" w:sz="4" w:space="0" w:color="auto"/>
            </w:tcBorders>
          </w:tcPr>
          <w:p w:rsidR="0065393F" w:rsidRDefault="0065393F">
            <w:pPr>
              <w:pStyle w:val="sidebar"/>
            </w:pPr>
          </w:p>
        </w:tc>
        <w:tc>
          <w:tcPr>
            <w:tcW w:w="9360" w:type="dxa"/>
            <w:gridSpan w:val="37"/>
            <w:vMerge/>
            <w:tcBorders>
              <w:left w:val="single" w:sz="4" w:space="0" w:color="auto"/>
              <w:bottom w:val="single" w:sz="4" w:space="0" w:color="auto"/>
              <w:right w:val="single" w:sz="4" w:space="0" w:color="auto"/>
            </w:tcBorders>
            <w:vAlign w:val="center"/>
          </w:tcPr>
          <w:p w:rsidR="0065393F" w:rsidRDefault="0065393F">
            <w:pPr>
              <w:pStyle w:val="texthang"/>
            </w:pPr>
          </w:p>
        </w:tc>
      </w:tr>
      <w:tr w:rsidR="0065393F" w:rsidTr="007A22FE">
        <w:trPr>
          <w:cantSplit/>
          <w:trHeight w:hRule="exact" w:val="480"/>
        </w:trPr>
        <w:tc>
          <w:tcPr>
            <w:tcW w:w="1440" w:type="dxa"/>
          </w:tcPr>
          <w:p w:rsidR="0065393F" w:rsidRDefault="0065393F">
            <w:pPr>
              <w:pStyle w:val="sidebar"/>
            </w:pPr>
          </w:p>
        </w:tc>
        <w:tc>
          <w:tcPr>
            <w:tcW w:w="9360" w:type="dxa"/>
            <w:gridSpan w:val="37"/>
            <w:tcBorders>
              <w:top w:val="single" w:sz="4" w:space="0" w:color="auto"/>
            </w:tcBorders>
          </w:tcPr>
          <w:p w:rsidR="0065393F" w:rsidRDefault="0065393F" w:rsidP="007A22FE">
            <w:pPr>
              <w:pStyle w:val="head2"/>
            </w:pPr>
            <w:r>
              <w:t xml:space="preserve">D. System Information </w:t>
            </w:r>
            <w:r w:rsidRPr="00DF0941">
              <w:rPr>
                <w:b w:val="0"/>
                <w:sz w:val="24"/>
                <w:szCs w:val="24"/>
              </w:rPr>
              <w:t>(cont.)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rsidP="00E935CF">
            <w:pPr>
              <w:pStyle w:val="texthang"/>
            </w:pPr>
            <w:r>
              <w:t>15.</w:t>
            </w:r>
            <w:r>
              <w:tab/>
            </w:r>
            <w:r>
              <w:rPr>
                <w:b/>
              </w:rPr>
              <w:t>Site Exam</w:t>
            </w:r>
            <w:r>
              <w:t>:</w:t>
            </w: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r>
            <w:r>
              <w:fldChar w:fldCharType="begin">
                <w:ffData>
                  <w:name w:val="Check68"/>
                  <w:enabled/>
                  <w:calcOnExit w:val="0"/>
                  <w:checkBox>
                    <w:sizeAuto/>
                    <w:default w:val="0"/>
                  </w:checkBox>
                </w:ffData>
              </w:fldChar>
            </w:r>
            <w:bookmarkStart w:id="143" w:name="Check68"/>
            <w:r>
              <w:instrText xml:space="preserve"> FORMCHECKBOX </w:instrText>
            </w:r>
            <w:r w:rsidR="00450B35">
              <w:fldChar w:fldCharType="separate"/>
            </w:r>
            <w:r>
              <w:fldChar w:fldCharType="end"/>
            </w:r>
            <w:bookmarkEnd w:id="143"/>
            <w:r>
              <w:tab/>
              <w:t>Check Slope</w:t>
            </w:r>
          </w:p>
        </w:tc>
        <w:tc>
          <w:tcPr>
            <w:tcW w:w="3960" w:type="dxa"/>
            <w:gridSpan w:val="13"/>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r>
            <w:r>
              <w:fldChar w:fldCharType="begin">
                <w:ffData>
                  <w:name w:val="Check69"/>
                  <w:enabled/>
                  <w:calcOnExit w:val="0"/>
                  <w:checkBox>
                    <w:sizeAuto/>
                    <w:default w:val="0"/>
                  </w:checkBox>
                </w:ffData>
              </w:fldChar>
            </w:r>
            <w:bookmarkStart w:id="144" w:name="Check69"/>
            <w:r>
              <w:instrText xml:space="preserve"> FORMCHECKBOX </w:instrText>
            </w:r>
            <w:r w:rsidR="00450B35">
              <w:fldChar w:fldCharType="separate"/>
            </w:r>
            <w:r>
              <w:fldChar w:fldCharType="end"/>
            </w:r>
            <w:bookmarkEnd w:id="144"/>
            <w:r>
              <w:tab/>
              <w:t>Surface water</w:t>
            </w:r>
          </w:p>
        </w:tc>
        <w:tc>
          <w:tcPr>
            <w:tcW w:w="3960" w:type="dxa"/>
            <w:gridSpan w:val="13"/>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r>
            <w:r>
              <w:fldChar w:fldCharType="begin">
                <w:ffData>
                  <w:name w:val="Check70"/>
                  <w:enabled/>
                  <w:calcOnExit w:val="0"/>
                  <w:checkBox>
                    <w:sizeAuto/>
                    <w:default w:val="0"/>
                  </w:checkBox>
                </w:ffData>
              </w:fldChar>
            </w:r>
            <w:bookmarkStart w:id="145" w:name="Check70"/>
            <w:r>
              <w:instrText xml:space="preserve"> FORMCHECKBOX </w:instrText>
            </w:r>
            <w:r w:rsidR="00450B35">
              <w:fldChar w:fldCharType="separate"/>
            </w:r>
            <w:r>
              <w:fldChar w:fldCharType="end"/>
            </w:r>
            <w:bookmarkEnd w:id="145"/>
            <w:r>
              <w:tab/>
              <w:t>Check cellar</w:t>
            </w:r>
          </w:p>
        </w:tc>
        <w:tc>
          <w:tcPr>
            <w:tcW w:w="3960" w:type="dxa"/>
            <w:gridSpan w:val="13"/>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r>
            <w:r>
              <w:fldChar w:fldCharType="begin">
                <w:ffData>
                  <w:name w:val="Check71"/>
                  <w:enabled/>
                  <w:calcOnExit w:val="0"/>
                  <w:checkBox>
                    <w:sizeAuto/>
                    <w:default w:val="0"/>
                  </w:checkBox>
                </w:ffData>
              </w:fldChar>
            </w:r>
            <w:bookmarkStart w:id="146" w:name="Check71"/>
            <w:r>
              <w:instrText xml:space="preserve"> FORMCHECKBOX </w:instrText>
            </w:r>
            <w:r w:rsidR="00450B35">
              <w:fldChar w:fldCharType="separate"/>
            </w:r>
            <w:r>
              <w:fldChar w:fldCharType="end"/>
            </w:r>
            <w:bookmarkEnd w:id="146"/>
            <w:r>
              <w:tab/>
              <w:t>Shallow wells</w:t>
            </w:r>
          </w:p>
        </w:tc>
        <w:tc>
          <w:tcPr>
            <w:tcW w:w="3960" w:type="dxa"/>
            <w:gridSpan w:val="13"/>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5400" w:type="dxa"/>
            <w:gridSpan w:val="24"/>
            <w:vAlign w:val="center"/>
          </w:tcPr>
          <w:p w:rsidR="0065393F" w:rsidRDefault="0065393F">
            <w:pPr>
              <w:pStyle w:val="texthang"/>
            </w:pPr>
            <w:r>
              <w:tab/>
              <w:t>Estimated depth to high ground water:</w:t>
            </w:r>
          </w:p>
        </w:tc>
        <w:tc>
          <w:tcPr>
            <w:tcW w:w="3960" w:type="dxa"/>
            <w:gridSpan w:val="13"/>
            <w:vAlign w:val="center"/>
          </w:tcPr>
          <w:p w:rsidR="0065393F" w:rsidRDefault="0065393F">
            <w:pPr>
              <w:pStyle w:val="texthang"/>
            </w:pPr>
            <w:r>
              <w:tab/>
            </w:r>
            <w:r>
              <w:fldChar w:fldCharType="begin">
                <w:ffData>
                  <w:name w:val="Text160"/>
                  <w:enabled/>
                  <w:calcOnExit w:val="0"/>
                  <w:textInput/>
                </w:ffData>
              </w:fldChar>
            </w:r>
            <w:bookmarkStart w:id="14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rsidR="0065393F" w:rsidRDefault="0065393F">
            <w:pPr>
              <w:pStyle w:val="bars24"/>
            </w:pPr>
            <w:r>
              <w:t>feet</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Please indicate all methods used to determine the high ground water elevation:</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r>
              <w:fldChar w:fldCharType="begin">
                <w:ffData>
                  <w:name w:val="Check58"/>
                  <w:enabled/>
                  <w:calcOnExit w:val="0"/>
                  <w:checkBox>
                    <w:sizeAuto/>
                    <w:default w:val="0"/>
                  </w:checkBox>
                </w:ffData>
              </w:fldChar>
            </w:r>
            <w:bookmarkStart w:id="148" w:name="Check58"/>
            <w:r>
              <w:instrText xml:space="preserve"> FORMCHECKBOX </w:instrText>
            </w:r>
            <w:r w:rsidR="00450B35">
              <w:fldChar w:fldCharType="separate"/>
            </w:r>
            <w:r>
              <w:fldChar w:fldCharType="end"/>
            </w:r>
            <w:bookmarkEnd w:id="148"/>
          </w:p>
        </w:tc>
        <w:tc>
          <w:tcPr>
            <w:tcW w:w="8280" w:type="dxa"/>
            <w:gridSpan w:val="34"/>
            <w:vAlign w:val="center"/>
          </w:tcPr>
          <w:p w:rsidR="0065393F" w:rsidRDefault="0065393F">
            <w:pPr>
              <w:pStyle w:val="texthang"/>
            </w:pPr>
            <w:r>
              <w:tab/>
              <w:t>Obtained from system design plans on record</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p>
        </w:tc>
        <w:tc>
          <w:tcPr>
            <w:tcW w:w="4140" w:type="dxa"/>
            <w:gridSpan w:val="20"/>
            <w:vAlign w:val="center"/>
          </w:tcPr>
          <w:p w:rsidR="0065393F" w:rsidRDefault="0065393F">
            <w:pPr>
              <w:pStyle w:val="texthang"/>
            </w:pPr>
            <w:r>
              <w:tab/>
              <w:t>If checked, date of design plan reviewed:</w:t>
            </w:r>
          </w:p>
        </w:tc>
        <w:tc>
          <w:tcPr>
            <w:tcW w:w="4140" w:type="dxa"/>
            <w:gridSpan w:val="14"/>
            <w:vAlign w:val="center"/>
          </w:tcPr>
          <w:p w:rsidR="0065393F" w:rsidRDefault="0065393F">
            <w:pPr>
              <w:pStyle w:val="texthang"/>
            </w:pPr>
            <w:r>
              <w:tab/>
            </w:r>
            <w:r>
              <w:fldChar w:fldCharType="begin">
                <w:ffData>
                  <w:name w:val="Text148"/>
                  <w:enabled/>
                  <w:calcOnExit w:val="0"/>
                  <w:textInput/>
                </w:ffData>
              </w:fldChar>
            </w:r>
            <w:bookmarkStart w:id="14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rsidR="0065393F" w:rsidRDefault="0065393F">
            <w:pPr>
              <w:pStyle w:val="bars24"/>
            </w:pPr>
            <w:r>
              <w:t>Date</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r>
              <w:fldChar w:fldCharType="begin">
                <w:ffData>
                  <w:name w:val="Check59"/>
                  <w:enabled/>
                  <w:calcOnExit w:val="0"/>
                  <w:checkBox>
                    <w:sizeAuto/>
                    <w:default w:val="0"/>
                  </w:checkBox>
                </w:ffData>
              </w:fldChar>
            </w:r>
            <w:bookmarkStart w:id="150" w:name="Check59"/>
            <w:r>
              <w:instrText xml:space="preserve"> FORMCHECKBOX </w:instrText>
            </w:r>
            <w:r w:rsidR="00450B35">
              <w:fldChar w:fldCharType="separate"/>
            </w:r>
            <w:r>
              <w:fldChar w:fldCharType="end"/>
            </w:r>
            <w:bookmarkEnd w:id="150"/>
          </w:p>
        </w:tc>
        <w:tc>
          <w:tcPr>
            <w:tcW w:w="8280" w:type="dxa"/>
            <w:gridSpan w:val="34"/>
            <w:vAlign w:val="center"/>
          </w:tcPr>
          <w:p w:rsidR="0065393F" w:rsidRDefault="0065393F">
            <w:pPr>
              <w:pStyle w:val="texthang"/>
            </w:pPr>
            <w:r>
              <w:tab/>
              <w:t>Observed site (abutting property/observation hole within 150 feet of SAS)</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r>
              <w:fldChar w:fldCharType="begin">
                <w:ffData>
                  <w:name w:val="Check60"/>
                  <w:enabled/>
                  <w:calcOnExit w:val="0"/>
                  <w:checkBox>
                    <w:sizeAuto/>
                    <w:default w:val="0"/>
                  </w:checkBox>
                </w:ffData>
              </w:fldChar>
            </w:r>
            <w:bookmarkStart w:id="151" w:name="Check60"/>
            <w:r>
              <w:instrText xml:space="preserve"> FORMCHECKBOX </w:instrText>
            </w:r>
            <w:r w:rsidR="00450B35">
              <w:fldChar w:fldCharType="separate"/>
            </w:r>
            <w:r>
              <w:fldChar w:fldCharType="end"/>
            </w:r>
            <w:bookmarkEnd w:id="151"/>
          </w:p>
        </w:tc>
        <w:tc>
          <w:tcPr>
            <w:tcW w:w="8280" w:type="dxa"/>
            <w:gridSpan w:val="34"/>
            <w:vAlign w:val="center"/>
          </w:tcPr>
          <w:p w:rsidR="0065393F" w:rsidRDefault="0065393F">
            <w:pPr>
              <w:pStyle w:val="texthang"/>
            </w:pPr>
            <w:r>
              <w:tab/>
              <w:t>Checked with local Board of Health - explain:</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p>
        </w:tc>
        <w:tc>
          <w:tcPr>
            <w:tcW w:w="8280" w:type="dxa"/>
            <w:gridSpan w:val="34"/>
            <w:vAlign w:val="center"/>
          </w:tcPr>
          <w:p w:rsidR="0065393F" w:rsidRDefault="0065393F">
            <w:pPr>
              <w:pStyle w:val="texthang"/>
            </w:pPr>
            <w:r>
              <w:tab/>
            </w:r>
            <w:r>
              <w:fldChar w:fldCharType="begin">
                <w:ffData>
                  <w:name w:val="Text149"/>
                  <w:enabled/>
                  <w:calcOnExit w:val="0"/>
                  <w:textInput/>
                </w:ffData>
              </w:fldChar>
            </w:r>
            <w:bookmarkStart w:id="15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r>
              <w:fldChar w:fldCharType="begin">
                <w:ffData>
                  <w:name w:val="Check61"/>
                  <w:enabled/>
                  <w:calcOnExit w:val="0"/>
                  <w:checkBox>
                    <w:sizeAuto/>
                    <w:default w:val="0"/>
                  </w:checkBox>
                </w:ffData>
              </w:fldChar>
            </w:r>
            <w:bookmarkStart w:id="153" w:name="Check61"/>
            <w:r>
              <w:instrText xml:space="preserve"> FORMCHECKBOX </w:instrText>
            </w:r>
            <w:r w:rsidR="00450B35">
              <w:fldChar w:fldCharType="separate"/>
            </w:r>
            <w:r>
              <w:fldChar w:fldCharType="end"/>
            </w:r>
            <w:bookmarkEnd w:id="153"/>
          </w:p>
        </w:tc>
        <w:tc>
          <w:tcPr>
            <w:tcW w:w="8280" w:type="dxa"/>
            <w:gridSpan w:val="34"/>
            <w:vAlign w:val="center"/>
          </w:tcPr>
          <w:p w:rsidR="0065393F" w:rsidRDefault="0065393F">
            <w:pPr>
              <w:pStyle w:val="texthang"/>
            </w:pPr>
            <w:r>
              <w:tab/>
              <w:t>Checked with local excavators, installers - (attach documentation)</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jc w:val="center"/>
            </w:pPr>
            <w:r>
              <w:fldChar w:fldCharType="begin">
                <w:ffData>
                  <w:name w:val="Check62"/>
                  <w:enabled/>
                  <w:calcOnExit w:val="0"/>
                  <w:checkBox>
                    <w:sizeAuto/>
                    <w:default w:val="0"/>
                  </w:checkBox>
                </w:ffData>
              </w:fldChar>
            </w:r>
            <w:bookmarkStart w:id="154" w:name="Check62"/>
            <w:r>
              <w:instrText xml:space="preserve"> FORMCHECKBOX </w:instrText>
            </w:r>
            <w:r w:rsidR="00450B35">
              <w:fldChar w:fldCharType="separate"/>
            </w:r>
            <w:r>
              <w:fldChar w:fldCharType="end"/>
            </w:r>
            <w:bookmarkEnd w:id="154"/>
          </w:p>
        </w:tc>
        <w:tc>
          <w:tcPr>
            <w:tcW w:w="8280" w:type="dxa"/>
            <w:gridSpan w:val="34"/>
            <w:vAlign w:val="center"/>
          </w:tcPr>
          <w:p w:rsidR="0065393F" w:rsidRDefault="0065393F">
            <w:pPr>
              <w:pStyle w:val="texthang"/>
            </w:pPr>
            <w:r>
              <w:tab/>
              <w:t>Accessed USGS database - explain:</w:t>
            </w:r>
          </w:p>
        </w:tc>
      </w:tr>
      <w:tr w:rsidR="0065393F" w:rsidTr="000166AE">
        <w:trPr>
          <w:cantSplit/>
          <w:trHeight w:hRule="exact" w:val="480"/>
        </w:trPr>
        <w:tc>
          <w:tcPr>
            <w:tcW w:w="1440" w:type="dxa"/>
          </w:tcPr>
          <w:p w:rsidR="0065393F" w:rsidRDefault="0065393F">
            <w:pPr>
              <w:pStyle w:val="sidebar"/>
            </w:pPr>
          </w:p>
        </w:tc>
        <w:tc>
          <w:tcPr>
            <w:tcW w:w="1080" w:type="dxa"/>
            <w:gridSpan w:val="3"/>
            <w:vAlign w:val="center"/>
          </w:tcPr>
          <w:p w:rsidR="0065393F" w:rsidRDefault="0065393F">
            <w:pPr>
              <w:pStyle w:val="texthang"/>
            </w:pPr>
          </w:p>
        </w:tc>
        <w:tc>
          <w:tcPr>
            <w:tcW w:w="8280" w:type="dxa"/>
            <w:gridSpan w:val="34"/>
            <w:vAlign w:val="center"/>
          </w:tcPr>
          <w:p w:rsidR="0065393F" w:rsidRDefault="0065393F">
            <w:pPr>
              <w:pStyle w:val="texthang"/>
            </w:pPr>
            <w:r>
              <w:tab/>
            </w:r>
            <w:r>
              <w:fldChar w:fldCharType="begin">
                <w:ffData>
                  <w:name w:val="Text150"/>
                  <w:enabled/>
                  <w:calcOnExit w:val="0"/>
                  <w:textInput/>
                </w:ffData>
              </w:fldChar>
            </w:r>
            <w:bookmarkStart w:id="15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rsidR="0065393F" w:rsidRDefault="0065393F">
            <w:pPr>
              <w:pStyle w:val="bars24"/>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t xml:space="preserve">You </w:t>
            </w:r>
            <w:r>
              <w:rPr>
                <w:b/>
              </w:rPr>
              <w:t>must</w:t>
            </w:r>
            <w:r>
              <w:t xml:space="preserve"> describe how you established the high ground water elevation:</w:t>
            </w:r>
          </w:p>
        </w:tc>
      </w:tr>
      <w:tr w:rsidR="0065393F" w:rsidTr="000166AE">
        <w:trPr>
          <w:cantSplit/>
          <w:trHeight w:hRule="exact" w:val="480"/>
        </w:trPr>
        <w:tc>
          <w:tcPr>
            <w:tcW w:w="1440" w:type="dxa"/>
          </w:tcPr>
          <w:p w:rsidR="0065393F" w:rsidRDefault="0065393F">
            <w:pPr>
              <w:pStyle w:val="sidebar"/>
            </w:pPr>
          </w:p>
        </w:tc>
        <w:tc>
          <w:tcPr>
            <w:tcW w:w="9360" w:type="dxa"/>
            <w:gridSpan w:val="37"/>
            <w:vMerge w:val="restart"/>
            <w:vAlign w:val="center"/>
          </w:tcPr>
          <w:p w:rsidR="0065393F" w:rsidRDefault="0065393F">
            <w:pPr>
              <w:pStyle w:val="texthang"/>
            </w:pPr>
            <w:r>
              <w:tab/>
            </w:r>
            <w:r>
              <w:fldChar w:fldCharType="begin">
                <w:ffData>
                  <w:name w:val="Text151"/>
                  <w:enabled/>
                  <w:calcOnExit w:val="0"/>
                  <w:textInput/>
                </w:ffData>
              </w:fldChar>
            </w:r>
            <w:bookmarkStart w:id="15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p w:rsidR="0065393F" w:rsidRDefault="0065393F">
            <w:pPr>
              <w:pStyle w:val="BarsOnly"/>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Merge/>
            <w:vAlign w:val="center"/>
          </w:tcPr>
          <w:p w:rsidR="0065393F" w:rsidRDefault="0065393F">
            <w:pPr>
              <w:pStyle w:val="texthang"/>
            </w:pPr>
          </w:p>
        </w:tc>
      </w:tr>
      <w:tr w:rsidR="0065393F" w:rsidTr="00131BF6">
        <w:trPr>
          <w:cantSplit/>
          <w:trHeight w:hRule="exact" w:val="480"/>
        </w:trPr>
        <w:tc>
          <w:tcPr>
            <w:tcW w:w="1440" w:type="dxa"/>
          </w:tcPr>
          <w:p w:rsidR="0065393F" w:rsidRDefault="0065393F">
            <w:pPr>
              <w:pStyle w:val="sidebar"/>
            </w:pPr>
          </w:p>
        </w:tc>
        <w:tc>
          <w:tcPr>
            <w:tcW w:w="9360" w:type="dxa"/>
            <w:gridSpan w:val="37"/>
            <w:vAlign w:val="center"/>
          </w:tcPr>
          <w:p w:rsidR="0065393F" w:rsidRPr="00131BF6" w:rsidRDefault="0065393F">
            <w:pPr>
              <w:pStyle w:val="texthang"/>
              <w:rPr>
                <w:b/>
              </w:rPr>
            </w:pPr>
            <w:r>
              <w:tab/>
            </w:r>
            <w:r w:rsidRPr="00131BF6">
              <w:rPr>
                <w:b/>
              </w:rPr>
              <w:t>Before filing this Inspection Report</w:t>
            </w:r>
            <w:r>
              <w:rPr>
                <w:b/>
              </w:rPr>
              <w:t>,</w:t>
            </w:r>
            <w:r w:rsidRPr="00131BF6">
              <w:rPr>
                <w:b/>
              </w:rPr>
              <w:t xml:space="preserve"> please see Report Completeness Checklist on next page.</w:t>
            </w:r>
          </w:p>
        </w:tc>
      </w:tr>
      <w:tr w:rsidR="0065393F" w:rsidTr="00131BF6">
        <w:trPr>
          <w:cantSplit/>
          <w:trHeight w:hRule="exact" w:val="480"/>
        </w:trPr>
        <w:tc>
          <w:tcPr>
            <w:tcW w:w="1440" w:type="dxa"/>
          </w:tcPr>
          <w:p w:rsidR="0065393F" w:rsidRDefault="0065393F">
            <w:pPr>
              <w:pStyle w:val="sidebar"/>
            </w:pPr>
          </w:p>
        </w:tc>
        <w:tc>
          <w:tcPr>
            <w:tcW w:w="9360" w:type="dxa"/>
            <w:gridSpan w:val="37"/>
            <w:tcBorders>
              <w:top w:val="single" w:sz="4" w:space="0" w:color="auto"/>
            </w:tcBorders>
          </w:tcPr>
          <w:p w:rsidR="0065393F" w:rsidRDefault="0065393F" w:rsidP="00131BF6">
            <w:pPr>
              <w:pStyle w:val="head2"/>
            </w:pPr>
            <w:r>
              <w:t>E. Report Completeness Checklist</w:t>
            </w:r>
          </w:p>
          <w:p w:rsidR="00476EC5" w:rsidRDefault="00476EC5" w:rsidP="00131BF6">
            <w:pPr>
              <w:pStyle w:val="head2"/>
            </w:pPr>
          </w:p>
          <w:p w:rsidR="00476EC5" w:rsidRDefault="00476EC5" w:rsidP="00131BF6">
            <w:pPr>
              <w:pStyle w:val="head2"/>
            </w:pPr>
          </w:p>
        </w:tc>
      </w:tr>
      <w:tr w:rsidR="00E17ACC" w:rsidTr="000166AE">
        <w:trPr>
          <w:cantSplit/>
          <w:trHeight w:hRule="exact" w:val="480"/>
        </w:trPr>
        <w:tc>
          <w:tcPr>
            <w:tcW w:w="1440" w:type="dxa"/>
          </w:tcPr>
          <w:p w:rsidR="00E17ACC" w:rsidRDefault="00E17ACC">
            <w:pPr>
              <w:pStyle w:val="sidebar"/>
            </w:pPr>
          </w:p>
        </w:tc>
        <w:tc>
          <w:tcPr>
            <w:tcW w:w="9360" w:type="dxa"/>
            <w:gridSpan w:val="37"/>
            <w:vAlign w:val="center"/>
          </w:tcPr>
          <w:p w:rsidR="00E17ACC" w:rsidRPr="00E17ACC" w:rsidRDefault="00E17ACC" w:rsidP="00476EC5">
            <w:pPr>
              <w:pStyle w:val="texthang"/>
              <w:rPr>
                <w:b/>
              </w:rPr>
            </w:pPr>
            <w:r>
              <w:rPr>
                <w:b/>
              </w:rPr>
              <w:t>Complete all applicable sections of this form inclusive of:</w:t>
            </w:r>
          </w:p>
        </w:tc>
      </w:tr>
      <w:tr w:rsidR="00E17ACC" w:rsidTr="000166AE">
        <w:trPr>
          <w:cantSplit/>
          <w:trHeight w:hRule="exact" w:val="480"/>
        </w:trPr>
        <w:tc>
          <w:tcPr>
            <w:tcW w:w="1440" w:type="dxa"/>
          </w:tcPr>
          <w:p w:rsidR="00E17ACC" w:rsidRDefault="00E17ACC">
            <w:pPr>
              <w:pStyle w:val="sidebar"/>
            </w:pPr>
          </w:p>
        </w:tc>
        <w:tc>
          <w:tcPr>
            <w:tcW w:w="9360" w:type="dxa"/>
            <w:gridSpan w:val="37"/>
            <w:vAlign w:val="center"/>
          </w:tcPr>
          <w:p w:rsidR="00E17ACC" w:rsidRDefault="00E17ACC" w:rsidP="00476EC5">
            <w:pPr>
              <w:pStyle w:val="texthang"/>
            </w:pPr>
            <w:r>
              <w:tab/>
            </w:r>
            <w:r>
              <w:fldChar w:fldCharType="begin">
                <w:ffData>
                  <w:name w:val="Check84"/>
                  <w:enabled/>
                  <w:calcOnExit w:val="0"/>
                  <w:checkBox>
                    <w:sizeAuto/>
                    <w:default w:val="0"/>
                  </w:checkBox>
                </w:ffData>
              </w:fldChar>
            </w:r>
            <w:bookmarkStart w:id="157" w:name="Check84"/>
            <w:r>
              <w:instrText xml:space="preserve"> FORMCHECKBOX </w:instrText>
            </w:r>
            <w:r w:rsidR="00450B35">
              <w:fldChar w:fldCharType="separate"/>
            </w:r>
            <w:r>
              <w:fldChar w:fldCharType="end"/>
            </w:r>
            <w:bookmarkEnd w:id="157"/>
            <w:r>
              <w:tab/>
              <w:t>A. Inspector Information: Complete all fields in this section.</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rsidP="00476EC5">
            <w:pPr>
              <w:pStyle w:val="texthang"/>
            </w:pPr>
            <w:r>
              <w:tab/>
            </w:r>
            <w:r>
              <w:fldChar w:fldCharType="begin">
                <w:ffData>
                  <w:name w:val="Check77"/>
                  <w:enabled/>
                  <w:calcOnExit w:val="0"/>
                  <w:checkBox>
                    <w:sizeAuto/>
                    <w:default w:val="0"/>
                  </w:checkBox>
                </w:ffData>
              </w:fldChar>
            </w:r>
            <w:bookmarkStart w:id="158" w:name="Check77"/>
            <w:r>
              <w:instrText xml:space="preserve"> FORMCHECKBOX </w:instrText>
            </w:r>
            <w:r w:rsidR="00450B35">
              <w:fldChar w:fldCharType="separate"/>
            </w:r>
            <w:r>
              <w:fldChar w:fldCharType="end"/>
            </w:r>
            <w:bookmarkEnd w:id="158"/>
            <w:r>
              <w:tab/>
              <w:t>B. Certification: Signed &amp; Dated and 1, 2, 3, or 4 checked</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Pr="009D7C22" w:rsidRDefault="0065393F" w:rsidP="00E17ACC">
            <w:pPr>
              <w:pStyle w:val="texthang"/>
            </w:pPr>
            <w:r w:rsidRPr="009D7C22">
              <w:tab/>
            </w:r>
            <w:r w:rsidRPr="009D7C22">
              <w:fldChar w:fldCharType="begin">
                <w:ffData>
                  <w:name w:val="Check78"/>
                  <w:enabled/>
                  <w:calcOnExit w:val="0"/>
                  <w:checkBox>
                    <w:sizeAuto/>
                    <w:default w:val="0"/>
                  </w:checkBox>
                </w:ffData>
              </w:fldChar>
            </w:r>
            <w:bookmarkStart w:id="159" w:name="Check78"/>
            <w:r w:rsidRPr="009D7C22">
              <w:instrText xml:space="preserve"> FORMCHECKBOX </w:instrText>
            </w:r>
            <w:r w:rsidR="00450B35">
              <w:fldChar w:fldCharType="separate"/>
            </w:r>
            <w:r w:rsidRPr="009D7C22">
              <w:fldChar w:fldCharType="end"/>
            </w:r>
            <w:bookmarkEnd w:id="159"/>
            <w:r w:rsidRPr="009D7C22">
              <w:tab/>
            </w:r>
            <w:r>
              <w:t xml:space="preserve">C. </w:t>
            </w:r>
            <w:r w:rsidRPr="009D7C22">
              <w:t>Inspection Summary</w:t>
            </w:r>
            <w:r>
              <w:t>:</w:t>
            </w:r>
            <w:r w:rsidRPr="009D7C22">
              <w:t xml:space="preserve"> </w:t>
            </w:r>
            <w:r>
              <w:tab/>
            </w:r>
            <w:r>
              <w:tab/>
            </w:r>
          </w:p>
        </w:tc>
      </w:tr>
      <w:tr w:rsidR="00E17ACC" w:rsidTr="000166AE">
        <w:trPr>
          <w:cantSplit/>
          <w:trHeight w:hRule="exact" w:val="480"/>
        </w:trPr>
        <w:tc>
          <w:tcPr>
            <w:tcW w:w="1440" w:type="dxa"/>
          </w:tcPr>
          <w:p w:rsidR="00E17ACC" w:rsidRDefault="00E17ACC">
            <w:pPr>
              <w:pStyle w:val="sidebar"/>
            </w:pPr>
          </w:p>
        </w:tc>
        <w:tc>
          <w:tcPr>
            <w:tcW w:w="9360" w:type="dxa"/>
            <w:gridSpan w:val="37"/>
            <w:vAlign w:val="center"/>
          </w:tcPr>
          <w:p w:rsidR="00E17ACC" w:rsidRDefault="00E17ACC">
            <w:pPr>
              <w:pStyle w:val="texthang"/>
            </w:pPr>
            <w:r>
              <w:tab/>
            </w:r>
            <w:r>
              <w:tab/>
              <w:t>1, 2, 3, or 5 completed as appropriate</w:t>
            </w:r>
          </w:p>
        </w:tc>
      </w:tr>
      <w:tr w:rsidR="00E17ACC" w:rsidTr="000166AE">
        <w:trPr>
          <w:cantSplit/>
          <w:trHeight w:hRule="exact" w:val="480"/>
        </w:trPr>
        <w:tc>
          <w:tcPr>
            <w:tcW w:w="1440" w:type="dxa"/>
          </w:tcPr>
          <w:p w:rsidR="00E17ACC" w:rsidRDefault="00E17ACC">
            <w:pPr>
              <w:pStyle w:val="sidebar"/>
            </w:pPr>
          </w:p>
        </w:tc>
        <w:tc>
          <w:tcPr>
            <w:tcW w:w="9360" w:type="dxa"/>
            <w:gridSpan w:val="37"/>
            <w:vAlign w:val="center"/>
          </w:tcPr>
          <w:p w:rsidR="00E17ACC" w:rsidRDefault="00E17ACC">
            <w:pPr>
              <w:pStyle w:val="texthang"/>
            </w:pPr>
            <w:r>
              <w:tab/>
            </w:r>
            <w:r>
              <w:tab/>
              <w:t>4 (Failure Criteria) and 6 (Checklist) completed</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r>
              <w:tab/>
            </w:r>
            <w:r>
              <w:fldChar w:fldCharType="begin">
                <w:ffData>
                  <w:name w:val="Check79"/>
                  <w:enabled/>
                  <w:calcOnExit w:val="0"/>
                  <w:checkBox>
                    <w:sizeAuto/>
                    <w:default w:val="0"/>
                  </w:checkBox>
                </w:ffData>
              </w:fldChar>
            </w:r>
            <w:bookmarkStart w:id="160" w:name="Check79"/>
            <w:r>
              <w:instrText xml:space="preserve"> FORMCHECKBOX </w:instrText>
            </w:r>
            <w:r w:rsidR="00450B35">
              <w:fldChar w:fldCharType="separate"/>
            </w:r>
            <w:r>
              <w:fldChar w:fldCharType="end"/>
            </w:r>
            <w:bookmarkEnd w:id="160"/>
            <w:r>
              <w:tab/>
              <w:t xml:space="preserve">D. System Information: </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Del="00FF33A8" w:rsidRDefault="0065393F">
            <w:pPr>
              <w:pStyle w:val="texthang"/>
            </w:pPr>
            <w:r>
              <w:tab/>
            </w:r>
            <w:r>
              <w:tab/>
              <w:t>For 8: Tight/Holding Tank – Pumping contract attached</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Del="00FF33A8" w:rsidRDefault="0065393F" w:rsidP="001D4ED2">
            <w:pPr>
              <w:pStyle w:val="texthang"/>
            </w:pPr>
            <w:r>
              <w:tab/>
            </w:r>
            <w:r>
              <w:tab/>
              <w:t>For 1</w:t>
            </w:r>
            <w:r w:rsidR="001D4ED2">
              <w:t>4</w:t>
            </w:r>
            <w:r>
              <w:t>: Sketch of Sewage Disposal System drawn on pg. 16 or attached</w:t>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Del="00FF33A8" w:rsidRDefault="0065393F" w:rsidP="001D4ED2">
            <w:pPr>
              <w:pStyle w:val="texthang"/>
            </w:pPr>
            <w:r>
              <w:tab/>
            </w:r>
            <w:r>
              <w:tab/>
              <w:t>For 1</w:t>
            </w:r>
            <w:r w:rsidR="001D4ED2">
              <w:t>5</w:t>
            </w:r>
            <w:r>
              <w:t>: Explanation of estimated depth to high groundwater included</w:t>
            </w:r>
            <w:r>
              <w:tab/>
            </w:r>
            <w:r>
              <w:tab/>
            </w: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r w:rsidR="0065393F" w:rsidTr="000166AE">
        <w:trPr>
          <w:cantSplit/>
          <w:trHeight w:hRule="exact" w:val="480"/>
        </w:trPr>
        <w:tc>
          <w:tcPr>
            <w:tcW w:w="1440" w:type="dxa"/>
          </w:tcPr>
          <w:p w:rsidR="0065393F" w:rsidRDefault="0065393F">
            <w:pPr>
              <w:pStyle w:val="sidebar"/>
            </w:pPr>
          </w:p>
        </w:tc>
        <w:tc>
          <w:tcPr>
            <w:tcW w:w="9360" w:type="dxa"/>
            <w:gridSpan w:val="37"/>
            <w:vAlign w:val="center"/>
          </w:tcPr>
          <w:p w:rsidR="0065393F" w:rsidRDefault="0065393F">
            <w:pPr>
              <w:pStyle w:val="texthang"/>
            </w:pPr>
          </w:p>
        </w:tc>
      </w:tr>
    </w:tbl>
    <w:p w:rsidR="00BC420B" w:rsidRDefault="0033378E">
      <w:r>
        <w:t xml:space="preserve"> </w:t>
      </w:r>
    </w:p>
    <w:sectPr w:rsidR="00BC420B">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35" w:rsidRDefault="00450B35">
      <w:r>
        <w:separator/>
      </w:r>
    </w:p>
  </w:endnote>
  <w:endnote w:type="continuationSeparator" w:id="0">
    <w:p w:rsidR="00450B35" w:rsidRDefault="0045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476EC5" w:rsidTr="00E17ACC">
      <w:trPr>
        <w:trHeight w:val="238"/>
      </w:trPr>
      <w:tc>
        <w:tcPr>
          <w:tcW w:w="5400" w:type="dxa"/>
          <w:vAlign w:val="center"/>
        </w:tcPr>
        <w:p w:rsidR="00476EC5" w:rsidRDefault="00476EC5" w:rsidP="00E17ACC">
          <w:pPr>
            <w:pStyle w:val="sidebar"/>
            <w:rPr>
              <w:sz w:val="12"/>
            </w:rPr>
          </w:pPr>
          <w:r>
            <w:rPr>
              <w:sz w:val="12"/>
            </w:rPr>
            <w:t>t5ins</w:t>
          </w:r>
          <w:r w:rsidR="00E17ACC">
            <w:rPr>
              <w:sz w:val="12"/>
            </w:rPr>
            <w:t>p</w:t>
          </w:r>
          <w:r>
            <w:rPr>
              <w:sz w:val="12"/>
            </w:rPr>
            <w:t>.doc • rev. 7</w:t>
          </w:r>
          <w:r w:rsidR="001D4ED2">
            <w:rPr>
              <w:sz w:val="12"/>
            </w:rPr>
            <w:t>/26</w:t>
          </w:r>
          <w:r>
            <w:rPr>
              <w:sz w:val="12"/>
            </w:rPr>
            <w:t>/2018</w:t>
          </w:r>
        </w:p>
      </w:tc>
      <w:tc>
        <w:tcPr>
          <w:tcW w:w="5400" w:type="dxa"/>
          <w:vAlign w:val="center"/>
        </w:tcPr>
        <w:p w:rsidR="00476EC5" w:rsidRDefault="00476EC5" w:rsidP="00E17ACC">
          <w:pPr>
            <w:pStyle w:val="text"/>
            <w:rPr>
              <w:snapToGrid w:val="0"/>
              <w:sz w:val="12"/>
            </w:rPr>
          </w:pPr>
          <w:r>
            <w:rPr>
              <w:snapToGrid w:val="0"/>
              <w:sz w:val="12"/>
            </w:rPr>
            <w:t xml:space="preserve">Title 5 Official Inspection Form: Subsurface Sewage Disposal System • Page </w:t>
          </w:r>
          <w:r>
            <w:rPr>
              <w:snapToGrid w:val="0"/>
              <w:sz w:val="12"/>
            </w:rPr>
            <w:fldChar w:fldCharType="begin"/>
          </w:r>
          <w:r>
            <w:rPr>
              <w:snapToGrid w:val="0"/>
              <w:sz w:val="12"/>
            </w:rPr>
            <w:instrText xml:space="preserve"> PAGE </w:instrText>
          </w:r>
          <w:r>
            <w:rPr>
              <w:snapToGrid w:val="0"/>
              <w:sz w:val="12"/>
            </w:rPr>
            <w:fldChar w:fldCharType="separate"/>
          </w:r>
          <w:r w:rsidR="001D4ED2">
            <w:rPr>
              <w:noProof/>
              <w:snapToGrid w:val="0"/>
              <w:sz w:val="12"/>
            </w:rPr>
            <w:t>1</w:t>
          </w:r>
          <w:r>
            <w:rPr>
              <w:snapToGrid w:val="0"/>
              <w:sz w:val="12"/>
            </w:rPr>
            <w:fldChar w:fldCharType="end"/>
          </w:r>
          <w:r>
            <w:rPr>
              <w:snapToGrid w:val="0"/>
              <w:sz w:val="12"/>
            </w:rPr>
            <w:t xml:space="preserve"> of </w:t>
          </w:r>
          <w:r>
            <w:rPr>
              <w:snapToGrid w:val="0"/>
              <w:sz w:val="12"/>
            </w:rPr>
            <w:fldChar w:fldCharType="begin"/>
          </w:r>
          <w:r>
            <w:rPr>
              <w:snapToGrid w:val="0"/>
              <w:sz w:val="12"/>
            </w:rPr>
            <w:instrText xml:space="preserve"> NUMPAGES </w:instrText>
          </w:r>
          <w:r>
            <w:rPr>
              <w:snapToGrid w:val="0"/>
              <w:sz w:val="12"/>
            </w:rPr>
            <w:fldChar w:fldCharType="separate"/>
          </w:r>
          <w:r w:rsidR="001D4ED2">
            <w:rPr>
              <w:noProof/>
              <w:snapToGrid w:val="0"/>
              <w:sz w:val="12"/>
            </w:rPr>
            <w:t>18</w:t>
          </w:r>
          <w:r>
            <w:rPr>
              <w:snapToGrid w:val="0"/>
              <w:sz w:val="12"/>
            </w:rPr>
            <w:fldChar w:fldCharType="end"/>
          </w:r>
        </w:p>
      </w:tc>
    </w:tr>
  </w:tbl>
  <w:p w:rsidR="00476EC5" w:rsidRDefault="00476EC5">
    <w:pPr>
      <w:pStyle w:val="Footer"/>
    </w:pPr>
  </w:p>
  <w:p w:rsidR="00476EC5" w:rsidRDefault="00476E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35" w:rsidRDefault="00450B35">
      <w:r>
        <w:separator/>
      </w:r>
    </w:p>
  </w:footnote>
  <w:footnote w:type="continuationSeparator" w:id="0">
    <w:p w:rsidR="00450B35" w:rsidRDefault="0045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C5" w:rsidRDefault="00476EC5">
    <w:pPr>
      <w:pStyle w:val="Header"/>
      <w:ind w:left="-90"/>
    </w:pPr>
    <w:r>
      <w:tab/>
    </w:r>
  </w:p>
  <w:p w:rsidR="00476EC5" w:rsidRDefault="00476E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09814E4D"/>
    <w:multiLevelType w:val="hybridMultilevel"/>
    <w:tmpl w:val="659A35A8"/>
    <w:lvl w:ilvl="0" w:tplc="A216B802">
      <w:start w:val="3"/>
      <w:numFmt w:val="decimal"/>
      <w:lvlText w:val="%1."/>
      <w:lvlJc w:val="left"/>
      <w:pPr>
        <w:tabs>
          <w:tab w:val="num" w:pos="720"/>
        </w:tabs>
        <w:ind w:left="720" w:hanging="360"/>
      </w:pPr>
      <w:rPr>
        <w:rFonts w:hint="default"/>
      </w:rPr>
    </w:lvl>
    <w:lvl w:ilvl="1" w:tplc="982421B6" w:tentative="1">
      <w:start w:val="1"/>
      <w:numFmt w:val="lowerLetter"/>
      <w:lvlText w:val="%2."/>
      <w:lvlJc w:val="left"/>
      <w:pPr>
        <w:tabs>
          <w:tab w:val="num" w:pos="1440"/>
        </w:tabs>
        <w:ind w:left="1440" w:hanging="360"/>
      </w:pPr>
    </w:lvl>
    <w:lvl w:ilvl="2" w:tplc="9E6C13E8" w:tentative="1">
      <w:start w:val="1"/>
      <w:numFmt w:val="lowerRoman"/>
      <w:lvlText w:val="%3."/>
      <w:lvlJc w:val="right"/>
      <w:pPr>
        <w:tabs>
          <w:tab w:val="num" w:pos="2160"/>
        </w:tabs>
        <w:ind w:left="2160" w:hanging="180"/>
      </w:pPr>
    </w:lvl>
    <w:lvl w:ilvl="3" w:tplc="1E08A39E" w:tentative="1">
      <w:start w:val="1"/>
      <w:numFmt w:val="decimal"/>
      <w:lvlText w:val="%4."/>
      <w:lvlJc w:val="left"/>
      <w:pPr>
        <w:tabs>
          <w:tab w:val="num" w:pos="2880"/>
        </w:tabs>
        <w:ind w:left="2880" w:hanging="360"/>
      </w:pPr>
    </w:lvl>
    <w:lvl w:ilvl="4" w:tplc="9202C7E8" w:tentative="1">
      <w:start w:val="1"/>
      <w:numFmt w:val="lowerLetter"/>
      <w:lvlText w:val="%5."/>
      <w:lvlJc w:val="left"/>
      <w:pPr>
        <w:tabs>
          <w:tab w:val="num" w:pos="3600"/>
        </w:tabs>
        <w:ind w:left="3600" w:hanging="360"/>
      </w:pPr>
    </w:lvl>
    <w:lvl w:ilvl="5" w:tplc="A400475C" w:tentative="1">
      <w:start w:val="1"/>
      <w:numFmt w:val="lowerRoman"/>
      <w:lvlText w:val="%6."/>
      <w:lvlJc w:val="right"/>
      <w:pPr>
        <w:tabs>
          <w:tab w:val="num" w:pos="4320"/>
        </w:tabs>
        <w:ind w:left="4320" w:hanging="180"/>
      </w:pPr>
    </w:lvl>
    <w:lvl w:ilvl="6" w:tplc="F216EFA6" w:tentative="1">
      <w:start w:val="1"/>
      <w:numFmt w:val="decimal"/>
      <w:lvlText w:val="%7."/>
      <w:lvlJc w:val="left"/>
      <w:pPr>
        <w:tabs>
          <w:tab w:val="num" w:pos="5040"/>
        </w:tabs>
        <w:ind w:left="5040" w:hanging="360"/>
      </w:pPr>
    </w:lvl>
    <w:lvl w:ilvl="7" w:tplc="4678F4D4" w:tentative="1">
      <w:start w:val="1"/>
      <w:numFmt w:val="lowerLetter"/>
      <w:lvlText w:val="%8."/>
      <w:lvlJc w:val="left"/>
      <w:pPr>
        <w:tabs>
          <w:tab w:val="num" w:pos="5760"/>
        </w:tabs>
        <w:ind w:left="5760" w:hanging="360"/>
      </w:pPr>
    </w:lvl>
    <w:lvl w:ilvl="8" w:tplc="F6B4FE60" w:tentative="1">
      <w:start w:val="1"/>
      <w:numFmt w:val="lowerRoman"/>
      <w:lvlText w:val="%9."/>
      <w:lvlJc w:val="right"/>
      <w:pPr>
        <w:tabs>
          <w:tab w:val="num" w:pos="6480"/>
        </w:tabs>
        <w:ind w:left="6480" w:hanging="180"/>
      </w:pPr>
    </w:lvl>
  </w:abstractNum>
  <w:abstractNum w:abstractNumId="2">
    <w:nsid w:val="7A0F5DC7"/>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AE"/>
    <w:rsid w:val="000166AE"/>
    <w:rsid w:val="00032E6E"/>
    <w:rsid w:val="000B24BE"/>
    <w:rsid w:val="000F56D3"/>
    <w:rsid w:val="00131BF6"/>
    <w:rsid w:val="001B4704"/>
    <w:rsid w:val="001D4ED2"/>
    <w:rsid w:val="00212B1F"/>
    <w:rsid w:val="00220D0D"/>
    <w:rsid w:val="00284D81"/>
    <w:rsid w:val="002A1D6E"/>
    <w:rsid w:val="002E6BD3"/>
    <w:rsid w:val="002F519F"/>
    <w:rsid w:val="00300495"/>
    <w:rsid w:val="0033378E"/>
    <w:rsid w:val="00350C5B"/>
    <w:rsid w:val="00361706"/>
    <w:rsid w:val="003620B1"/>
    <w:rsid w:val="0039109B"/>
    <w:rsid w:val="00443EB0"/>
    <w:rsid w:val="00450B35"/>
    <w:rsid w:val="00476EC5"/>
    <w:rsid w:val="004E279E"/>
    <w:rsid w:val="005546A6"/>
    <w:rsid w:val="00563525"/>
    <w:rsid w:val="00571963"/>
    <w:rsid w:val="005A1507"/>
    <w:rsid w:val="005A32C0"/>
    <w:rsid w:val="005D1392"/>
    <w:rsid w:val="0065052E"/>
    <w:rsid w:val="0065393F"/>
    <w:rsid w:val="006667FE"/>
    <w:rsid w:val="006867A3"/>
    <w:rsid w:val="006870DB"/>
    <w:rsid w:val="00732512"/>
    <w:rsid w:val="00762249"/>
    <w:rsid w:val="007801FB"/>
    <w:rsid w:val="007A22FE"/>
    <w:rsid w:val="007B41A5"/>
    <w:rsid w:val="007C0D9C"/>
    <w:rsid w:val="008316B8"/>
    <w:rsid w:val="0088506B"/>
    <w:rsid w:val="00895154"/>
    <w:rsid w:val="008C0485"/>
    <w:rsid w:val="00914573"/>
    <w:rsid w:val="00984C9E"/>
    <w:rsid w:val="009930D2"/>
    <w:rsid w:val="009B7803"/>
    <w:rsid w:val="009C187D"/>
    <w:rsid w:val="009D05F0"/>
    <w:rsid w:val="009D0C96"/>
    <w:rsid w:val="009D7C22"/>
    <w:rsid w:val="00A24F26"/>
    <w:rsid w:val="00A8627D"/>
    <w:rsid w:val="00AC69A1"/>
    <w:rsid w:val="00AD59D3"/>
    <w:rsid w:val="00AF2A06"/>
    <w:rsid w:val="00B32D31"/>
    <w:rsid w:val="00B60325"/>
    <w:rsid w:val="00B70391"/>
    <w:rsid w:val="00BC420B"/>
    <w:rsid w:val="00C070D3"/>
    <w:rsid w:val="00C27B9C"/>
    <w:rsid w:val="00C40625"/>
    <w:rsid w:val="00C41797"/>
    <w:rsid w:val="00C70A4C"/>
    <w:rsid w:val="00C7790D"/>
    <w:rsid w:val="00C800F7"/>
    <w:rsid w:val="00C86D0F"/>
    <w:rsid w:val="00CA5A93"/>
    <w:rsid w:val="00CC583B"/>
    <w:rsid w:val="00CC7854"/>
    <w:rsid w:val="00CD356C"/>
    <w:rsid w:val="00D22067"/>
    <w:rsid w:val="00D62143"/>
    <w:rsid w:val="00DA2D09"/>
    <w:rsid w:val="00DB6AA0"/>
    <w:rsid w:val="00DF0941"/>
    <w:rsid w:val="00E17ACC"/>
    <w:rsid w:val="00E53D2E"/>
    <w:rsid w:val="00E60A93"/>
    <w:rsid w:val="00E805CB"/>
    <w:rsid w:val="00E935CF"/>
    <w:rsid w:val="00EB0437"/>
    <w:rsid w:val="00EB72A7"/>
    <w:rsid w:val="00ED52B7"/>
    <w:rsid w:val="00EE1B61"/>
    <w:rsid w:val="00EF126D"/>
    <w:rsid w:val="00F00C1E"/>
    <w:rsid w:val="00F23277"/>
    <w:rsid w:val="00F86CD4"/>
    <w:rsid w:val="00FD4A8D"/>
    <w:rsid w:val="00FF33A8"/>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semiHidden/>
    <w:rsid w:val="00762249"/>
    <w:rPr>
      <w:rFonts w:ascii="Tahoma" w:hAnsi="Tahoma" w:cs="Tahoma"/>
      <w:sz w:val="16"/>
      <w:szCs w:val="16"/>
    </w:rPr>
  </w:style>
  <w:style w:type="character" w:styleId="CommentReference">
    <w:name w:val="annotation reference"/>
    <w:basedOn w:val="DefaultParagraphFont"/>
    <w:rsid w:val="009930D2"/>
    <w:rPr>
      <w:sz w:val="16"/>
      <w:szCs w:val="16"/>
    </w:rPr>
  </w:style>
  <w:style w:type="paragraph" w:styleId="CommentText">
    <w:name w:val="annotation text"/>
    <w:basedOn w:val="Normal"/>
    <w:link w:val="CommentTextChar"/>
    <w:rsid w:val="009930D2"/>
  </w:style>
  <w:style w:type="character" w:customStyle="1" w:styleId="CommentTextChar">
    <w:name w:val="Comment Text Char"/>
    <w:basedOn w:val="DefaultParagraphFont"/>
    <w:link w:val="CommentText"/>
    <w:rsid w:val="009930D2"/>
    <w:rPr>
      <w:rFonts w:ascii="Arial" w:hAnsi="Arial"/>
    </w:rPr>
  </w:style>
  <w:style w:type="paragraph" w:styleId="CommentSubject">
    <w:name w:val="annotation subject"/>
    <w:basedOn w:val="CommentText"/>
    <w:next w:val="CommentText"/>
    <w:link w:val="CommentSubjectChar"/>
    <w:rsid w:val="009930D2"/>
    <w:rPr>
      <w:b/>
      <w:bCs/>
    </w:rPr>
  </w:style>
  <w:style w:type="character" w:customStyle="1" w:styleId="CommentSubjectChar">
    <w:name w:val="Comment Subject Char"/>
    <w:basedOn w:val="CommentTextChar"/>
    <w:link w:val="CommentSubject"/>
    <w:rsid w:val="009930D2"/>
    <w:rPr>
      <w:rFonts w:ascii="Arial" w:hAnsi="Arial"/>
      <w:b/>
      <w:bCs/>
    </w:rPr>
  </w:style>
  <w:style w:type="paragraph" w:styleId="Revision">
    <w:name w:val="Revision"/>
    <w:hidden/>
    <w:uiPriority w:val="99"/>
    <w:semiHidden/>
    <w:rsid w:val="009930D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semiHidden/>
    <w:rsid w:val="00762249"/>
    <w:rPr>
      <w:rFonts w:ascii="Tahoma" w:hAnsi="Tahoma" w:cs="Tahoma"/>
      <w:sz w:val="16"/>
      <w:szCs w:val="16"/>
    </w:rPr>
  </w:style>
  <w:style w:type="character" w:styleId="CommentReference">
    <w:name w:val="annotation reference"/>
    <w:basedOn w:val="DefaultParagraphFont"/>
    <w:rsid w:val="009930D2"/>
    <w:rPr>
      <w:sz w:val="16"/>
      <w:szCs w:val="16"/>
    </w:rPr>
  </w:style>
  <w:style w:type="paragraph" w:styleId="CommentText">
    <w:name w:val="annotation text"/>
    <w:basedOn w:val="Normal"/>
    <w:link w:val="CommentTextChar"/>
    <w:rsid w:val="009930D2"/>
  </w:style>
  <w:style w:type="character" w:customStyle="1" w:styleId="CommentTextChar">
    <w:name w:val="Comment Text Char"/>
    <w:basedOn w:val="DefaultParagraphFont"/>
    <w:link w:val="CommentText"/>
    <w:rsid w:val="009930D2"/>
    <w:rPr>
      <w:rFonts w:ascii="Arial" w:hAnsi="Arial"/>
    </w:rPr>
  </w:style>
  <w:style w:type="paragraph" w:styleId="CommentSubject">
    <w:name w:val="annotation subject"/>
    <w:basedOn w:val="CommentText"/>
    <w:next w:val="CommentText"/>
    <w:link w:val="CommentSubjectChar"/>
    <w:rsid w:val="009930D2"/>
    <w:rPr>
      <w:b/>
      <w:bCs/>
    </w:rPr>
  </w:style>
  <w:style w:type="character" w:customStyle="1" w:styleId="CommentSubjectChar">
    <w:name w:val="Comment Subject Char"/>
    <w:basedOn w:val="CommentTextChar"/>
    <w:link w:val="CommentSubject"/>
    <w:rsid w:val="009930D2"/>
    <w:rPr>
      <w:rFonts w:ascii="Arial" w:hAnsi="Arial"/>
      <w:b/>
      <w:bCs/>
    </w:rPr>
  </w:style>
  <w:style w:type="paragraph" w:styleId="Revision">
    <w:name w:val="Revision"/>
    <w:hidden/>
    <w:uiPriority w:val="99"/>
    <w:semiHidden/>
    <w:rsid w:val="00993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riendl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friendly form.dot</Template>
  <TotalTime>0</TotalTime>
  <Pages>18</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Julianne E. Ture</dc:creator>
  <cp:lastModifiedBy>jture</cp:lastModifiedBy>
  <cp:revision>2</cp:revision>
  <cp:lastPrinted>2018-07-26T16:26:00Z</cp:lastPrinted>
  <dcterms:created xsi:type="dcterms:W3CDTF">2018-07-26T20:13:00Z</dcterms:created>
  <dcterms:modified xsi:type="dcterms:W3CDTF">2018-07-26T20:13:00Z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