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CB" w:rsidRPr="00093E91" w:rsidRDefault="00E42DAE" w:rsidP="00E42DAE">
      <w:pPr>
        <w:ind w:left="-990" w:right="-720"/>
        <w:rPr>
          <w:sz w:val="18"/>
          <w:szCs w:val="18"/>
        </w:rPr>
      </w:pPr>
      <w:bookmarkStart w:id="0" w:name="_GoBack"/>
      <w:bookmarkEnd w:id="0"/>
      <w:r w:rsidRPr="00093E91">
        <w:rPr>
          <w:sz w:val="18"/>
          <w:szCs w:val="18"/>
        </w:rPr>
        <w:t>Bond Form:</w:t>
      </w:r>
      <w:r w:rsidR="00093E91" w:rsidRPr="00093E91">
        <w:rPr>
          <w:sz w:val="18"/>
          <w:szCs w:val="18"/>
        </w:rPr>
        <w:t xml:space="preserve"> </w:t>
      </w:r>
      <w:r w:rsidR="00880F28">
        <w:rPr>
          <w:sz w:val="18"/>
          <w:szCs w:val="18"/>
        </w:rPr>
        <w:t>Auctioneer Number</w:t>
      </w:r>
      <w:r w:rsidR="00880F28">
        <w:rPr>
          <w:sz w:val="18"/>
          <w:szCs w:val="18"/>
        </w:rPr>
        <w:tab/>
      </w:r>
      <w:r w:rsidR="00880F28">
        <w:rPr>
          <w:sz w:val="18"/>
          <w:szCs w:val="18"/>
        </w:rPr>
        <w:tab/>
      </w:r>
      <w:r w:rsidR="00093E91" w:rsidRPr="007C2178">
        <w:rPr>
          <w:sz w:val="28"/>
          <w:szCs w:val="28"/>
        </w:rPr>
        <w:t xml:space="preserve">Know All Men </w:t>
      </w:r>
      <w:proofErr w:type="gramStart"/>
      <w:r w:rsidR="00093E91" w:rsidRPr="007C2178">
        <w:rPr>
          <w:sz w:val="28"/>
          <w:szCs w:val="28"/>
        </w:rPr>
        <w:t>By</w:t>
      </w:r>
      <w:proofErr w:type="gramEnd"/>
      <w:r w:rsidR="00093E91" w:rsidRPr="007C2178">
        <w:rPr>
          <w:sz w:val="28"/>
          <w:szCs w:val="28"/>
        </w:rPr>
        <w:t xml:space="preserve"> These Presents</w:t>
      </w:r>
      <w:r w:rsidR="00093E91" w:rsidRPr="00093E91">
        <w:rPr>
          <w:sz w:val="18"/>
          <w:szCs w:val="18"/>
        </w:rPr>
        <w:tab/>
      </w:r>
      <w:r w:rsidR="007C2178">
        <w:rPr>
          <w:sz w:val="18"/>
          <w:szCs w:val="18"/>
        </w:rPr>
        <w:tab/>
        <w:t xml:space="preserve">EFFECTIVE </w:t>
      </w:r>
      <w:r w:rsidR="00093E91" w:rsidRPr="00093E91">
        <w:rPr>
          <w:sz w:val="18"/>
          <w:szCs w:val="18"/>
        </w:rPr>
        <w:t>DATE</w:t>
      </w:r>
      <w:r w:rsidRPr="00093E91">
        <w:rPr>
          <w:sz w:val="18"/>
          <w:szCs w:val="18"/>
        </w:rPr>
        <w:t>________</w:t>
      </w:r>
      <w:r w:rsidR="00093E91" w:rsidRPr="00093E91">
        <w:rPr>
          <w:sz w:val="18"/>
          <w:szCs w:val="18"/>
        </w:rPr>
        <w:t>__</w:t>
      </w:r>
      <w:r w:rsidR="00880F28">
        <w:rPr>
          <w:sz w:val="18"/>
          <w:szCs w:val="18"/>
        </w:rPr>
        <w:t>_____</w:t>
      </w:r>
      <w:r w:rsidR="00093E91" w:rsidRPr="00093E91">
        <w:rPr>
          <w:sz w:val="18"/>
          <w:szCs w:val="18"/>
        </w:rPr>
        <w:t>__</w:t>
      </w:r>
    </w:p>
    <w:p w:rsidR="000D6852" w:rsidRPr="00093E91" w:rsidRDefault="00093E91" w:rsidP="00E42DAE">
      <w:pPr>
        <w:ind w:left="-990" w:right="-720"/>
        <w:rPr>
          <w:sz w:val="18"/>
          <w:szCs w:val="18"/>
        </w:rPr>
      </w:pPr>
      <w:r w:rsidRPr="00093E91">
        <w:rPr>
          <w:sz w:val="18"/>
          <w:szCs w:val="18"/>
        </w:rPr>
        <w:t>That we ______________</w:t>
      </w:r>
      <w:r w:rsidR="00E42DAE" w:rsidRPr="00093E91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</w:t>
      </w:r>
      <w:r w:rsidR="00E42DAE" w:rsidRPr="00093E91">
        <w:rPr>
          <w:sz w:val="18"/>
          <w:szCs w:val="18"/>
        </w:rPr>
        <w:t>of</w:t>
      </w:r>
    </w:p>
    <w:p w:rsidR="00093E91" w:rsidRDefault="00E42DAE" w:rsidP="000D6852">
      <w:pPr>
        <w:spacing w:line="240" w:lineRule="auto"/>
        <w:ind w:left="-994" w:right="-720"/>
        <w:contextualSpacing/>
        <w:rPr>
          <w:sz w:val="18"/>
          <w:szCs w:val="18"/>
        </w:rPr>
      </w:pPr>
      <w:r w:rsidRPr="00093E91">
        <w:rPr>
          <w:sz w:val="18"/>
          <w:szCs w:val="18"/>
        </w:rPr>
        <w:t>________________________________________</w:t>
      </w:r>
      <w:r w:rsidR="00093E91">
        <w:rPr>
          <w:sz w:val="18"/>
          <w:szCs w:val="18"/>
        </w:rPr>
        <w:t>________________</w:t>
      </w:r>
      <w:r w:rsidR="00093E91" w:rsidRPr="00093E91">
        <w:rPr>
          <w:sz w:val="18"/>
          <w:szCs w:val="18"/>
        </w:rPr>
        <w:t xml:space="preserve"> </w:t>
      </w:r>
      <w:proofErr w:type="gramStart"/>
      <w:r w:rsidR="00093E91" w:rsidRPr="00093E91">
        <w:rPr>
          <w:sz w:val="18"/>
          <w:szCs w:val="18"/>
        </w:rPr>
        <w:t>as</w:t>
      </w:r>
      <w:proofErr w:type="gramEnd"/>
      <w:r w:rsidR="00093E91" w:rsidRPr="00093E91">
        <w:rPr>
          <w:sz w:val="18"/>
          <w:szCs w:val="18"/>
        </w:rPr>
        <w:t xml:space="preserve"> Registrant, and the</w:t>
      </w:r>
      <w:r w:rsidR="00093E91">
        <w:rPr>
          <w:sz w:val="18"/>
          <w:szCs w:val="18"/>
        </w:rPr>
        <w:t xml:space="preserve"> _______________________________________________</w:t>
      </w:r>
    </w:p>
    <w:p w:rsidR="000D6852" w:rsidRDefault="000D6852" w:rsidP="000D6852">
      <w:pPr>
        <w:spacing w:line="360" w:lineRule="auto"/>
        <w:ind w:left="-994" w:right="-720"/>
        <w:contextualSpacing/>
        <w:rPr>
          <w:sz w:val="18"/>
          <w:szCs w:val="18"/>
        </w:rPr>
      </w:pPr>
      <w:r w:rsidRPr="000D6852">
        <w:rPr>
          <w:sz w:val="14"/>
          <w:szCs w:val="16"/>
        </w:rPr>
        <w:t xml:space="preserve">                                       </w:t>
      </w:r>
      <w:r w:rsidRPr="000D6852">
        <w:rPr>
          <w:sz w:val="16"/>
          <w:szCs w:val="16"/>
        </w:rPr>
        <w:t xml:space="preserve">(City or Town, in Massachusetts)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D6852">
        <w:rPr>
          <w:sz w:val="16"/>
          <w:szCs w:val="16"/>
        </w:rPr>
        <w:t xml:space="preserve"> </w:t>
      </w:r>
      <w:r w:rsidRPr="000D6852">
        <w:rPr>
          <w:sz w:val="16"/>
          <w:szCs w:val="18"/>
        </w:rPr>
        <w:t>(Name of Bonding Company)</w:t>
      </w:r>
    </w:p>
    <w:p w:rsidR="007C2178" w:rsidRDefault="00093E91" w:rsidP="000D6852">
      <w:pPr>
        <w:spacing w:line="360" w:lineRule="auto"/>
        <w:ind w:left="-990" w:right="-720"/>
        <w:contextualSpacing/>
        <w:rPr>
          <w:sz w:val="18"/>
          <w:szCs w:val="18"/>
        </w:rPr>
      </w:pPr>
      <w:r>
        <w:rPr>
          <w:sz w:val="18"/>
          <w:szCs w:val="18"/>
        </w:rPr>
        <w:t>Company, a corporation duly organized and existing under the laws of the State of _____________________________________ as Surety, are firmly bound</w:t>
      </w:r>
    </w:p>
    <w:p w:rsidR="007C2178" w:rsidRDefault="00093E91" w:rsidP="00E42DAE">
      <w:pPr>
        <w:ind w:left="-990" w:right="-720"/>
        <w:rPr>
          <w:sz w:val="18"/>
          <w:szCs w:val="18"/>
        </w:rPr>
      </w:pP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obliged to JAMES P. CASSIDY, JR., DIRECTOR of Standards for the Commonwealth of Massachusetts or his successor</w:t>
      </w:r>
      <w:r w:rsidR="007C2178">
        <w:rPr>
          <w:sz w:val="18"/>
          <w:szCs w:val="18"/>
        </w:rPr>
        <w:t xml:space="preserve"> or successors in office in the sum </w:t>
      </w:r>
    </w:p>
    <w:p w:rsidR="00093E91" w:rsidRDefault="007C2178" w:rsidP="001C2D77">
      <w:pPr>
        <w:spacing w:line="240" w:lineRule="auto"/>
        <w:ind w:left="-994" w:right="-720"/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 xml:space="preserve"> TEN Thousand Dollars ($10,000.00), to the payment whereof we _________________________________________________________________ and</w:t>
      </w:r>
    </w:p>
    <w:p w:rsidR="001C2D77" w:rsidRPr="001C2D77" w:rsidRDefault="001C2D77" w:rsidP="001C2D77">
      <w:pPr>
        <w:spacing w:line="240" w:lineRule="auto"/>
        <w:ind w:left="-994" w:right="-720"/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1C2D77">
        <w:rPr>
          <w:sz w:val="16"/>
          <w:szCs w:val="16"/>
        </w:rPr>
        <w:t>(Registrant)</w:t>
      </w:r>
    </w:p>
    <w:p w:rsidR="007C2178" w:rsidRDefault="007C2178" w:rsidP="001C2D77">
      <w:pPr>
        <w:spacing w:line="240" w:lineRule="auto"/>
        <w:ind w:left="-994"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 Company, bind ourselves and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respective heirs, executors, administrators, successors and assigns</w:t>
      </w:r>
    </w:p>
    <w:p w:rsidR="001C2D77" w:rsidRPr="001C2D77" w:rsidRDefault="001C2D77" w:rsidP="001C2D77">
      <w:pPr>
        <w:spacing w:line="240" w:lineRule="auto"/>
        <w:ind w:left="-994" w:right="-720"/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Pr="001C2D77">
        <w:rPr>
          <w:sz w:val="16"/>
          <w:szCs w:val="16"/>
        </w:rPr>
        <w:t>(Name of Bond Company)</w:t>
      </w:r>
    </w:p>
    <w:p w:rsidR="00923615" w:rsidRDefault="007C2178" w:rsidP="00E81817">
      <w:pPr>
        <w:spacing w:line="240" w:lineRule="auto"/>
        <w:ind w:left="-994" w:right="-720"/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jointly</w:t>
      </w:r>
      <w:proofErr w:type="gramEnd"/>
      <w:r>
        <w:rPr>
          <w:sz w:val="18"/>
          <w:szCs w:val="18"/>
        </w:rPr>
        <w:t xml:space="preserve"> and severally by these presents.  WHEREAS, ____________________________________________________ has been issued a Registration Number</w:t>
      </w:r>
    </w:p>
    <w:p w:rsidR="00E81817" w:rsidRDefault="00E81817" w:rsidP="00E81817">
      <w:pPr>
        <w:spacing w:line="240" w:lineRule="auto"/>
        <w:ind w:left="-994"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</w:t>
      </w:r>
      <w:r w:rsidRPr="00E81817">
        <w:rPr>
          <w:sz w:val="16"/>
          <w:szCs w:val="16"/>
        </w:rPr>
        <w:t>Name of Registrant)</w:t>
      </w:r>
    </w:p>
    <w:p w:rsidR="00923615" w:rsidRDefault="007C2178" w:rsidP="00E42DAE">
      <w:pPr>
        <w:ind w:left="-990" w:right="-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r w:rsidR="00923615">
        <w:rPr>
          <w:sz w:val="18"/>
          <w:szCs w:val="18"/>
        </w:rPr>
        <w:t>s</w:t>
      </w:r>
      <w:proofErr w:type="gramEnd"/>
      <w:r w:rsidR="00923615">
        <w:rPr>
          <w:sz w:val="18"/>
          <w:szCs w:val="18"/>
        </w:rPr>
        <w:t xml:space="preserve"> </w:t>
      </w:r>
      <w:r>
        <w:rPr>
          <w:sz w:val="18"/>
          <w:szCs w:val="18"/>
        </w:rPr>
        <w:t>a Motor Vehicle Repair Shop, by the Director of Standards for the Commonwealth of Massachusetts, under the provisions of Chapter 100A of the</w:t>
      </w:r>
    </w:p>
    <w:p w:rsidR="007C2178" w:rsidRDefault="007C2178" w:rsidP="00E42DAE">
      <w:pPr>
        <w:ind w:left="-990" w:right="-720"/>
        <w:rPr>
          <w:sz w:val="18"/>
          <w:szCs w:val="18"/>
        </w:rPr>
      </w:pPr>
      <w:r>
        <w:rPr>
          <w:sz w:val="18"/>
          <w:szCs w:val="18"/>
        </w:rPr>
        <w:t xml:space="preserve"> General</w:t>
      </w:r>
      <w:r w:rsidR="00923615">
        <w:rPr>
          <w:sz w:val="18"/>
          <w:szCs w:val="18"/>
        </w:rPr>
        <w:t xml:space="preserve"> Laws, </w:t>
      </w:r>
      <w:r>
        <w:rPr>
          <w:sz w:val="18"/>
          <w:szCs w:val="18"/>
        </w:rPr>
        <w:t>as amended.</w:t>
      </w:r>
    </w:p>
    <w:p w:rsidR="007C2178" w:rsidRDefault="007C2178" w:rsidP="00E42DAE">
      <w:pPr>
        <w:ind w:left="-990" w:right="-720"/>
        <w:rPr>
          <w:sz w:val="18"/>
          <w:szCs w:val="18"/>
        </w:rPr>
      </w:pPr>
    </w:p>
    <w:p w:rsidR="007C2178" w:rsidRDefault="007C2178" w:rsidP="00E81817">
      <w:pPr>
        <w:spacing w:line="240" w:lineRule="auto"/>
        <w:ind w:left="-994" w:right="-720"/>
        <w:contextualSpacing/>
        <w:rPr>
          <w:sz w:val="18"/>
          <w:szCs w:val="18"/>
        </w:rPr>
      </w:pPr>
      <w:r>
        <w:rPr>
          <w:sz w:val="18"/>
          <w:szCs w:val="18"/>
        </w:rPr>
        <w:t>NOW, THEREFORE, if _________________________________________________________________________</w:t>
      </w:r>
      <w:r w:rsidR="00E81817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 shall</w:t>
      </w:r>
    </w:p>
    <w:p w:rsidR="0003007B" w:rsidRDefault="00E81817" w:rsidP="00E81817">
      <w:pPr>
        <w:spacing w:line="240" w:lineRule="auto"/>
        <w:ind w:left="-994"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15698B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(</w:t>
      </w:r>
      <w:r w:rsidRPr="00E81817">
        <w:rPr>
          <w:sz w:val="16"/>
          <w:szCs w:val="16"/>
        </w:rPr>
        <w:t>Name of Registrant)</w:t>
      </w:r>
      <w:r>
        <w:rPr>
          <w:sz w:val="18"/>
          <w:szCs w:val="18"/>
        </w:rPr>
        <w:t xml:space="preserve">             </w:t>
      </w:r>
    </w:p>
    <w:p w:rsidR="00C251F3" w:rsidRDefault="00C27559" w:rsidP="00DD7A48">
      <w:pPr>
        <w:pStyle w:val="ListParagraph"/>
        <w:numPr>
          <w:ilvl w:val="0"/>
          <w:numId w:val="1"/>
        </w:numPr>
        <w:spacing w:line="480" w:lineRule="auto"/>
        <w:ind w:left="-720" w:right="-720"/>
        <w:contextualSpacing w:val="0"/>
        <w:rPr>
          <w:sz w:val="18"/>
          <w:szCs w:val="18"/>
        </w:rPr>
      </w:pPr>
      <w:r>
        <w:rPr>
          <w:sz w:val="18"/>
          <w:szCs w:val="18"/>
        </w:rPr>
        <w:t>Comply with all the provisions of Chapter 100A of the General Laws, and any amendments thereof or additions Thereto;</w:t>
      </w:r>
    </w:p>
    <w:p w:rsidR="00DD7A48" w:rsidRDefault="00C27559" w:rsidP="00DD7A48">
      <w:pPr>
        <w:pStyle w:val="ListParagraph"/>
        <w:numPr>
          <w:ilvl w:val="0"/>
          <w:numId w:val="1"/>
        </w:numPr>
        <w:spacing w:line="360" w:lineRule="auto"/>
        <w:ind w:left="-720" w:right="-720"/>
        <w:contextualSpacing w:val="0"/>
        <w:rPr>
          <w:sz w:val="18"/>
          <w:szCs w:val="18"/>
        </w:rPr>
      </w:pPr>
      <w:r w:rsidRPr="00C251F3">
        <w:rPr>
          <w:sz w:val="18"/>
          <w:szCs w:val="18"/>
        </w:rPr>
        <w:t>Pay any and all fines or penalties incurred by him through violations of the provisions of said Chapter 100A and any amendments thereof or additions</w:t>
      </w:r>
    </w:p>
    <w:p w:rsidR="00C27559" w:rsidRPr="00C251F3" w:rsidRDefault="00C27559" w:rsidP="00DD7A48">
      <w:pPr>
        <w:pStyle w:val="ListParagraph"/>
        <w:spacing w:line="360" w:lineRule="auto"/>
        <w:ind w:left="-720" w:right="-720"/>
        <w:contextualSpacing w:val="0"/>
        <w:rPr>
          <w:sz w:val="18"/>
          <w:szCs w:val="18"/>
        </w:rPr>
      </w:pPr>
      <w:r w:rsidRPr="00C251F3">
        <w:rPr>
          <w:sz w:val="18"/>
          <w:szCs w:val="18"/>
        </w:rPr>
        <w:t xml:space="preserve"> </w:t>
      </w:r>
      <w:proofErr w:type="gramStart"/>
      <w:r w:rsidRPr="00C251F3">
        <w:rPr>
          <w:sz w:val="18"/>
          <w:szCs w:val="18"/>
        </w:rPr>
        <w:t>thereto</w:t>
      </w:r>
      <w:proofErr w:type="gramEnd"/>
      <w:r w:rsidRPr="00C251F3">
        <w:rPr>
          <w:sz w:val="18"/>
          <w:szCs w:val="18"/>
        </w:rPr>
        <w:t>:</w:t>
      </w:r>
    </w:p>
    <w:p w:rsidR="00E81817" w:rsidRDefault="00C27559" w:rsidP="00E81817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 xml:space="preserve">Pay or satisfy any judgements obtained by him in behalf of any creditor whose claim arises in connection with the business done under the </w:t>
      </w:r>
    </w:p>
    <w:p w:rsidR="00E81817" w:rsidRDefault="00E81817" w:rsidP="00E81817">
      <w:pPr>
        <w:pStyle w:val="ListParagraph"/>
        <w:spacing w:line="240" w:lineRule="auto"/>
        <w:ind w:left="-720" w:right="-720"/>
        <w:rPr>
          <w:sz w:val="18"/>
          <w:szCs w:val="18"/>
        </w:rPr>
      </w:pPr>
    </w:p>
    <w:p w:rsidR="00DD7A48" w:rsidRDefault="00C27559" w:rsidP="00E81817">
      <w:pPr>
        <w:pStyle w:val="ListParagraph"/>
        <w:spacing w:line="240" w:lineRule="auto"/>
        <w:ind w:left="-720" w:right="-720"/>
        <w:rPr>
          <w:sz w:val="18"/>
          <w:szCs w:val="18"/>
        </w:rPr>
      </w:pPr>
      <w:proofErr w:type="gramStart"/>
      <w:r>
        <w:rPr>
          <w:sz w:val="18"/>
          <w:szCs w:val="18"/>
        </w:rPr>
        <w:t>said</w:t>
      </w:r>
      <w:proofErr w:type="gramEnd"/>
      <w:r w:rsidRPr="00DD7A48">
        <w:rPr>
          <w:sz w:val="18"/>
          <w:szCs w:val="18"/>
        </w:rPr>
        <w:t>______________________________________________ a state registration and who before the expiration of 60 d</w:t>
      </w:r>
      <w:r w:rsidR="00DD7A48">
        <w:rPr>
          <w:sz w:val="18"/>
          <w:szCs w:val="18"/>
        </w:rPr>
        <w:t>ays from the return or surrender</w:t>
      </w:r>
    </w:p>
    <w:p w:rsidR="00E81817" w:rsidRPr="00E81817" w:rsidRDefault="00E81817" w:rsidP="00E81817">
      <w:pPr>
        <w:pStyle w:val="ListParagraph"/>
        <w:spacing w:line="24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1C2D77">
        <w:rPr>
          <w:sz w:val="16"/>
          <w:szCs w:val="16"/>
        </w:rPr>
        <w:t>(Registrant)</w:t>
      </w:r>
    </w:p>
    <w:p w:rsidR="00923615" w:rsidRDefault="00C27559" w:rsidP="00DD7A48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proofErr w:type="gramStart"/>
      <w:r w:rsidRPr="00DD7A48">
        <w:rPr>
          <w:sz w:val="18"/>
          <w:szCs w:val="18"/>
        </w:rPr>
        <w:t>of</w:t>
      </w:r>
      <w:proofErr w:type="gramEnd"/>
      <w:r w:rsidRPr="00DD7A48">
        <w:rPr>
          <w:sz w:val="18"/>
          <w:szCs w:val="18"/>
        </w:rPr>
        <w:t xml:space="preserve"> </w:t>
      </w:r>
      <w:r w:rsidR="001F5EDC">
        <w:rPr>
          <w:sz w:val="18"/>
          <w:szCs w:val="18"/>
        </w:rPr>
        <w:t>the said registration or the fi</w:t>
      </w:r>
      <w:r w:rsidRPr="00DD7A48">
        <w:rPr>
          <w:sz w:val="18"/>
          <w:szCs w:val="18"/>
        </w:rPr>
        <w:t xml:space="preserve">ling of an affidavit of its loss shall have given due notice of his claim to the Director of Standards James P. CASSIDY, JR., </w:t>
      </w:r>
    </w:p>
    <w:p w:rsidR="00C27559" w:rsidRDefault="00C27559" w:rsidP="00DD7A48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proofErr w:type="gramStart"/>
      <w:r w:rsidRPr="00DD7A48">
        <w:rPr>
          <w:sz w:val="18"/>
          <w:szCs w:val="18"/>
        </w:rPr>
        <w:t>then</w:t>
      </w:r>
      <w:proofErr w:type="gramEnd"/>
      <w:r w:rsidRPr="00DD7A48">
        <w:rPr>
          <w:sz w:val="18"/>
          <w:szCs w:val="18"/>
        </w:rPr>
        <w:t xml:space="preserve"> this obligation shall be null and void; otherwise it shall remain in full force and effect.</w:t>
      </w:r>
    </w:p>
    <w:p w:rsidR="0003007B" w:rsidRDefault="0003007B" w:rsidP="0015698B">
      <w:pPr>
        <w:pStyle w:val="ListParagraph"/>
        <w:spacing w:line="24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>IN TESTIMONY WHEREOF, ______________________________________________________________________________________________</w:t>
      </w:r>
    </w:p>
    <w:p w:rsidR="0015698B" w:rsidRDefault="0015698B" w:rsidP="00D86D1F">
      <w:pPr>
        <w:pStyle w:val="ListParagraph"/>
        <w:spacing w:line="36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</w:t>
      </w:r>
      <w:r w:rsidRPr="00E81817">
        <w:rPr>
          <w:sz w:val="16"/>
          <w:szCs w:val="16"/>
        </w:rPr>
        <w:t>Name of Registrant)</w:t>
      </w:r>
    </w:p>
    <w:p w:rsidR="0015698B" w:rsidRDefault="0003007B" w:rsidP="0015698B">
      <w:pPr>
        <w:pStyle w:val="ListParagraph"/>
        <w:spacing w:line="240" w:lineRule="auto"/>
        <w:ind w:left="-720" w:right="-720"/>
        <w:rPr>
          <w:sz w:val="18"/>
          <w:szCs w:val="18"/>
        </w:rPr>
      </w:pPr>
      <w:proofErr w:type="gramStart"/>
      <w:r>
        <w:rPr>
          <w:sz w:val="18"/>
          <w:szCs w:val="18"/>
        </w:rPr>
        <w:t>has</w:t>
      </w:r>
      <w:proofErr w:type="gramEnd"/>
      <w:r>
        <w:rPr>
          <w:sz w:val="18"/>
          <w:szCs w:val="18"/>
        </w:rPr>
        <w:t xml:space="preserve"> affixed his hand and seal and the _________________________________________________________ Company has caused its officers thereunto </w:t>
      </w:r>
    </w:p>
    <w:p w:rsidR="0015698B" w:rsidRDefault="0015698B" w:rsidP="0015698B">
      <w:pPr>
        <w:pStyle w:val="ListParagraph"/>
        <w:spacing w:line="240" w:lineRule="auto"/>
        <w:ind w:left="-720" w:right="-72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1C2D77">
        <w:rPr>
          <w:sz w:val="16"/>
          <w:szCs w:val="16"/>
        </w:rPr>
        <w:t>(Name of Bond Company)</w:t>
      </w:r>
    </w:p>
    <w:p w:rsidR="0015698B" w:rsidRDefault="0015698B" w:rsidP="0015698B">
      <w:pPr>
        <w:pStyle w:val="ListParagraph"/>
        <w:spacing w:line="240" w:lineRule="auto"/>
        <w:ind w:left="-720" w:right="-720"/>
        <w:rPr>
          <w:sz w:val="18"/>
          <w:szCs w:val="18"/>
        </w:rPr>
      </w:pPr>
    </w:p>
    <w:p w:rsidR="0003007B" w:rsidRDefault="00923615" w:rsidP="00DD7A48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proofErr w:type="gramStart"/>
      <w:r>
        <w:rPr>
          <w:sz w:val="18"/>
          <w:szCs w:val="18"/>
        </w:rPr>
        <w:t>duly</w:t>
      </w:r>
      <w:proofErr w:type="gramEnd"/>
      <w:r>
        <w:rPr>
          <w:sz w:val="18"/>
          <w:szCs w:val="18"/>
        </w:rPr>
        <w:t xml:space="preserve"> </w:t>
      </w:r>
      <w:r w:rsidR="0003007B">
        <w:rPr>
          <w:sz w:val="18"/>
          <w:szCs w:val="18"/>
        </w:rPr>
        <w:t>authorized to execute these presents and to affix the corporate s</w:t>
      </w:r>
      <w:r w:rsidR="00351973">
        <w:rPr>
          <w:sz w:val="18"/>
          <w:szCs w:val="18"/>
        </w:rPr>
        <w:t>eal, this _____________</w:t>
      </w:r>
      <w:r w:rsidR="0003007B">
        <w:rPr>
          <w:sz w:val="18"/>
          <w:szCs w:val="18"/>
        </w:rPr>
        <w:t xml:space="preserve"> day of ____________________</w:t>
      </w:r>
      <w:r w:rsidR="00351973">
        <w:rPr>
          <w:sz w:val="18"/>
          <w:szCs w:val="18"/>
        </w:rPr>
        <w:t xml:space="preserve">, </w:t>
      </w:r>
      <w:r w:rsidR="0003007B">
        <w:rPr>
          <w:sz w:val="18"/>
          <w:szCs w:val="18"/>
        </w:rPr>
        <w:t>______________</w:t>
      </w:r>
    </w:p>
    <w:p w:rsidR="00351973" w:rsidRDefault="0003007B" w:rsidP="0003007B">
      <w:pPr>
        <w:pStyle w:val="ListParagraph"/>
        <w:spacing w:line="480" w:lineRule="auto"/>
        <w:ind w:left="-720" w:right="-720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</w:t>
      </w:r>
    </w:p>
    <w:p w:rsidR="0003007B" w:rsidRPr="001F1D58" w:rsidRDefault="00351973" w:rsidP="0003007B">
      <w:pPr>
        <w:pStyle w:val="ListParagraph"/>
        <w:spacing w:line="480" w:lineRule="auto"/>
        <w:ind w:left="-720" w:right="-720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F1D5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Signature of Registrant or Authorized Officer</m:t>
            </m:r>
          </m:e>
        </m:bar>
      </m:oMath>
    </w:p>
    <w:p w:rsidR="0003007B" w:rsidRPr="001F1D58" w:rsidRDefault="0003007B" w:rsidP="0003007B">
      <w:pPr>
        <w:pStyle w:val="ListParagraph"/>
        <w:spacing w:line="480" w:lineRule="auto"/>
        <w:ind w:left="-720" w:right="-720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</w:t>
      </w:r>
      <w:r w:rsidR="001F1D58">
        <w:rPr>
          <w:sz w:val="18"/>
          <w:szCs w:val="18"/>
        </w:rPr>
        <w:t xml:space="preserve">                                                                       </w:t>
      </w:r>
      <m:oMath>
        <m:r>
          <w:rPr>
            <w:rFonts w:ascii="Cambria Math" w:hAnsi="Cambria Math"/>
            <w:sz w:val="18"/>
            <w:szCs w:val="18"/>
          </w:rPr>
          <m:t xml:space="preserve">       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Bond Company Name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 xml:space="preserve">                                             </m:t>
            </m:r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e>
        </m:bar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</m:oMath>
    </w:p>
    <w:p w:rsidR="0003007B" w:rsidRDefault="003A3062" w:rsidP="001F1D58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18"/>
                <w:szCs w:val="18"/>
              </w:rPr>
            </m:ctrlPr>
          </m:barPr>
          <m:e>
            <m:r>
              <w:rPr>
                <w:rFonts w:ascii="Cambria Math" w:hAnsi="Cambria Math"/>
                <w:sz w:val="18"/>
                <w:szCs w:val="18"/>
              </w:rPr>
              <m:t xml:space="preserve">               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       In the Presence of </m:t>
            </m:r>
            <m:r>
              <w:rPr>
                <w:rFonts w:ascii="Cambria Math" w:hAnsi="Cambria Math"/>
                <w:sz w:val="18"/>
                <w:szCs w:val="18"/>
              </w:rPr>
              <m:t xml:space="preserve">                 </m:t>
            </m:r>
          </m:e>
        </m:bar>
      </m:oMath>
      <w:r w:rsidR="001F1D58">
        <w:rPr>
          <w:sz w:val="18"/>
          <w:szCs w:val="18"/>
        </w:rPr>
        <w:tab/>
      </w:r>
      <w:r w:rsidR="001F1D58">
        <w:rPr>
          <w:sz w:val="18"/>
          <w:szCs w:val="18"/>
        </w:rPr>
        <w:tab/>
      </w:r>
      <w:r w:rsidR="001F1D58">
        <w:rPr>
          <w:sz w:val="18"/>
          <w:szCs w:val="18"/>
        </w:rPr>
        <w:tab/>
      </w:r>
      <w:r w:rsidR="001F1D58">
        <w:rPr>
          <w:sz w:val="18"/>
          <w:szCs w:val="18"/>
        </w:rPr>
        <w:tab/>
      </w:r>
      <w:r w:rsidR="001F1D58">
        <w:rPr>
          <w:sz w:val="18"/>
          <w:szCs w:val="18"/>
        </w:rPr>
        <w:tab/>
        <w:t xml:space="preserve">               </w:t>
      </w:r>
      <w:r w:rsidR="0003007B">
        <w:rPr>
          <w:sz w:val="18"/>
          <w:szCs w:val="1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by Company Representative and Title          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   </m:t>
            </m:r>
          </m:e>
        </m:bar>
      </m:oMath>
    </w:p>
    <w:p w:rsidR="00427727" w:rsidRDefault="0003007B" w:rsidP="0003007B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7727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The above bond examined and approved</w:t>
      </w:r>
    </w:p>
    <w:p w:rsidR="0003007B" w:rsidRPr="007C2178" w:rsidRDefault="0003007B" w:rsidP="00374EF0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Seal of Company                                                                                                       </w:t>
      </w:r>
      <w:r w:rsidR="00374EF0">
        <w:rPr>
          <w:sz w:val="18"/>
          <w:szCs w:val="18"/>
        </w:rPr>
        <w:t xml:space="preserve">                         </w:t>
      </w:r>
      <w:r w:rsidR="00351973">
        <w:rPr>
          <w:sz w:val="18"/>
          <w:szCs w:val="18"/>
        </w:rPr>
        <w:t xml:space="preserve">             </w:t>
      </w:r>
      <w:r w:rsidR="00427727">
        <w:rPr>
          <w:sz w:val="18"/>
          <w:szCs w:val="18"/>
        </w:rPr>
        <w:t xml:space="preserve">    </w:t>
      </w:r>
      <m:oMath>
        <m:bar>
          <m:barPr>
            <m:pos m:val="top"/>
            <m:ctrlPr>
              <w:rPr>
                <w:rFonts w:ascii="Cambria Math" w:hAnsi="Cambria Math"/>
                <w:i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Director of Standards    </m:t>
            </m:r>
            <m:r>
              <w:rPr>
                <w:rFonts w:ascii="Cambria Math" w:hAnsi="Cambria Math"/>
                <w:sz w:val="18"/>
                <w:szCs w:val="18"/>
              </w:rPr>
              <m:t xml:space="preserve">                                          </m:t>
            </m:r>
          </m:e>
        </m:bar>
        <m:r>
          <w:rPr>
            <w:rFonts w:ascii="Cambria Math" w:hAnsi="Cambria Math"/>
            <w:sz w:val="18"/>
            <w:szCs w:val="18"/>
          </w:rPr>
          <m:t xml:space="preserve"> </m:t>
        </m:r>
      </m:oMath>
    </w:p>
    <w:sectPr w:rsidR="0003007B" w:rsidRPr="007C2178" w:rsidSect="0003007B">
      <w:pgSz w:w="12240" w:h="15840"/>
      <w:pgMar w:top="45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703"/>
    <w:multiLevelType w:val="hybridMultilevel"/>
    <w:tmpl w:val="0E6821EA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OD9dmJTOc46REaXvB0VkEPxEz0by7W1/5vDPFFSTLqKFAU2r1H+CCfLkWRKAAOzP6it+UsNZzfKjHLEnJI0KA==" w:salt="r3gXMIJ3hdWH7tXP9eWH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AE"/>
    <w:rsid w:val="0003007B"/>
    <w:rsid w:val="00093E91"/>
    <w:rsid w:val="000D6852"/>
    <w:rsid w:val="00137ABB"/>
    <w:rsid w:val="0015698B"/>
    <w:rsid w:val="001C2D77"/>
    <w:rsid w:val="001F1D58"/>
    <w:rsid w:val="001F5EDC"/>
    <w:rsid w:val="00294A1F"/>
    <w:rsid w:val="00351973"/>
    <w:rsid w:val="00374EF0"/>
    <w:rsid w:val="003A3062"/>
    <w:rsid w:val="003E5ECB"/>
    <w:rsid w:val="00427727"/>
    <w:rsid w:val="00452D33"/>
    <w:rsid w:val="00486F0C"/>
    <w:rsid w:val="00710CC0"/>
    <w:rsid w:val="007C2178"/>
    <w:rsid w:val="00880F28"/>
    <w:rsid w:val="00923615"/>
    <w:rsid w:val="00B80BD2"/>
    <w:rsid w:val="00BC3238"/>
    <w:rsid w:val="00C251F3"/>
    <w:rsid w:val="00C27559"/>
    <w:rsid w:val="00D86D1F"/>
    <w:rsid w:val="00DD7A48"/>
    <w:rsid w:val="00E42DAE"/>
    <w:rsid w:val="00E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BC074-E720-49C7-ABD0-6E0E858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0CC0"/>
    <w:rPr>
      <w:color w:val="808080"/>
    </w:rPr>
  </w:style>
  <w:style w:type="paragraph" w:styleId="Revision">
    <w:name w:val="Revision"/>
    <w:hidden/>
    <w:uiPriority w:val="99"/>
    <w:semiHidden/>
    <w:rsid w:val="001C2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FF1D-258A-4689-A0E9-85190DF0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54B1FD78</Template>
  <TotalTime>0</TotalTime>
  <Pages>1</Pages>
  <Words>709</Words>
  <Characters>4045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DavisPhillips, June (DOS)</dc:creator>
  <cp:keywords/>
  <dc:description/>
  <cp:lastModifiedBy>DavisPhillips, June (DOS)</cp:lastModifiedBy>
  <cp:revision>3</cp:revision>
  <cp:lastPrinted>2019-01-10T17:21:00Z</cp:lastPrinted>
  <dcterms:created xsi:type="dcterms:W3CDTF">2019-01-11T15:10:00Z</dcterms:created>
  <dcterms:modified xsi:type="dcterms:W3CDTF">2019-01-18T20:02:00Z</dcterms:modified>
</cp:coreProperties>
</file>