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1C808" w14:textId="6302299A" w:rsidR="00966738" w:rsidRPr="005836E8" w:rsidRDefault="00457CF3" w:rsidP="0079011F">
      <w:pPr>
        <w:jc w:val="center"/>
        <w:rPr>
          <w:rFonts w:ascii="Times New Roman" w:hAnsi="Times New Roman" w:cs="Times New Roman"/>
          <w:b/>
          <w:bCs/>
        </w:rPr>
      </w:pPr>
      <w:bookmarkStart w:id="0" w:name="_GoBack"/>
      <w:bookmarkEnd w:id="0"/>
      <w:r w:rsidRPr="005836E8">
        <w:rPr>
          <w:rFonts w:ascii="Times New Roman" w:hAnsi="Times New Roman" w:cs="Times New Roman"/>
          <w:b/>
          <w:bCs/>
        </w:rPr>
        <w:t>Attachment B: CvRF – MP Certification</w:t>
      </w:r>
    </w:p>
    <w:p w14:paraId="6502E690" w14:textId="28F22F01" w:rsidR="00457CF3" w:rsidRPr="005836E8" w:rsidRDefault="00457CF3">
      <w:pPr>
        <w:rPr>
          <w:rFonts w:ascii="Times New Roman" w:hAnsi="Times New Roman" w:cs="Times New Roman"/>
        </w:rPr>
      </w:pPr>
      <w:r w:rsidRPr="005836E8">
        <w:rPr>
          <w:rFonts w:ascii="Times New Roman" w:hAnsi="Times New Roman" w:cs="Times New Roman"/>
        </w:rPr>
        <w:t xml:space="preserve">I, </w:t>
      </w:r>
      <w:sdt>
        <w:sdtPr>
          <w:rPr>
            <w:rFonts w:ascii="Times New Roman" w:hAnsi="Times New Roman" w:cs="Times New Roman"/>
          </w:rPr>
          <w:id w:val="-1302306682"/>
          <w:placeholder>
            <w:docPart w:val="8C1BFE3D807D4388B755A408324A2BEA"/>
          </w:placeholder>
          <w:showingPlcHdr/>
          <w:text/>
        </w:sdtPr>
        <w:sdtEndPr/>
        <w:sdtContent>
          <w:bookmarkStart w:id="1" w:name="_Hlk52347352"/>
          <w:permStart w:id="686897326" w:edGrp="everyone"/>
          <w:r w:rsidR="00244017" w:rsidRPr="005836E8">
            <w:rPr>
              <w:rStyle w:val="PlaceholderText"/>
            </w:rPr>
            <w:t>[Insert name of signatory</w:t>
          </w:r>
          <w:bookmarkEnd w:id="1"/>
          <w:r w:rsidR="00244017" w:rsidRPr="005836E8">
            <w:rPr>
              <w:rStyle w:val="PlaceholderText"/>
            </w:rPr>
            <w:t>]</w:t>
          </w:r>
          <w:permEnd w:id="686897326"/>
        </w:sdtContent>
      </w:sdt>
      <w:r w:rsidR="00244017" w:rsidRPr="005836E8">
        <w:rPr>
          <w:rFonts w:ascii="Times New Roman" w:hAnsi="Times New Roman" w:cs="Times New Roman"/>
        </w:rPr>
        <w:t xml:space="preserve"> </w:t>
      </w:r>
      <w:r w:rsidRPr="005836E8">
        <w:rPr>
          <w:rFonts w:ascii="Times New Roman" w:hAnsi="Times New Roman" w:cs="Times New Roman"/>
        </w:rPr>
        <w:t>am the chief execut</w:t>
      </w:r>
      <w:r w:rsidR="00514E71" w:rsidRPr="005836E8">
        <w:rPr>
          <w:rFonts w:ascii="Times New Roman" w:hAnsi="Times New Roman" w:cs="Times New Roman"/>
        </w:rPr>
        <w:t>ive of</w:t>
      </w:r>
      <w:r w:rsidR="00244017" w:rsidRPr="005836E8">
        <w:rPr>
          <w:rFonts w:ascii="Times New Roman" w:hAnsi="Times New Roman" w:cs="Times New Roman"/>
        </w:rPr>
        <w:t xml:space="preserve"> </w:t>
      </w:r>
      <w:r w:rsidR="00514E71" w:rsidRPr="005836E8">
        <w:rPr>
          <w:rFonts w:ascii="Times New Roman" w:hAnsi="Times New Roman" w:cs="Times New Roman"/>
        </w:rPr>
        <w:t xml:space="preserve"> </w:t>
      </w:r>
      <w:sdt>
        <w:sdtPr>
          <w:rPr>
            <w:rFonts w:ascii="Times New Roman" w:hAnsi="Times New Roman" w:cs="Times New Roman"/>
          </w:rPr>
          <w:alias w:val="Insert name of municipality"/>
          <w:tag w:val=""/>
          <w:id w:val="-2032870216"/>
          <w:placeholder>
            <w:docPart w:val="251738E5751A4C5993C2CAE1206DE177"/>
          </w:placeholder>
          <w:showingPlcHdr/>
          <w:dataBinding w:prefixMappings="xmlns:ns0='http://schemas.microsoft.com/office/2006/coverPageProps' " w:xpath="/ns0:CoverPageProperties[1]/ns0:Abstract[1]" w:storeItemID="{55AF091B-3C7A-41E3-B477-F2FDAA23CFDA}"/>
          <w:text/>
        </w:sdtPr>
        <w:sdtEndPr/>
        <w:sdtContent>
          <w:permStart w:id="1088312773" w:edGrp="everyone"/>
          <w:r w:rsidR="005836E8">
            <w:rPr>
              <w:rStyle w:val="PlaceholderText"/>
            </w:rPr>
            <w:t>[Insert name of municipality]</w:t>
          </w:r>
          <w:permEnd w:id="1088312773"/>
        </w:sdtContent>
      </w:sdt>
      <w:r w:rsidR="005836E8" w:rsidRPr="005836E8">
        <w:rPr>
          <w:rFonts w:ascii="Times New Roman" w:hAnsi="Times New Roman" w:cs="Times New Roman"/>
        </w:rPr>
        <w:t xml:space="preserve">, </w:t>
      </w:r>
      <w:r w:rsidRPr="005836E8">
        <w:rPr>
          <w:rFonts w:ascii="Times New Roman" w:hAnsi="Times New Roman" w:cs="Times New Roman"/>
        </w:rPr>
        <w:t>and I certify that:</w:t>
      </w:r>
    </w:p>
    <w:p w14:paraId="355CC276" w14:textId="199795FB" w:rsidR="00457CF3" w:rsidRPr="005836E8" w:rsidRDefault="00457CF3" w:rsidP="00457CF3">
      <w:pPr>
        <w:pStyle w:val="ListParagraph"/>
        <w:numPr>
          <w:ilvl w:val="0"/>
          <w:numId w:val="1"/>
        </w:numPr>
        <w:rPr>
          <w:rFonts w:ascii="Times New Roman" w:hAnsi="Times New Roman" w:cs="Times New Roman"/>
        </w:rPr>
      </w:pPr>
      <w:r w:rsidRPr="005836E8">
        <w:rPr>
          <w:rFonts w:ascii="Times New Roman" w:hAnsi="Times New Roman" w:cs="Times New Roman"/>
        </w:rPr>
        <w:t xml:space="preserve">I have the authority on behalf of </w:t>
      </w:r>
      <w:sdt>
        <w:sdtPr>
          <w:rPr>
            <w:rFonts w:ascii="Times New Roman" w:hAnsi="Times New Roman" w:cs="Times New Roman"/>
          </w:rPr>
          <w:alias w:val="Insert name of municipality"/>
          <w:tag w:val=""/>
          <w:id w:val="-726611947"/>
          <w:placeholder>
            <w:docPart w:val="DB0E3F2FBF0D4532AEDC60109BF37599"/>
          </w:placeholder>
          <w:showingPlcHdr/>
          <w:dataBinding w:prefixMappings="xmlns:ns0='http://schemas.microsoft.com/office/2006/coverPageProps' " w:xpath="/ns0:CoverPageProperties[1]/ns0:Abstract[1]" w:storeItemID="{55AF091B-3C7A-41E3-B477-F2FDAA23CFDA}"/>
          <w:text/>
        </w:sdtPr>
        <w:sdtEndPr/>
        <w:sdtContent>
          <w:permStart w:id="538013944" w:edGrp="everyone"/>
          <w:r w:rsidR="005836E8" w:rsidRPr="005836E8">
            <w:rPr>
              <w:rStyle w:val="PlaceholderText"/>
            </w:rPr>
            <w:t>[Insert name of municipality]</w:t>
          </w:r>
          <w:permEnd w:id="538013944"/>
        </w:sdtContent>
      </w:sdt>
      <w:r w:rsidR="005836E8" w:rsidRPr="005836E8">
        <w:rPr>
          <w:rFonts w:ascii="Times New Roman" w:hAnsi="Times New Roman" w:cs="Times New Roman"/>
        </w:rPr>
        <w:t xml:space="preserve"> </w:t>
      </w:r>
      <w:r w:rsidRPr="005836E8">
        <w:rPr>
          <w:rFonts w:ascii="Times New Roman" w:hAnsi="Times New Roman" w:cs="Times New Roman"/>
        </w:rPr>
        <w:t>to request payment from the Commonwealth of Massachusetts.  At this time, I am requesting payment in the amount of</w:t>
      </w:r>
      <w:r w:rsidR="000D1D42" w:rsidRPr="005836E8">
        <w:rPr>
          <w:rFonts w:ascii="Times New Roman" w:hAnsi="Times New Roman" w:cs="Times New Roman"/>
        </w:rPr>
        <w:t xml:space="preserve"> </w:t>
      </w:r>
      <w:permStart w:id="661353597" w:edGrp="everyone"/>
      <w:r w:rsidR="00B854FC" w:rsidRPr="005836E8">
        <w:rPr>
          <w:rFonts w:ascii="Times New Roman" w:eastAsia="Times New Roman" w:hAnsi="Times New Roman" w:cs="Times New Roman"/>
        </w:rPr>
        <w:t xml:space="preserve">Insert Reconciliation </w:t>
      </w:r>
      <w:r w:rsidR="001E2DF7">
        <w:rPr>
          <w:rFonts w:ascii="Times New Roman" w:eastAsia="Times New Roman" w:hAnsi="Times New Roman" w:cs="Times New Roman"/>
        </w:rPr>
        <w:t>Period</w:t>
      </w:r>
      <w:r w:rsidR="00B854FC" w:rsidRPr="005836E8">
        <w:rPr>
          <w:rFonts w:ascii="Times New Roman" w:eastAsia="Times New Roman" w:hAnsi="Times New Roman" w:cs="Times New Roman"/>
        </w:rPr>
        <w:t xml:space="preserve"> Total </w:t>
      </w:r>
      <w:proofErr w:type="spellStart"/>
      <w:r w:rsidR="00B854FC" w:rsidRPr="005836E8">
        <w:rPr>
          <w:rFonts w:ascii="Times New Roman" w:eastAsia="Times New Roman" w:hAnsi="Times New Roman" w:cs="Times New Roman"/>
        </w:rPr>
        <w:t>CvRF</w:t>
      </w:r>
      <w:proofErr w:type="spellEnd"/>
      <w:r w:rsidR="00B854FC" w:rsidRPr="005836E8">
        <w:rPr>
          <w:rFonts w:ascii="Times New Roman" w:eastAsia="Times New Roman" w:hAnsi="Times New Roman" w:cs="Times New Roman"/>
        </w:rPr>
        <w:t xml:space="preserve"> Request</w:t>
      </w:r>
      <w:permEnd w:id="661353597"/>
      <w:r w:rsidRPr="005836E8">
        <w:rPr>
          <w:rFonts w:ascii="Times New Roman" w:hAnsi="Times New Roman" w:cs="Times New Roman"/>
        </w:rPr>
        <w:t>. This request covers costs from costs from March 1, 2020 to December 3</w:t>
      </w:r>
      <w:r w:rsidR="001E2DF7">
        <w:rPr>
          <w:rFonts w:ascii="Times New Roman" w:hAnsi="Times New Roman" w:cs="Times New Roman"/>
        </w:rPr>
        <w:t>1</w:t>
      </w:r>
      <w:r w:rsidRPr="005836E8">
        <w:rPr>
          <w:rFonts w:ascii="Times New Roman" w:hAnsi="Times New Roman" w:cs="Times New Roman"/>
        </w:rPr>
        <w:t>, 202</w:t>
      </w:r>
      <w:r w:rsidR="001E2DF7">
        <w:rPr>
          <w:rFonts w:ascii="Times New Roman" w:hAnsi="Times New Roman" w:cs="Times New Roman"/>
        </w:rPr>
        <w:t>1</w:t>
      </w:r>
      <w:r w:rsidRPr="005836E8">
        <w:rPr>
          <w:rFonts w:ascii="Times New Roman" w:hAnsi="Times New Roman" w:cs="Times New Roman"/>
        </w:rPr>
        <w:t xml:space="preserve"> in connection with section 601 of the Social Security Act, as added by section 5001 of the Coronavirus Aid, Relief, and Economic Security Act, Pub. L. No. 116-136, div. A, Title V (Mar. 27, 2020) (“section 601”).</w:t>
      </w:r>
    </w:p>
    <w:p w14:paraId="7048241E" w14:textId="77777777" w:rsidR="00457CF3" w:rsidRPr="005836E8" w:rsidRDefault="00457CF3" w:rsidP="00457CF3">
      <w:pPr>
        <w:pStyle w:val="ListParagraph"/>
        <w:rPr>
          <w:rFonts w:ascii="Times New Roman" w:hAnsi="Times New Roman" w:cs="Times New Roman"/>
        </w:rPr>
      </w:pPr>
    </w:p>
    <w:p w14:paraId="25BD5930" w14:textId="7DEF11B8" w:rsidR="00457CF3" w:rsidRPr="005836E8" w:rsidRDefault="00457CF3" w:rsidP="00457CF3">
      <w:pPr>
        <w:pStyle w:val="ListParagraph"/>
        <w:numPr>
          <w:ilvl w:val="0"/>
          <w:numId w:val="1"/>
        </w:numPr>
        <w:rPr>
          <w:rFonts w:ascii="Times New Roman" w:hAnsi="Times New Roman" w:cs="Times New Roman"/>
        </w:rPr>
      </w:pPr>
      <w:r w:rsidRPr="005836E8">
        <w:rPr>
          <w:rFonts w:ascii="Times New Roman" w:hAnsi="Times New Roman" w:cs="Times New Roman"/>
        </w:rPr>
        <w:t xml:space="preserve">I understand that the Commonwealth will rely on this certification as a material representation in making a payment to </w:t>
      </w:r>
      <w:sdt>
        <w:sdtPr>
          <w:rPr>
            <w:rFonts w:ascii="Times New Roman" w:hAnsi="Times New Roman" w:cs="Times New Roman"/>
          </w:rPr>
          <w:alias w:val="Insert name of municipality"/>
          <w:tag w:val=""/>
          <w:id w:val="-909851437"/>
          <w:placeholder>
            <w:docPart w:val="412F34252F1E4B7E86FBE0456305DBF5"/>
          </w:placeholder>
          <w:showingPlcHdr/>
          <w:dataBinding w:prefixMappings="xmlns:ns0='http://schemas.microsoft.com/office/2006/coverPageProps' " w:xpath="/ns0:CoverPageProperties[1]/ns0:Abstract[1]" w:storeItemID="{55AF091B-3C7A-41E3-B477-F2FDAA23CFDA}"/>
          <w:text/>
        </w:sdtPr>
        <w:sdtEndPr/>
        <w:sdtContent>
          <w:permStart w:id="1173834197" w:edGrp="everyone"/>
          <w:r w:rsidR="005836E8" w:rsidRPr="005836E8">
            <w:rPr>
              <w:rStyle w:val="PlaceholderText"/>
            </w:rPr>
            <w:t>[Insert name of municipality]</w:t>
          </w:r>
          <w:permEnd w:id="1173834197"/>
        </w:sdtContent>
      </w:sdt>
      <w:r w:rsidR="005836E8" w:rsidRPr="005836E8">
        <w:rPr>
          <w:rFonts w:ascii="Times New Roman" w:hAnsi="Times New Roman" w:cs="Times New Roman"/>
        </w:rPr>
        <w:t>.</w:t>
      </w:r>
    </w:p>
    <w:p w14:paraId="590F3403" w14:textId="77777777" w:rsidR="00457CF3" w:rsidRPr="005836E8" w:rsidRDefault="00457CF3" w:rsidP="00457CF3">
      <w:pPr>
        <w:pStyle w:val="ListParagraph"/>
        <w:rPr>
          <w:rFonts w:ascii="Times New Roman" w:hAnsi="Times New Roman" w:cs="Times New Roman"/>
        </w:rPr>
      </w:pPr>
    </w:p>
    <w:p w14:paraId="49A4F9C7" w14:textId="4CD126DE" w:rsidR="00457CF3" w:rsidRPr="005836E8" w:rsidRDefault="00457CF3" w:rsidP="00457CF3">
      <w:pPr>
        <w:pStyle w:val="ListParagraph"/>
        <w:numPr>
          <w:ilvl w:val="0"/>
          <w:numId w:val="1"/>
        </w:numPr>
        <w:rPr>
          <w:rFonts w:ascii="Times New Roman" w:hAnsi="Times New Roman" w:cs="Times New Roman"/>
        </w:rPr>
      </w:pPr>
      <w:r w:rsidRPr="005836E8">
        <w:rPr>
          <w:rFonts w:ascii="Times New Roman" w:hAnsi="Times New Roman" w:cs="Times New Roman"/>
        </w:rPr>
        <w:t xml:space="preserve">As required by federal law, </w:t>
      </w:r>
      <w:sdt>
        <w:sdtPr>
          <w:rPr>
            <w:rFonts w:ascii="Times New Roman" w:hAnsi="Times New Roman" w:cs="Times New Roman"/>
          </w:rPr>
          <w:alias w:val="Insert name of municipality"/>
          <w:tag w:val=""/>
          <w:id w:val="-2133619957"/>
          <w:placeholder>
            <w:docPart w:val="BB2C62F079E34648A1445723DB315041"/>
          </w:placeholder>
          <w:showingPlcHdr/>
          <w:dataBinding w:prefixMappings="xmlns:ns0='http://schemas.microsoft.com/office/2006/coverPageProps' " w:xpath="/ns0:CoverPageProperties[1]/ns0:Abstract[1]" w:storeItemID="{55AF091B-3C7A-41E3-B477-F2FDAA23CFDA}"/>
          <w:text/>
        </w:sdtPr>
        <w:sdtEndPr/>
        <w:sdtContent>
          <w:permStart w:id="407652473" w:edGrp="everyone"/>
          <w:r w:rsidR="005836E8" w:rsidRPr="005836E8">
            <w:rPr>
              <w:rStyle w:val="PlaceholderText"/>
            </w:rPr>
            <w:t>[Insert name of municipality]</w:t>
          </w:r>
          <w:permEnd w:id="407652473"/>
        </w:sdtContent>
      </w:sdt>
      <w:r w:rsidR="006C3310" w:rsidRPr="005836E8">
        <w:rPr>
          <w:rFonts w:ascii="Times New Roman" w:hAnsi="Times New Roman" w:cs="Times New Roman"/>
        </w:rPr>
        <w:t xml:space="preserve">’s </w:t>
      </w:r>
      <w:r w:rsidRPr="005836E8">
        <w:rPr>
          <w:rFonts w:ascii="Times New Roman" w:hAnsi="Times New Roman" w:cs="Times New Roman"/>
        </w:rPr>
        <w:t>proposed uses of the funds provided as payment in response to this request will be used only to cover those costs that - were necessary expenditures incurred due to the public health emergency, were not accounted for in the budget most recently approved as of March 27, 2020, and were incurred during the period that begins on March 1, 2020 and ends on December 3</w:t>
      </w:r>
      <w:r w:rsidR="001E2DF7">
        <w:rPr>
          <w:rFonts w:ascii="Times New Roman" w:hAnsi="Times New Roman" w:cs="Times New Roman"/>
        </w:rPr>
        <w:t>1</w:t>
      </w:r>
      <w:r w:rsidRPr="005836E8">
        <w:rPr>
          <w:rFonts w:ascii="Times New Roman" w:hAnsi="Times New Roman" w:cs="Times New Roman"/>
        </w:rPr>
        <w:t>, 202</w:t>
      </w:r>
      <w:r w:rsidR="001E2DF7">
        <w:rPr>
          <w:rFonts w:ascii="Times New Roman" w:hAnsi="Times New Roman" w:cs="Times New Roman"/>
        </w:rPr>
        <w:t>1</w:t>
      </w:r>
      <w:r w:rsidRPr="005836E8">
        <w:rPr>
          <w:rFonts w:ascii="Times New Roman" w:hAnsi="Times New Roman" w:cs="Times New Roman"/>
        </w:rPr>
        <w:t>.</w:t>
      </w:r>
    </w:p>
    <w:p w14:paraId="54CD99CE" w14:textId="77777777" w:rsidR="00457CF3" w:rsidRPr="005836E8" w:rsidRDefault="00457CF3" w:rsidP="00457CF3">
      <w:pPr>
        <w:pStyle w:val="ListParagraph"/>
        <w:rPr>
          <w:rFonts w:ascii="Times New Roman" w:hAnsi="Times New Roman" w:cs="Times New Roman"/>
        </w:rPr>
      </w:pPr>
    </w:p>
    <w:p w14:paraId="0BCD0F38" w14:textId="022C8992" w:rsidR="00457CF3" w:rsidRPr="005836E8" w:rsidRDefault="00457CF3" w:rsidP="00457CF3">
      <w:pPr>
        <w:pStyle w:val="ListParagraph"/>
        <w:numPr>
          <w:ilvl w:val="0"/>
          <w:numId w:val="1"/>
        </w:numPr>
        <w:rPr>
          <w:rFonts w:ascii="Times New Roman" w:hAnsi="Times New Roman" w:cs="Times New Roman"/>
        </w:rPr>
      </w:pPr>
      <w:r w:rsidRPr="005836E8">
        <w:rPr>
          <w:rFonts w:ascii="Times New Roman" w:hAnsi="Times New Roman" w:cs="Times New Roman"/>
        </w:rPr>
        <w:t xml:space="preserve">I will collect and retain sufficient documentation to demonstrate that the expenses delineated in this application were incurred within the eligibility limits </w:t>
      </w:r>
      <w:r w:rsidR="42897571" w:rsidRPr="005836E8">
        <w:rPr>
          <w:rFonts w:ascii="Times New Roman" w:hAnsi="Times New Roman" w:cs="Times New Roman"/>
        </w:rPr>
        <w:t xml:space="preserve">outlined in item 3 above and </w:t>
      </w:r>
      <w:r w:rsidRPr="005836E8">
        <w:rPr>
          <w:rFonts w:ascii="Times New Roman" w:hAnsi="Times New Roman" w:cs="Times New Roman"/>
        </w:rPr>
        <w:t>established for the Coronavirus Relief Fund. Documentation includes, but is not limited to, receipts, invoices, purchase orders, contracts, contemporaneous memoranda, or other relevant materials. These materials must be stored in an easily accessible and searchable format, in municipal control, and in compliance with municipal document retention policies. This documentation will be maintained in compliance with applicable federal, state, and municipal law to support internal and external audits of these obligations and expenditures. As a subrecipient of this grant, the Executive Office for Administration and Finance, on behalf of the Commonwealth, reserves the right to request audit evidence at a future date.</w:t>
      </w:r>
    </w:p>
    <w:p w14:paraId="0E7FE156" w14:textId="77777777" w:rsidR="00457CF3" w:rsidRPr="005836E8" w:rsidRDefault="00457CF3" w:rsidP="00457CF3">
      <w:pPr>
        <w:pStyle w:val="ListParagraph"/>
        <w:rPr>
          <w:rFonts w:ascii="Times New Roman" w:hAnsi="Times New Roman" w:cs="Times New Roman"/>
        </w:rPr>
      </w:pPr>
    </w:p>
    <w:p w14:paraId="70CD493F" w14:textId="2C3FF4B9" w:rsidR="00457CF3" w:rsidRPr="005836E8" w:rsidRDefault="00457CF3" w:rsidP="00457CF3">
      <w:pPr>
        <w:pStyle w:val="ListParagraph"/>
        <w:numPr>
          <w:ilvl w:val="0"/>
          <w:numId w:val="1"/>
        </w:numPr>
        <w:rPr>
          <w:rFonts w:ascii="Times New Roman" w:hAnsi="Times New Roman" w:cs="Times New Roman"/>
        </w:rPr>
      </w:pPr>
      <w:r w:rsidRPr="005836E8">
        <w:rPr>
          <w:rFonts w:ascii="Times New Roman" w:hAnsi="Times New Roman" w:cs="Times New Roman"/>
        </w:rPr>
        <w:t>I will report quarterly on incurred expenses in a form prescribed by the Secretary of Administration and Finance.</w:t>
      </w:r>
    </w:p>
    <w:p w14:paraId="7B91CBB9" w14:textId="77777777" w:rsidR="00457CF3" w:rsidRPr="005836E8" w:rsidRDefault="00457CF3" w:rsidP="00457CF3">
      <w:pPr>
        <w:pStyle w:val="ListParagraph"/>
        <w:rPr>
          <w:rFonts w:ascii="Times New Roman" w:hAnsi="Times New Roman" w:cs="Times New Roman"/>
        </w:rPr>
      </w:pPr>
    </w:p>
    <w:p w14:paraId="2C9C19AD" w14:textId="3A224D84" w:rsidR="00457CF3" w:rsidRPr="005836E8" w:rsidRDefault="00457CF3" w:rsidP="00457CF3">
      <w:pPr>
        <w:pStyle w:val="ListParagraph"/>
        <w:numPr>
          <w:ilvl w:val="0"/>
          <w:numId w:val="1"/>
        </w:numPr>
        <w:rPr>
          <w:rFonts w:ascii="Times New Roman" w:hAnsi="Times New Roman" w:cs="Times New Roman"/>
        </w:rPr>
      </w:pPr>
      <w:r w:rsidRPr="005836E8">
        <w:rPr>
          <w:rFonts w:ascii="Times New Roman" w:hAnsi="Times New Roman" w:cs="Times New Roman"/>
        </w:rPr>
        <w:t>I will coordinate with the Executive Office for Administration and Finance in optimizing federal funds from section 601 and other potentially available federal sources. In particular, I will prioritize and coordinate application for FEMA reimbursement where available.</w:t>
      </w:r>
    </w:p>
    <w:p w14:paraId="35D91045" w14:textId="77777777" w:rsidR="00457CF3" w:rsidRPr="005836E8" w:rsidRDefault="00457CF3" w:rsidP="00457CF3">
      <w:pPr>
        <w:pStyle w:val="ListParagraph"/>
        <w:rPr>
          <w:rFonts w:ascii="Times New Roman" w:hAnsi="Times New Roman" w:cs="Times New Roman"/>
        </w:rPr>
      </w:pPr>
    </w:p>
    <w:p w14:paraId="510487C2" w14:textId="0AC1D064" w:rsidR="00457CF3" w:rsidRPr="005836E8" w:rsidRDefault="00457CF3" w:rsidP="00457CF3">
      <w:pPr>
        <w:pStyle w:val="ListParagraph"/>
        <w:numPr>
          <w:ilvl w:val="0"/>
          <w:numId w:val="1"/>
        </w:numPr>
        <w:rPr>
          <w:rFonts w:ascii="Times New Roman" w:hAnsi="Times New Roman" w:cs="Times New Roman"/>
        </w:rPr>
      </w:pPr>
      <w:r w:rsidRPr="005836E8">
        <w:rPr>
          <w:rFonts w:ascii="Times New Roman" w:hAnsi="Times New Roman" w:cs="Times New Roman"/>
        </w:rPr>
        <w:t xml:space="preserve">To the extent actual expenditures are less than the amount requested per item 1 above, I agree to return the balance of unspent funds to the Commonwealth. If the United States Department of the Treasury recoups funds from the Commonwealth based on a determination they were used by </w:t>
      </w:r>
      <w:sdt>
        <w:sdtPr>
          <w:rPr>
            <w:rFonts w:ascii="Times New Roman" w:hAnsi="Times New Roman" w:cs="Times New Roman"/>
          </w:rPr>
          <w:alias w:val="Insert name of municipality"/>
          <w:tag w:val=""/>
          <w:id w:val="2105152722"/>
          <w:placeholder>
            <w:docPart w:val="50DE8F84CEED498D928E4DE23BEE3877"/>
          </w:placeholder>
          <w:showingPlcHdr/>
          <w:dataBinding w:prefixMappings="xmlns:ns0='http://schemas.microsoft.com/office/2006/coverPageProps' " w:xpath="/ns0:CoverPageProperties[1]/ns0:Abstract[1]" w:storeItemID="{55AF091B-3C7A-41E3-B477-F2FDAA23CFDA}"/>
          <w:text/>
        </w:sdtPr>
        <w:sdtEndPr/>
        <w:sdtContent>
          <w:permStart w:id="1094074813" w:edGrp="everyone"/>
          <w:r w:rsidR="005836E8" w:rsidRPr="005836E8">
            <w:rPr>
              <w:rStyle w:val="PlaceholderText"/>
            </w:rPr>
            <w:t>[Insert name of municipality]</w:t>
          </w:r>
          <w:permEnd w:id="1094074813"/>
        </w:sdtContent>
      </w:sdt>
      <w:r w:rsidRPr="005836E8">
        <w:rPr>
          <w:rFonts w:ascii="Times New Roman" w:hAnsi="Times New Roman" w:cs="Times New Roman"/>
        </w:rPr>
        <w:t xml:space="preserve"> in a manner not in compliance with section 601, I agree that the Commonwealth may recover funds from the city or town through an assessment or deduction from the city or town’s periodic unrestricted local aid distribution.</w:t>
      </w:r>
    </w:p>
    <w:p w14:paraId="008699FC" w14:textId="4FB876E3" w:rsidR="00457CF3" w:rsidRPr="005836E8" w:rsidRDefault="00457CF3" w:rsidP="00457CF3">
      <w:pPr>
        <w:pStyle w:val="ListParagraph"/>
        <w:rPr>
          <w:rFonts w:ascii="Times New Roman" w:hAnsi="Times New Roman" w:cs="Times New Roman"/>
        </w:rPr>
      </w:pPr>
    </w:p>
    <w:p w14:paraId="72B5CD76" w14:textId="4715E321" w:rsidR="001567BB" w:rsidRPr="005836E8" w:rsidRDefault="001567BB" w:rsidP="00457CF3">
      <w:pPr>
        <w:pStyle w:val="ListParagraph"/>
        <w:rPr>
          <w:rFonts w:ascii="Times New Roman" w:hAnsi="Times New Roman" w:cs="Times New Roman"/>
        </w:rPr>
      </w:pPr>
      <w:r w:rsidRPr="005836E8">
        <w:rPr>
          <w:rFonts w:ascii="Times New Roman" w:hAnsi="Times New Roman" w:cs="Times New Roman"/>
        </w:rPr>
        <w:t>By: __________________________   Signature: _____________________________</w:t>
      </w:r>
    </w:p>
    <w:p w14:paraId="2DB74DD8" w14:textId="6C321DAD" w:rsidR="001567BB" w:rsidRPr="005836E8" w:rsidRDefault="001567BB" w:rsidP="00457CF3">
      <w:pPr>
        <w:pStyle w:val="ListParagraph"/>
        <w:rPr>
          <w:rFonts w:ascii="Times New Roman" w:hAnsi="Times New Roman" w:cs="Times New Roman"/>
        </w:rPr>
      </w:pPr>
    </w:p>
    <w:p w14:paraId="39E77BD6" w14:textId="5815FDB7" w:rsidR="00457CF3" w:rsidRPr="005836E8" w:rsidRDefault="001567BB" w:rsidP="005836E8">
      <w:pPr>
        <w:pStyle w:val="ListParagraph"/>
        <w:rPr>
          <w:rFonts w:ascii="Times New Roman" w:hAnsi="Times New Roman" w:cs="Times New Roman"/>
        </w:rPr>
      </w:pPr>
      <w:r w:rsidRPr="005836E8">
        <w:rPr>
          <w:rFonts w:ascii="Times New Roman" w:hAnsi="Times New Roman" w:cs="Times New Roman"/>
        </w:rPr>
        <w:t>Title: _________________________   Date: _________________________________</w:t>
      </w:r>
    </w:p>
    <w:sectPr w:rsidR="00457CF3" w:rsidRPr="00583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D7E03" w14:textId="77777777" w:rsidR="00457CF3" w:rsidRDefault="00457CF3" w:rsidP="00457CF3">
      <w:pPr>
        <w:spacing w:after="0" w:line="240" w:lineRule="auto"/>
      </w:pPr>
      <w:r>
        <w:separator/>
      </w:r>
    </w:p>
  </w:endnote>
  <w:endnote w:type="continuationSeparator" w:id="0">
    <w:p w14:paraId="2701CD7A" w14:textId="77777777" w:rsidR="00457CF3" w:rsidRDefault="00457CF3" w:rsidP="00457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9D7EE" w14:textId="77777777" w:rsidR="00457CF3" w:rsidRDefault="00457CF3" w:rsidP="00457CF3">
      <w:pPr>
        <w:spacing w:after="0" w:line="240" w:lineRule="auto"/>
      </w:pPr>
      <w:r>
        <w:separator/>
      </w:r>
    </w:p>
  </w:footnote>
  <w:footnote w:type="continuationSeparator" w:id="0">
    <w:p w14:paraId="2DF828A9" w14:textId="77777777" w:rsidR="00457CF3" w:rsidRDefault="00457CF3" w:rsidP="00457C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D472B"/>
    <w:multiLevelType w:val="hybridMultilevel"/>
    <w:tmpl w:val="DEBA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epoJX7OqenTAzkS1QTt2sW/9WitF26gXIQrluFF2zRddqM8U4Ret6SCxQYgj3bsps63EqXfN8P3v/NoiNMrC+w==" w:salt="9YheQwMKYYFO5+4GcCBIC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F3"/>
    <w:rsid w:val="000D1D42"/>
    <w:rsid w:val="001567BB"/>
    <w:rsid w:val="001E2DF7"/>
    <w:rsid w:val="00244017"/>
    <w:rsid w:val="002829E3"/>
    <w:rsid w:val="00352AA5"/>
    <w:rsid w:val="003A1A78"/>
    <w:rsid w:val="00457CF3"/>
    <w:rsid w:val="004B6D21"/>
    <w:rsid w:val="00514E71"/>
    <w:rsid w:val="005836E8"/>
    <w:rsid w:val="006C3310"/>
    <w:rsid w:val="00790078"/>
    <w:rsid w:val="0079011F"/>
    <w:rsid w:val="008139B4"/>
    <w:rsid w:val="00966738"/>
    <w:rsid w:val="0097276F"/>
    <w:rsid w:val="00B854FC"/>
    <w:rsid w:val="00B96DDE"/>
    <w:rsid w:val="00C16BE5"/>
    <w:rsid w:val="00C41539"/>
    <w:rsid w:val="00D71C3B"/>
    <w:rsid w:val="00E07B31"/>
    <w:rsid w:val="00E833E8"/>
    <w:rsid w:val="00F131F7"/>
    <w:rsid w:val="00FD6D1F"/>
    <w:rsid w:val="1F3169AD"/>
    <w:rsid w:val="42897571"/>
    <w:rsid w:val="5601D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A40E3"/>
  <w15:chartTrackingRefBased/>
  <w15:docId w15:val="{4E304AE8-4067-4D47-AE27-7F1A2F22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CF3"/>
    <w:pPr>
      <w:ind w:left="720"/>
      <w:contextualSpacing/>
    </w:pPr>
  </w:style>
  <w:style w:type="character" w:styleId="PlaceholderText">
    <w:name w:val="Placeholder Text"/>
    <w:basedOn w:val="DefaultParagraphFont"/>
    <w:uiPriority w:val="99"/>
    <w:semiHidden/>
    <w:rsid w:val="004B6D21"/>
    <w:rPr>
      <w:color w:val="808080"/>
    </w:rPr>
  </w:style>
  <w:style w:type="paragraph" w:styleId="Header">
    <w:name w:val="header"/>
    <w:basedOn w:val="Normal"/>
    <w:link w:val="HeaderChar"/>
    <w:uiPriority w:val="99"/>
    <w:unhideWhenUsed/>
    <w:rsid w:val="00790078"/>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790078"/>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1BFE3D807D4388B755A408324A2BEA"/>
        <w:category>
          <w:name w:val="General"/>
          <w:gallery w:val="placeholder"/>
        </w:category>
        <w:types>
          <w:type w:val="bbPlcHdr"/>
        </w:types>
        <w:behaviors>
          <w:behavior w:val="content"/>
        </w:behaviors>
        <w:guid w:val="{27E1B86D-38CA-4370-92BB-F7A22856192A}"/>
      </w:docPartPr>
      <w:docPartBody>
        <w:p w:rsidR="00B65783" w:rsidRDefault="00B916D7" w:rsidP="00B916D7">
          <w:pPr>
            <w:pStyle w:val="8C1BFE3D807D4388B755A408324A2BEA"/>
          </w:pPr>
          <w:bookmarkStart w:id="0" w:name="_Hlk52347352"/>
          <w:bookmarkStart w:id="1" w:name="_Hlk52347352"/>
          <w:bookmarkEnd w:id="0"/>
          <w:r>
            <w:rPr>
              <w:rStyle w:val="PlaceholderText"/>
            </w:rPr>
            <w:t>[Insert name of signatory</w:t>
          </w:r>
          <w:bookmarkEnd w:id="1"/>
          <w:r>
            <w:rPr>
              <w:rStyle w:val="PlaceholderText"/>
            </w:rPr>
            <w:t>]</w:t>
          </w:r>
        </w:p>
      </w:docPartBody>
    </w:docPart>
    <w:docPart>
      <w:docPartPr>
        <w:name w:val="251738E5751A4C5993C2CAE1206DE177"/>
        <w:category>
          <w:name w:val="General"/>
          <w:gallery w:val="placeholder"/>
        </w:category>
        <w:types>
          <w:type w:val="bbPlcHdr"/>
        </w:types>
        <w:behaviors>
          <w:behavior w:val="content"/>
        </w:behaviors>
        <w:guid w:val="{A856DFFC-9A0E-4317-9D8A-B068D6FC4989}"/>
      </w:docPartPr>
      <w:docPartBody>
        <w:p w:rsidR="00B65783" w:rsidRDefault="00B916D7" w:rsidP="00B916D7">
          <w:pPr>
            <w:pStyle w:val="251738E5751A4C5993C2CAE1206DE177"/>
          </w:pPr>
          <w:r>
            <w:rPr>
              <w:rStyle w:val="PlaceholderText"/>
            </w:rPr>
            <w:t>[Insert name of municipality]</w:t>
          </w:r>
        </w:p>
      </w:docPartBody>
    </w:docPart>
    <w:docPart>
      <w:docPartPr>
        <w:name w:val="DB0E3F2FBF0D4532AEDC60109BF37599"/>
        <w:category>
          <w:name w:val="General"/>
          <w:gallery w:val="placeholder"/>
        </w:category>
        <w:types>
          <w:type w:val="bbPlcHdr"/>
        </w:types>
        <w:behaviors>
          <w:behavior w:val="content"/>
        </w:behaviors>
        <w:guid w:val="{6C4B0F47-7DF6-4C34-9F57-65B81681BC3A}"/>
      </w:docPartPr>
      <w:docPartBody>
        <w:p w:rsidR="00B65783" w:rsidRDefault="00B916D7" w:rsidP="00B916D7">
          <w:pPr>
            <w:pStyle w:val="DB0E3F2FBF0D4532AEDC60109BF37599"/>
          </w:pPr>
          <w:r>
            <w:rPr>
              <w:rStyle w:val="PlaceholderText"/>
            </w:rPr>
            <w:t>[Insert name of municipality]</w:t>
          </w:r>
        </w:p>
      </w:docPartBody>
    </w:docPart>
    <w:docPart>
      <w:docPartPr>
        <w:name w:val="412F34252F1E4B7E86FBE0456305DBF5"/>
        <w:category>
          <w:name w:val="General"/>
          <w:gallery w:val="placeholder"/>
        </w:category>
        <w:types>
          <w:type w:val="bbPlcHdr"/>
        </w:types>
        <w:behaviors>
          <w:behavior w:val="content"/>
        </w:behaviors>
        <w:guid w:val="{00ED52A3-59F4-43E2-8E10-9E829DCD2904}"/>
      </w:docPartPr>
      <w:docPartBody>
        <w:p w:rsidR="00B65783" w:rsidRDefault="00B916D7" w:rsidP="00B916D7">
          <w:pPr>
            <w:pStyle w:val="412F34252F1E4B7E86FBE0456305DBF5"/>
          </w:pPr>
          <w:r>
            <w:rPr>
              <w:rStyle w:val="PlaceholderText"/>
            </w:rPr>
            <w:t>[Insert name of municipality]</w:t>
          </w:r>
        </w:p>
      </w:docPartBody>
    </w:docPart>
    <w:docPart>
      <w:docPartPr>
        <w:name w:val="BB2C62F079E34648A1445723DB315041"/>
        <w:category>
          <w:name w:val="General"/>
          <w:gallery w:val="placeholder"/>
        </w:category>
        <w:types>
          <w:type w:val="bbPlcHdr"/>
        </w:types>
        <w:behaviors>
          <w:behavior w:val="content"/>
        </w:behaviors>
        <w:guid w:val="{C2C1F024-5F18-456A-9E89-E5624E007D7D}"/>
      </w:docPartPr>
      <w:docPartBody>
        <w:p w:rsidR="00B65783" w:rsidRDefault="00B916D7" w:rsidP="00B916D7">
          <w:pPr>
            <w:pStyle w:val="BB2C62F079E34648A1445723DB315041"/>
          </w:pPr>
          <w:r>
            <w:rPr>
              <w:rStyle w:val="PlaceholderText"/>
            </w:rPr>
            <w:t>[Insert name of municipality]</w:t>
          </w:r>
        </w:p>
      </w:docPartBody>
    </w:docPart>
    <w:docPart>
      <w:docPartPr>
        <w:name w:val="50DE8F84CEED498D928E4DE23BEE3877"/>
        <w:category>
          <w:name w:val="General"/>
          <w:gallery w:val="placeholder"/>
        </w:category>
        <w:types>
          <w:type w:val="bbPlcHdr"/>
        </w:types>
        <w:behaviors>
          <w:behavior w:val="content"/>
        </w:behaviors>
        <w:guid w:val="{746FCDDB-E110-485E-8733-0ABF28B8ABBD}"/>
      </w:docPartPr>
      <w:docPartBody>
        <w:p w:rsidR="00B65783" w:rsidRDefault="00B916D7" w:rsidP="00B916D7">
          <w:pPr>
            <w:pStyle w:val="50DE8F84CEED498D928E4DE23BEE3877"/>
          </w:pPr>
          <w:r>
            <w:rPr>
              <w:rStyle w:val="PlaceholderText"/>
            </w:rPr>
            <w:t>[Insert name of municipality]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07"/>
    <w:rsid w:val="00314807"/>
    <w:rsid w:val="00B65783"/>
    <w:rsid w:val="00B9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6D7"/>
    <w:rPr>
      <w:color w:val="808080"/>
    </w:rPr>
  </w:style>
  <w:style w:type="paragraph" w:customStyle="1" w:styleId="612A20873C9148DAAFCE83A1BBFEAD08">
    <w:name w:val="612A20873C9148DAAFCE83A1BBFEAD08"/>
    <w:rsid w:val="00314807"/>
  </w:style>
  <w:style w:type="paragraph" w:customStyle="1" w:styleId="042B61CCAAA44553AF042E47D55E7F67">
    <w:name w:val="042B61CCAAA44553AF042E47D55E7F67"/>
    <w:rsid w:val="00314807"/>
  </w:style>
  <w:style w:type="paragraph" w:customStyle="1" w:styleId="C842954F31354ED9B1C15229845952AD">
    <w:name w:val="C842954F31354ED9B1C15229845952AD"/>
    <w:rsid w:val="00314807"/>
  </w:style>
  <w:style w:type="paragraph" w:customStyle="1" w:styleId="067244B838FC4806893F329D4E4C9811">
    <w:name w:val="067244B838FC4806893F329D4E4C9811"/>
    <w:rsid w:val="00314807"/>
  </w:style>
  <w:style w:type="paragraph" w:customStyle="1" w:styleId="8ABD37B8FA054C2094EF91259EBC2B81">
    <w:name w:val="8ABD37B8FA054C2094EF91259EBC2B81"/>
    <w:rsid w:val="00314807"/>
  </w:style>
  <w:style w:type="paragraph" w:customStyle="1" w:styleId="71F2D8941D514A398CA7BC0C59A2B25D">
    <w:name w:val="71F2D8941D514A398CA7BC0C59A2B25D"/>
    <w:rsid w:val="00314807"/>
  </w:style>
  <w:style w:type="paragraph" w:customStyle="1" w:styleId="8C1BFE3D807D4388B755A408324A2BEA">
    <w:name w:val="8C1BFE3D807D4388B755A408324A2BEA"/>
    <w:rsid w:val="00B916D7"/>
  </w:style>
  <w:style w:type="paragraph" w:customStyle="1" w:styleId="251738E5751A4C5993C2CAE1206DE177">
    <w:name w:val="251738E5751A4C5993C2CAE1206DE177"/>
    <w:rsid w:val="00B916D7"/>
  </w:style>
  <w:style w:type="paragraph" w:customStyle="1" w:styleId="DB0E3F2FBF0D4532AEDC60109BF37599">
    <w:name w:val="DB0E3F2FBF0D4532AEDC60109BF37599"/>
    <w:rsid w:val="00B916D7"/>
  </w:style>
  <w:style w:type="paragraph" w:customStyle="1" w:styleId="412F34252F1E4B7E86FBE0456305DBF5">
    <w:name w:val="412F34252F1E4B7E86FBE0456305DBF5"/>
    <w:rsid w:val="00B916D7"/>
  </w:style>
  <w:style w:type="paragraph" w:customStyle="1" w:styleId="BB2C62F079E34648A1445723DB315041">
    <w:name w:val="BB2C62F079E34648A1445723DB315041"/>
    <w:rsid w:val="00B916D7"/>
  </w:style>
  <w:style w:type="paragraph" w:customStyle="1" w:styleId="50DE8F84CEED498D928E4DE23BEE3877">
    <w:name w:val="50DE8F84CEED498D928E4DE23BEE3877"/>
    <w:rsid w:val="00B916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E95B6BB7C9A442BF76651FCC540C11" ma:contentTypeVersion="5" ma:contentTypeDescription="Create a new document." ma:contentTypeScope="" ma:versionID="5464a497c72792f48e9ac84ff8683db3">
  <xsd:schema xmlns:xsd="http://www.w3.org/2001/XMLSchema" xmlns:xs="http://www.w3.org/2001/XMLSchema" xmlns:p="http://schemas.microsoft.com/office/2006/metadata/properties" xmlns:ns2="6dd3fc6d-0329-44eb-acde-fee98b7e96fa" xmlns:ns3="71edd43e-718e-4f82-9145-3875adf2a1d5" targetNamespace="http://schemas.microsoft.com/office/2006/metadata/properties" ma:root="true" ma:fieldsID="8bb490fdad71e04105180b3ce999f6af" ns2:_="" ns3:_="">
    <xsd:import namespace="6dd3fc6d-0329-44eb-acde-fee98b7e96fa"/>
    <xsd:import namespace="71edd43e-718e-4f82-9145-3875adf2a1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3fc6d-0329-44eb-acde-fee98b7e9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edd43e-718e-4f82-9145-3875adf2a1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B16E98-8C07-4765-9A46-7844AE529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3fc6d-0329-44eb-acde-fee98b7e96fa"/>
    <ds:schemaRef ds:uri="71edd43e-718e-4f82-9145-3875adf2a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23792-E762-4442-81EE-F303AF5DEFD0}">
  <ds:schemaRefs>
    <ds:schemaRef ds:uri="http://schemas.microsoft.com/sharepoint/v3/contenttype/forms"/>
  </ds:schemaRefs>
</ds:datastoreItem>
</file>

<file path=customXml/itemProps4.xml><?xml version="1.0" encoding="utf-8"?>
<ds:datastoreItem xmlns:ds="http://schemas.openxmlformats.org/officeDocument/2006/customXml" ds:itemID="{9D0A29D6-3EB7-425E-A07D-09A9D6A40609}">
  <ds:schemaRefs>
    <ds:schemaRef ds:uri="71edd43e-718e-4f82-9145-3875adf2a1d5"/>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 ds:uri="http://purl.org/dc/elements/1.1/"/>
    <ds:schemaRef ds:uri="http://schemas.openxmlformats.org/package/2006/metadata/core-properties"/>
    <ds:schemaRef ds:uri="6dd3fc6d-0329-44eb-acde-fee98b7e96f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F12AE877.dotm</Template>
  <TotalTime>4</TotalTime>
  <Pages>1</Pages>
  <Words>483</Words>
  <Characters>2757</Characters>
  <Application>Microsoft Office Word</Application>
  <DocSecurity>12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Tisinger, Katherine M.</dc:creator>
  <cp:keywords/>
  <dc:description/>
  <cp:lastModifiedBy>Krzywicki, Lisa J. (DOR)</cp:lastModifiedBy>
  <cp:revision>2</cp:revision>
  <dcterms:created xsi:type="dcterms:W3CDTF">2021-03-12T18:26:00Z</dcterms:created>
  <dcterms:modified xsi:type="dcterms:W3CDTF">2021-03-12T18:26:00Z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0x01010030E95B6BB7C9A442BF76651FCC540C11</vt:lpwstr>
  </property>
</Properties>
</file>