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153C" w14:textId="1AF3FBE5" w:rsidR="00F56F4B" w:rsidRDefault="008E40C0" w:rsidP="63DCF000">
      <w:pPr>
        <w:outlineLvl w:val="0"/>
        <w:rPr>
          <w:rFonts w:ascii="Times New Roman" w:hAnsi="Times New Roman"/>
          <w:b/>
          <w:bCs/>
        </w:rPr>
      </w:pPr>
      <w:bookmarkStart w:id="0" w:name="_Toc117336954"/>
      <w:r>
        <w:rPr>
          <w:noProof/>
          <w:color w:val="FF0000"/>
          <w:sz w:val="32"/>
          <w:szCs w:val="32"/>
        </w:rPr>
        <w:object w:dxaOrig="1440" w:dyaOrig="1440" w14:anchorId="44D8D8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8pt;margin-top:-18pt;width:66.15pt;height:76.2pt;z-index:-251658752;mso-wrap-edited:f" wrapcoords="-245 0 -245 21388 21600 21388 21600 0 -245 0" o:allowincell="f">
            <v:imagedata r:id="rId8" o:title=""/>
          </v:shape>
          <o:OLEObject Type="Embed" ProgID="PBrush" ShapeID="_x0000_s2050" DrawAspect="Content" ObjectID="_1730221129" r:id="rId9"/>
        </w:object>
      </w:r>
      <w:r w:rsidR="0A1C2035" w:rsidRPr="63DCF000">
        <w:rPr>
          <w:rFonts w:ascii="Times New Roman" w:hAnsi="Times New Roman"/>
          <w:b/>
          <w:bCs/>
        </w:rPr>
        <w:t xml:space="preserve">                                  </w:t>
      </w:r>
    </w:p>
    <w:p w14:paraId="608142BA" w14:textId="77777777" w:rsidR="00F56F4B" w:rsidRDefault="00F56F4B" w:rsidP="63DCF000">
      <w:pPr>
        <w:jc w:val="center"/>
        <w:outlineLvl w:val="0"/>
        <w:rPr>
          <w:rFonts w:ascii="Times New Roman" w:hAnsi="Times New Roman"/>
          <w:b/>
          <w:bCs/>
        </w:rPr>
      </w:pPr>
      <w:r w:rsidRPr="63DCF000">
        <w:rPr>
          <w:rFonts w:ascii="Times New Roman" w:hAnsi="Times New Roman"/>
          <w:b/>
          <w:bCs/>
        </w:rPr>
        <w:t>Commonwealth of Massachusetts</w:t>
      </w:r>
      <w:bookmarkEnd w:id="0"/>
    </w:p>
    <w:p w14:paraId="44D8D68F" w14:textId="77777777" w:rsidR="00F56F4B" w:rsidRDefault="00F56F4B" w:rsidP="63DCF000">
      <w:pPr>
        <w:jc w:val="center"/>
        <w:outlineLvl w:val="0"/>
        <w:rPr>
          <w:rFonts w:ascii="Times New Roman" w:hAnsi="Times New Roman"/>
          <w:b/>
          <w:bCs/>
        </w:rPr>
      </w:pPr>
      <w:bookmarkStart w:id="1" w:name="_Toc117336955"/>
      <w:r w:rsidRPr="63DCF000">
        <w:rPr>
          <w:rFonts w:ascii="Times New Roman" w:hAnsi="Times New Roman"/>
          <w:b/>
          <w:bCs/>
        </w:rPr>
        <w:t>Department of Mental Health</w:t>
      </w:r>
      <w:bookmarkEnd w:id="1"/>
    </w:p>
    <w:p w14:paraId="44D8D690" w14:textId="2E9B74B7" w:rsidR="00BF791B" w:rsidRDefault="00D217A3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2" w:name="_Toc117336956"/>
      <w:r>
        <w:rPr>
          <w:rFonts w:ascii="Times New Roman" w:hAnsi="Times New Roman"/>
          <w:b/>
          <w:sz w:val="28"/>
          <w:szCs w:val="28"/>
          <w:u w:val="single"/>
        </w:rPr>
        <w:t xml:space="preserve">Community </w:t>
      </w:r>
      <w:r w:rsidR="009742F7">
        <w:rPr>
          <w:rFonts w:ascii="Times New Roman" w:hAnsi="Times New Roman"/>
          <w:b/>
          <w:sz w:val="28"/>
          <w:szCs w:val="28"/>
          <w:u w:val="single"/>
        </w:rPr>
        <w:t>Crisis Stab</w:t>
      </w:r>
      <w:r w:rsidR="00BF791B">
        <w:rPr>
          <w:rFonts w:ascii="Times New Roman" w:hAnsi="Times New Roman"/>
          <w:b/>
          <w:sz w:val="28"/>
          <w:szCs w:val="28"/>
          <w:u w:val="single"/>
        </w:rPr>
        <w:t>i</w:t>
      </w:r>
      <w:r w:rsidR="009742F7">
        <w:rPr>
          <w:rFonts w:ascii="Times New Roman" w:hAnsi="Times New Roman"/>
          <w:b/>
          <w:sz w:val="28"/>
          <w:szCs w:val="28"/>
          <w:u w:val="single"/>
        </w:rPr>
        <w:t>lization Services</w:t>
      </w:r>
    </w:p>
    <w:p w14:paraId="44D8D691" w14:textId="124453BB" w:rsidR="00F56F4B" w:rsidRDefault="009B5562" w:rsidP="63DCF000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63DCF000"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r w:rsidR="00357A9E" w:rsidRPr="63DCF000">
        <w:rPr>
          <w:rFonts w:ascii="Times New Roman" w:hAnsi="Times New Roman"/>
          <w:b/>
          <w:bCs/>
          <w:sz w:val="28"/>
          <w:szCs w:val="28"/>
          <w:u w:val="single"/>
        </w:rPr>
        <w:t>pplication For Licensure</w:t>
      </w:r>
      <w:bookmarkEnd w:id="2"/>
    </w:p>
    <w:p w14:paraId="4D96C40E" w14:textId="77777777" w:rsidR="00F25577" w:rsidRDefault="00F25577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7725574B" w14:textId="77777777" w:rsidR="00F25577" w:rsidRPr="00B24F89" w:rsidRDefault="00F25577" w:rsidP="00F25577">
      <w:pPr>
        <w:rPr>
          <w:rFonts w:ascii="Times New Roman" w:hAnsi="Times New Roman"/>
          <w:b/>
          <w:bCs/>
        </w:rPr>
      </w:pPr>
      <w:r w:rsidRPr="00B24F89">
        <w:rPr>
          <w:rFonts w:ascii="Times New Roman" w:hAnsi="Times New Roman"/>
          <w:b/>
          <w:bCs/>
        </w:rPr>
        <w:t xml:space="preserve">Application Type: </w:t>
      </w:r>
    </w:p>
    <w:p w14:paraId="6E92E03D" w14:textId="574DA16D" w:rsidR="00F25577" w:rsidRPr="008523AF" w:rsidRDefault="008E40C0" w:rsidP="008523AF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21440668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1610D0A6" w:rsidRPr="008523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1610D0A6" w:rsidRPr="008523AF">
        <w:rPr>
          <w:rFonts w:ascii="Times New Roman" w:hAnsi="Times New Roman"/>
          <w:sz w:val="28"/>
          <w:szCs w:val="28"/>
        </w:rPr>
        <w:t xml:space="preserve">- </w:t>
      </w:r>
      <w:r w:rsidR="1610D0A6" w:rsidRPr="008523AF">
        <w:rPr>
          <w:rFonts w:ascii="Times New Roman" w:hAnsi="Times New Roman"/>
        </w:rPr>
        <w:t xml:space="preserve">Initial </w:t>
      </w:r>
    </w:p>
    <w:p w14:paraId="13B17814" w14:textId="3C5E36FB" w:rsidR="00F25577" w:rsidRPr="00B24F89" w:rsidRDefault="008E40C0" w:rsidP="00F25577">
      <w:pPr>
        <w:numPr>
          <w:ilvl w:val="0"/>
          <w:numId w:val="29"/>
        </w:num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  <w:bCs/>
            <w:sz w:val="28"/>
            <w:szCs w:val="28"/>
          </w:rPr>
          <w:id w:val="-212723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A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25577" w:rsidRPr="00B24F89">
        <w:rPr>
          <w:rFonts w:ascii="Times New Roman" w:hAnsi="Times New Roman"/>
        </w:rPr>
        <w:t xml:space="preserve"> - Renewal</w:t>
      </w:r>
    </w:p>
    <w:p w14:paraId="44D8D694" w14:textId="7CCFAA49" w:rsidR="00D26AE5" w:rsidRDefault="00D26AE5" w:rsidP="009F778D">
      <w:pPr>
        <w:ind w:left="720"/>
        <w:rPr>
          <w:rFonts w:ascii="Times New Roman" w:hAnsi="Times New Roman"/>
          <w:b/>
          <w:sz w:val="18"/>
          <w:szCs w:val="18"/>
        </w:rPr>
      </w:pPr>
    </w:p>
    <w:p w14:paraId="45C4AD07" w14:textId="4534CE67" w:rsidR="000B246C" w:rsidRDefault="001D3065" w:rsidP="00FA6E8C">
      <w:pPr>
        <w:rPr>
          <w:rFonts w:ascii="Times New Roman" w:hAnsi="Times New Roman"/>
        </w:rPr>
      </w:pPr>
      <w:r w:rsidRPr="001D3065">
        <w:rPr>
          <w:rFonts w:ascii="Times New Roman" w:hAnsi="Times New Roman"/>
        </w:rPr>
        <w:t xml:space="preserve">Please complete this application for Licensure.  </w:t>
      </w:r>
      <w:r w:rsidRPr="001D3065">
        <w:rPr>
          <w:rFonts w:ascii="Times New Roman" w:hAnsi="Times New Roman"/>
          <w:b/>
          <w:i/>
        </w:rPr>
        <w:t>All attachments should be labeled and identified by the corresponding question.</w:t>
      </w:r>
      <w:r w:rsidRPr="001D3065">
        <w:rPr>
          <w:rFonts w:ascii="Times New Roman" w:hAnsi="Times New Roman"/>
          <w:i/>
        </w:rPr>
        <w:t xml:space="preserve"> </w:t>
      </w:r>
      <w:r w:rsidRPr="001D3065">
        <w:rPr>
          <w:rFonts w:ascii="Times New Roman" w:hAnsi="Times New Roman"/>
        </w:rPr>
        <w:t xml:space="preserve">A description of the survey process is included in the email sent to the </w:t>
      </w:r>
      <w:r w:rsidR="00FA6E8C" w:rsidRPr="00FA6E8C">
        <w:rPr>
          <w:rFonts w:ascii="Times New Roman" w:hAnsi="Times New Roman"/>
        </w:rPr>
        <w:t>provider</w:t>
      </w:r>
      <w:r w:rsidRPr="001D3065">
        <w:rPr>
          <w:rFonts w:ascii="Times New Roman" w:hAnsi="Times New Roman"/>
        </w:rPr>
        <w:t xml:space="preserve"> with the date of the survey and </w:t>
      </w:r>
      <w:r w:rsidR="00FA6E8C" w:rsidRPr="00FA6E8C">
        <w:rPr>
          <w:rFonts w:ascii="Times New Roman" w:hAnsi="Times New Roman"/>
        </w:rPr>
        <w:t xml:space="preserve">will </w:t>
      </w:r>
      <w:r w:rsidR="0075632D">
        <w:rPr>
          <w:rFonts w:ascii="Times New Roman" w:hAnsi="Times New Roman"/>
        </w:rPr>
        <w:t xml:space="preserve">also </w:t>
      </w:r>
      <w:r w:rsidR="00FA6E8C" w:rsidRPr="00FA6E8C">
        <w:rPr>
          <w:rFonts w:ascii="Times New Roman" w:hAnsi="Times New Roman"/>
        </w:rPr>
        <w:t xml:space="preserve">be </w:t>
      </w:r>
      <w:r w:rsidRPr="001D3065">
        <w:rPr>
          <w:rFonts w:ascii="Times New Roman" w:hAnsi="Times New Roman"/>
        </w:rPr>
        <w:t xml:space="preserve">available on our website. </w:t>
      </w:r>
    </w:p>
    <w:p w14:paraId="3DBF276B" w14:textId="69581786" w:rsidR="003162B0" w:rsidRDefault="003162B0" w:rsidP="00FA6E8C">
      <w:pPr>
        <w:rPr>
          <w:rFonts w:ascii="Times New Roman" w:hAnsi="Times New Roman"/>
        </w:rPr>
      </w:pPr>
    </w:p>
    <w:p w14:paraId="41B6B67C" w14:textId="46903CFF" w:rsidR="0041587F" w:rsidRDefault="00FF2AF3" w:rsidP="0041587F">
      <w:pPr>
        <w:rPr>
          <w:rFonts w:ascii="Times New Roman" w:hAnsi="Times New Roman"/>
          <w:bCs/>
        </w:rPr>
      </w:pPr>
      <w:r w:rsidRPr="00FF2AF3">
        <w:rPr>
          <w:rFonts w:ascii="Times New Roman" w:hAnsi="Times New Roman"/>
          <w:bCs/>
        </w:rPr>
        <w:t xml:space="preserve">Applications should be submitted </w:t>
      </w:r>
      <w:r w:rsidR="00F71512">
        <w:rPr>
          <w:rFonts w:ascii="Times New Roman" w:hAnsi="Times New Roman"/>
          <w:bCs/>
        </w:rPr>
        <w:t xml:space="preserve">to your identified DMH </w:t>
      </w:r>
      <w:r w:rsidR="0075632D">
        <w:rPr>
          <w:rFonts w:ascii="Times New Roman" w:hAnsi="Times New Roman"/>
          <w:bCs/>
        </w:rPr>
        <w:t>C</w:t>
      </w:r>
      <w:r w:rsidR="0005661D">
        <w:rPr>
          <w:rFonts w:ascii="Times New Roman" w:hAnsi="Times New Roman"/>
          <w:bCs/>
        </w:rPr>
        <w:t>ontact</w:t>
      </w:r>
      <w:r w:rsidR="00704CE5">
        <w:rPr>
          <w:rFonts w:ascii="Times New Roman" w:hAnsi="Times New Roman"/>
          <w:bCs/>
        </w:rPr>
        <w:t>/</w:t>
      </w:r>
      <w:r w:rsidR="00416E9A">
        <w:rPr>
          <w:rFonts w:ascii="Times New Roman" w:hAnsi="Times New Roman"/>
          <w:bCs/>
        </w:rPr>
        <w:t>Licensing Coordinator</w:t>
      </w:r>
      <w:r w:rsidR="0005661D">
        <w:rPr>
          <w:rFonts w:ascii="Times New Roman" w:hAnsi="Times New Roman"/>
          <w:bCs/>
        </w:rPr>
        <w:t>.</w:t>
      </w:r>
      <w:r w:rsidRPr="00FF2AF3">
        <w:rPr>
          <w:rFonts w:ascii="Times New Roman" w:hAnsi="Times New Roman"/>
          <w:bCs/>
        </w:rPr>
        <w:t xml:space="preserve"> </w:t>
      </w:r>
    </w:p>
    <w:p w14:paraId="6772EA1E" w14:textId="77777777" w:rsidR="0041587F" w:rsidRDefault="0041587F" w:rsidP="0041587F">
      <w:pPr>
        <w:rPr>
          <w:rFonts w:ascii="Times New Roman" w:hAnsi="Times New Roman"/>
          <w:bCs/>
        </w:rPr>
      </w:pPr>
    </w:p>
    <w:p w14:paraId="4F146898" w14:textId="204753C9" w:rsidR="00F25577" w:rsidRPr="0041587F" w:rsidRDefault="0041587F" w:rsidP="0041587F">
      <w:pPr>
        <w:rPr>
          <w:rFonts w:ascii="Times New Roman" w:hAnsi="Times New Roman"/>
          <w:bCs/>
        </w:rPr>
      </w:pPr>
      <w:r w:rsidRPr="0041587F">
        <w:rPr>
          <w:rFonts w:ascii="Times New Roman" w:hAnsi="Times New Roman"/>
          <w:b/>
          <w:u w:val="single"/>
        </w:rPr>
        <w:t xml:space="preserve">I. </w:t>
      </w:r>
      <w:r w:rsidR="00F56F4B" w:rsidRPr="0041587F">
        <w:rPr>
          <w:rFonts w:ascii="Times New Roman" w:hAnsi="Times New Roman"/>
          <w:b/>
          <w:u w:val="single"/>
        </w:rPr>
        <w:t xml:space="preserve">Applicant Information </w:t>
      </w:r>
      <w:r w:rsidR="00F56F4B" w:rsidRPr="0041587F">
        <w:rPr>
          <w:rFonts w:ascii="Times New Roman" w:hAnsi="Times New Roman"/>
          <w:b/>
        </w:rPr>
        <w:tab/>
      </w:r>
    </w:p>
    <w:p w14:paraId="44D8D696" w14:textId="77777777" w:rsidR="00F56F4B" w:rsidRPr="0041587F" w:rsidRDefault="00F56F4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A5EA4FA" w14:textId="1931D491" w:rsidR="006C4783" w:rsidRPr="009C2710" w:rsidRDefault="00914DC6" w:rsidP="009C2710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9C2710">
        <w:rPr>
          <w:rFonts w:ascii="Times New Roman" w:hAnsi="Times New Roman"/>
        </w:rPr>
        <w:t>Primary Provider</w:t>
      </w:r>
      <w:r w:rsidR="009A465B" w:rsidRPr="009C2710">
        <w:rPr>
          <w:rFonts w:ascii="Times New Roman" w:hAnsi="Times New Roman"/>
        </w:rPr>
        <w:t xml:space="preserve"> Entity</w:t>
      </w:r>
      <w:r w:rsidR="006C4783" w:rsidRPr="009C2710">
        <w:rPr>
          <w:rFonts w:ascii="Times New Roman" w:hAnsi="Times New Roman"/>
        </w:rPr>
        <w:t xml:space="preserve"> Name: </w:t>
      </w:r>
      <w:r w:rsidR="006C4783" w:rsidRPr="009C2710"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C4783" w:rsidRPr="009C2710">
        <w:rPr>
          <w:rFonts w:ascii="Times New Roman" w:hAnsi="Times New Roman"/>
          <w:b/>
          <w:u w:val="single"/>
        </w:rPr>
        <w:instrText xml:space="preserve"> FORMTEXT </w:instrText>
      </w:r>
      <w:r w:rsidR="006C4783" w:rsidRPr="009C2710">
        <w:rPr>
          <w:rFonts w:ascii="Times New Roman" w:hAnsi="Times New Roman"/>
          <w:b/>
          <w:u w:val="single"/>
        </w:rPr>
      </w:r>
      <w:r w:rsidR="006C4783" w:rsidRPr="009C2710">
        <w:rPr>
          <w:rFonts w:ascii="Times New Roman" w:hAnsi="Times New Roman"/>
          <w:b/>
          <w:u w:val="single"/>
        </w:rPr>
        <w:fldChar w:fldCharType="separate"/>
      </w:r>
      <w:r w:rsidR="006C4783" w:rsidRPr="0041587F">
        <w:rPr>
          <w:b/>
          <w:noProof/>
          <w:u w:val="single"/>
        </w:rPr>
        <w:t> </w:t>
      </w:r>
      <w:r w:rsidR="006C4783" w:rsidRPr="0041587F">
        <w:rPr>
          <w:b/>
          <w:noProof/>
          <w:u w:val="single"/>
        </w:rPr>
        <w:t> </w:t>
      </w:r>
      <w:r w:rsidR="006C4783" w:rsidRPr="0041587F">
        <w:rPr>
          <w:b/>
          <w:noProof/>
          <w:u w:val="single"/>
        </w:rPr>
        <w:t> </w:t>
      </w:r>
      <w:r w:rsidR="006C4783" w:rsidRPr="0041587F">
        <w:rPr>
          <w:b/>
          <w:noProof/>
          <w:u w:val="single"/>
        </w:rPr>
        <w:t> </w:t>
      </w:r>
      <w:r w:rsidR="006C4783" w:rsidRPr="0041587F">
        <w:rPr>
          <w:b/>
          <w:noProof/>
          <w:u w:val="single"/>
        </w:rPr>
        <w:t> </w:t>
      </w:r>
      <w:r w:rsidR="006C4783" w:rsidRPr="009C2710">
        <w:rPr>
          <w:rFonts w:ascii="Times New Roman" w:hAnsi="Times New Roman"/>
          <w:b/>
          <w:u w:val="single"/>
        </w:rPr>
        <w:fldChar w:fldCharType="end"/>
      </w:r>
      <w:r w:rsidR="00F56F4B" w:rsidRPr="009C2710">
        <w:rPr>
          <w:rFonts w:ascii="Times New Roman" w:hAnsi="Times New Roman"/>
        </w:rPr>
        <w:tab/>
      </w:r>
    </w:p>
    <w:p w14:paraId="5ED910CE" w14:textId="77777777" w:rsidR="006C4783" w:rsidRPr="0041587F" w:rsidRDefault="006C4783" w:rsidP="007B3865">
      <w:pPr>
        <w:rPr>
          <w:rFonts w:ascii="Times New Roman" w:hAnsi="Times New Roman"/>
        </w:rPr>
      </w:pPr>
    </w:p>
    <w:p w14:paraId="54229FCE" w14:textId="3AF558B2" w:rsidR="0082275E" w:rsidRDefault="009A465B" w:rsidP="009A465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Primary Provider </w:t>
      </w:r>
      <w:r w:rsidR="006C4783" w:rsidRPr="0041587F">
        <w:rPr>
          <w:rFonts w:ascii="Times New Roman" w:hAnsi="Times New Roman"/>
        </w:rPr>
        <w:t>Entity Address</w:t>
      </w:r>
      <w:r w:rsidR="00507E4E">
        <w:rPr>
          <w:rFonts w:ascii="Times New Roman" w:hAnsi="Times New Roman"/>
        </w:rPr>
        <w:t xml:space="preserve"> (</w:t>
      </w:r>
      <w:r w:rsidR="004A2AD7">
        <w:rPr>
          <w:rFonts w:ascii="Times New Roman" w:hAnsi="Times New Roman"/>
        </w:rPr>
        <w:t>s</w:t>
      </w:r>
      <w:r w:rsidR="00507E4E">
        <w:rPr>
          <w:rFonts w:ascii="Times New Roman" w:hAnsi="Times New Roman"/>
        </w:rPr>
        <w:t>treet/</w:t>
      </w:r>
      <w:r w:rsidR="004A2AD7">
        <w:rPr>
          <w:rFonts w:ascii="Times New Roman" w:hAnsi="Times New Roman"/>
        </w:rPr>
        <w:t>c</w:t>
      </w:r>
      <w:r w:rsidR="00507E4E">
        <w:rPr>
          <w:rFonts w:ascii="Times New Roman" w:hAnsi="Times New Roman"/>
        </w:rPr>
        <w:t xml:space="preserve">ity or </w:t>
      </w:r>
      <w:r w:rsidR="004A2AD7">
        <w:rPr>
          <w:rFonts w:ascii="Times New Roman" w:hAnsi="Times New Roman"/>
        </w:rPr>
        <w:t>t</w:t>
      </w:r>
      <w:r w:rsidR="00507E4E">
        <w:rPr>
          <w:rFonts w:ascii="Times New Roman" w:hAnsi="Times New Roman"/>
        </w:rPr>
        <w:t>own/</w:t>
      </w:r>
      <w:r w:rsidR="004A2AD7">
        <w:rPr>
          <w:rFonts w:ascii="Times New Roman" w:hAnsi="Times New Roman"/>
        </w:rPr>
        <w:t>z</w:t>
      </w:r>
      <w:r w:rsidR="00507E4E">
        <w:rPr>
          <w:rFonts w:ascii="Times New Roman" w:hAnsi="Times New Roman"/>
        </w:rPr>
        <w:t>ip</w:t>
      </w:r>
      <w:r w:rsidR="004A2AD7">
        <w:rPr>
          <w:rFonts w:ascii="Times New Roman" w:hAnsi="Times New Roman"/>
        </w:rPr>
        <w:t xml:space="preserve"> </w:t>
      </w:r>
      <w:r w:rsidR="00507E4E">
        <w:rPr>
          <w:rFonts w:ascii="Times New Roman" w:hAnsi="Times New Roman"/>
        </w:rPr>
        <w:t>code</w:t>
      </w:r>
      <w:r w:rsidR="0082275E">
        <w:rPr>
          <w:rFonts w:ascii="Times New Roman" w:hAnsi="Times New Roman"/>
        </w:rPr>
        <w:t>)</w:t>
      </w:r>
      <w:r w:rsidR="006C4783" w:rsidRPr="0041587F">
        <w:rPr>
          <w:rFonts w:ascii="Times New Roman" w:hAnsi="Times New Roman"/>
        </w:rPr>
        <w:t xml:space="preserve">: </w:t>
      </w:r>
      <w:bookmarkStart w:id="3" w:name="_Hlk116984588"/>
      <w:r w:rsidR="006C4783" w:rsidRPr="0041587F"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C4783" w:rsidRPr="0041587F">
        <w:rPr>
          <w:rFonts w:ascii="Times New Roman" w:hAnsi="Times New Roman"/>
          <w:b/>
          <w:u w:val="single"/>
        </w:rPr>
        <w:instrText xml:space="preserve"> FORMTEXT </w:instrText>
      </w:r>
      <w:r w:rsidR="006C4783" w:rsidRPr="0041587F">
        <w:rPr>
          <w:rFonts w:ascii="Times New Roman" w:hAnsi="Times New Roman"/>
          <w:b/>
          <w:u w:val="single"/>
        </w:rPr>
      </w:r>
      <w:r w:rsidR="006C4783" w:rsidRPr="0041587F">
        <w:rPr>
          <w:rFonts w:ascii="Times New Roman" w:hAnsi="Times New Roman"/>
          <w:b/>
          <w:u w:val="single"/>
        </w:rPr>
        <w:fldChar w:fldCharType="separate"/>
      </w:r>
      <w:r w:rsidR="006C4783" w:rsidRPr="0041587F">
        <w:rPr>
          <w:rFonts w:ascii="Times New Roman" w:hAnsi="Times New Roman"/>
          <w:b/>
          <w:noProof/>
          <w:u w:val="single"/>
        </w:rPr>
        <w:t> </w:t>
      </w:r>
      <w:r w:rsidR="006C4783" w:rsidRPr="0041587F">
        <w:rPr>
          <w:rFonts w:ascii="Times New Roman" w:hAnsi="Times New Roman"/>
          <w:b/>
          <w:noProof/>
          <w:u w:val="single"/>
        </w:rPr>
        <w:t> </w:t>
      </w:r>
      <w:r w:rsidR="006C4783" w:rsidRPr="0041587F">
        <w:rPr>
          <w:rFonts w:ascii="Times New Roman" w:hAnsi="Times New Roman"/>
          <w:b/>
          <w:noProof/>
          <w:u w:val="single"/>
        </w:rPr>
        <w:t> </w:t>
      </w:r>
      <w:r w:rsidR="006C4783" w:rsidRPr="0041587F">
        <w:rPr>
          <w:rFonts w:ascii="Times New Roman" w:hAnsi="Times New Roman"/>
          <w:b/>
          <w:noProof/>
          <w:u w:val="single"/>
        </w:rPr>
        <w:t> </w:t>
      </w:r>
      <w:r w:rsidR="006C4783" w:rsidRPr="0041587F">
        <w:rPr>
          <w:rFonts w:ascii="Times New Roman" w:hAnsi="Times New Roman"/>
          <w:b/>
          <w:noProof/>
          <w:u w:val="single"/>
        </w:rPr>
        <w:t> </w:t>
      </w:r>
      <w:r w:rsidR="006C4783" w:rsidRPr="0041587F">
        <w:rPr>
          <w:rFonts w:ascii="Times New Roman" w:hAnsi="Times New Roman"/>
          <w:b/>
          <w:u w:val="single"/>
        </w:rPr>
        <w:fldChar w:fldCharType="end"/>
      </w:r>
      <w:bookmarkEnd w:id="4"/>
      <w:r w:rsidR="006C4783" w:rsidRPr="0041587F">
        <w:rPr>
          <w:rFonts w:ascii="Times New Roman" w:hAnsi="Times New Roman"/>
        </w:rPr>
        <w:tab/>
      </w:r>
    </w:p>
    <w:p w14:paraId="1168B818" w14:textId="00FF3E86" w:rsidR="0082275E" w:rsidRDefault="0082275E" w:rsidP="0082275E">
      <w:pPr>
        <w:rPr>
          <w:rFonts w:ascii="Times New Roman" w:hAnsi="Times New Roman"/>
        </w:rPr>
      </w:pPr>
    </w:p>
    <w:bookmarkEnd w:id="3"/>
    <w:p w14:paraId="2D421F93" w14:textId="4E4D1105" w:rsidR="00541D15" w:rsidRPr="0082275E" w:rsidRDefault="00541D15" w:rsidP="0082275E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82275E">
        <w:rPr>
          <w:rFonts w:ascii="Times New Roman" w:hAnsi="Times New Roman"/>
        </w:rPr>
        <w:t>Chief Executive Officer</w:t>
      </w:r>
      <w:r w:rsidR="009A465B" w:rsidRPr="0082275E">
        <w:rPr>
          <w:rFonts w:ascii="Times New Roman" w:hAnsi="Times New Roman"/>
        </w:rPr>
        <w:t>/President</w:t>
      </w:r>
      <w:r w:rsidRPr="0082275E">
        <w:rPr>
          <w:rFonts w:ascii="Times New Roman" w:hAnsi="Times New Roman"/>
        </w:rPr>
        <w:t xml:space="preserve"> Name:</w:t>
      </w:r>
      <w:r w:rsidRPr="0082275E">
        <w:rPr>
          <w:rFonts w:ascii="Times New Roman" w:hAnsi="Times New Roman"/>
        </w:rPr>
        <w:tab/>
      </w:r>
      <w:r w:rsidRPr="0082275E"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2275E">
        <w:rPr>
          <w:rFonts w:ascii="Times New Roman" w:hAnsi="Times New Roman"/>
          <w:b/>
          <w:u w:val="single"/>
        </w:rPr>
        <w:instrText xml:space="preserve"> FORMTEXT </w:instrText>
      </w:r>
      <w:r w:rsidRPr="0082275E">
        <w:rPr>
          <w:rFonts w:ascii="Times New Roman" w:hAnsi="Times New Roman"/>
          <w:b/>
          <w:u w:val="single"/>
        </w:rPr>
      </w:r>
      <w:r w:rsidRPr="0082275E">
        <w:rPr>
          <w:rFonts w:ascii="Times New Roman" w:hAnsi="Times New Roman"/>
          <w:b/>
          <w:u w:val="single"/>
        </w:rPr>
        <w:fldChar w:fldCharType="separate"/>
      </w:r>
      <w:r w:rsidRPr="0041587F">
        <w:rPr>
          <w:b/>
          <w:noProof/>
          <w:u w:val="single"/>
        </w:rPr>
        <w:t> </w:t>
      </w:r>
      <w:r w:rsidRPr="0041587F">
        <w:rPr>
          <w:b/>
          <w:noProof/>
          <w:u w:val="single"/>
        </w:rPr>
        <w:t> </w:t>
      </w:r>
      <w:r w:rsidRPr="0041587F">
        <w:rPr>
          <w:b/>
          <w:noProof/>
          <w:u w:val="single"/>
        </w:rPr>
        <w:t> </w:t>
      </w:r>
      <w:r w:rsidRPr="0041587F">
        <w:rPr>
          <w:b/>
          <w:noProof/>
          <w:u w:val="single"/>
        </w:rPr>
        <w:t> </w:t>
      </w:r>
      <w:r w:rsidRPr="0041587F">
        <w:rPr>
          <w:b/>
          <w:noProof/>
          <w:u w:val="single"/>
        </w:rPr>
        <w:t> </w:t>
      </w:r>
      <w:r w:rsidRPr="0082275E">
        <w:rPr>
          <w:rFonts w:ascii="Times New Roman" w:hAnsi="Times New Roman"/>
          <w:b/>
          <w:u w:val="single"/>
        </w:rPr>
        <w:fldChar w:fldCharType="end"/>
      </w:r>
      <w:bookmarkEnd w:id="5"/>
      <w:r w:rsidRPr="0082275E">
        <w:rPr>
          <w:rFonts w:ascii="Times New Roman" w:hAnsi="Times New Roman"/>
        </w:rPr>
        <w:tab/>
      </w:r>
      <w:r w:rsidRPr="0082275E">
        <w:rPr>
          <w:rFonts w:ascii="Times New Roman" w:hAnsi="Times New Roman"/>
        </w:rPr>
        <w:tab/>
        <w:t xml:space="preserve">Title:  </w:t>
      </w:r>
      <w:r w:rsidRPr="0082275E">
        <w:rPr>
          <w:rFonts w:ascii="Times New Roman" w:hAnsi="Times New Roman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2275E">
        <w:rPr>
          <w:rFonts w:ascii="Times New Roman" w:hAnsi="Times New Roman"/>
          <w:b/>
          <w:u w:val="single"/>
        </w:rPr>
        <w:instrText xml:space="preserve"> FORMTEXT </w:instrText>
      </w:r>
      <w:r w:rsidRPr="0082275E">
        <w:rPr>
          <w:rFonts w:ascii="Times New Roman" w:hAnsi="Times New Roman"/>
          <w:b/>
          <w:u w:val="single"/>
        </w:rPr>
      </w:r>
      <w:r w:rsidRPr="0082275E">
        <w:rPr>
          <w:rFonts w:ascii="Times New Roman" w:hAnsi="Times New Roman"/>
          <w:b/>
          <w:u w:val="single"/>
        </w:rPr>
        <w:fldChar w:fldCharType="separate"/>
      </w:r>
      <w:r w:rsidRPr="0041587F">
        <w:rPr>
          <w:b/>
          <w:noProof/>
          <w:u w:val="single"/>
        </w:rPr>
        <w:t> </w:t>
      </w:r>
      <w:r w:rsidRPr="0041587F">
        <w:rPr>
          <w:b/>
          <w:noProof/>
          <w:u w:val="single"/>
        </w:rPr>
        <w:t> </w:t>
      </w:r>
      <w:r w:rsidRPr="0041587F">
        <w:rPr>
          <w:b/>
          <w:noProof/>
          <w:u w:val="single"/>
        </w:rPr>
        <w:t> </w:t>
      </w:r>
      <w:r w:rsidRPr="0041587F">
        <w:rPr>
          <w:b/>
          <w:noProof/>
          <w:u w:val="single"/>
        </w:rPr>
        <w:t> </w:t>
      </w:r>
      <w:r w:rsidRPr="0041587F">
        <w:rPr>
          <w:b/>
          <w:noProof/>
          <w:u w:val="single"/>
        </w:rPr>
        <w:t> </w:t>
      </w:r>
      <w:r w:rsidRPr="0082275E">
        <w:rPr>
          <w:rFonts w:ascii="Times New Roman" w:hAnsi="Times New Roman"/>
          <w:b/>
          <w:u w:val="single"/>
        </w:rPr>
        <w:fldChar w:fldCharType="end"/>
      </w:r>
      <w:bookmarkEnd w:id="6"/>
    </w:p>
    <w:p w14:paraId="5CC21674" w14:textId="77777777" w:rsidR="00541D15" w:rsidRPr="0041587F" w:rsidRDefault="00541D15" w:rsidP="00541D15">
      <w:pPr>
        <w:ind w:firstLine="720"/>
        <w:rPr>
          <w:rFonts w:ascii="Times New Roman" w:hAnsi="Times New Roman"/>
          <w:sz w:val="16"/>
          <w:szCs w:val="16"/>
        </w:rPr>
      </w:pPr>
    </w:p>
    <w:p w14:paraId="1CE447FE" w14:textId="71586925" w:rsidR="00541D15" w:rsidRPr="0041587F" w:rsidRDefault="00541D15" w:rsidP="00541D15">
      <w:pPr>
        <w:rPr>
          <w:rFonts w:ascii="Times New Roman" w:hAnsi="Times New Roman"/>
          <w:b/>
          <w:u w:val="single"/>
        </w:rPr>
      </w:pPr>
      <w:r w:rsidRPr="0041587F">
        <w:rPr>
          <w:rFonts w:ascii="Times New Roman" w:hAnsi="Times New Roman"/>
        </w:rPr>
        <w:t xml:space="preserve">    </w:t>
      </w:r>
      <w:r w:rsidR="0041587F" w:rsidRPr="0041587F">
        <w:rPr>
          <w:rFonts w:ascii="Times New Roman" w:hAnsi="Times New Roman"/>
        </w:rPr>
        <w:tab/>
      </w:r>
      <w:r w:rsidRPr="0041587F">
        <w:rPr>
          <w:rFonts w:ascii="Times New Roman" w:hAnsi="Times New Roman"/>
        </w:rPr>
        <w:t>Office Telephone:</w:t>
      </w:r>
      <w:r w:rsidRPr="0041587F">
        <w:rPr>
          <w:rFonts w:ascii="Times New Roman" w:hAnsi="Times New Roman"/>
        </w:rPr>
        <w:tab/>
      </w:r>
      <w:r w:rsidRPr="0041587F">
        <w:rPr>
          <w:rFonts w:ascii="Times New Roman" w:hAnsi="Times New Roman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41587F">
        <w:rPr>
          <w:rFonts w:ascii="Times New Roman" w:hAnsi="Times New Roman"/>
          <w:b/>
          <w:u w:val="single"/>
        </w:rPr>
        <w:instrText xml:space="preserve"> FORMTEXT </w:instrText>
      </w:r>
      <w:r w:rsidRPr="0041587F">
        <w:rPr>
          <w:rFonts w:ascii="Times New Roman" w:hAnsi="Times New Roman"/>
          <w:b/>
          <w:u w:val="single"/>
        </w:rPr>
      </w:r>
      <w:r w:rsidRPr="0041587F">
        <w:rPr>
          <w:rFonts w:ascii="Times New Roman" w:hAnsi="Times New Roman"/>
          <w:b/>
          <w:u w:val="single"/>
        </w:rPr>
        <w:fldChar w:fldCharType="separate"/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u w:val="single"/>
        </w:rPr>
        <w:fldChar w:fldCharType="end"/>
      </w:r>
      <w:bookmarkEnd w:id="7"/>
      <w:r w:rsidRPr="0041587F">
        <w:rPr>
          <w:rFonts w:ascii="Times New Roman" w:hAnsi="Times New Roman"/>
          <w:b/>
        </w:rPr>
        <w:tab/>
      </w:r>
      <w:r w:rsidR="0041587F" w:rsidRPr="0041587F">
        <w:rPr>
          <w:rFonts w:ascii="Times New Roman" w:hAnsi="Times New Roman"/>
          <w:b/>
        </w:rPr>
        <w:t xml:space="preserve"> </w:t>
      </w:r>
      <w:r w:rsidRPr="0041587F">
        <w:rPr>
          <w:rFonts w:ascii="Times New Roman" w:hAnsi="Times New Roman"/>
        </w:rPr>
        <w:t>Fax:</w:t>
      </w:r>
      <w:r w:rsidRPr="0041587F">
        <w:rPr>
          <w:rFonts w:ascii="Times New Roman" w:hAnsi="Times New Roman"/>
        </w:rPr>
        <w:tab/>
      </w:r>
      <w:r w:rsidRPr="0041587F">
        <w:rPr>
          <w:rFonts w:ascii="Times New Roman" w:hAnsi="Times New Roman"/>
          <w:b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8" w:name="Text403"/>
      <w:r w:rsidRPr="0041587F">
        <w:rPr>
          <w:rFonts w:ascii="Times New Roman" w:hAnsi="Times New Roman"/>
          <w:b/>
          <w:u w:val="single"/>
        </w:rPr>
        <w:instrText xml:space="preserve"> FORMTEXT </w:instrText>
      </w:r>
      <w:r w:rsidRPr="0041587F">
        <w:rPr>
          <w:rFonts w:ascii="Times New Roman" w:hAnsi="Times New Roman"/>
          <w:b/>
          <w:u w:val="single"/>
        </w:rPr>
      </w:r>
      <w:r w:rsidRPr="0041587F">
        <w:rPr>
          <w:rFonts w:ascii="Times New Roman" w:hAnsi="Times New Roman"/>
          <w:b/>
          <w:u w:val="single"/>
        </w:rPr>
        <w:fldChar w:fldCharType="separate"/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noProof/>
          <w:u w:val="single"/>
        </w:rPr>
        <w:t> </w:t>
      </w:r>
      <w:r w:rsidRPr="0041587F">
        <w:rPr>
          <w:rFonts w:ascii="Times New Roman" w:hAnsi="Times New Roman"/>
          <w:b/>
          <w:u w:val="single"/>
        </w:rPr>
        <w:fldChar w:fldCharType="end"/>
      </w:r>
      <w:bookmarkEnd w:id="8"/>
    </w:p>
    <w:p w14:paraId="7CAAABAB" w14:textId="0468F048" w:rsidR="00541D15" w:rsidRPr="0041587F" w:rsidRDefault="00541D15" w:rsidP="00541D15">
      <w:pPr>
        <w:rPr>
          <w:rFonts w:ascii="Times New Roman" w:hAnsi="Times New Roman"/>
          <w:sz w:val="20"/>
        </w:rPr>
      </w:pPr>
      <w:r w:rsidRPr="0041587F">
        <w:rPr>
          <w:rFonts w:ascii="Times New Roman" w:hAnsi="Times New Roman"/>
        </w:rPr>
        <w:tab/>
      </w:r>
      <w:r w:rsidRPr="0041587F">
        <w:rPr>
          <w:rFonts w:ascii="Times New Roman" w:hAnsi="Times New Roman"/>
        </w:rPr>
        <w:tab/>
      </w:r>
      <w:r w:rsidRPr="0041587F">
        <w:rPr>
          <w:rFonts w:ascii="Times New Roman" w:hAnsi="Times New Roman"/>
        </w:rPr>
        <w:tab/>
      </w:r>
      <w:r w:rsidR="0041587F" w:rsidRPr="0041587F">
        <w:rPr>
          <w:rFonts w:ascii="Times New Roman" w:hAnsi="Times New Roman"/>
        </w:rPr>
        <w:t xml:space="preserve">           </w:t>
      </w:r>
      <w:r w:rsidRPr="0041587F">
        <w:rPr>
          <w:rFonts w:ascii="Times New Roman" w:hAnsi="Times New Roman"/>
          <w:sz w:val="20"/>
        </w:rPr>
        <w:tab/>
      </w:r>
      <w:r w:rsidRPr="0041587F">
        <w:rPr>
          <w:rFonts w:ascii="Times New Roman" w:hAnsi="Times New Roman"/>
          <w:sz w:val="20"/>
        </w:rPr>
        <w:tab/>
      </w:r>
    </w:p>
    <w:p w14:paraId="3A88BB81" w14:textId="77777777" w:rsidR="00541D15" w:rsidRPr="0041587F" w:rsidRDefault="00541D15" w:rsidP="00541D15">
      <w:pPr>
        <w:ind w:firstLine="720"/>
        <w:rPr>
          <w:rFonts w:ascii="Times New Roman" w:hAnsi="Times New Roman"/>
          <w:sz w:val="16"/>
          <w:szCs w:val="16"/>
        </w:rPr>
      </w:pPr>
    </w:p>
    <w:p w14:paraId="2A8E0B6C" w14:textId="20549398" w:rsidR="00541D15" w:rsidRPr="0041587F" w:rsidRDefault="00541D15" w:rsidP="0041587F">
      <w:pPr>
        <w:ind w:left="720"/>
        <w:rPr>
          <w:rFonts w:ascii="Times New Roman" w:hAnsi="Times New Roman"/>
          <w:b/>
          <w:u w:val="single"/>
        </w:rPr>
      </w:pPr>
      <w:r w:rsidRPr="0041587F">
        <w:rPr>
          <w:rFonts w:ascii="Times New Roman" w:hAnsi="Times New Roman"/>
        </w:rPr>
        <w:t>Email Address:</w:t>
      </w:r>
      <w:r w:rsidR="00942A0C" w:rsidRPr="00942A0C">
        <w:rPr>
          <w:rFonts w:ascii="Times New Roman" w:hAnsi="Times New Roman"/>
          <w:b/>
          <w:u w:val="single"/>
        </w:rPr>
        <w:t xml:space="preserve"> </w:t>
      </w:r>
      <w:r w:rsidR="00942A0C"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42A0C">
        <w:rPr>
          <w:rFonts w:ascii="Times New Roman" w:hAnsi="Times New Roman"/>
          <w:b/>
          <w:u w:val="single"/>
        </w:rPr>
        <w:instrText xml:space="preserve"> FORMTEXT </w:instrText>
      </w:r>
      <w:r w:rsidR="00942A0C">
        <w:rPr>
          <w:rFonts w:ascii="Times New Roman" w:hAnsi="Times New Roman"/>
          <w:b/>
          <w:u w:val="single"/>
        </w:rPr>
      </w:r>
      <w:r w:rsidR="00942A0C">
        <w:rPr>
          <w:rFonts w:ascii="Times New Roman" w:hAnsi="Times New Roman"/>
          <w:b/>
          <w:u w:val="single"/>
        </w:rPr>
        <w:fldChar w:fldCharType="separate"/>
      </w:r>
      <w:r w:rsidR="00942A0C">
        <w:rPr>
          <w:rFonts w:ascii="Times New Roman" w:hAnsi="Times New Roman"/>
          <w:b/>
          <w:noProof/>
          <w:u w:val="single"/>
        </w:rPr>
        <w:t> </w:t>
      </w:r>
      <w:r w:rsidR="00942A0C">
        <w:rPr>
          <w:rFonts w:ascii="Times New Roman" w:hAnsi="Times New Roman"/>
          <w:b/>
          <w:noProof/>
          <w:u w:val="single"/>
        </w:rPr>
        <w:t> </w:t>
      </w:r>
      <w:r w:rsidR="00942A0C">
        <w:rPr>
          <w:rFonts w:ascii="Times New Roman" w:hAnsi="Times New Roman"/>
          <w:b/>
          <w:noProof/>
          <w:u w:val="single"/>
        </w:rPr>
        <w:t> </w:t>
      </w:r>
      <w:r w:rsidR="00942A0C">
        <w:rPr>
          <w:rFonts w:ascii="Times New Roman" w:hAnsi="Times New Roman"/>
          <w:b/>
          <w:noProof/>
          <w:u w:val="single"/>
        </w:rPr>
        <w:t> </w:t>
      </w:r>
      <w:r w:rsidR="00942A0C">
        <w:rPr>
          <w:rFonts w:ascii="Times New Roman" w:hAnsi="Times New Roman"/>
          <w:b/>
          <w:noProof/>
          <w:u w:val="single"/>
        </w:rPr>
        <w:t> </w:t>
      </w:r>
      <w:r w:rsidR="00942A0C">
        <w:rPr>
          <w:rFonts w:ascii="Times New Roman" w:hAnsi="Times New Roman"/>
          <w:b/>
          <w:u w:val="single"/>
        </w:rPr>
        <w:fldChar w:fldCharType="end"/>
      </w:r>
    </w:p>
    <w:p w14:paraId="31696D5A" w14:textId="3494D3F6" w:rsidR="009B5FDD" w:rsidRDefault="009B5FDD" w:rsidP="00541D15">
      <w:pPr>
        <w:rPr>
          <w:rFonts w:ascii="Times New Roman" w:hAnsi="Times New Roman"/>
          <w:b/>
          <w:u w:val="single"/>
        </w:rPr>
      </w:pPr>
    </w:p>
    <w:p w14:paraId="1E2480A7" w14:textId="4C903A65" w:rsidR="003F0ECD" w:rsidRPr="009C2710" w:rsidRDefault="008775F4" w:rsidP="009C2710">
      <w:pPr>
        <w:pStyle w:val="ListParagraph"/>
        <w:numPr>
          <w:ilvl w:val="0"/>
          <w:numId w:val="49"/>
        </w:numPr>
        <w:rPr>
          <w:rFonts w:ascii="Times New Roman" w:hAnsi="Times New Roman"/>
          <w:bCs/>
        </w:rPr>
      </w:pPr>
      <w:r w:rsidRPr="009C2710">
        <w:rPr>
          <w:rFonts w:ascii="Times New Roman" w:hAnsi="Times New Roman"/>
          <w:bCs/>
        </w:rPr>
        <w:t xml:space="preserve">If subcontract, please </w:t>
      </w:r>
      <w:r w:rsidR="003F0ECD" w:rsidRPr="009C2710">
        <w:rPr>
          <w:rFonts w:ascii="Times New Roman" w:hAnsi="Times New Roman"/>
          <w:bCs/>
        </w:rPr>
        <w:t>complete:</w:t>
      </w:r>
    </w:p>
    <w:p w14:paraId="74AE8AFC" w14:textId="541D1233" w:rsidR="00497591" w:rsidRPr="00497591" w:rsidRDefault="00BA78BE" w:rsidP="003F0ECD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Community </w:t>
      </w:r>
      <w:r w:rsidR="00B03794">
        <w:rPr>
          <w:rFonts w:ascii="Times New Roman" w:hAnsi="Times New Roman"/>
          <w:bCs/>
        </w:rPr>
        <w:t>Behavioral Health Center</w:t>
      </w:r>
      <w:r w:rsidR="009B5FDD" w:rsidRPr="0041587F">
        <w:rPr>
          <w:rFonts w:ascii="Times New Roman" w:hAnsi="Times New Roman"/>
          <w:bCs/>
        </w:rPr>
        <w:t xml:space="preserve"> </w:t>
      </w:r>
      <w:r w:rsidR="006B3A54">
        <w:rPr>
          <w:rFonts w:ascii="Times New Roman" w:hAnsi="Times New Roman"/>
          <w:bCs/>
        </w:rPr>
        <w:t xml:space="preserve">(CBHC) </w:t>
      </w:r>
      <w:r w:rsidR="00497591">
        <w:rPr>
          <w:rFonts w:ascii="Times New Roman" w:hAnsi="Times New Roman"/>
          <w:bCs/>
        </w:rPr>
        <w:t>Agency</w:t>
      </w:r>
      <w:r w:rsidR="009B5FDD" w:rsidRPr="0041587F">
        <w:rPr>
          <w:rFonts w:ascii="Times New Roman" w:hAnsi="Times New Roman"/>
          <w:bCs/>
        </w:rPr>
        <w:t xml:space="preserve">: </w:t>
      </w:r>
      <w:r w:rsidR="00497591"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7591">
        <w:rPr>
          <w:rFonts w:ascii="Times New Roman" w:hAnsi="Times New Roman"/>
          <w:b/>
          <w:u w:val="single"/>
        </w:rPr>
        <w:instrText xml:space="preserve"> FORMTEXT </w:instrText>
      </w:r>
      <w:r w:rsidR="00497591">
        <w:rPr>
          <w:rFonts w:ascii="Times New Roman" w:hAnsi="Times New Roman"/>
          <w:b/>
          <w:u w:val="single"/>
        </w:rPr>
      </w:r>
      <w:r w:rsidR="00497591">
        <w:rPr>
          <w:rFonts w:ascii="Times New Roman" w:hAnsi="Times New Roman"/>
          <w:b/>
          <w:u w:val="single"/>
        </w:rPr>
        <w:fldChar w:fldCharType="separate"/>
      </w:r>
      <w:r w:rsidR="00497591">
        <w:rPr>
          <w:rFonts w:ascii="Times New Roman" w:hAnsi="Times New Roman"/>
          <w:b/>
          <w:noProof/>
          <w:u w:val="single"/>
        </w:rPr>
        <w:t> </w:t>
      </w:r>
      <w:r w:rsidR="00497591">
        <w:rPr>
          <w:rFonts w:ascii="Times New Roman" w:hAnsi="Times New Roman"/>
          <w:b/>
          <w:noProof/>
          <w:u w:val="single"/>
        </w:rPr>
        <w:t> </w:t>
      </w:r>
      <w:r w:rsidR="00497591">
        <w:rPr>
          <w:rFonts w:ascii="Times New Roman" w:hAnsi="Times New Roman"/>
          <w:b/>
          <w:noProof/>
          <w:u w:val="single"/>
        </w:rPr>
        <w:t> </w:t>
      </w:r>
      <w:r w:rsidR="00497591">
        <w:rPr>
          <w:rFonts w:ascii="Times New Roman" w:hAnsi="Times New Roman"/>
          <w:b/>
          <w:noProof/>
          <w:u w:val="single"/>
        </w:rPr>
        <w:t> </w:t>
      </w:r>
      <w:r w:rsidR="00497591">
        <w:rPr>
          <w:rFonts w:ascii="Times New Roman" w:hAnsi="Times New Roman"/>
          <w:b/>
          <w:noProof/>
          <w:u w:val="single"/>
        </w:rPr>
        <w:t> </w:t>
      </w:r>
      <w:r w:rsidR="00497591">
        <w:rPr>
          <w:rFonts w:ascii="Times New Roman" w:hAnsi="Times New Roman"/>
          <w:b/>
          <w:u w:val="single"/>
        </w:rPr>
        <w:fldChar w:fldCharType="end"/>
      </w:r>
    </w:p>
    <w:p w14:paraId="58233CB7" w14:textId="2658F39F" w:rsidR="00541D15" w:rsidRDefault="00541D15" w:rsidP="007B3865">
      <w:pPr>
        <w:rPr>
          <w:rFonts w:ascii="Times New Roman" w:hAnsi="Times New Roman"/>
        </w:rPr>
      </w:pPr>
    </w:p>
    <w:p w14:paraId="1FEDC43B" w14:textId="7A5022BD" w:rsidR="006C4783" w:rsidRDefault="009B5FDD" w:rsidP="007B38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1587F">
        <w:rPr>
          <w:rFonts w:ascii="Times New Roman" w:hAnsi="Times New Roman"/>
        </w:rPr>
        <w:tab/>
      </w:r>
      <w:r w:rsidR="00497591">
        <w:rPr>
          <w:rFonts w:ascii="Times New Roman" w:hAnsi="Times New Roman"/>
        </w:rPr>
        <w:t>CBHC</w:t>
      </w:r>
      <w:r>
        <w:rPr>
          <w:rFonts w:ascii="Times New Roman" w:hAnsi="Times New Roman"/>
        </w:rPr>
        <w:t xml:space="preserve"> Address</w:t>
      </w:r>
      <w:r w:rsidR="004A2AD7">
        <w:rPr>
          <w:rFonts w:ascii="Times New Roman" w:hAnsi="Times New Roman"/>
        </w:rPr>
        <w:t xml:space="preserve"> (street/city or town/zip code)</w:t>
      </w:r>
      <w:r w:rsidR="004A2AD7" w:rsidRPr="0041587F">
        <w:rPr>
          <w:rFonts w:ascii="Times New Roman" w:hAnsi="Times New Roman"/>
        </w:rPr>
        <w:t>:</w:t>
      </w:r>
      <w:r w:rsidR="004A2AD7">
        <w:rPr>
          <w:rFonts w:ascii="Times New Roman" w:hAnsi="Times New Roman"/>
        </w:rPr>
        <w:t xml:space="preserve"> </w:t>
      </w:r>
      <w:r w:rsidR="004A2AD7"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2AD7">
        <w:rPr>
          <w:rFonts w:ascii="Times New Roman" w:hAnsi="Times New Roman"/>
          <w:b/>
          <w:u w:val="single"/>
        </w:rPr>
        <w:instrText xml:space="preserve"> FORMTEXT </w:instrText>
      </w:r>
      <w:r w:rsidR="004A2AD7">
        <w:rPr>
          <w:rFonts w:ascii="Times New Roman" w:hAnsi="Times New Roman"/>
          <w:b/>
          <w:u w:val="single"/>
        </w:rPr>
      </w:r>
      <w:r w:rsidR="004A2AD7">
        <w:rPr>
          <w:rFonts w:ascii="Times New Roman" w:hAnsi="Times New Roman"/>
          <w:b/>
          <w:u w:val="single"/>
        </w:rPr>
        <w:fldChar w:fldCharType="separate"/>
      </w:r>
      <w:r w:rsidR="004A2AD7">
        <w:rPr>
          <w:rFonts w:ascii="Times New Roman" w:hAnsi="Times New Roman"/>
          <w:b/>
          <w:noProof/>
          <w:u w:val="single"/>
        </w:rPr>
        <w:t> </w:t>
      </w:r>
      <w:r w:rsidR="004A2AD7">
        <w:rPr>
          <w:rFonts w:ascii="Times New Roman" w:hAnsi="Times New Roman"/>
          <w:b/>
          <w:noProof/>
          <w:u w:val="single"/>
        </w:rPr>
        <w:t> </w:t>
      </w:r>
      <w:r w:rsidR="004A2AD7">
        <w:rPr>
          <w:rFonts w:ascii="Times New Roman" w:hAnsi="Times New Roman"/>
          <w:b/>
          <w:noProof/>
          <w:u w:val="single"/>
        </w:rPr>
        <w:t> </w:t>
      </w:r>
      <w:r w:rsidR="004A2AD7">
        <w:rPr>
          <w:rFonts w:ascii="Times New Roman" w:hAnsi="Times New Roman"/>
          <w:b/>
          <w:noProof/>
          <w:u w:val="single"/>
        </w:rPr>
        <w:t> </w:t>
      </w:r>
      <w:r w:rsidR="004A2AD7">
        <w:rPr>
          <w:rFonts w:ascii="Times New Roman" w:hAnsi="Times New Roman"/>
          <w:b/>
          <w:noProof/>
          <w:u w:val="single"/>
        </w:rPr>
        <w:t> </w:t>
      </w:r>
      <w:r w:rsidR="004A2AD7">
        <w:rPr>
          <w:rFonts w:ascii="Times New Roman" w:hAnsi="Times New Roman"/>
          <w:b/>
          <w:u w:val="single"/>
        </w:rPr>
        <w:fldChar w:fldCharType="end"/>
      </w:r>
      <w:r w:rsidR="006C4783">
        <w:rPr>
          <w:rFonts w:ascii="Times New Roman" w:hAnsi="Times New Roman"/>
        </w:rPr>
        <w:tab/>
      </w:r>
      <w:r w:rsidR="006C4783">
        <w:rPr>
          <w:rFonts w:ascii="Times New Roman" w:hAnsi="Times New Roman"/>
        </w:rPr>
        <w:tab/>
      </w:r>
      <w:r w:rsidR="006C4783">
        <w:rPr>
          <w:rFonts w:ascii="Times New Roman" w:hAnsi="Times New Roman"/>
        </w:rPr>
        <w:tab/>
        <w:t xml:space="preserve">     </w:t>
      </w:r>
    </w:p>
    <w:p w14:paraId="025E1CCA" w14:textId="7D41B8A1" w:rsidR="006C4783" w:rsidRDefault="009B5FDD" w:rsidP="007B38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158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0"/>
        </w:rPr>
        <w:t xml:space="preserve">             </w:t>
      </w:r>
      <w:r w:rsidR="0041587F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  </w:t>
      </w:r>
    </w:p>
    <w:p w14:paraId="44D8D698" w14:textId="77777777" w:rsidR="00F56F4B" w:rsidRPr="00C40287" w:rsidRDefault="00F56F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</w:rPr>
      </w:pPr>
    </w:p>
    <w:p w14:paraId="442DEAFD" w14:textId="77777777" w:rsidR="00574B83" w:rsidRDefault="00574B83" w:rsidP="009C2710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84509" w:rsidRPr="0041587F">
        <w:rPr>
          <w:rFonts w:ascii="Times New Roman" w:hAnsi="Times New Roman"/>
        </w:rPr>
        <w:t xml:space="preserve">Please list name, title, telephone number and email address of key staff that can assist in matters </w:t>
      </w:r>
      <w:r>
        <w:rPr>
          <w:rFonts w:ascii="Times New Roman" w:hAnsi="Times New Roman"/>
        </w:rPr>
        <w:t xml:space="preserve"> </w:t>
      </w:r>
    </w:p>
    <w:p w14:paraId="2A0E052F" w14:textId="77777777" w:rsidR="0042472E" w:rsidRDefault="00574B83" w:rsidP="000A2B57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84509" w:rsidRPr="0041587F">
        <w:rPr>
          <w:rFonts w:ascii="Times New Roman" w:hAnsi="Times New Roman"/>
        </w:rPr>
        <w:t>related to</w:t>
      </w:r>
      <w:r w:rsidR="00BA14C4" w:rsidRPr="0041587F">
        <w:rPr>
          <w:rFonts w:ascii="Times New Roman" w:hAnsi="Times New Roman"/>
        </w:rPr>
        <w:t xml:space="preserve"> </w:t>
      </w:r>
      <w:r w:rsidR="00F84509" w:rsidRPr="0041587F">
        <w:rPr>
          <w:rFonts w:ascii="Times New Roman" w:hAnsi="Times New Roman"/>
        </w:rPr>
        <w:t>the application</w:t>
      </w:r>
      <w:r w:rsidR="00BA14C4" w:rsidRPr="0041587F">
        <w:rPr>
          <w:rFonts w:ascii="Times New Roman" w:hAnsi="Times New Roman"/>
        </w:rPr>
        <w:t xml:space="preserve"> for licensure</w:t>
      </w:r>
      <w:r w:rsidR="00F84509" w:rsidRPr="0041587F">
        <w:rPr>
          <w:rFonts w:ascii="Times New Roman" w:hAnsi="Times New Roman"/>
        </w:rPr>
        <w:t xml:space="preserve">. This </w:t>
      </w:r>
      <w:r w:rsidR="000A2B57">
        <w:rPr>
          <w:rFonts w:ascii="Times New Roman" w:hAnsi="Times New Roman"/>
        </w:rPr>
        <w:t>should</w:t>
      </w:r>
      <w:r w:rsidR="00F84509" w:rsidRPr="0041587F">
        <w:rPr>
          <w:rFonts w:ascii="Times New Roman" w:hAnsi="Times New Roman"/>
        </w:rPr>
        <w:t xml:space="preserve"> include person in charge</w:t>
      </w:r>
      <w:r w:rsidR="003171CE">
        <w:rPr>
          <w:rFonts w:ascii="Times New Roman" w:hAnsi="Times New Roman"/>
        </w:rPr>
        <w:t xml:space="preserve"> (PIC)</w:t>
      </w:r>
      <w:r w:rsidR="00F84509" w:rsidRPr="0041587F">
        <w:rPr>
          <w:rFonts w:ascii="Times New Roman" w:hAnsi="Times New Roman"/>
        </w:rPr>
        <w:t>,</w:t>
      </w:r>
      <w:r w:rsidR="0042472E">
        <w:rPr>
          <w:rFonts w:ascii="Times New Roman" w:hAnsi="Times New Roman"/>
        </w:rPr>
        <w:t xml:space="preserve"> </w:t>
      </w:r>
      <w:r w:rsidR="000A2B57">
        <w:rPr>
          <w:rFonts w:ascii="Times New Roman" w:hAnsi="Times New Roman"/>
        </w:rPr>
        <w:t>designee,</w:t>
      </w:r>
      <w:r w:rsidR="001545FA">
        <w:rPr>
          <w:rFonts w:ascii="Times New Roman" w:hAnsi="Times New Roman"/>
        </w:rPr>
        <w:t xml:space="preserve"> </w:t>
      </w:r>
    </w:p>
    <w:p w14:paraId="150D0E6D" w14:textId="11851BA6" w:rsidR="00F84509" w:rsidRPr="0042472E" w:rsidRDefault="0042472E" w:rsidP="0042472E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545FA">
        <w:rPr>
          <w:rFonts w:ascii="Times New Roman" w:hAnsi="Times New Roman"/>
        </w:rPr>
        <w:t xml:space="preserve">licensing </w:t>
      </w:r>
      <w:r w:rsidR="001545FA" w:rsidRPr="0042472E">
        <w:rPr>
          <w:rFonts w:ascii="Times New Roman" w:hAnsi="Times New Roman"/>
        </w:rPr>
        <w:t>liaison</w:t>
      </w:r>
      <w:r w:rsidR="00F84509" w:rsidRPr="0042472E">
        <w:rPr>
          <w:rFonts w:ascii="Times New Roman" w:hAnsi="Times New Roman"/>
        </w:rPr>
        <w:t xml:space="preserve">, and </w:t>
      </w:r>
      <w:r w:rsidR="00BA14C4" w:rsidRPr="0042472E">
        <w:rPr>
          <w:rFonts w:ascii="Times New Roman" w:hAnsi="Times New Roman"/>
        </w:rPr>
        <w:t>contact for scheduling</w:t>
      </w:r>
      <w:r w:rsidR="000A2B57" w:rsidRPr="0042472E">
        <w:rPr>
          <w:rFonts w:ascii="Times New Roman" w:hAnsi="Times New Roman"/>
        </w:rPr>
        <w:t>, if applicable</w:t>
      </w:r>
      <w:r w:rsidR="00BA14C4" w:rsidRPr="0042472E">
        <w:rPr>
          <w:rFonts w:ascii="Times New Roman" w:hAnsi="Times New Roman"/>
        </w:rPr>
        <w:t xml:space="preserve">.  </w:t>
      </w:r>
    </w:p>
    <w:p w14:paraId="7A49DC68" w14:textId="77777777" w:rsidR="009B5FDD" w:rsidRPr="00BA14C4" w:rsidRDefault="009B5FDD" w:rsidP="003D1A31">
      <w:pPr>
        <w:ind w:left="720" w:hanging="720"/>
        <w:rPr>
          <w:rFonts w:ascii="Times New Roman" w:hAnsi="Times New Roman"/>
        </w:rPr>
      </w:pPr>
    </w:p>
    <w:tbl>
      <w:tblPr>
        <w:tblStyle w:val="TableGrid"/>
        <w:tblW w:w="10171" w:type="dxa"/>
        <w:tblInd w:w="738" w:type="dxa"/>
        <w:tblLook w:val="04A0" w:firstRow="1" w:lastRow="0" w:firstColumn="1" w:lastColumn="0" w:noHBand="0" w:noVBand="1"/>
      </w:tblPr>
      <w:tblGrid>
        <w:gridCol w:w="2109"/>
        <w:gridCol w:w="1478"/>
        <w:gridCol w:w="1415"/>
        <w:gridCol w:w="2331"/>
        <w:gridCol w:w="2838"/>
      </w:tblGrid>
      <w:tr w:rsidR="00681696" w:rsidRPr="00F84509" w14:paraId="46A5D00A" w14:textId="77777777" w:rsidTr="63DCF000">
        <w:trPr>
          <w:trHeight w:val="733"/>
        </w:trPr>
        <w:tc>
          <w:tcPr>
            <w:tcW w:w="2109" w:type="dxa"/>
          </w:tcPr>
          <w:p w14:paraId="30EF24EB" w14:textId="77777777" w:rsidR="00F84509" w:rsidRPr="00F84509" w:rsidRDefault="00F84509" w:rsidP="00F84509">
            <w:pPr>
              <w:rPr>
                <w:rFonts w:ascii="Times New Roman" w:hAnsi="Times New Roman"/>
                <w:b/>
                <w:bCs/>
              </w:rPr>
            </w:pPr>
            <w:r w:rsidRPr="00F84509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1478" w:type="dxa"/>
          </w:tcPr>
          <w:p w14:paraId="6168237C" w14:textId="77777777" w:rsidR="00F84509" w:rsidRPr="00F84509" w:rsidRDefault="00F84509" w:rsidP="00F84509">
            <w:pPr>
              <w:rPr>
                <w:rFonts w:ascii="Times New Roman" w:hAnsi="Times New Roman"/>
                <w:b/>
                <w:bCs/>
              </w:rPr>
            </w:pPr>
            <w:r w:rsidRPr="00F84509"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1415" w:type="dxa"/>
          </w:tcPr>
          <w:p w14:paraId="73263D43" w14:textId="77777777" w:rsidR="00F84509" w:rsidRPr="00F84509" w:rsidRDefault="00F84509" w:rsidP="00F84509">
            <w:pPr>
              <w:rPr>
                <w:rFonts w:ascii="Times New Roman" w:hAnsi="Times New Roman"/>
                <w:b/>
                <w:bCs/>
              </w:rPr>
            </w:pPr>
            <w:r w:rsidRPr="00F84509">
              <w:rPr>
                <w:rFonts w:ascii="Times New Roman" w:hAnsi="Times New Roman"/>
                <w:b/>
                <w:bCs/>
              </w:rPr>
              <w:t>Phone</w:t>
            </w:r>
          </w:p>
        </w:tc>
        <w:tc>
          <w:tcPr>
            <w:tcW w:w="2331" w:type="dxa"/>
          </w:tcPr>
          <w:p w14:paraId="1D091ECA" w14:textId="77777777" w:rsidR="00F84509" w:rsidRPr="00F84509" w:rsidRDefault="00F84509" w:rsidP="00F84509">
            <w:pPr>
              <w:rPr>
                <w:rFonts w:ascii="Times New Roman" w:hAnsi="Times New Roman"/>
                <w:b/>
                <w:bCs/>
              </w:rPr>
            </w:pPr>
            <w:r w:rsidRPr="00F84509">
              <w:rPr>
                <w:rFonts w:ascii="Times New Roman" w:hAnsi="Times New Roman"/>
                <w:b/>
                <w:bCs/>
              </w:rPr>
              <w:t>Email</w:t>
            </w:r>
          </w:p>
        </w:tc>
        <w:tc>
          <w:tcPr>
            <w:tcW w:w="2838" w:type="dxa"/>
          </w:tcPr>
          <w:p w14:paraId="01EEF125" w14:textId="61684BA2" w:rsidR="00F84509" w:rsidRPr="00F84509" w:rsidRDefault="00681696" w:rsidP="00F8450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Identify </w:t>
            </w:r>
            <w:r w:rsidR="003171CE">
              <w:rPr>
                <w:rFonts w:ascii="Times New Roman" w:hAnsi="Times New Roman"/>
                <w:b/>
                <w:bCs/>
              </w:rPr>
              <w:t xml:space="preserve">role: </w:t>
            </w:r>
            <w:r w:rsidR="00F84509" w:rsidRPr="00F84509">
              <w:rPr>
                <w:rFonts w:ascii="Times New Roman" w:hAnsi="Times New Roman"/>
                <w:b/>
                <w:bCs/>
              </w:rPr>
              <w:t>PIC/Designee/</w:t>
            </w:r>
            <w:r w:rsidR="003171CE">
              <w:rPr>
                <w:rFonts w:ascii="Times New Roman" w:hAnsi="Times New Roman"/>
                <w:b/>
                <w:bCs/>
              </w:rPr>
              <w:t>Licensing Liaison/</w:t>
            </w:r>
            <w:r w:rsidR="00F84509" w:rsidRPr="00F84509">
              <w:rPr>
                <w:rFonts w:ascii="Times New Roman" w:hAnsi="Times New Roman"/>
                <w:b/>
                <w:bCs/>
              </w:rPr>
              <w:t>Contact to Schedule</w:t>
            </w:r>
          </w:p>
        </w:tc>
      </w:tr>
      <w:tr w:rsidR="00681696" w:rsidRPr="00F84509" w14:paraId="612170F8" w14:textId="77777777" w:rsidTr="63DCF000">
        <w:trPr>
          <w:trHeight w:val="386"/>
        </w:trPr>
        <w:tc>
          <w:tcPr>
            <w:tcW w:w="2109" w:type="dxa"/>
          </w:tcPr>
          <w:p w14:paraId="622AE0EE" w14:textId="656F07F6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8" w:type="dxa"/>
          </w:tcPr>
          <w:p w14:paraId="2203FE61" w14:textId="2F0A2871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5" w:type="dxa"/>
          </w:tcPr>
          <w:p w14:paraId="0E4282A4" w14:textId="645EA108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31" w:type="dxa"/>
          </w:tcPr>
          <w:p w14:paraId="289A9849" w14:textId="5F9522BE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8" w:type="dxa"/>
          </w:tcPr>
          <w:p w14:paraId="4DD0DFAB" w14:textId="04F11EA0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  <w:tr w:rsidR="00681696" w:rsidRPr="00F84509" w14:paraId="647603B4" w14:textId="77777777" w:rsidTr="63DCF000">
        <w:trPr>
          <w:trHeight w:val="365"/>
        </w:trPr>
        <w:tc>
          <w:tcPr>
            <w:tcW w:w="2109" w:type="dxa"/>
          </w:tcPr>
          <w:p w14:paraId="5AF7CFBB" w14:textId="6F9145E0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8" w:type="dxa"/>
          </w:tcPr>
          <w:p w14:paraId="6FE91983" w14:textId="3C8BDC01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5" w:type="dxa"/>
          </w:tcPr>
          <w:p w14:paraId="5C84BBF6" w14:textId="1D5494FD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31" w:type="dxa"/>
          </w:tcPr>
          <w:p w14:paraId="6B2BB27E" w14:textId="7762CDFA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8" w:type="dxa"/>
          </w:tcPr>
          <w:p w14:paraId="066B7BB8" w14:textId="58BAB13B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  <w:tr w:rsidR="00681696" w:rsidRPr="00F84509" w14:paraId="6DD79AC7" w14:textId="77777777" w:rsidTr="63DCF000">
        <w:trPr>
          <w:trHeight w:val="345"/>
        </w:trPr>
        <w:tc>
          <w:tcPr>
            <w:tcW w:w="2109" w:type="dxa"/>
          </w:tcPr>
          <w:p w14:paraId="1E7903A2" w14:textId="33329697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8" w:type="dxa"/>
          </w:tcPr>
          <w:p w14:paraId="238D1F44" w14:textId="5C83F0C6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5" w:type="dxa"/>
          </w:tcPr>
          <w:p w14:paraId="77F53D21" w14:textId="50E462A9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31" w:type="dxa"/>
          </w:tcPr>
          <w:p w14:paraId="16371B7E" w14:textId="2484F2CC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8" w:type="dxa"/>
          </w:tcPr>
          <w:p w14:paraId="5B267807" w14:textId="0D2E0F96" w:rsidR="00F84509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  <w:tr w:rsidR="003171CE" w:rsidRPr="00F84509" w14:paraId="1B623A84" w14:textId="77777777" w:rsidTr="63DCF000">
        <w:trPr>
          <w:trHeight w:val="345"/>
        </w:trPr>
        <w:tc>
          <w:tcPr>
            <w:tcW w:w="2109" w:type="dxa"/>
          </w:tcPr>
          <w:p w14:paraId="227C9C9D" w14:textId="36C7EE35" w:rsidR="00BA14C4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8" w:type="dxa"/>
          </w:tcPr>
          <w:p w14:paraId="21910622" w14:textId="4CB8B0AC" w:rsidR="00BA14C4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5" w:type="dxa"/>
          </w:tcPr>
          <w:p w14:paraId="53A50AAF" w14:textId="64A9C270" w:rsidR="00BA14C4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31" w:type="dxa"/>
          </w:tcPr>
          <w:p w14:paraId="7D97CE96" w14:textId="6D8E3E18" w:rsidR="00BA14C4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8" w:type="dxa"/>
          </w:tcPr>
          <w:p w14:paraId="43DD49BA" w14:textId="3B18973A" w:rsidR="00BA14C4" w:rsidRPr="00F84509" w:rsidRDefault="007E20DE" w:rsidP="00F84509">
            <w:pPr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</w:tbl>
    <w:p w14:paraId="515901E9" w14:textId="4F96FDC4" w:rsidR="63DCF000" w:rsidRDefault="63DCF000" w:rsidP="63DCF000">
      <w:pPr>
        <w:rPr>
          <w:rFonts w:ascii="Times New Roman" w:hAnsi="Times New Roman"/>
          <w:b/>
          <w:bCs/>
          <w:u w:val="single"/>
        </w:rPr>
      </w:pPr>
    </w:p>
    <w:p w14:paraId="57E19E18" w14:textId="461C93C4" w:rsidR="63DCF000" w:rsidRDefault="63DCF000" w:rsidP="63DCF000">
      <w:pPr>
        <w:rPr>
          <w:rFonts w:ascii="Times New Roman" w:hAnsi="Times New Roman"/>
          <w:b/>
          <w:bCs/>
          <w:u w:val="single"/>
        </w:rPr>
      </w:pPr>
    </w:p>
    <w:p w14:paraId="41153947" w14:textId="2FD979D4" w:rsidR="63DCF000" w:rsidRDefault="63DCF000" w:rsidP="63DCF000">
      <w:pPr>
        <w:rPr>
          <w:rFonts w:ascii="Times New Roman" w:hAnsi="Times New Roman"/>
          <w:b/>
          <w:bCs/>
          <w:u w:val="single"/>
        </w:rPr>
      </w:pPr>
    </w:p>
    <w:p w14:paraId="44D8D6AD" w14:textId="194ADB70" w:rsidR="004513C1" w:rsidRDefault="00033DE2" w:rsidP="00AA3C33">
      <w:pPr>
        <w:rPr>
          <w:rFonts w:ascii="Times New Roman" w:hAnsi="Times New Roman"/>
          <w:b/>
          <w:u w:val="single"/>
        </w:rPr>
      </w:pPr>
      <w:r w:rsidRPr="63DCF000">
        <w:rPr>
          <w:rFonts w:ascii="Times New Roman" w:hAnsi="Times New Roman"/>
          <w:b/>
          <w:bCs/>
          <w:u w:val="single"/>
        </w:rPr>
        <w:t>II.</w:t>
      </w:r>
      <w:r w:rsidR="00D92E36" w:rsidRPr="63DCF000">
        <w:rPr>
          <w:rFonts w:ascii="Times New Roman" w:hAnsi="Times New Roman"/>
          <w:b/>
          <w:bCs/>
          <w:u w:val="single"/>
        </w:rPr>
        <w:t xml:space="preserve"> </w:t>
      </w:r>
      <w:r w:rsidR="00DD286C" w:rsidRPr="63DCF000">
        <w:rPr>
          <w:rFonts w:ascii="Times New Roman" w:hAnsi="Times New Roman"/>
          <w:b/>
          <w:bCs/>
          <w:u w:val="single"/>
        </w:rPr>
        <w:t>Service</w:t>
      </w:r>
      <w:r w:rsidR="002B7063" w:rsidRPr="63DCF000">
        <w:rPr>
          <w:rFonts w:ascii="Times New Roman" w:hAnsi="Times New Roman"/>
          <w:b/>
          <w:bCs/>
          <w:u w:val="single"/>
        </w:rPr>
        <w:t>/Facility</w:t>
      </w:r>
      <w:r w:rsidR="00DD286C" w:rsidRPr="63DCF000">
        <w:rPr>
          <w:rFonts w:ascii="Times New Roman" w:hAnsi="Times New Roman"/>
          <w:b/>
          <w:bCs/>
          <w:u w:val="single"/>
        </w:rPr>
        <w:t xml:space="preserve"> Information</w:t>
      </w:r>
    </w:p>
    <w:p w14:paraId="4AB7699A" w14:textId="77777777" w:rsidR="0041587F" w:rsidRDefault="0041587F" w:rsidP="00DD29D8">
      <w:pPr>
        <w:rPr>
          <w:rFonts w:ascii="Times New Roman" w:hAnsi="Times New Roman"/>
          <w:bCs/>
        </w:rPr>
      </w:pPr>
    </w:p>
    <w:p w14:paraId="4AC40B44" w14:textId="04BA56AC" w:rsidR="00DD29D8" w:rsidRPr="00F86C66" w:rsidRDefault="00B40086" w:rsidP="00F86C66">
      <w:pPr>
        <w:pStyle w:val="ListParagraph"/>
        <w:numPr>
          <w:ilvl w:val="0"/>
          <w:numId w:val="49"/>
        </w:numPr>
        <w:rPr>
          <w:rFonts w:ascii="Times New Roman" w:hAnsi="Times New Roman"/>
          <w:bCs/>
        </w:rPr>
      </w:pPr>
      <w:r w:rsidRPr="00F86C66">
        <w:rPr>
          <w:rFonts w:ascii="Times New Roman" w:hAnsi="Times New Roman"/>
          <w:bCs/>
        </w:rPr>
        <w:t xml:space="preserve">DMH </w:t>
      </w:r>
      <w:r w:rsidR="00624312" w:rsidRPr="00F86C66">
        <w:rPr>
          <w:rFonts w:ascii="Times New Roman" w:hAnsi="Times New Roman"/>
          <w:bCs/>
        </w:rPr>
        <w:t>License Class</w:t>
      </w:r>
      <w:r w:rsidR="0076669A" w:rsidRPr="00F86C66">
        <w:rPr>
          <w:rFonts w:ascii="Times New Roman" w:hAnsi="Times New Roman"/>
          <w:bCs/>
        </w:rPr>
        <w:t xml:space="preserve"> </w:t>
      </w:r>
      <w:r w:rsidR="00AA3C33" w:rsidRPr="00F86C66">
        <w:rPr>
          <w:rFonts w:ascii="Times New Roman" w:hAnsi="Times New Roman"/>
          <w:bCs/>
        </w:rPr>
        <w:t xml:space="preserve">Requested </w:t>
      </w:r>
      <w:r w:rsidR="0076669A" w:rsidRPr="00F86C66">
        <w:rPr>
          <w:rFonts w:ascii="Times New Roman" w:hAnsi="Times New Roman"/>
          <w:bCs/>
        </w:rPr>
        <w:t xml:space="preserve">(see </w:t>
      </w:r>
      <w:r w:rsidR="00AA41F6" w:rsidRPr="00F86C66">
        <w:rPr>
          <w:rFonts w:ascii="Times New Roman" w:hAnsi="Times New Roman"/>
          <w:bCs/>
        </w:rPr>
        <w:t>104 CMR 28.15)</w:t>
      </w:r>
    </w:p>
    <w:p w14:paraId="3E5DCB62" w14:textId="09D3ABA6" w:rsidR="00065DDE" w:rsidRPr="008F18B9" w:rsidRDefault="00065DDE" w:rsidP="008F773B">
      <w:pPr>
        <w:ind w:firstLine="720"/>
        <w:rPr>
          <w:rFonts w:ascii="Times New Roman" w:hAnsi="Times New Roman"/>
        </w:rPr>
      </w:pPr>
      <w:r w:rsidRPr="008F18B9">
        <w:rPr>
          <w:rFonts w:ascii="Times New Roman" w:hAnsi="Times New Roman"/>
        </w:rPr>
        <w:t xml:space="preserve">Class </w:t>
      </w:r>
      <w:r w:rsidR="0041587F" w:rsidRPr="008F18B9">
        <w:rPr>
          <w:rFonts w:ascii="Times New Roman" w:hAnsi="Times New Roman"/>
        </w:rPr>
        <w:t>I</w:t>
      </w:r>
      <w:r w:rsidR="0041587F">
        <w:rPr>
          <w:rFonts w:ascii="Times New Roman" w:hAnsi="Times New Roman"/>
        </w:rPr>
        <w:t xml:space="preserve"> </w:t>
      </w:r>
      <w:r w:rsidR="0041587F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-37886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0D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2F505062" w14:textId="4192C3CF" w:rsidR="00065DDE" w:rsidRPr="00065DDE" w:rsidRDefault="00065DDE" w:rsidP="008F773B">
      <w:pPr>
        <w:ind w:firstLine="720"/>
        <w:rPr>
          <w:rFonts w:ascii="Times New Roman" w:hAnsi="Times New Roman"/>
        </w:rPr>
      </w:pPr>
      <w:r w:rsidRPr="00065DDE">
        <w:rPr>
          <w:rFonts w:ascii="Times New Roman" w:hAnsi="Times New Roman"/>
        </w:rPr>
        <w:t>Class II</w:t>
      </w:r>
      <w:r w:rsidR="00835D59">
        <w:rPr>
          <w:rFonts w:ascii="Times New Roman" w:hAnsi="Times New Roman"/>
        </w:rPr>
        <w:tab/>
      </w:r>
      <w:r w:rsidRPr="00065DD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41490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59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5DBA386F" w14:textId="54E1181C" w:rsidR="00B40086" w:rsidRDefault="00065DDE" w:rsidP="008F773B">
      <w:pPr>
        <w:ind w:firstLine="720"/>
        <w:rPr>
          <w:rFonts w:ascii="Times New Roman" w:hAnsi="Times New Roman"/>
          <w:sz w:val="28"/>
          <w:szCs w:val="28"/>
        </w:rPr>
      </w:pPr>
      <w:r w:rsidRPr="008F18B9">
        <w:rPr>
          <w:rFonts w:ascii="Times New Roman" w:hAnsi="Times New Roman"/>
        </w:rPr>
        <w:t xml:space="preserve">Class </w:t>
      </w:r>
      <w:r w:rsidR="00240234" w:rsidRPr="008F18B9">
        <w:rPr>
          <w:rFonts w:ascii="Times New Roman" w:hAnsi="Times New Roman"/>
        </w:rPr>
        <w:t>III</w:t>
      </w:r>
      <w:r w:rsidR="00835D59">
        <w:rPr>
          <w:rFonts w:ascii="Times New Roman" w:hAnsi="Times New Roman"/>
        </w:rPr>
        <w:tab/>
      </w:r>
      <w:r w:rsidRPr="008F18B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-66540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8B9">
            <w:rPr>
              <w:rFonts w:ascii="Times New Roman" w:eastAsia="MS Gothic" w:hAnsi="Times New Roman" w:hint="eastAsia"/>
              <w:b/>
              <w:bCs/>
              <w:sz w:val="28"/>
              <w:szCs w:val="28"/>
            </w:rPr>
            <w:t>☐</w:t>
          </w:r>
        </w:sdtContent>
      </w:sdt>
    </w:p>
    <w:p w14:paraId="601B61F0" w14:textId="67AEFA45" w:rsidR="00243BA5" w:rsidRDefault="00243BA5" w:rsidP="00243BA5">
      <w:pPr>
        <w:rPr>
          <w:rFonts w:ascii="Times New Roman" w:hAnsi="Times New Roman"/>
          <w:sz w:val="28"/>
          <w:szCs w:val="28"/>
        </w:rPr>
      </w:pPr>
    </w:p>
    <w:p w14:paraId="3EC41C6B" w14:textId="77777777" w:rsidR="00942A0C" w:rsidRDefault="00942A0C" w:rsidP="00243BA5">
      <w:pPr>
        <w:rPr>
          <w:rFonts w:ascii="Times New Roman" w:hAnsi="Times New Roman"/>
          <w:sz w:val="28"/>
          <w:szCs w:val="28"/>
        </w:rPr>
      </w:pPr>
    </w:p>
    <w:p w14:paraId="3BB61147" w14:textId="325C6EBC" w:rsidR="00243BA5" w:rsidRPr="00D369CF" w:rsidRDefault="004232E9" w:rsidP="00F86C66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E20DE">
        <w:rPr>
          <w:rFonts w:ascii="Times New Roman" w:hAnsi="Times New Roman"/>
        </w:rPr>
        <w:t>r</w:t>
      </w:r>
      <w:r>
        <w:rPr>
          <w:rFonts w:ascii="Times New Roman" w:hAnsi="Times New Roman"/>
        </w:rPr>
        <w:t>ogram</w:t>
      </w:r>
      <w:r w:rsidR="000D15FD">
        <w:rPr>
          <w:rFonts w:ascii="Times New Roman" w:hAnsi="Times New Roman"/>
        </w:rPr>
        <w:t xml:space="preserve"> </w:t>
      </w:r>
      <w:r w:rsidR="003D5B7B">
        <w:rPr>
          <w:rFonts w:ascii="Times New Roman" w:hAnsi="Times New Roman"/>
        </w:rPr>
        <w:t>Name</w:t>
      </w:r>
      <w:r w:rsidR="000D15FD">
        <w:rPr>
          <w:rFonts w:ascii="Times New Roman" w:hAnsi="Times New Roman"/>
        </w:rPr>
        <w:t>:</w:t>
      </w:r>
      <w:r w:rsidR="00302B82">
        <w:rPr>
          <w:rFonts w:ascii="Times New Roman" w:hAnsi="Times New Roman"/>
        </w:rPr>
        <w:t xml:space="preserve">   </w:t>
      </w:r>
      <w:r w:rsidR="000D15FD">
        <w:rPr>
          <w:rFonts w:ascii="Times New Roman" w:hAnsi="Times New Roman"/>
        </w:rPr>
        <w:t xml:space="preserve"> </w:t>
      </w:r>
      <w:r w:rsidR="002B2A18" w:rsidRPr="0041587F"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B2A18" w:rsidRPr="0041587F">
        <w:rPr>
          <w:rFonts w:ascii="Times New Roman" w:hAnsi="Times New Roman"/>
          <w:b/>
          <w:u w:val="single"/>
        </w:rPr>
        <w:instrText xml:space="preserve"> FORMTEXT </w:instrText>
      </w:r>
      <w:r w:rsidR="002B2A18" w:rsidRPr="0041587F">
        <w:rPr>
          <w:rFonts w:ascii="Times New Roman" w:hAnsi="Times New Roman"/>
          <w:b/>
          <w:u w:val="single"/>
        </w:rPr>
      </w:r>
      <w:r w:rsidR="002B2A18" w:rsidRPr="0041587F">
        <w:rPr>
          <w:rFonts w:ascii="Times New Roman" w:hAnsi="Times New Roman"/>
          <w:b/>
          <w:u w:val="single"/>
        </w:rPr>
        <w:fldChar w:fldCharType="separate"/>
      </w:r>
      <w:r w:rsidR="002B2A18" w:rsidRPr="0041587F">
        <w:rPr>
          <w:rFonts w:ascii="Times New Roman" w:hAnsi="Times New Roman"/>
          <w:b/>
          <w:noProof/>
          <w:u w:val="single"/>
        </w:rPr>
        <w:t> </w:t>
      </w:r>
      <w:r w:rsidR="002B2A18" w:rsidRPr="0041587F">
        <w:rPr>
          <w:rFonts w:ascii="Times New Roman" w:hAnsi="Times New Roman"/>
          <w:b/>
          <w:noProof/>
          <w:u w:val="single"/>
        </w:rPr>
        <w:t> </w:t>
      </w:r>
      <w:r w:rsidR="002B2A18" w:rsidRPr="0041587F">
        <w:rPr>
          <w:rFonts w:ascii="Times New Roman" w:hAnsi="Times New Roman"/>
          <w:b/>
          <w:noProof/>
          <w:u w:val="single"/>
        </w:rPr>
        <w:t> </w:t>
      </w:r>
      <w:r w:rsidR="002B2A18" w:rsidRPr="0041587F">
        <w:rPr>
          <w:rFonts w:ascii="Times New Roman" w:hAnsi="Times New Roman"/>
          <w:b/>
          <w:noProof/>
          <w:u w:val="single"/>
        </w:rPr>
        <w:t> </w:t>
      </w:r>
      <w:r w:rsidR="002B2A18" w:rsidRPr="0041587F">
        <w:rPr>
          <w:rFonts w:ascii="Times New Roman" w:hAnsi="Times New Roman"/>
          <w:b/>
          <w:noProof/>
          <w:u w:val="single"/>
        </w:rPr>
        <w:t> </w:t>
      </w:r>
      <w:r w:rsidR="002B2A18" w:rsidRPr="0041587F">
        <w:rPr>
          <w:rFonts w:ascii="Times New Roman" w:hAnsi="Times New Roman"/>
          <w:b/>
          <w:u w:val="single"/>
        </w:rPr>
        <w:fldChar w:fldCharType="end"/>
      </w:r>
    </w:p>
    <w:p w14:paraId="7B3E39E4" w14:textId="1D3FCBA7" w:rsidR="00D369CF" w:rsidRDefault="00D369CF" w:rsidP="00D369CF">
      <w:pPr>
        <w:pStyle w:val="ListParagraph"/>
        <w:rPr>
          <w:rFonts w:ascii="Times New Roman" w:hAnsi="Times New Roman"/>
          <w:bCs/>
        </w:rPr>
      </w:pPr>
    </w:p>
    <w:p w14:paraId="337487D5" w14:textId="5DE7781F" w:rsidR="00D369CF" w:rsidRPr="003D5B7B" w:rsidRDefault="000111A9" w:rsidP="00C41A5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Program </w:t>
      </w:r>
      <w:r w:rsidR="00824DF4" w:rsidRPr="0041587F">
        <w:rPr>
          <w:rFonts w:ascii="Times New Roman" w:hAnsi="Times New Roman"/>
        </w:rPr>
        <w:t>Address</w:t>
      </w:r>
      <w:r w:rsidR="00824DF4">
        <w:rPr>
          <w:rFonts w:ascii="Times New Roman" w:hAnsi="Times New Roman"/>
        </w:rPr>
        <w:t xml:space="preserve"> (street/city or town/zip code):</w:t>
      </w:r>
      <w:r>
        <w:rPr>
          <w:rFonts w:ascii="Times New Roman" w:hAnsi="Times New Roman"/>
          <w:bCs/>
        </w:rPr>
        <w:t xml:space="preserve"> </w:t>
      </w:r>
      <w:r w:rsidR="00302B82" w:rsidRPr="0041587F"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B82" w:rsidRPr="0041587F">
        <w:rPr>
          <w:rFonts w:ascii="Times New Roman" w:hAnsi="Times New Roman"/>
          <w:b/>
          <w:u w:val="single"/>
        </w:rPr>
        <w:instrText xml:space="preserve"> FORMTEXT </w:instrText>
      </w:r>
      <w:r w:rsidR="00302B82" w:rsidRPr="0041587F">
        <w:rPr>
          <w:rFonts w:ascii="Times New Roman" w:hAnsi="Times New Roman"/>
          <w:b/>
          <w:u w:val="single"/>
        </w:rPr>
      </w:r>
      <w:r w:rsidR="00302B82" w:rsidRPr="0041587F">
        <w:rPr>
          <w:rFonts w:ascii="Times New Roman" w:hAnsi="Times New Roman"/>
          <w:b/>
          <w:u w:val="single"/>
        </w:rPr>
        <w:fldChar w:fldCharType="separate"/>
      </w:r>
      <w:r w:rsidR="00302B82" w:rsidRPr="0041587F">
        <w:rPr>
          <w:rFonts w:ascii="Times New Roman" w:hAnsi="Times New Roman"/>
          <w:b/>
          <w:noProof/>
          <w:u w:val="single"/>
        </w:rPr>
        <w:t> </w:t>
      </w:r>
      <w:r w:rsidR="00302B82" w:rsidRPr="0041587F">
        <w:rPr>
          <w:rFonts w:ascii="Times New Roman" w:hAnsi="Times New Roman"/>
          <w:b/>
          <w:noProof/>
          <w:u w:val="single"/>
        </w:rPr>
        <w:t> </w:t>
      </w:r>
      <w:r w:rsidR="00302B82" w:rsidRPr="0041587F">
        <w:rPr>
          <w:rFonts w:ascii="Times New Roman" w:hAnsi="Times New Roman"/>
          <w:b/>
          <w:noProof/>
          <w:u w:val="single"/>
        </w:rPr>
        <w:t> </w:t>
      </w:r>
      <w:r w:rsidR="00302B82" w:rsidRPr="0041587F">
        <w:rPr>
          <w:rFonts w:ascii="Times New Roman" w:hAnsi="Times New Roman"/>
          <w:b/>
          <w:noProof/>
          <w:u w:val="single"/>
        </w:rPr>
        <w:t> </w:t>
      </w:r>
      <w:r w:rsidR="00302B82" w:rsidRPr="0041587F">
        <w:rPr>
          <w:rFonts w:ascii="Times New Roman" w:hAnsi="Times New Roman"/>
          <w:b/>
          <w:noProof/>
          <w:u w:val="single"/>
        </w:rPr>
        <w:t> </w:t>
      </w:r>
      <w:r w:rsidR="00302B82" w:rsidRPr="0041587F">
        <w:rPr>
          <w:rFonts w:ascii="Times New Roman" w:hAnsi="Times New Roman"/>
          <w:b/>
          <w:u w:val="single"/>
        </w:rPr>
        <w:fldChar w:fldCharType="end"/>
      </w:r>
      <w:r w:rsidR="00D369CF" w:rsidRPr="003D5B7B">
        <w:rPr>
          <w:rFonts w:ascii="Times New Roman" w:hAnsi="Times New Roman"/>
        </w:rPr>
        <w:tab/>
      </w:r>
      <w:r w:rsidR="00D369CF" w:rsidRPr="003D5B7B">
        <w:rPr>
          <w:rFonts w:ascii="Times New Roman" w:hAnsi="Times New Roman"/>
        </w:rPr>
        <w:tab/>
      </w:r>
    </w:p>
    <w:p w14:paraId="66501CC3" w14:textId="14B5A5C1" w:rsidR="000D15FD" w:rsidRDefault="002B2A18" w:rsidP="000D15FD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41587F">
        <w:rPr>
          <w:rFonts w:ascii="Times New Roman" w:hAnsi="Times New Roman"/>
          <w:sz w:val="20"/>
        </w:rPr>
        <w:tab/>
      </w:r>
      <w:r w:rsidRPr="0041587F">
        <w:rPr>
          <w:rFonts w:ascii="Times New Roman" w:hAnsi="Times New Roman"/>
          <w:sz w:val="20"/>
        </w:rPr>
        <w:tab/>
      </w:r>
      <w:r w:rsidRPr="0041587F">
        <w:rPr>
          <w:rFonts w:ascii="Times New Roman" w:hAnsi="Times New Roman"/>
          <w:sz w:val="20"/>
        </w:rPr>
        <w:tab/>
        <w:t xml:space="preserve"> </w:t>
      </w:r>
    </w:p>
    <w:p w14:paraId="21E6BBC0" w14:textId="0B5D94E3" w:rsidR="00B73FE3" w:rsidRDefault="00B73FE3" w:rsidP="00065DDE">
      <w:pPr>
        <w:ind w:firstLine="720"/>
        <w:rPr>
          <w:rFonts w:ascii="Times New Roman" w:hAnsi="Times New Roman"/>
          <w:sz w:val="28"/>
          <w:szCs w:val="28"/>
        </w:rPr>
      </w:pPr>
    </w:p>
    <w:p w14:paraId="00A3DA20" w14:textId="44AA77AA" w:rsidR="00DF5644" w:rsidRPr="00F86C66" w:rsidRDefault="00DF5644" w:rsidP="00F86C66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F86C66">
        <w:rPr>
          <w:rFonts w:ascii="Times New Roman" w:hAnsi="Times New Roman"/>
        </w:rPr>
        <w:t>Certificat</w:t>
      </w:r>
      <w:r w:rsidR="00CF61F9" w:rsidRPr="00F86C66">
        <w:rPr>
          <w:rFonts w:ascii="Times New Roman" w:hAnsi="Times New Roman"/>
        </w:rPr>
        <w:t>ions</w:t>
      </w:r>
      <w:r w:rsidRPr="00F86C66">
        <w:rPr>
          <w:rFonts w:ascii="Times New Roman" w:hAnsi="Times New Roman"/>
        </w:rPr>
        <w:t>/Licenses</w:t>
      </w:r>
    </w:p>
    <w:p w14:paraId="354FEFCD" w14:textId="37A8E7E6" w:rsidR="002A2216" w:rsidRPr="002A2216" w:rsidRDefault="00E7131A" w:rsidP="002A2216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 </w:t>
      </w:r>
      <w:r w:rsidR="009C27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465F1">
        <w:rPr>
          <w:rFonts w:ascii="Times New Roman" w:hAnsi="Times New Roman"/>
        </w:rPr>
        <w:t xml:space="preserve"> </w:t>
      </w:r>
      <w:r w:rsidR="008F773B">
        <w:rPr>
          <w:rFonts w:ascii="Times New Roman" w:hAnsi="Times New Roman"/>
        </w:rPr>
        <w:t xml:space="preserve">   </w:t>
      </w:r>
      <w:r w:rsidR="00D465F1">
        <w:rPr>
          <w:rFonts w:ascii="Times New Roman" w:hAnsi="Times New Roman"/>
        </w:rPr>
        <w:t xml:space="preserve"> </w:t>
      </w:r>
      <w:r w:rsidR="00F86C66">
        <w:rPr>
          <w:rFonts w:ascii="Times New Roman" w:hAnsi="Times New Roman"/>
        </w:rPr>
        <w:t xml:space="preserve">  </w:t>
      </w:r>
      <w:r w:rsidR="002A2216" w:rsidRPr="002B7063">
        <w:rPr>
          <w:rFonts w:ascii="Times New Roman" w:hAnsi="Times New Roman"/>
        </w:rPr>
        <w:t xml:space="preserve">Please submit the </w:t>
      </w:r>
      <w:r w:rsidR="002A2216" w:rsidRPr="002B7063">
        <w:rPr>
          <w:rFonts w:ascii="Times New Roman" w:hAnsi="Times New Roman"/>
          <w:i/>
        </w:rPr>
        <w:t>most recent</w:t>
      </w:r>
      <w:r w:rsidR="002A2216" w:rsidRPr="002B7063">
        <w:rPr>
          <w:rFonts w:ascii="Times New Roman" w:hAnsi="Times New Roman"/>
        </w:rPr>
        <w:t xml:space="preserve"> certifications/licenses or explanation for the following:</w:t>
      </w:r>
    </w:p>
    <w:p w14:paraId="56AF4E28" w14:textId="77777777" w:rsidR="002A2216" w:rsidRPr="002A2216" w:rsidRDefault="002A2216" w:rsidP="002A2216">
      <w:pPr>
        <w:rPr>
          <w:rFonts w:ascii="Times New Roman" w:hAnsi="Times New Roman"/>
          <w:highlight w:val="yellow"/>
        </w:rPr>
      </w:pPr>
    </w:p>
    <w:tbl>
      <w:tblPr>
        <w:tblW w:w="1020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2126"/>
        <w:gridCol w:w="3522"/>
      </w:tblGrid>
      <w:tr w:rsidR="002A2216" w:rsidRPr="002A2216" w14:paraId="35179DD9" w14:textId="77777777" w:rsidTr="63DCF000">
        <w:trPr>
          <w:trHeight w:val="524"/>
        </w:trPr>
        <w:tc>
          <w:tcPr>
            <w:tcW w:w="4558" w:type="dxa"/>
            <w:shd w:val="clear" w:color="auto" w:fill="F3F3F3"/>
          </w:tcPr>
          <w:p w14:paraId="1E5647B3" w14:textId="77777777" w:rsidR="002A2216" w:rsidRPr="002A2216" w:rsidRDefault="002A2216" w:rsidP="002A2216">
            <w:pPr>
              <w:rPr>
                <w:rFonts w:ascii="Times New Roman" w:hAnsi="Times New Roman"/>
                <w:b/>
              </w:rPr>
            </w:pPr>
            <w:r w:rsidRPr="002A2216">
              <w:rPr>
                <w:rFonts w:ascii="Times New Roman" w:hAnsi="Times New Roman"/>
                <w:b/>
              </w:rPr>
              <w:t>Certificate/License</w:t>
            </w:r>
          </w:p>
        </w:tc>
        <w:tc>
          <w:tcPr>
            <w:tcW w:w="2126" w:type="dxa"/>
            <w:shd w:val="clear" w:color="auto" w:fill="F3F3F3"/>
          </w:tcPr>
          <w:p w14:paraId="6F095878" w14:textId="77777777" w:rsidR="002A2216" w:rsidRPr="002A2216" w:rsidRDefault="002A2216" w:rsidP="002A2216">
            <w:pPr>
              <w:rPr>
                <w:rFonts w:ascii="Times New Roman" w:hAnsi="Times New Roman"/>
                <w:b/>
              </w:rPr>
            </w:pPr>
            <w:r w:rsidRPr="002A2216">
              <w:rPr>
                <w:rFonts w:ascii="Times New Roman" w:hAnsi="Times New Roman"/>
                <w:b/>
              </w:rPr>
              <w:t>Expiration</w:t>
            </w:r>
          </w:p>
          <w:p w14:paraId="5493E782" w14:textId="77777777" w:rsidR="002A2216" w:rsidRPr="002A2216" w:rsidRDefault="002A2216" w:rsidP="002A2216">
            <w:pPr>
              <w:rPr>
                <w:rFonts w:ascii="Times New Roman" w:hAnsi="Times New Roman"/>
                <w:b/>
              </w:rPr>
            </w:pPr>
            <w:r w:rsidRPr="002A2216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3522" w:type="dxa"/>
            <w:shd w:val="clear" w:color="auto" w:fill="F3F3F3"/>
          </w:tcPr>
          <w:p w14:paraId="49254011" w14:textId="0E67019F" w:rsidR="002A2216" w:rsidRPr="002A2216" w:rsidRDefault="00356C22" w:rsidP="002A22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If not available, provide </w:t>
            </w:r>
            <w:r w:rsidR="002A14A0">
              <w:rPr>
                <w:rFonts w:ascii="Times New Roman" w:hAnsi="Times New Roman"/>
                <w:b/>
              </w:rPr>
              <w:t>expla</w:t>
            </w:r>
            <w:r w:rsidR="002A2216" w:rsidRPr="002A2216">
              <w:rPr>
                <w:rFonts w:ascii="Times New Roman" w:hAnsi="Times New Roman"/>
                <w:b/>
              </w:rPr>
              <w:t>nation</w:t>
            </w:r>
          </w:p>
        </w:tc>
      </w:tr>
      <w:tr w:rsidR="002A2216" w:rsidRPr="002A2216" w14:paraId="4C72C0D1" w14:textId="77777777" w:rsidTr="63DCF000">
        <w:trPr>
          <w:trHeight w:val="255"/>
        </w:trPr>
        <w:tc>
          <w:tcPr>
            <w:tcW w:w="4558" w:type="dxa"/>
          </w:tcPr>
          <w:p w14:paraId="660F6738" w14:textId="0C0DB9C7" w:rsidR="002A2216" w:rsidRPr="002A2216" w:rsidRDefault="4BBA2957" w:rsidP="002A2216">
            <w:pPr>
              <w:rPr>
                <w:rFonts w:ascii="Times New Roman" w:hAnsi="Times New Roman"/>
              </w:rPr>
            </w:pPr>
            <w:r w:rsidRPr="63DCF000">
              <w:rPr>
                <w:rFonts w:ascii="Times New Roman" w:hAnsi="Times New Roman"/>
              </w:rPr>
              <w:t>L</w:t>
            </w:r>
            <w:r w:rsidR="002A2216" w:rsidRPr="63DCF000">
              <w:rPr>
                <w:rFonts w:ascii="Times New Roman" w:hAnsi="Times New Roman"/>
              </w:rPr>
              <w:t xml:space="preserve">ocal </w:t>
            </w:r>
            <w:r w:rsidR="517A8BF4" w:rsidRPr="63DCF000">
              <w:rPr>
                <w:rFonts w:ascii="Times New Roman" w:hAnsi="Times New Roman"/>
              </w:rPr>
              <w:t>F</w:t>
            </w:r>
            <w:r w:rsidR="002A2216" w:rsidRPr="63DCF000">
              <w:rPr>
                <w:rFonts w:ascii="Times New Roman" w:hAnsi="Times New Roman"/>
              </w:rPr>
              <w:t xml:space="preserve">ire </w:t>
            </w:r>
            <w:r w:rsidR="2E7C5364" w:rsidRPr="63DCF000">
              <w:rPr>
                <w:rFonts w:ascii="Times New Roman" w:hAnsi="Times New Roman"/>
              </w:rPr>
              <w:t>I</w:t>
            </w:r>
            <w:r w:rsidR="002A2216" w:rsidRPr="63DCF000">
              <w:rPr>
                <w:rFonts w:ascii="Times New Roman" w:hAnsi="Times New Roman"/>
              </w:rPr>
              <w:t>nspection</w:t>
            </w:r>
          </w:p>
        </w:tc>
        <w:tc>
          <w:tcPr>
            <w:tcW w:w="2126" w:type="dxa"/>
          </w:tcPr>
          <w:p w14:paraId="77F7C3EE" w14:textId="3679A80A" w:rsidR="002A2216" w:rsidRPr="007E20DE" w:rsidRDefault="007E20DE" w:rsidP="00C15B86">
            <w:pPr>
              <w:ind w:left="720"/>
              <w:outlineLvl w:val="0"/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22" w:type="dxa"/>
          </w:tcPr>
          <w:p w14:paraId="77247393" w14:textId="74304F09" w:rsidR="002A2216" w:rsidRPr="002A2216" w:rsidRDefault="007E20DE" w:rsidP="002A2216">
            <w:pPr>
              <w:rPr>
                <w:rFonts w:ascii="Times New Roman" w:hAnsi="Times New Roman"/>
                <w:highlight w:val="yellow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  <w:tr w:rsidR="002A2216" w:rsidRPr="002A2216" w14:paraId="23C0DC8D" w14:textId="77777777" w:rsidTr="63DCF000">
        <w:trPr>
          <w:trHeight w:val="255"/>
        </w:trPr>
        <w:tc>
          <w:tcPr>
            <w:tcW w:w="4558" w:type="dxa"/>
          </w:tcPr>
          <w:p w14:paraId="695BF9D9" w14:textId="08A614D4" w:rsidR="002A2216" w:rsidRPr="002A2216" w:rsidRDefault="0BAFFC52" w:rsidP="002A2216">
            <w:pPr>
              <w:rPr>
                <w:rFonts w:ascii="Times New Roman" w:hAnsi="Times New Roman"/>
              </w:rPr>
            </w:pPr>
            <w:r w:rsidRPr="63DCF000">
              <w:rPr>
                <w:rFonts w:ascii="Times New Roman" w:hAnsi="Times New Roman"/>
              </w:rPr>
              <w:t>L</w:t>
            </w:r>
            <w:r w:rsidR="002A2216" w:rsidRPr="63DCF000">
              <w:rPr>
                <w:rFonts w:ascii="Times New Roman" w:hAnsi="Times New Roman"/>
              </w:rPr>
              <w:t xml:space="preserve">ocal </w:t>
            </w:r>
            <w:r w:rsidR="2E7C5364" w:rsidRPr="63DCF000">
              <w:rPr>
                <w:rFonts w:ascii="Times New Roman" w:hAnsi="Times New Roman"/>
              </w:rPr>
              <w:t>B</w:t>
            </w:r>
            <w:r w:rsidR="002A2216" w:rsidRPr="63DCF000">
              <w:rPr>
                <w:rFonts w:ascii="Times New Roman" w:hAnsi="Times New Roman"/>
              </w:rPr>
              <w:t xml:space="preserve">uilding </w:t>
            </w:r>
            <w:r w:rsidR="2E7C5364" w:rsidRPr="63DCF000">
              <w:rPr>
                <w:rFonts w:ascii="Times New Roman" w:hAnsi="Times New Roman"/>
              </w:rPr>
              <w:t>I</w:t>
            </w:r>
            <w:r w:rsidR="002A2216" w:rsidRPr="63DCF000">
              <w:rPr>
                <w:rFonts w:ascii="Times New Roman" w:hAnsi="Times New Roman"/>
              </w:rPr>
              <w:t>nspection</w:t>
            </w:r>
          </w:p>
        </w:tc>
        <w:tc>
          <w:tcPr>
            <w:tcW w:w="2126" w:type="dxa"/>
          </w:tcPr>
          <w:p w14:paraId="088CF791" w14:textId="4BB702B2" w:rsidR="002A2216" w:rsidRPr="007E20DE" w:rsidRDefault="007E20DE" w:rsidP="00C15B86">
            <w:pPr>
              <w:ind w:left="720"/>
              <w:outlineLvl w:val="0"/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22" w:type="dxa"/>
          </w:tcPr>
          <w:p w14:paraId="23022136" w14:textId="7C551071" w:rsidR="002A2216" w:rsidRPr="002A2216" w:rsidRDefault="007E20DE" w:rsidP="002A2216">
            <w:pPr>
              <w:rPr>
                <w:rFonts w:ascii="Times New Roman" w:hAnsi="Times New Roman"/>
                <w:highlight w:val="yellow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  <w:tr w:rsidR="002A2216" w:rsidRPr="002A2216" w14:paraId="41BEFE07" w14:textId="77777777" w:rsidTr="63DCF000">
        <w:trPr>
          <w:trHeight w:val="255"/>
        </w:trPr>
        <w:tc>
          <w:tcPr>
            <w:tcW w:w="4558" w:type="dxa"/>
          </w:tcPr>
          <w:p w14:paraId="38D9CF16" w14:textId="1C1C60E9" w:rsidR="002A2216" w:rsidRPr="002A2216" w:rsidRDefault="57F4970B" w:rsidP="002A2216">
            <w:pPr>
              <w:rPr>
                <w:rFonts w:ascii="Times New Roman" w:hAnsi="Times New Roman"/>
              </w:rPr>
            </w:pPr>
            <w:r w:rsidRPr="63DCF000">
              <w:rPr>
                <w:rFonts w:ascii="Times New Roman" w:hAnsi="Times New Roman"/>
              </w:rPr>
              <w:t xml:space="preserve">Certificate of </w:t>
            </w:r>
            <w:r w:rsidR="3DEADFB3" w:rsidRPr="63DCF000">
              <w:rPr>
                <w:rFonts w:ascii="Times New Roman" w:hAnsi="Times New Roman"/>
              </w:rPr>
              <w:t>O</w:t>
            </w:r>
            <w:r w:rsidRPr="63DCF000">
              <w:rPr>
                <w:rFonts w:ascii="Times New Roman" w:hAnsi="Times New Roman"/>
              </w:rPr>
              <w:t>ccupancy</w:t>
            </w:r>
          </w:p>
        </w:tc>
        <w:tc>
          <w:tcPr>
            <w:tcW w:w="2126" w:type="dxa"/>
          </w:tcPr>
          <w:p w14:paraId="16EA4BDF" w14:textId="41DADCCB" w:rsidR="002A2216" w:rsidRPr="007E20DE" w:rsidRDefault="007E20DE" w:rsidP="00C15B86">
            <w:pPr>
              <w:ind w:left="720"/>
              <w:outlineLvl w:val="0"/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22" w:type="dxa"/>
          </w:tcPr>
          <w:p w14:paraId="356D6B6D" w14:textId="6664A8C6" w:rsidR="002A2216" w:rsidRPr="002A2216" w:rsidRDefault="007E20DE" w:rsidP="002A2216">
            <w:pPr>
              <w:rPr>
                <w:rFonts w:ascii="Times New Roman" w:hAnsi="Times New Roman"/>
                <w:highlight w:val="yellow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  <w:tr w:rsidR="00E7131A" w:rsidRPr="002A2216" w14:paraId="0525ED4F" w14:textId="77777777" w:rsidTr="63DCF000">
        <w:trPr>
          <w:trHeight w:val="255"/>
        </w:trPr>
        <w:tc>
          <w:tcPr>
            <w:tcW w:w="4558" w:type="dxa"/>
          </w:tcPr>
          <w:p w14:paraId="264FEE60" w14:textId="1C7E8296" w:rsidR="00E7131A" w:rsidRPr="002A2216" w:rsidRDefault="00342EAE" w:rsidP="002A2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 </w:t>
            </w:r>
          </w:p>
        </w:tc>
        <w:tc>
          <w:tcPr>
            <w:tcW w:w="2126" w:type="dxa"/>
          </w:tcPr>
          <w:p w14:paraId="63789232" w14:textId="22185024" w:rsidR="00E7131A" w:rsidRPr="007E20DE" w:rsidRDefault="007E20DE" w:rsidP="00C15B86">
            <w:pPr>
              <w:ind w:left="720"/>
              <w:outlineLvl w:val="0"/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22" w:type="dxa"/>
          </w:tcPr>
          <w:p w14:paraId="238D7749" w14:textId="3EAB9929" w:rsidR="00E7131A" w:rsidRPr="002A2216" w:rsidRDefault="007E20DE" w:rsidP="002A2216">
            <w:pPr>
              <w:rPr>
                <w:rFonts w:ascii="Times New Roman" w:hAnsi="Times New Roman"/>
                <w:highlight w:val="yellow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  <w:tr w:rsidR="002A2216" w:rsidRPr="002A2216" w14:paraId="0685EA54" w14:textId="77777777" w:rsidTr="63DCF000">
        <w:trPr>
          <w:trHeight w:val="255"/>
        </w:trPr>
        <w:tc>
          <w:tcPr>
            <w:tcW w:w="4558" w:type="dxa"/>
          </w:tcPr>
          <w:p w14:paraId="57242CAE" w14:textId="0D4CA9FC" w:rsidR="002A2216" w:rsidRPr="002A2216" w:rsidRDefault="002A2216" w:rsidP="002A221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D2FCC2" w14:textId="3DBBF18B" w:rsidR="002A2216" w:rsidRPr="007E20DE" w:rsidRDefault="007E20DE" w:rsidP="00C15B86">
            <w:pPr>
              <w:ind w:left="720"/>
              <w:outlineLvl w:val="0"/>
              <w:rPr>
                <w:rFonts w:ascii="Times New Roman" w:hAnsi="Times New Roman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22" w:type="dxa"/>
          </w:tcPr>
          <w:p w14:paraId="36376762" w14:textId="3BE89A2A" w:rsidR="002A2216" w:rsidRPr="002A2216" w:rsidRDefault="007E20DE" w:rsidP="002A2216">
            <w:pPr>
              <w:rPr>
                <w:rFonts w:ascii="Times New Roman" w:hAnsi="Times New Roman"/>
                <w:highlight w:val="yellow"/>
              </w:rPr>
            </w:pPr>
            <w:r w:rsidRPr="00A96443">
              <w:rPr>
                <w:rFonts w:ascii="Times New Roman" w:hAnsi="Times New Roman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A96443">
              <w:rPr>
                <w:rFonts w:ascii="Times New Roman" w:hAnsi="Times New Roman"/>
              </w:rPr>
              <w:instrText xml:space="preserve"> FORMTEXT </w:instrText>
            </w:r>
            <w:r w:rsidRPr="00A96443">
              <w:rPr>
                <w:rFonts w:ascii="Times New Roman" w:hAnsi="Times New Roman"/>
              </w:rPr>
            </w:r>
            <w:r w:rsidRPr="00A96443">
              <w:rPr>
                <w:rFonts w:ascii="Times New Roman" w:hAnsi="Times New Roman"/>
              </w:rPr>
              <w:fldChar w:fldCharType="separate"/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  <w:noProof/>
              </w:rPr>
              <w:t> </w:t>
            </w:r>
            <w:r w:rsidRPr="00A96443">
              <w:rPr>
                <w:rFonts w:ascii="Times New Roman" w:hAnsi="Times New Roman"/>
              </w:rPr>
              <w:fldChar w:fldCharType="end"/>
            </w:r>
          </w:p>
        </w:tc>
      </w:tr>
    </w:tbl>
    <w:p w14:paraId="07947B31" w14:textId="2E83B4DD" w:rsidR="008F18B9" w:rsidRDefault="008F18B9" w:rsidP="008F18B9">
      <w:pPr>
        <w:rPr>
          <w:rFonts w:ascii="Times New Roman" w:hAnsi="Times New Roman"/>
        </w:rPr>
      </w:pPr>
    </w:p>
    <w:p w14:paraId="0DBE4AE5" w14:textId="55184172" w:rsidR="00A91C8D" w:rsidRPr="00B87ED1" w:rsidRDefault="008F773B" w:rsidP="008F18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53F689D" w14:textId="733FD63E" w:rsidR="00264D9A" w:rsidRPr="00F86C66" w:rsidRDefault="00A93278" w:rsidP="00F86C66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F86C66">
        <w:rPr>
          <w:rFonts w:ascii="Times New Roman" w:hAnsi="Times New Roman"/>
        </w:rPr>
        <w:t>Please submit floor plan</w:t>
      </w:r>
      <w:r w:rsidR="00D465F1" w:rsidRPr="00F86C66">
        <w:rPr>
          <w:rFonts w:ascii="Times New Roman" w:hAnsi="Times New Roman"/>
        </w:rPr>
        <w:t xml:space="preserve"> for </w:t>
      </w:r>
      <w:r w:rsidR="004D0233">
        <w:rPr>
          <w:rFonts w:ascii="Times New Roman" w:hAnsi="Times New Roman"/>
        </w:rPr>
        <w:t>CCS</w:t>
      </w:r>
      <w:r w:rsidR="00D465F1" w:rsidRPr="00F86C66">
        <w:rPr>
          <w:rFonts w:ascii="Times New Roman" w:hAnsi="Times New Roman"/>
        </w:rPr>
        <w:t xml:space="preserve"> Unit</w:t>
      </w:r>
      <w:r w:rsidR="00743767" w:rsidRPr="00F86C66">
        <w:rPr>
          <w:rFonts w:ascii="Times New Roman" w:hAnsi="Times New Roman"/>
        </w:rPr>
        <w:t xml:space="preserve">, to include: </w:t>
      </w:r>
      <w:r w:rsidR="00264D9A" w:rsidRPr="00F86C66">
        <w:rPr>
          <w:rFonts w:ascii="Times New Roman" w:hAnsi="Times New Roman"/>
        </w:rPr>
        <w:t xml:space="preserve">(1) square footage of each room and it’s    </w:t>
      </w:r>
    </w:p>
    <w:p w14:paraId="160B4AE5" w14:textId="2DB598FA" w:rsidR="00CC6045" w:rsidRDefault="00264D9A" w:rsidP="00264D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C2710">
        <w:rPr>
          <w:rFonts w:ascii="Times New Roman" w:hAnsi="Times New Roman"/>
        </w:rPr>
        <w:t xml:space="preserve"> </w:t>
      </w:r>
      <w:r w:rsidR="00F86C6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proposed use</w:t>
      </w:r>
      <w:r w:rsidR="00EB163B">
        <w:rPr>
          <w:rFonts w:ascii="Times New Roman" w:hAnsi="Times New Roman"/>
        </w:rPr>
        <w:t xml:space="preserve">, (2) location of windows, (3) </w:t>
      </w:r>
      <w:r w:rsidR="00196791">
        <w:rPr>
          <w:rFonts w:ascii="Times New Roman" w:hAnsi="Times New Roman"/>
        </w:rPr>
        <w:t>exit way</w:t>
      </w:r>
      <w:r w:rsidR="00EB163B">
        <w:rPr>
          <w:rFonts w:ascii="Times New Roman" w:hAnsi="Times New Roman"/>
        </w:rPr>
        <w:t xml:space="preserve"> routes and means of egress</w:t>
      </w:r>
      <w:r w:rsidR="00CC6045">
        <w:rPr>
          <w:rFonts w:ascii="Times New Roman" w:hAnsi="Times New Roman"/>
        </w:rPr>
        <w:t xml:space="preserve">. </w:t>
      </w:r>
    </w:p>
    <w:p w14:paraId="506915C3" w14:textId="77777777" w:rsidR="00CC6045" w:rsidRDefault="00CC6045" w:rsidP="00264D9A">
      <w:pPr>
        <w:rPr>
          <w:rFonts w:ascii="Times New Roman" w:hAnsi="Times New Roman"/>
        </w:rPr>
      </w:pPr>
    </w:p>
    <w:p w14:paraId="08594CB9" w14:textId="7DF56448" w:rsidR="008F773B" w:rsidRPr="002C2469" w:rsidRDefault="00CC6045" w:rsidP="008F77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86C6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D465F1">
        <w:rPr>
          <w:rFonts w:ascii="Times New Roman" w:hAnsi="Times New Roman"/>
        </w:rPr>
        <w:t xml:space="preserve">If co-located in </w:t>
      </w:r>
      <w:proofErr w:type="spellStart"/>
      <w:r w:rsidR="001C333D">
        <w:rPr>
          <w:rFonts w:ascii="Times New Roman" w:hAnsi="Times New Roman"/>
        </w:rPr>
        <w:t>CBHC</w:t>
      </w:r>
      <w:proofErr w:type="spellEnd"/>
      <w:r w:rsidR="00D465F1">
        <w:rPr>
          <w:rFonts w:ascii="Times New Roman" w:hAnsi="Times New Roman"/>
        </w:rPr>
        <w:t xml:space="preserve">, please </w:t>
      </w:r>
      <w:r w:rsidR="00BB3223">
        <w:rPr>
          <w:rFonts w:ascii="Times New Roman" w:hAnsi="Times New Roman"/>
        </w:rPr>
        <w:t>provide building floor</w:t>
      </w:r>
      <w:r>
        <w:rPr>
          <w:rFonts w:ascii="Times New Roman" w:hAnsi="Times New Roman"/>
        </w:rPr>
        <w:t xml:space="preserve"> p</w:t>
      </w:r>
      <w:r w:rsidR="00F260B8">
        <w:rPr>
          <w:rFonts w:ascii="Times New Roman" w:hAnsi="Times New Roman"/>
        </w:rPr>
        <w:t xml:space="preserve">lan, if available. </w:t>
      </w:r>
      <w:r w:rsidR="00D465F1">
        <w:rPr>
          <w:rFonts w:ascii="Times New Roman" w:hAnsi="Times New Roman"/>
        </w:rPr>
        <w:t xml:space="preserve"> </w:t>
      </w:r>
      <w:r w:rsidR="008F773B">
        <w:rPr>
          <w:rFonts w:ascii="Times New Roman" w:hAnsi="Times New Roman"/>
        </w:rPr>
        <w:t xml:space="preserve">  </w:t>
      </w:r>
    </w:p>
    <w:p w14:paraId="44D8D6B3" w14:textId="4BBE4483" w:rsidR="00726587" w:rsidRPr="00217429" w:rsidRDefault="002C2469" w:rsidP="00726587">
      <w:pPr>
        <w:rPr>
          <w:rFonts w:ascii="Times New Roman" w:hAnsi="Times New Roman"/>
          <w:u w:val="single"/>
        </w:rPr>
      </w:pPr>
      <w:r w:rsidRPr="002C2469">
        <w:rPr>
          <w:rFonts w:ascii="Times New Roman" w:hAnsi="Times New Roman"/>
        </w:rPr>
        <w:tab/>
      </w:r>
      <w:r w:rsidRPr="002C2469">
        <w:rPr>
          <w:rFonts w:ascii="Times New Roman" w:hAnsi="Times New Roman"/>
        </w:rPr>
        <w:tab/>
      </w:r>
      <w:r w:rsidRPr="002C2469">
        <w:rPr>
          <w:rFonts w:ascii="Times New Roman" w:hAnsi="Times New Roman"/>
        </w:rPr>
        <w:tab/>
      </w:r>
    </w:p>
    <w:p w14:paraId="44D8D6B7" w14:textId="584BE70A" w:rsidR="004513C1" w:rsidRDefault="004513C1" w:rsidP="004513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78A6E0A" w14:textId="331E4A66" w:rsidR="00C03FBA" w:rsidRPr="00F86C66" w:rsidRDefault="00D465F1" w:rsidP="00F86C66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F86C66">
        <w:rPr>
          <w:rFonts w:ascii="Times New Roman" w:hAnsi="Times New Roman"/>
        </w:rPr>
        <w:t>Staffing</w:t>
      </w:r>
    </w:p>
    <w:p w14:paraId="554DCA8D" w14:textId="77777777" w:rsidR="00F86C66" w:rsidRDefault="00B415F7" w:rsidP="00F86C66">
      <w:pPr>
        <w:ind w:left="360" w:firstLine="360"/>
        <w:rPr>
          <w:rFonts w:ascii="Times New Roman" w:hAnsi="Times New Roman"/>
        </w:rPr>
      </w:pPr>
      <w:r w:rsidRPr="00D465F1">
        <w:rPr>
          <w:rFonts w:ascii="Times New Roman" w:hAnsi="Times New Roman"/>
        </w:rPr>
        <w:t xml:space="preserve">Please submit a listing of all staff by name, degree/credentials, title, FTE, date of hire, license number </w:t>
      </w:r>
      <w:r w:rsidR="00F86C66">
        <w:rPr>
          <w:rFonts w:ascii="Times New Roman" w:hAnsi="Times New Roman"/>
        </w:rPr>
        <w:t xml:space="preserve">    </w:t>
      </w:r>
    </w:p>
    <w:p w14:paraId="0D3C602A" w14:textId="633DA4AD" w:rsidR="00B415F7" w:rsidRPr="00D465F1" w:rsidRDefault="00B415F7" w:rsidP="00F86C66">
      <w:pPr>
        <w:ind w:left="360" w:firstLine="360"/>
        <w:rPr>
          <w:rFonts w:ascii="Times New Roman" w:hAnsi="Times New Roman"/>
        </w:rPr>
      </w:pPr>
      <w:r w:rsidRPr="00D465F1">
        <w:rPr>
          <w:rFonts w:ascii="Times New Roman" w:hAnsi="Times New Roman"/>
        </w:rPr>
        <w:t>and</w:t>
      </w:r>
      <w:r w:rsidR="00855B05" w:rsidRPr="00D465F1">
        <w:rPr>
          <w:rFonts w:ascii="Times New Roman" w:hAnsi="Times New Roman"/>
        </w:rPr>
        <w:t xml:space="preserve"> </w:t>
      </w:r>
      <w:r w:rsidRPr="00D465F1">
        <w:rPr>
          <w:rFonts w:ascii="Times New Roman" w:hAnsi="Times New Roman"/>
        </w:rPr>
        <w:t>expiration date (as appropriate</w:t>
      </w:r>
      <w:r w:rsidR="00093FBA" w:rsidRPr="00D465F1">
        <w:rPr>
          <w:rFonts w:ascii="Times New Roman" w:hAnsi="Times New Roman"/>
        </w:rPr>
        <w:t xml:space="preserve">). </w:t>
      </w:r>
      <w:r w:rsidR="00D465F1" w:rsidRPr="00D465F1">
        <w:rPr>
          <w:rFonts w:ascii="Times New Roman" w:hAnsi="Times New Roman"/>
        </w:rPr>
        <w:t>Use format below:</w:t>
      </w:r>
    </w:p>
    <w:p w14:paraId="6041E82C" w14:textId="77777777" w:rsidR="00B415F7" w:rsidRPr="00B415F7" w:rsidRDefault="00B415F7" w:rsidP="00B415F7">
      <w:pPr>
        <w:ind w:left="720"/>
        <w:rPr>
          <w:rFonts w:ascii="Times New Roman" w:hAnsi="Times New Roman"/>
          <w:sz w:val="16"/>
          <w:szCs w:val="16"/>
        </w:rPr>
      </w:pPr>
    </w:p>
    <w:tbl>
      <w:tblPr>
        <w:tblW w:w="991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8"/>
        <w:gridCol w:w="1334"/>
        <w:gridCol w:w="2004"/>
        <w:gridCol w:w="911"/>
        <w:gridCol w:w="1093"/>
        <w:gridCol w:w="1275"/>
        <w:gridCol w:w="1185"/>
      </w:tblGrid>
      <w:tr w:rsidR="00093FBA" w:rsidRPr="00093FBA" w14:paraId="17EEC87D" w14:textId="77777777" w:rsidTr="00F86C66">
        <w:trPr>
          <w:trHeight w:val="738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F3F3F3"/>
          </w:tcPr>
          <w:p w14:paraId="5B74D3AC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>Name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3F3F3"/>
          </w:tcPr>
          <w:p w14:paraId="2BE958B5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>Degree/</w:t>
            </w:r>
          </w:p>
          <w:p w14:paraId="31FCEED2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>credentials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3F3F3"/>
          </w:tcPr>
          <w:p w14:paraId="4F62CAAD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>Job Position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3F3F3"/>
          </w:tcPr>
          <w:p w14:paraId="1C062744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 xml:space="preserve">FTE 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3F3F3"/>
          </w:tcPr>
          <w:p w14:paraId="331D1C11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>Date of Hire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14:paraId="7ECA9323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>License</w:t>
            </w:r>
          </w:p>
          <w:p w14:paraId="3C7B9330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>Number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3F3F3"/>
          </w:tcPr>
          <w:p w14:paraId="6BCA5A72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 xml:space="preserve">License </w:t>
            </w:r>
          </w:p>
          <w:p w14:paraId="4CFCC897" w14:textId="77777777" w:rsidR="00D21C5C" w:rsidRPr="00B415F7" w:rsidRDefault="00D21C5C" w:rsidP="00B415F7">
            <w:pPr>
              <w:rPr>
                <w:rFonts w:ascii="Times New Roman" w:hAnsi="Times New Roman"/>
                <w:b/>
                <w:sz w:val="18"/>
              </w:rPr>
            </w:pPr>
            <w:r w:rsidRPr="00B415F7">
              <w:rPr>
                <w:rFonts w:ascii="Times New Roman" w:hAnsi="Times New Roman"/>
                <w:b/>
                <w:sz w:val="18"/>
              </w:rPr>
              <w:t>Expiration Date</w:t>
            </w:r>
          </w:p>
        </w:tc>
      </w:tr>
      <w:tr w:rsidR="00093FBA" w:rsidRPr="00093FBA" w14:paraId="53A86968" w14:textId="77777777" w:rsidTr="00F86C66">
        <w:trPr>
          <w:trHeight w:val="25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E3010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Mary Smith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6FD6A8AE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M.D.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1912175F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Medical Director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6174A3C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.75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2687DEE1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10/1/12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7E139D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#02456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884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10/4/18</w:t>
            </w:r>
          </w:p>
        </w:tc>
      </w:tr>
      <w:tr w:rsidR="00093FBA" w:rsidRPr="00B415F7" w14:paraId="4FC5E6F2" w14:textId="77777777" w:rsidTr="00F86C66">
        <w:trPr>
          <w:trHeight w:val="25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0A5ED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John Doe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0B4A6B90" w14:textId="7DA8B90B" w:rsidR="00D21C5C" w:rsidRPr="00B415F7" w:rsidRDefault="00B16BBA" w:rsidP="00B415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</w:t>
            </w:r>
            <w:r w:rsidR="0032611A">
              <w:rPr>
                <w:rFonts w:ascii="Times New Roman" w:hAnsi="Times New Roman"/>
                <w:sz w:val="18"/>
              </w:rPr>
              <w:t>ICSW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410D2D88" w14:textId="60588C50" w:rsidR="00D21C5C" w:rsidRPr="00B415F7" w:rsidRDefault="004310D4" w:rsidP="00B415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Clinical Program Director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198996B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1.0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46425DA3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2/14/16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0EFFCB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#9521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6D3" w14:textId="77777777" w:rsidR="00D21C5C" w:rsidRPr="00B415F7" w:rsidRDefault="00D21C5C" w:rsidP="00B415F7">
            <w:pPr>
              <w:rPr>
                <w:rFonts w:ascii="Times New Roman" w:hAnsi="Times New Roman"/>
                <w:sz w:val="18"/>
              </w:rPr>
            </w:pPr>
            <w:r w:rsidRPr="00B415F7">
              <w:rPr>
                <w:rFonts w:ascii="Times New Roman" w:hAnsi="Times New Roman"/>
                <w:sz w:val="18"/>
              </w:rPr>
              <w:t>11/25/18</w:t>
            </w:r>
          </w:p>
        </w:tc>
      </w:tr>
      <w:tr w:rsidR="00F86C66" w:rsidRPr="00B415F7" w14:paraId="53AA7E5B" w14:textId="77777777" w:rsidTr="00F86C66">
        <w:trPr>
          <w:trHeight w:val="25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D5B0" w14:textId="77777777" w:rsidR="00F86C66" w:rsidRPr="00B415F7" w:rsidRDefault="00F86C66" w:rsidP="00B415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3D098F76" w14:textId="77777777" w:rsidR="00F86C66" w:rsidRDefault="00F86C66" w:rsidP="00B415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32D1897F" w14:textId="77777777" w:rsidR="00F86C66" w:rsidRDefault="00F86C66" w:rsidP="00B415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B9488A2" w14:textId="77777777" w:rsidR="00F86C66" w:rsidRPr="00B415F7" w:rsidRDefault="00F86C66" w:rsidP="00B415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7C4A6ADE" w14:textId="77777777" w:rsidR="00F86C66" w:rsidRPr="00B415F7" w:rsidRDefault="00F86C66" w:rsidP="00B415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F2B372" w14:textId="77777777" w:rsidR="00F86C66" w:rsidRPr="00B415F7" w:rsidRDefault="00F86C66" w:rsidP="00B415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C5C" w14:textId="77777777" w:rsidR="00F86C66" w:rsidRPr="00B415F7" w:rsidRDefault="00F86C66" w:rsidP="00B415F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78232A04" w14:textId="19E6384B" w:rsidR="008D03AB" w:rsidRDefault="008D03AB" w:rsidP="008D03AB">
      <w:pPr>
        <w:rPr>
          <w:rFonts w:ascii="Times New Roman" w:hAnsi="Times New Roman"/>
          <w:sz w:val="16"/>
          <w:szCs w:val="16"/>
          <w:highlight w:val="yellow"/>
        </w:rPr>
      </w:pPr>
    </w:p>
    <w:p w14:paraId="7659D643" w14:textId="7F5AB2F5" w:rsidR="00F86C66" w:rsidRDefault="00452D9E" w:rsidP="008D03AB">
      <w:pPr>
        <w:rPr>
          <w:rFonts w:ascii="Times New Roman" w:hAnsi="Times New Roman"/>
        </w:rPr>
      </w:pPr>
      <w:r w:rsidRPr="00A82A4A">
        <w:rPr>
          <w:rFonts w:ascii="Times New Roman" w:hAnsi="Times New Roman"/>
          <w:sz w:val="16"/>
          <w:szCs w:val="16"/>
        </w:rPr>
        <w:tab/>
      </w:r>
      <w:r w:rsidRPr="00A82A4A">
        <w:rPr>
          <w:rFonts w:ascii="Times New Roman" w:hAnsi="Times New Roman"/>
        </w:rPr>
        <w:t>I</w:t>
      </w:r>
      <w:r w:rsidR="00641A30" w:rsidRPr="00A82A4A">
        <w:rPr>
          <w:rFonts w:ascii="Times New Roman" w:hAnsi="Times New Roman"/>
        </w:rPr>
        <w:t xml:space="preserve">nclude </w:t>
      </w:r>
      <w:r w:rsidR="00A82A4A" w:rsidRPr="00A82A4A">
        <w:rPr>
          <w:rFonts w:ascii="Times New Roman" w:hAnsi="Times New Roman"/>
        </w:rPr>
        <w:t xml:space="preserve">schedule if available at time of application. </w:t>
      </w:r>
    </w:p>
    <w:p w14:paraId="5590525F" w14:textId="1CB4D99C" w:rsidR="00EF5084" w:rsidRDefault="00EF5084" w:rsidP="008D03AB">
      <w:pPr>
        <w:rPr>
          <w:rFonts w:ascii="Times New Roman" w:hAnsi="Times New Roman"/>
        </w:rPr>
      </w:pPr>
    </w:p>
    <w:p w14:paraId="610CFA01" w14:textId="42202C85" w:rsidR="00EF5084" w:rsidRDefault="00EF5084" w:rsidP="008D03AB">
      <w:pPr>
        <w:rPr>
          <w:rFonts w:ascii="Times New Roman" w:hAnsi="Times New Roman"/>
        </w:rPr>
      </w:pPr>
    </w:p>
    <w:p w14:paraId="6758CEDE" w14:textId="77777777" w:rsidR="008E4614" w:rsidRDefault="008E4614" w:rsidP="008D03AB">
      <w:pPr>
        <w:rPr>
          <w:rFonts w:ascii="Times New Roman" w:hAnsi="Times New Roman"/>
        </w:rPr>
      </w:pPr>
    </w:p>
    <w:p w14:paraId="2E55BB1C" w14:textId="77777777" w:rsidR="00EF5084" w:rsidRPr="00A82A4A" w:rsidRDefault="00EF5084" w:rsidP="008D03AB">
      <w:pPr>
        <w:rPr>
          <w:rFonts w:ascii="Times New Roman" w:hAnsi="Times New Roman"/>
        </w:rPr>
      </w:pPr>
    </w:p>
    <w:p w14:paraId="352C80FA" w14:textId="03BB393F" w:rsidR="008D03AB" w:rsidRDefault="008D03AB" w:rsidP="008D03AB">
      <w:pPr>
        <w:rPr>
          <w:rFonts w:ascii="Times New Roman" w:hAnsi="Times New Roman"/>
          <w:sz w:val="16"/>
          <w:szCs w:val="16"/>
          <w:highlight w:val="yellow"/>
        </w:rPr>
      </w:pPr>
    </w:p>
    <w:p w14:paraId="44D8D6EA" w14:textId="3D0890F6" w:rsidR="00F56F4B" w:rsidRPr="009E4812" w:rsidRDefault="00F56F4B" w:rsidP="009E4812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bCs/>
        </w:rPr>
      </w:pPr>
      <w:bookmarkStart w:id="9" w:name="_Toc117336968"/>
      <w:r w:rsidRPr="009E4812">
        <w:rPr>
          <w:rFonts w:ascii="Times New Roman" w:hAnsi="Times New Roman"/>
          <w:bCs/>
        </w:rPr>
        <w:lastRenderedPageBreak/>
        <w:t>Waiver</w:t>
      </w:r>
      <w:bookmarkEnd w:id="9"/>
      <w:r w:rsidR="00032B9F">
        <w:rPr>
          <w:rFonts w:ascii="Times New Roman" w:hAnsi="Times New Roman"/>
          <w:bCs/>
        </w:rPr>
        <w:t xml:space="preserve"> Petitions</w:t>
      </w:r>
    </w:p>
    <w:p w14:paraId="44D8D6EB" w14:textId="77777777" w:rsidR="0004346B" w:rsidRDefault="00F56F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D8D6EC" w14:textId="77777777" w:rsidR="00F56F4B" w:rsidRDefault="00F56F4B" w:rsidP="005537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</w:t>
      </w:r>
      <w:r w:rsidR="004003B7">
        <w:rPr>
          <w:rFonts w:ascii="Times New Roman" w:hAnsi="Times New Roman"/>
        </w:rPr>
        <w:t>Applicant</w:t>
      </w:r>
      <w:r>
        <w:rPr>
          <w:rFonts w:ascii="Times New Roman" w:hAnsi="Times New Roman"/>
        </w:rPr>
        <w:t xml:space="preserve"> intend to petition the Dep</w:t>
      </w:r>
      <w:r w:rsidR="00F61EA5">
        <w:rPr>
          <w:rFonts w:ascii="Times New Roman" w:hAnsi="Times New Roman"/>
        </w:rPr>
        <w:t xml:space="preserve">artment </w:t>
      </w:r>
      <w:r>
        <w:rPr>
          <w:rFonts w:ascii="Times New Roman" w:hAnsi="Times New Roman"/>
        </w:rPr>
        <w:t xml:space="preserve">of Mental Health for a waiver or waiver </w:t>
      </w:r>
      <w:r w:rsidR="00F61EA5">
        <w:rPr>
          <w:rFonts w:ascii="Times New Roman" w:hAnsi="Times New Roman"/>
        </w:rPr>
        <w:t>renewal?</w:t>
      </w:r>
      <w:r w:rsidR="0055370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E40C0">
        <w:rPr>
          <w:rFonts w:ascii="Times New Roman" w:hAnsi="Times New Roman"/>
        </w:rPr>
      </w:r>
      <w:r w:rsidR="008E40C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 No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E40C0">
        <w:rPr>
          <w:rFonts w:ascii="Times New Roman" w:hAnsi="Times New Roman"/>
        </w:rPr>
      </w:r>
      <w:r w:rsidR="008E40C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44D8D6ED" w14:textId="77777777" w:rsidR="0004346B" w:rsidRPr="0004346B" w:rsidRDefault="0004346B">
      <w:pPr>
        <w:ind w:firstLine="720"/>
        <w:rPr>
          <w:rFonts w:ascii="Times New Roman" w:hAnsi="Times New Roman"/>
          <w:sz w:val="16"/>
          <w:szCs w:val="16"/>
        </w:rPr>
      </w:pPr>
    </w:p>
    <w:p w14:paraId="44D8D6EE" w14:textId="3D78554C" w:rsidR="00F56F4B" w:rsidRDefault="00F56F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If “Yes”, completed waiver petition</w:t>
      </w:r>
      <w:r w:rsidR="00D465F1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D465F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should be included with this application.</w:t>
      </w:r>
    </w:p>
    <w:p w14:paraId="44D8D6EF" w14:textId="69D8E905" w:rsidR="00A55851" w:rsidRDefault="00A55851" w:rsidP="00A26F18">
      <w:pPr>
        <w:tabs>
          <w:tab w:val="num" w:pos="0"/>
        </w:tabs>
        <w:rPr>
          <w:rFonts w:ascii="Times New Roman" w:hAnsi="Times New Roman"/>
          <w:b/>
        </w:rPr>
      </w:pPr>
      <w:bookmarkStart w:id="10" w:name="_Toc117336969"/>
    </w:p>
    <w:bookmarkEnd w:id="10"/>
    <w:p w14:paraId="44D8D6F0" w14:textId="133B45C7" w:rsidR="00F56F4B" w:rsidRPr="009E4812" w:rsidRDefault="009E4812" w:rsidP="009E4812">
      <w:pPr>
        <w:pStyle w:val="ListParagraph"/>
        <w:numPr>
          <w:ilvl w:val="0"/>
          <w:numId w:val="49"/>
        </w:numPr>
        <w:tabs>
          <w:tab w:val="num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Legal Proceedings</w:t>
      </w:r>
    </w:p>
    <w:p w14:paraId="44D8D6F1" w14:textId="77777777" w:rsidR="0004346B" w:rsidRPr="0004346B" w:rsidRDefault="0004346B" w:rsidP="0004346B">
      <w:pPr>
        <w:ind w:left="360"/>
        <w:rPr>
          <w:rFonts w:ascii="Times New Roman" w:hAnsi="Times New Roman"/>
          <w:b/>
          <w:sz w:val="16"/>
          <w:szCs w:val="16"/>
          <w:u w:val="single"/>
        </w:rPr>
      </w:pPr>
    </w:p>
    <w:p w14:paraId="44D8D6F2" w14:textId="1CCE0466" w:rsidR="0004346B" w:rsidRPr="00943D1E" w:rsidRDefault="005C6553" w:rsidP="00E075DA">
      <w:pPr>
        <w:ind w:left="720"/>
        <w:rPr>
          <w:rFonts w:ascii="Times New Roman" w:hAnsi="Times New Roman"/>
          <w:sz w:val="16"/>
          <w:szCs w:val="16"/>
        </w:rPr>
      </w:pPr>
      <w:r w:rsidRPr="00B03B6B">
        <w:rPr>
          <w:rFonts w:ascii="Times New Roman" w:hAnsi="Times New Roman"/>
        </w:rPr>
        <w:t xml:space="preserve">Has the Applicant or any of its employees been the subject </w:t>
      </w:r>
      <w:r w:rsidR="003C6F4A" w:rsidRPr="00B03B6B">
        <w:rPr>
          <w:rFonts w:ascii="Times New Roman" w:hAnsi="Times New Roman"/>
        </w:rPr>
        <w:t xml:space="preserve">to </w:t>
      </w:r>
      <w:r w:rsidRPr="00B03B6B">
        <w:rPr>
          <w:rFonts w:ascii="Times New Roman" w:hAnsi="Times New Roman"/>
        </w:rPr>
        <w:t>any legal proceedings (suits, investigations</w:t>
      </w:r>
      <w:r w:rsidR="0060571C">
        <w:rPr>
          <w:rFonts w:ascii="Times New Roman" w:hAnsi="Times New Roman"/>
        </w:rPr>
        <w:t xml:space="preserve"> etc.</w:t>
      </w:r>
      <w:r w:rsidRPr="00B03B6B">
        <w:rPr>
          <w:rFonts w:ascii="Times New Roman" w:hAnsi="Times New Roman"/>
        </w:rPr>
        <w:t>) related to</w:t>
      </w:r>
      <w:r w:rsidR="00991E30" w:rsidRPr="00B03B6B">
        <w:rPr>
          <w:rFonts w:ascii="Times New Roman" w:hAnsi="Times New Roman"/>
        </w:rPr>
        <w:t xml:space="preserve"> </w:t>
      </w:r>
      <w:r w:rsidR="00DD3287" w:rsidRPr="00B03B6B">
        <w:rPr>
          <w:rFonts w:ascii="Times New Roman" w:hAnsi="Times New Roman"/>
        </w:rPr>
        <w:t xml:space="preserve">the </w:t>
      </w:r>
      <w:r w:rsidR="00F319E8" w:rsidRPr="00B03B6B">
        <w:rPr>
          <w:rFonts w:ascii="Times New Roman" w:hAnsi="Times New Roman"/>
        </w:rPr>
        <w:t>provision of services</w:t>
      </w:r>
      <w:r w:rsidR="003C6F4A" w:rsidRPr="00B03B6B">
        <w:rPr>
          <w:rFonts w:ascii="Times New Roman" w:hAnsi="Times New Roman"/>
        </w:rPr>
        <w:t xml:space="preserve"> </w:t>
      </w:r>
      <w:r w:rsidR="00F319E8" w:rsidRPr="00B03B6B">
        <w:rPr>
          <w:rFonts w:ascii="Times New Roman" w:hAnsi="Times New Roman"/>
        </w:rPr>
        <w:t xml:space="preserve">or </w:t>
      </w:r>
      <w:r w:rsidR="00665F86" w:rsidRPr="00B03B6B">
        <w:rPr>
          <w:rFonts w:ascii="Times New Roman" w:hAnsi="Times New Roman"/>
        </w:rPr>
        <w:t xml:space="preserve">that </w:t>
      </w:r>
      <w:r w:rsidR="00F319E8" w:rsidRPr="00B03B6B">
        <w:rPr>
          <w:rFonts w:ascii="Times New Roman" w:hAnsi="Times New Roman"/>
        </w:rPr>
        <w:t>would impact the provider’s ability to provide such services</w:t>
      </w:r>
      <w:r w:rsidR="003C6F4A" w:rsidRPr="00B03B6B">
        <w:rPr>
          <w:rFonts w:ascii="Times New Roman" w:hAnsi="Times New Roman"/>
        </w:rPr>
        <w:t>?</w:t>
      </w:r>
      <w:r w:rsidR="003C6F4A">
        <w:rPr>
          <w:rFonts w:ascii="Times New Roman" w:hAnsi="Times New Roman"/>
        </w:rPr>
        <w:t xml:space="preserve"> </w:t>
      </w:r>
    </w:p>
    <w:p w14:paraId="44D8D6F3" w14:textId="2EFC25C7" w:rsidR="005C6553" w:rsidRPr="00F36A24" w:rsidRDefault="00E075DA" w:rsidP="00E075DA">
      <w:pPr>
        <w:tabs>
          <w:tab w:val="left" w:pos="54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C6553" w:rsidRPr="00F36A24">
        <w:rPr>
          <w:rFonts w:ascii="Times New Roman" w:hAnsi="Times New Roman"/>
        </w:rPr>
        <w:t xml:space="preserve">Yes </w:t>
      </w:r>
      <w:r w:rsidR="005C6553" w:rsidRPr="00F36A24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6553" w:rsidRPr="00F36A24">
        <w:rPr>
          <w:rFonts w:ascii="Times New Roman" w:hAnsi="Times New Roman"/>
        </w:rPr>
        <w:instrText xml:space="preserve"> FORMCHECKBOX </w:instrText>
      </w:r>
      <w:r w:rsidR="008E40C0">
        <w:rPr>
          <w:rFonts w:ascii="Times New Roman" w:hAnsi="Times New Roman"/>
        </w:rPr>
      </w:r>
      <w:r w:rsidR="008E40C0">
        <w:rPr>
          <w:rFonts w:ascii="Times New Roman" w:hAnsi="Times New Roman"/>
        </w:rPr>
        <w:fldChar w:fldCharType="separate"/>
      </w:r>
      <w:r w:rsidR="005C6553" w:rsidRPr="00F36A24">
        <w:rPr>
          <w:rFonts w:ascii="Times New Roman" w:hAnsi="Times New Roman"/>
        </w:rPr>
        <w:fldChar w:fldCharType="end"/>
      </w:r>
      <w:r w:rsidR="00553704">
        <w:rPr>
          <w:rFonts w:ascii="Times New Roman" w:hAnsi="Times New Roman"/>
        </w:rPr>
        <w:t xml:space="preserve">        </w:t>
      </w:r>
      <w:r w:rsidR="005C6553" w:rsidRPr="00F36A24">
        <w:rPr>
          <w:rFonts w:ascii="Times New Roman" w:hAnsi="Times New Roman"/>
        </w:rPr>
        <w:t xml:space="preserve">No </w:t>
      </w:r>
      <w:r w:rsidR="005C6553" w:rsidRPr="00F36A24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6553" w:rsidRPr="00F36A24">
        <w:rPr>
          <w:rFonts w:ascii="Times New Roman" w:hAnsi="Times New Roman"/>
        </w:rPr>
        <w:instrText xml:space="preserve"> FORMCHECKBOX </w:instrText>
      </w:r>
      <w:r w:rsidR="008E40C0">
        <w:rPr>
          <w:rFonts w:ascii="Times New Roman" w:hAnsi="Times New Roman"/>
        </w:rPr>
      </w:r>
      <w:r w:rsidR="008E40C0">
        <w:rPr>
          <w:rFonts w:ascii="Times New Roman" w:hAnsi="Times New Roman"/>
        </w:rPr>
        <w:fldChar w:fldCharType="separate"/>
      </w:r>
      <w:r w:rsidR="005C6553" w:rsidRPr="00F36A24">
        <w:rPr>
          <w:rFonts w:ascii="Times New Roman" w:hAnsi="Times New Roman"/>
        </w:rPr>
        <w:fldChar w:fldCharType="end"/>
      </w:r>
      <w:r w:rsidR="0004346B">
        <w:rPr>
          <w:rFonts w:ascii="Times New Roman" w:hAnsi="Times New Roman"/>
        </w:rPr>
        <w:t xml:space="preserve">          </w:t>
      </w:r>
    </w:p>
    <w:p w14:paraId="44D8D6F4" w14:textId="77777777" w:rsidR="005C6553" w:rsidRDefault="00E075DA" w:rsidP="00E075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C6553" w:rsidRPr="00F36A24">
        <w:rPr>
          <w:rFonts w:ascii="Times New Roman" w:hAnsi="Times New Roman"/>
        </w:rPr>
        <w:t>If “Yes”, please attach summary and outcome of proceedings.</w:t>
      </w:r>
    </w:p>
    <w:p w14:paraId="000C69A9" w14:textId="77777777" w:rsidR="00681C86" w:rsidRDefault="00681C86" w:rsidP="00E075DA">
      <w:pPr>
        <w:rPr>
          <w:rFonts w:ascii="Times New Roman" w:hAnsi="Times New Roman"/>
          <w:color w:val="FF0000"/>
        </w:rPr>
      </w:pPr>
    </w:p>
    <w:p w14:paraId="44D8D72F" w14:textId="2D59CFFF" w:rsidR="00F56F4B" w:rsidRPr="0025285C" w:rsidRDefault="00F56F4B" w:rsidP="0025285C">
      <w:pPr>
        <w:pStyle w:val="ListParagraph"/>
        <w:numPr>
          <w:ilvl w:val="0"/>
          <w:numId w:val="49"/>
        </w:numPr>
        <w:outlineLvl w:val="0"/>
        <w:rPr>
          <w:rFonts w:ascii="Times New Roman" w:hAnsi="Times New Roman"/>
          <w:b/>
          <w:u w:val="single"/>
        </w:rPr>
      </w:pPr>
      <w:bookmarkStart w:id="11" w:name="_Toc117336970"/>
      <w:r w:rsidRPr="0025285C">
        <w:rPr>
          <w:rFonts w:ascii="Times New Roman" w:hAnsi="Times New Roman"/>
          <w:bCs/>
        </w:rPr>
        <w:t>Certification</w:t>
      </w:r>
      <w:bookmarkEnd w:id="11"/>
    </w:p>
    <w:p w14:paraId="44D8D730" w14:textId="77777777" w:rsidR="00F56F4B" w:rsidRDefault="00A96443" w:rsidP="00A96443">
      <w:pPr>
        <w:pStyle w:val="BodyTextIndent2"/>
        <w:ind w:firstLine="0"/>
      </w:pPr>
      <w:r>
        <w:t>I</w:t>
      </w:r>
      <w:r w:rsidR="00F56F4B">
        <w:t xml:space="preserve"> certify that all the</w:t>
      </w:r>
      <w:r w:rsidR="00E477D6">
        <w:t xml:space="preserve"> </w:t>
      </w:r>
      <w:r w:rsidR="00F56F4B">
        <w:t>information contained herein is correct and complete.  I will provide any information to the Department that may be required under statute or regulation for the purpose of licensure.</w:t>
      </w:r>
    </w:p>
    <w:p w14:paraId="44D8D731" w14:textId="77777777" w:rsidR="00F56F4B" w:rsidRDefault="00F56F4B">
      <w:pPr>
        <w:rPr>
          <w:rFonts w:ascii="Times New Roman" w:hAnsi="Times New Roman"/>
        </w:rPr>
      </w:pPr>
    </w:p>
    <w:p w14:paraId="44D8D732" w14:textId="3FBC32B6" w:rsidR="00F56F4B" w:rsidRPr="000F57E3" w:rsidRDefault="00F56F4B" w:rsidP="00F94952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0F57E3">
        <w:rPr>
          <w:rFonts w:ascii="Times New Roman" w:hAnsi="Times New Roman"/>
        </w:rPr>
        <w:t>Further, I hereby certify, on behalf of the Applicant, that the Applicant will undertake to fully comply</w:t>
      </w:r>
      <w:r w:rsidR="00AC2495" w:rsidRPr="000F57E3">
        <w:rPr>
          <w:rFonts w:ascii="Times New Roman" w:hAnsi="Times New Roman"/>
        </w:rPr>
        <w:t xml:space="preserve"> </w:t>
      </w:r>
      <w:r w:rsidRPr="000F57E3">
        <w:rPr>
          <w:rFonts w:ascii="Times New Roman" w:hAnsi="Times New Roman"/>
        </w:rPr>
        <w:t xml:space="preserve">with all DMH requirements in </w:t>
      </w:r>
      <w:r w:rsidRPr="000F57E3">
        <w:rPr>
          <w:rFonts w:ascii="Times New Roman" w:hAnsi="Times New Roman"/>
          <w:b/>
        </w:rPr>
        <w:t>104 CMR 28.00.</w:t>
      </w:r>
      <w:r w:rsidR="008A65BC" w:rsidRPr="000F57E3">
        <w:rPr>
          <w:rFonts w:ascii="Times New Roman" w:hAnsi="Times New Roman"/>
          <w:b/>
        </w:rPr>
        <w:t xml:space="preserve"> </w:t>
      </w:r>
    </w:p>
    <w:p w14:paraId="44D8D733" w14:textId="77777777" w:rsidR="00F56F4B" w:rsidRDefault="00F56F4B">
      <w:pPr>
        <w:rPr>
          <w:rFonts w:ascii="Times New Roman" w:hAnsi="Times New Roman"/>
        </w:rPr>
      </w:pPr>
    </w:p>
    <w:p w14:paraId="44D8D734" w14:textId="77777777" w:rsidR="003C6F4A" w:rsidRDefault="003C6F4A">
      <w:pPr>
        <w:rPr>
          <w:rFonts w:ascii="Times New Roman" w:hAnsi="Times New Roman"/>
        </w:rPr>
      </w:pPr>
    </w:p>
    <w:p w14:paraId="44D8D735" w14:textId="77777777" w:rsidR="00F56F4B" w:rsidRPr="00652BCD" w:rsidRDefault="00F56F4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6D69">
        <w:rPr>
          <w:rFonts w:ascii="Times New Roman" w:hAnsi="Times New Roman"/>
          <w:b/>
        </w:rPr>
        <w:t>_______________________________________</w:t>
      </w:r>
      <w:r w:rsidR="00652BCD">
        <w:rPr>
          <w:rFonts w:ascii="Times New Roman" w:hAnsi="Times New Roman"/>
        </w:rPr>
        <w:tab/>
      </w:r>
      <w:r w:rsidR="00185D8E">
        <w:rPr>
          <w:rFonts w:ascii="Times New Roman" w:hAnsi="Times New Roman"/>
        </w:rPr>
        <w:tab/>
      </w:r>
      <w:r w:rsidR="0009601E">
        <w:rPr>
          <w:rFonts w:ascii="Times New Roman" w:hAnsi="Times New Roman"/>
          <w:b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12" w:name="Text388"/>
      <w:r w:rsidR="0009601E">
        <w:rPr>
          <w:rFonts w:ascii="Times New Roman" w:hAnsi="Times New Roman"/>
          <w:b/>
          <w:u w:val="single"/>
        </w:rPr>
        <w:instrText xml:space="preserve"> FORMTEXT </w:instrText>
      </w:r>
      <w:r w:rsidR="0009601E">
        <w:rPr>
          <w:rFonts w:ascii="Times New Roman" w:hAnsi="Times New Roman"/>
          <w:b/>
          <w:u w:val="single"/>
        </w:rPr>
      </w:r>
      <w:r w:rsidR="0009601E">
        <w:rPr>
          <w:rFonts w:ascii="Times New Roman" w:hAnsi="Times New Roman"/>
          <w:b/>
          <w:u w:val="single"/>
        </w:rPr>
        <w:fldChar w:fldCharType="separate"/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noProof/>
          <w:u w:val="single"/>
        </w:rPr>
        <w:t> </w:t>
      </w:r>
      <w:r w:rsidR="0009601E">
        <w:rPr>
          <w:rFonts w:ascii="Times New Roman" w:hAnsi="Times New Roman"/>
          <w:b/>
          <w:u w:val="single"/>
        </w:rPr>
        <w:fldChar w:fldCharType="end"/>
      </w:r>
      <w:bookmarkEnd w:id="12"/>
    </w:p>
    <w:p w14:paraId="44D8D736" w14:textId="1987B012" w:rsidR="0009601E" w:rsidRDefault="00F56F4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13" w:name="_Toc117336971"/>
      <w:r>
        <w:rPr>
          <w:rFonts w:ascii="Times New Roman" w:hAnsi="Times New Roman"/>
        </w:rPr>
        <w:t xml:space="preserve">Signature of </w:t>
      </w:r>
      <w:r w:rsidR="00B42DDE">
        <w:rPr>
          <w:rFonts w:ascii="Times New Roman" w:hAnsi="Times New Roman"/>
        </w:rPr>
        <w:t>President</w:t>
      </w:r>
      <w:r w:rsidR="002457D4">
        <w:rPr>
          <w:rFonts w:ascii="Times New Roman" w:hAnsi="Times New Roman"/>
        </w:rPr>
        <w:t>/CEO</w:t>
      </w:r>
      <w:r>
        <w:rPr>
          <w:rFonts w:ascii="Times New Roman" w:hAnsi="Times New Roman"/>
        </w:rPr>
        <w:t xml:space="preserve"> or Designee</w:t>
      </w:r>
      <w:bookmarkEnd w:id="13"/>
      <w:r w:rsidR="00652BCD">
        <w:rPr>
          <w:rFonts w:ascii="Times New Roman" w:hAnsi="Times New Roman"/>
        </w:rPr>
        <w:tab/>
      </w:r>
      <w:r w:rsidR="00652BCD">
        <w:rPr>
          <w:rFonts w:ascii="Times New Roman" w:hAnsi="Times New Roman"/>
        </w:rPr>
        <w:tab/>
      </w:r>
      <w:r w:rsidR="00F36A24">
        <w:rPr>
          <w:rFonts w:ascii="Times New Roman" w:hAnsi="Times New Roman"/>
        </w:rPr>
        <w:tab/>
      </w:r>
      <w:r w:rsidR="00652BCD">
        <w:rPr>
          <w:rFonts w:ascii="Times New Roman" w:hAnsi="Times New Roman"/>
        </w:rPr>
        <w:t>Date</w:t>
      </w:r>
    </w:p>
    <w:p w14:paraId="44D8D737" w14:textId="77777777" w:rsidR="00A96443" w:rsidRDefault="00A96443" w:rsidP="00A96443">
      <w:pPr>
        <w:ind w:left="720"/>
        <w:outlineLvl w:val="0"/>
        <w:rPr>
          <w:rFonts w:ascii="Times New Roman" w:hAnsi="Times New Roman"/>
          <w:b/>
        </w:rPr>
      </w:pPr>
    </w:p>
    <w:p w14:paraId="44D8D738" w14:textId="77777777" w:rsidR="00A96443" w:rsidRPr="00A96443" w:rsidRDefault="00A96443" w:rsidP="00A96443">
      <w:pPr>
        <w:ind w:left="720"/>
        <w:outlineLvl w:val="0"/>
        <w:rPr>
          <w:rFonts w:ascii="Times New Roman" w:hAnsi="Times New Roman"/>
        </w:rPr>
      </w:pPr>
      <w:r w:rsidRPr="00A96443">
        <w:rPr>
          <w:rFonts w:ascii="Times New Roman" w:hAnsi="Times New Roman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14" w:name="Text400"/>
      <w:r w:rsidRPr="00A96443">
        <w:rPr>
          <w:rFonts w:ascii="Times New Roman" w:hAnsi="Times New Roman"/>
        </w:rPr>
        <w:instrText xml:space="preserve"> FORMTEXT </w:instrText>
      </w:r>
      <w:r w:rsidRPr="00A96443">
        <w:rPr>
          <w:rFonts w:ascii="Times New Roman" w:hAnsi="Times New Roman"/>
        </w:rPr>
      </w:r>
      <w:r w:rsidRPr="00A96443">
        <w:rPr>
          <w:rFonts w:ascii="Times New Roman" w:hAnsi="Times New Roman"/>
        </w:rPr>
        <w:fldChar w:fldCharType="separate"/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</w:rPr>
        <w:fldChar w:fldCharType="end"/>
      </w:r>
      <w:bookmarkEnd w:id="14"/>
    </w:p>
    <w:p w14:paraId="44D8D739" w14:textId="77777777" w:rsidR="00270091" w:rsidRDefault="00A96443" w:rsidP="00A96443">
      <w:pPr>
        <w:ind w:left="72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15" w:name="Text399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15"/>
    </w:p>
    <w:p w14:paraId="44D8D73A" w14:textId="77777777" w:rsidR="00270091" w:rsidRPr="00A96443" w:rsidRDefault="00A96443" w:rsidP="0025712F">
      <w:pPr>
        <w:ind w:firstLine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Type or Print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</w:t>
      </w:r>
    </w:p>
    <w:p w14:paraId="44D8D73B" w14:textId="77777777" w:rsidR="00A96443" w:rsidRDefault="00A96443" w:rsidP="0025712F">
      <w:pPr>
        <w:ind w:firstLine="720"/>
        <w:outlineLvl w:val="0"/>
        <w:rPr>
          <w:rFonts w:ascii="Times New Roman" w:hAnsi="Times New Roman"/>
          <w:b/>
        </w:rPr>
      </w:pPr>
    </w:p>
    <w:p w14:paraId="44D8D73C" w14:textId="77777777" w:rsidR="00762E02" w:rsidRDefault="00762E02" w:rsidP="0025712F">
      <w:pPr>
        <w:ind w:firstLine="72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Applicant’s Name:  </w:t>
      </w:r>
      <w:r w:rsidRPr="00762E02">
        <w:rPr>
          <w:rFonts w:ascii="Times New Roman" w:hAnsi="Times New Roman"/>
          <w:b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16" w:name="Text398"/>
      <w:r w:rsidRPr="00762E02">
        <w:rPr>
          <w:rFonts w:ascii="Times New Roman" w:hAnsi="Times New Roman"/>
          <w:b/>
          <w:u w:val="single"/>
        </w:rPr>
        <w:instrText xml:space="preserve"> FORMTEXT </w:instrText>
      </w:r>
      <w:r w:rsidRPr="00762E02">
        <w:rPr>
          <w:rFonts w:ascii="Times New Roman" w:hAnsi="Times New Roman"/>
          <w:b/>
          <w:u w:val="single"/>
        </w:rPr>
      </w:r>
      <w:r w:rsidRPr="00762E02">
        <w:rPr>
          <w:rFonts w:ascii="Times New Roman" w:hAnsi="Times New Roman"/>
          <w:b/>
          <w:u w:val="single"/>
        </w:rPr>
        <w:fldChar w:fldCharType="separate"/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noProof/>
          <w:u w:val="single"/>
        </w:rPr>
        <w:t> </w:t>
      </w:r>
      <w:r w:rsidRPr="00762E02">
        <w:rPr>
          <w:rFonts w:ascii="Times New Roman" w:hAnsi="Times New Roman"/>
          <w:b/>
          <w:u w:val="single"/>
        </w:rPr>
        <w:fldChar w:fldCharType="end"/>
      </w:r>
      <w:bookmarkEnd w:id="16"/>
    </w:p>
    <w:p w14:paraId="44D8D73D" w14:textId="77777777" w:rsidR="00762E02" w:rsidRPr="003C6F4A" w:rsidRDefault="00762E02" w:rsidP="00762E02">
      <w:pPr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2E02">
        <w:rPr>
          <w:rFonts w:ascii="Times New Roman" w:hAnsi="Times New Roman"/>
          <w:sz w:val="19"/>
          <w:szCs w:val="19"/>
        </w:rPr>
        <w:t xml:space="preserve">        </w:t>
      </w:r>
      <w:r>
        <w:rPr>
          <w:rFonts w:ascii="Times New Roman" w:hAnsi="Times New Roman"/>
          <w:sz w:val="19"/>
          <w:szCs w:val="19"/>
        </w:rPr>
        <w:t xml:space="preserve">  </w:t>
      </w:r>
      <w:r w:rsidR="003C6F4A" w:rsidRPr="003C6F4A">
        <w:rPr>
          <w:rFonts w:ascii="Times New Roman" w:hAnsi="Times New Roman"/>
          <w:sz w:val="16"/>
          <w:szCs w:val="16"/>
        </w:rPr>
        <w:t xml:space="preserve">Provider </w:t>
      </w:r>
      <w:r w:rsidRPr="003C6F4A">
        <w:rPr>
          <w:rFonts w:ascii="Times New Roman" w:hAnsi="Times New Roman"/>
          <w:sz w:val="16"/>
          <w:szCs w:val="16"/>
        </w:rPr>
        <w:t>Agency</w:t>
      </w:r>
    </w:p>
    <w:p w14:paraId="44D8D73E" w14:textId="77777777" w:rsidR="00DD286C" w:rsidRPr="00DD286C" w:rsidRDefault="00DD286C" w:rsidP="00762E02">
      <w:pPr>
        <w:outlineLvl w:val="0"/>
        <w:rPr>
          <w:rFonts w:ascii="Times New Roman" w:hAnsi="Times New Roman"/>
        </w:rPr>
      </w:pPr>
    </w:p>
    <w:p w14:paraId="44D8D73F" w14:textId="77777777" w:rsidR="003C6F4A" w:rsidRDefault="003C6F4A" w:rsidP="00DD286C">
      <w:pPr>
        <w:ind w:firstLine="720"/>
        <w:outlineLvl w:val="0"/>
        <w:rPr>
          <w:rFonts w:ascii="Times New Roman" w:hAnsi="Times New Roman"/>
        </w:rPr>
      </w:pPr>
    </w:p>
    <w:p w14:paraId="44D8D744" w14:textId="77777777" w:rsidR="00176268" w:rsidRDefault="00176268" w:rsidP="00176268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D8D747" w14:textId="77777777" w:rsidR="00B56447" w:rsidRDefault="00B56447" w:rsidP="002457D4">
      <w:pPr>
        <w:outlineLvl w:val="0"/>
        <w:rPr>
          <w:rFonts w:ascii="Times New Roman" w:hAnsi="Times New Roman"/>
          <w:sz w:val="22"/>
          <w:szCs w:val="22"/>
        </w:rPr>
      </w:pPr>
    </w:p>
    <w:p w14:paraId="44D8D748" w14:textId="77777777" w:rsidR="00B56447" w:rsidRDefault="00B56447" w:rsidP="00B56447">
      <w:pPr>
        <w:ind w:left="720"/>
        <w:outlineLvl w:val="0"/>
        <w:rPr>
          <w:rFonts w:ascii="Times New Roman" w:hAnsi="Times New Roman"/>
          <w:sz w:val="22"/>
          <w:szCs w:val="22"/>
        </w:rPr>
      </w:pPr>
    </w:p>
    <w:p w14:paraId="44D8D749" w14:textId="77777777" w:rsidR="00B56447" w:rsidRDefault="00B56447" w:rsidP="001B498E">
      <w:pPr>
        <w:rPr>
          <w:rFonts w:ascii="Times New Roman" w:hAnsi="Times New Roman"/>
          <w:sz w:val="22"/>
          <w:szCs w:val="22"/>
        </w:rPr>
      </w:pPr>
    </w:p>
    <w:sectPr w:rsidR="00B56447" w:rsidSect="009502E3">
      <w:footerReference w:type="default" r:id="rId10"/>
      <w:footerReference w:type="first" r:id="rId11"/>
      <w:pgSz w:w="12240" w:h="15840" w:code="1"/>
      <w:pgMar w:top="720" w:right="720" w:bottom="720" w:left="907" w:header="5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CABC" w14:textId="77777777" w:rsidR="00CA5D31" w:rsidRDefault="00CA5D31">
      <w:r>
        <w:separator/>
      </w:r>
    </w:p>
  </w:endnote>
  <w:endnote w:type="continuationSeparator" w:id="0">
    <w:p w14:paraId="06907F30" w14:textId="77777777" w:rsidR="00CA5D31" w:rsidRDefault="00CA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58BE" w14:textId="7EF3E32E" w:rsidR="00047A4C" w:rsidRPr="004E06B5" w:rsidRDefault="00CC1F8D">
    <w:pPr>
      <w:pStyle w:val="Footer"/>
      <w:rPr>
        <w:sz w:val="20"/>
        <w:szCs w:val="20"/>
      </w:rPr>
    </w:pPr>
    <w:r w:rsidRPr="004E06B5">
      <w:rPr>
        <w:sz w:val="20"/>
        <w:szCs w:val="20"/>
      </w:rPr>
      <w:t>10/2022</w:t>
    </w:r>
    <w:r w:rsidR="00047A4C" w:rsidRPr="004E06B5">
      <w:rPr>
        <w:sz w:val="20"/>
        <w:szCs w:val="20"/>
      </w:rPr>
      <w:t xml:space="preserve"> Application for Licensure- Community Crisis Stabilization</w:t>
    </w:r>
    <w:r w:rsidR="00A949D4">
      <w:rPr>
        <w:sz w:val="20"/>
        <w:szCs w:val="20"/>
      </w:rPr>
      <w:t>- version 2</w:t>
    </w:r>
  </w:p>
  <w:p w14:paraId="44D8D8A1" w14:textId="77777777" w:rsidR="009742F7" w:rsidRDefault="009742F7" w:rsidP="00F77FD4">
    <w:pPr>
      <w:pStyle w:val="Foo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D8A2" w14:textId="77777777" w:rsidR="009742F7" w:rsidRDefault="009742F7" w:rsidP="00F151E8">
    <w:pPr>
      <w:pStyle w:val="Footer"/>
      <w:rPr>
        <w:b/>
        <w:sz w:val="18"/>
      </w:rPr>
    </w:pPr>
    <w:r>
      <w:rPr>
        <w:b/>
        <w:sz w:val="18"/>
      </w:rPr>
      <w:t>Revised 2017</w:t>
    </w:r>
  </w:p>
  <w:p w14:paraId="44D8D8A3" w14:textId="77777777" w:rsidR="009742F7" w:rsidRDefault="0097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57FC" w14:textId="77777777" w:rsidR="00CA5D31" w:rsidRDefault="00CA5D31">
      <w:r>
        <w:separator/>
      </w:r>
    </w:p>
  </w:footnote>
  <w:footnote w:type="continuationSeparator" w:id="0">
    <w:p w14:paraId="3265ED04" w14:textId="77777777" w:rsidR="00CA5D31" w:rsidRDefault="00CA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4C8E09E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463E18"/>
    <w:multiLevelType w:val="hybridMultilevel"/>
    <w:tmpl w:val="BFA6DED0"/>
    <w:lvl w:ilvl="0" w:tplc="0E923C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576A"/>
    <w:multiLevelType w:val="hybridMultilevel"/>
    <w:tmpl w:val="4448E67E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7051F3"/>
    <w:multiLevelType w:val="hybridMultilevel"/>
    <w:tmpl w:val="78A4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0FC3"/>
    <w:multiLevelType w:val="hybridMultilevel"/>
    <w:tmpl w:val="9FA88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F6964"/>
    <w:multiLevelType w:val="hybridMultilevel"/>
    <w:tmpl w:val="100C07FC"/>
    <w:lvl w:ilvl="0" w:tplc="FFFFFFFF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F20"/>
    <w:multiLevelType w:val="hybridMultilevel"/>
    <w:tmpl w:val="9C28232C"/>
    <w:lvl w:ilvl="0" w:tplc="18828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015E"/>
    <w:multiLevelType w:val="hybridMultilevel"/>
    <w:tmpl w:val="B69E3E0C"/>
    <w:lvl w:ilvl="0" w:tplc="FF94858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1D69DA"/>
    <w:multiLevelType w:val="hybridMultilevel"/>
    <w:tmpl w:val="2D0695EE"/>
    <w:lvl w:ilvl="0" w:tplc="FD0651B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764ECE"/>
    <w:multiLevelType w:val="hybridMultilevel"/>
    <w:tmpl w:val="E038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6EA1"/>
    <w:multiLevelType w:val="hybridMultilevel"/>
    <w:tmpl w:val="1E4839DC"/>
    <w:lvl w:ilvl="0" w:tplc="C0DEA11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E2883"/>
    <w:multiLevelType w:val="hybridMultilevel"/>
    <w:tmpl w:val="04BCF662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315E3"/>
    <w:multiLevelType w:val="hybridMultilevel"/>
    <w:tmpl w:val="80863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60E"/>
    <w:multiLevelType w:val="hybridMultilevel"/>
    <w:tmpl w:val="6ABC4456"/>
    <w:lvl w:ilvl="0" w:tplc="0AE8AC9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E3393"/>
    <w:multiLevelType w:val="hybridMultilevel"/>
    <w:tmpl w:val="F768F92E"/>
    <w:lvl w:ilvl="0" w:tplc="2A6240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E2C9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0291D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E6A7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7CD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9696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2EC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EB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9019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766C62"/>
    <w:multiLevelType w:val="hybridMultilevel"/>
    <w:tmpl w:val="F42A7BB2"/>
    <w:lvl w:ilvl="0" w:tplc="E69A4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84B3F"/>
    <w:multiLevelType w:val="hybridMultilevel"/>
    <w:tmpl w:val="DD0EF8B8"/>
    <w:lvl w:ilvl="0" w:tplc="FFFFFFFF">
      <w:start w:val="1"/>
      <w:numFmt w:val="lowerLetter"/>
      <w:lvlText w:val="%1."/>
      <w:lvlJc w:val="center"/>
      <w:pPr>
        <w:tabs>
          <w:tab w:val="num" w:pos="936"/>
        </w:tabs>
        <w:ind w:left="576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27B4503D"/>
    <w:multiLevelType w:val="hybridMultilevel"/>
    <w:tmpl w:val="0762975C"/>
    <w:lvl w:ilvl="0" w:tplc="13AC2E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84D3C"/>
    <w:multiLevelType w:val="hybridMultilevel"/>
    <w:tmpl w:val="6ACA382C"/>
    <w:lvl w:ilvl="0" w:tplc="FFFFFFFF">
      <w:start w:val="1"/>
      <w:numFmt w:val="lowerLetter"/>
      <w:lvlText w:val="%1."/>
      <w:lvlJc w:val="center"/>
      <w:pPr>
        <w:tabs>
          <w:tab w:val="num" w:pos="936"/>
        </w:tabs>
        <w:ind w:left="576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28B57387"/>
    <w:multiLevelType w:val="hybridMultilevel"/>
    <w:tmpl w:val="DED2B01A"/>
    <w:lvl w:ilvl="0" w:tplc="F07099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5CE2"/>
    <w:multiLevelType w:val="hybridMultilevel"/>
    <w:tmpl w:val="913AC766"/>
    <w:lvl w:ilvl="0" w:tplc="029C8D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B21C8"/>
    <w:multiLevelType w:val="hybridMultilevel"/>
    <w:tmpl w:val="EA7E78D0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631587"/>
    <w:multiLevelType w:val="hybridMultilevel"/>
    <w:tmpl w:val="EC80A094"/>
    <w:lvl w:ilvl="0" w:tplc="20164D1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6FD4999"/>
    <w:multiLevelType w:val="hybridMultilevel"/>
    <w:tmpl w:val="859C3ECA"/>
    <w:lvl w:ilvl="0" w:tplc="FFFFFFFF">
      <w:start w:val="7"/>
      <w:numFmt w:val="upperLetter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3CA4CD5"/>
    <w:multiLevelType w:val="hybridMultilevel"/>
    <w:tmpl w:val="8D02F42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860E5"/>
    <w:multiLevelType w:val="hybridMultilevel"/>
    <w:tmpl w:val="9B44F9BE"/>
    <w:lvl w:ilvl="0" w:tplc="C1DE1810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90BF9"/>
    <w:multiLevelType w:val="hybridMultilevel"/>
    <w:tmpl w:val="FCA28478"/>
    <w:lvl w:ilvl="0" w:tplc="FFFFFFFF">
      <w:start w:val="1"/>
      <w:numFmt w:val="lowerLetter"/>
      <w:lvlText w:val="%1."/>
      <w:lvlJc w:val="center"/>
      <w:pPr>
        <w:tabs>
          <w:tab w:val="num" w:pos="648"/>
        </w:tabs>
        <w:ind w:left="288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05C3F"/>
    <w:multiLevelType w:val="singleLevel"/>
    <w:tmpl w:val="687015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49B73FD9"/>
    <w:multiLevelType w:val="hybridMultilevel"/>
    <w:tmpl w:val="BC78F78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5F1437"/>
    <w:multiLevelType w:val="hybridMultilevel"/>
    <w:tmpl w:val="EFC4C134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907445"/>
    <w:multiLevelType w:val="hybridMultilevel"/>
    <w:tmpl w:val="607A898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45A6A"/>
    <w:multiLevelType w:val="hybridMultilevel"/>
    <w:tmpl w:val="822076BE"/>
    <w:lvl w:ilvl="0" w:tplc="324AC54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4546697"/>
    <w:multiLevelType w:val="hybridMultilevel"/>
    <w:tmpl w:val="1C207AD8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085613"/>
    <w:multiLevelType w:val="hybridMultilevel"/>
    <w:tmpl w:val="4266B3C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A43F8"/>
    <w:multiLevelType w:val="hybridMultilevel"/>
    <w:tmpl w:val="595A62A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BE496A"/>
    <w:multiLevelType w:val="hybridMultilevel"/>
    <w:tmpl w:val="D78A8A2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BD21D9"/>
    <w:multiLevelType w:val="hybridMultilevel"/>
    <w:tmpl w:val="943412A6"/>
    <w:lvl w:ilvl="0" w:tplc="FFFFFFFF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C5568A"/>
    <w:multiLevelType w:val="hybridMultilevel"/>
    <w:tmpl w:val="506CAFE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47E04"/>
    <w:multiLevelType w:val="hybridMultilevel"/>
    <w:tmpl w:val="1E88AA76"/>
    <w:lvl w:ilvl="0" w:tplc="B7F48C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A6070A"/>
    <w:multiLevelType w:val="hybridMultilevel"/>
    <w:tmpl w:val="D5142190"/>
    <w:lvl w:ilvl="0" w:tplc="7E424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17AB9"/>
    <w:multiLevelType w:val="hybridMultilevel"/>
    <w:tmpl w:val="D47E5BC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1" w15:restartNumberingAfterBreak="0">
    <w:nsid w:val="6B197AD7"/>
    <w:multiLevelType w:val="hybridMultilevel"/>
    <w:tmpl w:val="8E364B56"/>
    <w:lvl w:ilvl="0" w:tplc="8A30D07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80ACE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1835CF"/>
    <w:multiLevelType w:val="hybridMultilevel"/>
    <w:tmpl w:val="9130506A"/>
    <w:lvl w:ilvl="0" w:tplc="FFFFFFFF">
      <w:start w:val="1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180480"/>
    <w:multiLevelType w:val="hybridMultilevel"/>
    <w:tmpl w:val="01042CE2"/>
    <w:lvl w:ilvl="0" w:tplc="F22C4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A1DB0"/>
    <w:multiLevelType w:val="hybridMultilevel"/>
    <w:tmpl w:val="B936C1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80150"/>
    <w:multiLevelType w:val="hybridMultilevel"/>
    <w:tmpl w:val="6D62E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4607C"/>
    <w:multiLevelType w:val="hybridMultilevel"/>
    <w:tmpl w:val="50BEE61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91ABE"/>
    <w:multiLevelType w:val="hybridMultilevel"/>
    <w:tmpl w:val="70ACE356"/>
    <w:lvl w:ilvl="0" w:tplc="E990BC5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F1663D"/>
    <w:multiLevelType w:val="hybridMultilevel"/>
    <w:tmpl w:val="B77A6062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0F62B9"/>
    <w:multiLevelType w:val="hybridMultilevel"/>
    <w:tmpl w:val="7E8E91B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4"/>
  </w:num>
  <w:num w:numId="5">
    <w:abstractNumId w:val="26"/>
  </w:num>
  <w:num w:numId="6">
    <w:abstractNumId w:val="18"/>
  </w:num>
  <w:num w:numId="7">
    <w:abstractNumId w:val="16"/>
  </w:num>
  <w:num w:numId="8">
    <w:abstractNumId w:val="42"/>
  </w:num>
  <w:num w:numId="9">
    <w:abstractNumId w:val="23"/>
  </w:num>
  <w:num w:numId="10">
    <w:abstractNumId w:val="11"/>
  </w:num>
  <w:num w:numId="11">
    <w:abstractNumId w:val="2"/>
  </w:num>
  <w:num w:numId="12">
    <w:abstractNumId w:val="32"/>
  </w:num>
  <w:num w:numId="13">
    <w:abstractNumId w:val="21"/>
  </w:num>
  <w:num w:numId="14">
    <w:abstractNumId w:val="5"/>
  </w:num>
  <w:num w:numId="15">
    <w:abstractNumId w:val="36"/>
  </w:num>
  <w:num w:numId="16">
    <w:abstractNumId w:val="34"/>
  </w:num>
  <w:num w:numId="17">
    <w:abstractNumId w:val="29"/>
  </w:num>
  <w:num w:numId="18">
    <w:abstractNumId w:val="33"/>
  </w:num>
  <w:num w:numId="19">
    <w:abstractNumId w:val="35"/>
  </w:num>
  <w:num w:numId="20">
    <w:abstractNumId w:val="28"/>
  </w:num>
  <w:num w:numId="21">
    <w:abstractNumId w:val="48"/>
  </w:num>
  <w:num w:numId="22">
    <w:abstractNumId w:val="41"/>
  </w:num>
  <w:num w:numId="23">
    <w:abstractNumId w:val="7"/>
  </w:num>
  <w:num w:numId="24">
    <w:abstractNumId w:val="13"/>
  </w:num>
  <w:num w:numId="25">
    <w:abstractNumId w:val="8"/>
  </w:num>
  <w:num w:numId="26">
    <w:abstractNumId w:val="22"/>
  </w:num>
  <w:num w:numId="27">
    <w:abstractNumId w:val="10"/>
  </w:num>
  <w:num w:numId="28">
    <w:abstractNumId w:val="9"/>
  </w:num>
  <w:num w:numId="29">
    <w:abstractNumId w:val="3"/>
  </w:num>
  <w:num w:numId="30">
    <w:abstractNumId w:val="1"/>
  </w:num>
  <w:num w:numId="31">
    <w:abstractNumId w:val="38"/>
  </w:num>
  <w:num w:numId="32">
    <w:abstractNumId w:val="47"/>
  </w:num>
  <w:num w:numId="33">
    <w:abstractNumId w:val="6"/>
  </w:num>
  <w:num w:numId="34">
    <w:abstractNumId w:val="14"/>
  </w:num>
  <w:num w:numId="35">
    <w:abstractNumId w:val="20"/>
  </w:num>
  <w:num w:numId="36">
    <w:abstractNumId w:val="19"/>
  </w:num>
  <w:num w:numId="37">
    <w:abstractNumId w:val="43"/>
  </w:num>
  <w:num w:numId="38">
    <w:abstractNumId w:val="45"/>
  </w:num>
  <w:num w:numId="39">
    <w:abstractNumId w:val="12"/>
  </w:num>
  <w:num w:numId="40">
    <w:abstractNumId w:val="15"/>
  </w:num>
  <w:num w:numId="41">
    <w:abstractNumId w:val="39"/>
  </w:num>
  <w:num w:numId="42">
    <w:abstractNumId w:val="49"/>
  </w:num>
  <w:num w:numId="43">
    <w:abstractNumId w:val="44"/>
  </w:num>
  <w:num w:numId="44">
    <w:abstractNumId w:val="37"/>
  </w:num>
  <w:num w:numId="45">
    <w:abstractNumId w:val="30"/>
  </w:num>
  <w:num w:numId="46">
    <w:abstractNumId w:val="24"/>
  </w:num>
  <w:num w:numId="47">
    <w:abstractNumId w:val="31"/>
  </w:num>
  <w:num w:numId="48">
    <w:abstractNumId w:val="46"/>
  </w:num>
  <w:num w:numId="49">
    <w:abstractNumId w:val="17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ee8UXkQTV0dFmfMTw/ZbjT+ySyUcZ4gm8P8r24Sol0o/FSDCvunmQWNE9OL8SBYfTBUY/Z3ecWHdnLPJYnMQ==" w:salt="YUSIRNRDkfjVLumcZRLTsA==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2E"/>
    <w:rsid w:val="00003716"/>
    <w:rsid w:val="00006D53"/>
    <w:rsid w:val="000111A9"/>
    <w:rsid w:val="00012AF4"/>
    <w:rsid w:val="00014C3A"/>
    <w:rsid w:val="00024A89"/>
    <w:rsid w:val="00030E50"/>
    <w:rsid w:val="00032B9F"/>
    <w:rsid w:val="00033DE2"/>
    <w:rsid w:val="0004346B"/>
    <w:rsid w:val="00044E6E"/>
    <w:rsid w:val="00045684"/>
    <w:rsid w:val="00045C2E"/>
    <w:rsid w:val="00047A4C"/>
    <w:rsid w:val="000554E0"/>
    <w:rsid w:val="0005661D"/>
    <w:rsid w:val="00065DDE"/>
    <w:rsid w:val="000701FF"/>
    <w:rsid w:val="00073314"/>
    <w:rsid w:val="00075C4B"/>
    <w:rsid w:val="000770CE"/>
    <w:rsid w:val="00077D82"/>
    <w:rsid w:val="00093FBA"/>
    <w:rsid w:val="0009601E"/>
    <w:rsid w:val="000A01F1"/>
    <w:rsid w:val="000A2B57"/>
    <w:rsid w:val="000A6506"/>
    <w:rsid w:val="000B246C"/>
    <w:rsid w:val="000B2D7C"/>
    <w:rsid w:val="000C3EA4"/>
    <w:rsid w:val="000C4FD2"/>
    <w:rsid w:val="000D15FD"/>
    <w:rsid w:val="000D5252"/>
    <w:rsid w:val="000E019F"/>
    <w:rsid w:val="000F2957"/>
    <w:rsid w:val="000F3B9B"/>
    <w:rsid w:val="000F57E3"/>
    <w:rsid w:val="00110262"/>
    <w:rsid w:val="00124C6E"/>
    <w:rsid w:val="001252D2"/>
    <w:rsid w:val="001263D0"/>
    <w:rsid w:val="00126F90"/>
    <w:rsid w:val="00127CC7"/>
    <w:rsid w:val="0014021D"/>
    <w:rsid w:val="0014372C"/>
    <w:rsid w:val="001506A6"/>
    <w:rsid w:val="00150FDF"/>
    <w:rsid w:val="001545FA"/>
    <w:rsid w:val="00165E46"/>
    <w:rsid w:val="00167BC3"/>
    <w:rsid w:val="001719F4"/>
    <w:rsid w:val="00172508"/>
    <w:rsid w:val="00172D6B"/>
    <w:rsid w:val="00176268"/>
    <w:rsid w:val="00183C51"/>
    <w:rsid w:val="00185D8E"/>
    <w:rsid w:val="00194A93"/>
    <w:rsid w:val="00196791"/>
    <w:rsid w:val="001A0292"/>
    <w:rsid w:val="001A0A4F"/>
    <w:rsid w:val="001A21B2"/>
    <w:rsid w:val="001A72D0"/>
    <w:rsid w:val="001B0D80"/>
    <w:rsid w:val="001B2719"/>
    <w:rsid w:val="001B498E"/>
    <w:rsid w:val="001C333D"/>
    <w:rsid w:val="001C56A0"/>
    <w:rsid w:val="001D3065"/>
    <w:rsid w:val="001D6C79"/>
    <w:rsid w:val="002058F0"/>
    <w:rsid w:val="00212FB1"/>
    <w:rsid w:val="00216012"/>
    <w:rsid w:val="00217429"/>
    <w:rsid w:val="00220CF7"/>
    <w:rsid w:val="0022371B"/>
    <w:rsid w:val="0022525A"/>
    <w:rsid w:val="002324B0"/>
    <w:rsid w:val="00236233"/>
    <w:rsid w:val="00240234"/>
    <w:rsid w:val="00243BA5"/>
    <w:rsid w:val="0024545A"/>
    <w:rsid w:val="002457D4"/>
    <w:rsid w:val="00250B56"/>
    <w:rsid w:val="0025285C"/>
    <w:rsid w:val="0025712F"/>
    <w:rsid w:val="0025734D"/>
    <w:rsid w:val="0025735C"/>
    <w:rsid w:val="0026391F"/>
    <w:rsid w:val="00264D9A"/>
    <w:rsid w:val="00270091"/>
    <w:rsid w:val="00282B68"/>
    <w:rsid w:val="00287641"/>
    <w:rsid w:val="002A14A0"/>
    <w:rsid w:val="002A2216"/>
    <w:rsid w:val="002A5CE0"/>
    <w:rsid w:val="002B00A5"/>
    <w:rsid w:val="002B2A18"/>
    <w:rsid w:val="002B334D"/>
    <w:rsid w:val="002B7063"/>
    <w:rsid w:val="002B7413"/>
    <w:rsid w:val="002C2469"/>
    <w:rsid w:val="002C3D3A"/>
    <w:rsid w:val="002C5095"/>
    <w:rsid w:val="002D31AB"/>
    <w:rsid w:val="002D36FC"/>
    <w:rsid w:val="002E7018"/>
    <w:rsid w:val="002F48D8"/>
    <w:rsid w:val="00302B82"/>
    <w:rsid w:val="0030559D"/>
    <w:rsid w:val="003071F9"/>
    <w:rsid w:val="003162B0"/>
    <w:rsid w:val="003171CE"/>
    <w:rsid w:val="00321299"/>
    <w:rsid w:val="00324F42"/>
    <w:rsid w:val="0032611A"/>
    <w:rsid w:val="00326D69"/>
    <w:rsid w:val="00342EAE"/>
    <w:rsid w:val="00356C22"/>
    <w:rsid w:val="00357A9E"/>
    <w:rsid w:val="00361F4A"/>
    <w:rsid w:val="003638DA"/>
    <w:rsid w:val="003663B1"/>
    <w:rsid w:val="00381B73"/>
    <w:rsid w:val="003A0697"/>
    <w:rsid w:val="003A1717"/>
    <w:rsid w:val="003A1AF0"/>
    <w:rsid w:val="003A2537"/>
    <w:rsid w:val="003B53F2"/>
    <w:rsid w:val="003B7635"/>
    <w:rsid w:val="003C61D8"/>
    <w:rsid w:val="003C6F4A"/>
    <w:rsid w:val="003D1A31"/>
    <w:rsid w:val="003D5B7B"/>
    <w:rsid w:val="003E2E7A"/>
    <w:rsid w:val="003F0ECD"/>
    <w:rsid w:val="003F6B61"/>
    <w:rsid w:val="004003B7"/>
    <w:rsid w:val="00404BCA"/>
    <w:rsid w:val="0041218A"/>
    <w:rsid w:val="00414FC6"/>
    <w:rsid w:val="0041587F"/>
    <w:rsid w:val="00416E9A"/>
    <w:rsid w:val="00420B2B"/>
    <w:rsid w:val="004232E9"/>
    <w:rsid w:val="0042472E"/>
    <w:rsid w:val="004310D4"/>
    <w:rsid w:val="00431D2E"/>
    <w:rsid w:val="004342ED"/>
    <w:rsid w:val="00435A90"/>
    <w:rsid w:val="00442CFA"/>
    <w:rsid w:val="004513C1"/>
    <w:rsid w:val="00451575"/>
    <w:rsid w:val="00452D9E"/>
    <w:rsid w:val="004532EC"/>
    <w:rsid w:val="00461F46"/>
    <w:rsid w:val="0046307C"/>
    <w:rsid w:val="004912E3"/>
    <w:rsid w:val="00497591"/>
    <w:rsid w:val="004A1048"/>
    <w:rsid w:val="004A105C"/>
    <w:rsid w:val="004A2AD7"/>
    <w:rsid w:val="004A6256"/>
    <w:rsid w:val="004A7D2C"/>
    <w:rsid w:val="004B5ABF"/>
    <w:rsid w:val="004B5D85"/>
    <w:rsid w:val="004C043B"/>
    <w:rsid w:val="004D0233"/>
    <w:rsid w:val="004D2406"/>
    <w:rsid w:val="004D7257"/>
    <w:rsid w:val="004E06B5"/>
    <w:rsid w:val="004F4827"/>
    <w:rsid w:val="00501AE4"/>
    <w:rsid w:val="0050344D"/>
    <w:rsid w:val="0050377B"/>
    <w:rsid w:val="00507E4E"/>
    <w:rsid w:val="00510CBF"/>
    <w:rsid w:val="0052146B"/>
    <w:rsid w:val="0052451F"/>
    <w:rsid w:val="00525986"/>
    <w:rsid w:val="00526434"/>
    <w:rsid w:val="005274FA"/>
    <w:rsid w:val="00527C41"/>
    <w:rsid w:val="00536B9D"/>
    <w:rsid w:val="00541D15"/>
    <w:rsid w:val="00553704"/>
    <w:rsid w:val="00561FFC"/>
    <w:rsid w:val="00562C2D"/>
    <w:rsid w:val="00574B83"/>
    <w:rsid w:val="00577044"/>
    <w:rsid w:val="005802C2"/>
    <w:rsid w:val="005C395C"/>
    <w:rsid w:val="005C6553"/>
    <w:rsid w:val="005E07ED"/>
    <w:rsid w:val="005E1CEA"/>
    <w:rsid w:val="005E29C4"/>
    <w:rsid w:val="005E5A87"/>
    <w:rsid w:val="005E66DB"/>
    <w:rsid w:val="005F2F96"/>
    <w:rsid w:val="0060127D"/>
    <w:rsid w:val="0060571C"/>
    <w:rsid w:val="006058B5"/>
    <w:rsid w:val="00607737"/>
    <w:rsid w:val="00611BBA"/>
    <w:rsid w:val="006164FE"/>
    <w:rsid w:val="006221D1"/>
    <w:rsid w:val="00622FBD"/>
    <w:rsid w:val="00624312"/>
    <w:rsid w:val="00634B1D"/>
    <w:rsid w:val="0064008D"/>
    <w:rsid w:val="00641A30"/>
    <w:rsid w:val="00652BCD"/>
    <w:rsid w:val="00652D61"/>
    <w:rsid w:val="006540DC"/>
    <w:rsid w:val="00661551"/>
    <w:rsid w:val="00665F86"/>
    <w:rsid w:val="0066666A"/>
    <w:rsid w:val="00680085"/>
    <w:rsid w:val="00681696"/>
    <w:rsid w:val="00681C86"/>
    <w:rsid w:val="00682B27"/>
    <w:rsid w:val="00684808"/>
    <w:rsid w:val="00684BB2"/>
    <w:rsid w:val="00697575"/>
    <w:rsid w:val="006B3A54"/>
    <w:rsid w:val="006B4C5F"/>
    <w:rsid w:val="006C3E43"/>
    <w:rsid w:val="006C4783"/>
    <w:rsid w:val="006D50AC"/>
    <w:rsid w:val="006D5668"/>
    <w:rsid w:val="006D7ADD"/>
    <w:rsid w:val="006E4B7C"/>
    <w:rsid w:val="006F2F9C"/>
    <w:rsid w:val="006F655F"/>
    <w:rsid w:val="00704CE5"/>
    <w:rsid w:val="00714FC5"/>
    <w:rsid w:val="00726587"/>
    <w:rsid w:val="00726F73"/>
    <w:rsid w:val="007338BF"/>
    <w:rsid w:val="00733D5F"/>
    <w:rsid w:val="00733F7F"/>
    <w:rsid w:val="00740BAF"/>
    <w:rsid w:val="00743767"/>
    <w:rsid w:val="00750DF9"/>
    <w:rsid w:val="0075632D"/>
    <w:rsid w:val="007600AD"/>
    <w:rsid w:val="00762E02"/>
    <w:rsid w:val="0076669A"/>
    <w:rsid w:val="00770DA4"/>
    <w:rsid w:val="007865BE"/>
    <w:rsid w:val="00787C32"/>
    <w:rsid w:val="00796B27"/>
    <w:rsid w:val="007A13EC"/>
    <w:rsid w:val="007B2F2C"/>
    <w:rsid w:val="007B3865"/>
    <w:rsid w:val="007B6B96"/>
    <w:rsid w:val="007D169D"/>
    <w:rsid w:val="007D3C66"/>
    <w:rsid w:val="007E20DE"/>
    <w:rsid w:val="007E6DB4"/>
    <w:rsid w:val="007F182E"/>
    <w:rsid w:val="007F1C96"/>
    <w:rsid w:val="008025E7"/>
    <w:rsid w:val="00805930"/>
    <w:rsid w:val="0080598E"/>
    <w:rsid w:val="008065E1"/>
    <w:rsid w:val="00810EC4"/>
    <w:rsid w:val="00812FBC"/>
    <w:rsid w:val="0082275E"/>
    <w:rsid w:val="008232DC"/>
    <w:rsid w:val="00824DF4"/>
    <w:rsid w:val="00827738"/>
    <w:rsid w:val="00835D59"/>
    <w:rsid w:val="008478F7"/>
    <w:rsid w:val="008523AF"/>
    <w:rsid w:val="00854C21"/>
    <w:rsid w:val="00855B05"/>
    <w:rsid w:val="008627C1"/>
    <w:rsid w:val="00863F57"/>
    <w:rsid w:val="00865D97"/>
    <w:rsid w:val="00875A34"/>
    <w:rsid w:val="00876B1F"/>
    <w:rsid w:val="008775F4"/>
    <w:rsid w:val="00882F58"/>
    <w:rsid w:val="008A65BC"/>
    <w:rsid w:val="008B1E8D"/>
    <w:rsid w:val="008B2C9E"/>
    <w:rsid w:val="008B51B5"/>
    <w:rsid w:val="008D03AB"/>
    <w:rsid w:val="008E3F0D"/>
    <w:rsid w:val="008E40C0"/>
    <w:rsid w:val="008E4614"/>
    <w:rsid w:val="008E58B5"/>
    <w:rsid w:val="008E5BC1"/>
    <w:rsid w:val="008F0BC9"/>
    <w:rsid w:val="008F18B9"/>
    <w:rsid w:val="008F4DE6"/>
    <w:rsid w:val="008F6299"/>
    <w:rsid w:val="008F773B"/>
    <w:rsid w:val="0090452B"/>
    <w:rsid w:val="00913B9F"/>
    <w:rsid w:val="00914DC6"/>
    <w:rsid w:val="00916E60"/>
    <w:rsid w:val="00921B2E"/>
    <w:rsid w:val="00925679"/>
    <w:rsid w:val="00936F80"/>
    <w:rsid w:val="00942A0C"/>
    <w:rsid w:val="00942FF2"/>
    <w:rsid w:val="009437AD"/>
    <w:rsid w:val="00943D1E"/>
    <w:rsid w:val="00946ECC"/>
    <w:rsid w:val="009502E3"/>
    <w:rsid w:val="00956577"/>
    <w:rsid w:val="009742F7"/>
    <w:rsid w:val="00991E30"/>
    <w:rsid w:val="009A465B"/>
    <w:rsid w:val="009B5562"/>
    <w:rsid w:val="009B5FDD"/>
    <w:rsid w:val="009C1CDD"/>
    <w:rsid w:val="009C2710"/>
    <w:rsid w:val="009C41F0"/>
    <w:rsid w:val="009E2C2F"/>
    <w:rsid w:val="009E4812"/>
    <w:rsid w:val="009F778D"/>
    <w:rsid w:val="00A1261E"/>
    <w:rsid w:val="00A16D2C"/>
    <w:rsid w:val="00A26A50"/>
    <w:rsid w:val="00A26F18"/>
    <w:rsid w:val="00A33576"/>
    <w:rsid w:val="00A41A33"/>
    <w:rsid w:val="00A537FD"/>
    <w:rsid w:val="00A55851"/>
    <w:rsid w:val="00A70419"/>
    <w:rsid w:val="00A82A4A"/>
    <w:rsid w:val="00A91C8D"/>
    <w:rsid w:val="00A93278"/>
    <w:rsid w:val="00A949D4"/>
    <w:rsid w:val="00A96443"/>
    <w:rsid w:val="00A97334"/>
    <w:rsid w:val="00AA3C33"/>
    <w:rsid w:val="00AA41F6"/>
    <w:rsid w:val="00AB0752"/>
    <w:rsid w:val="00AC2495"/>
    <w:rsid w:val="00AC4E3F"/>
    <w:rsid w:val="00AC6073"/>
    <w:rsid w:val="00AE260B"/>
    <w:rsid w:val="00AE2DF7"/>
    <w:rsid w:val="00AF491A"/>
    <w:rsid w:val="00B028A2"/>
    <w:rsid w:val="00B031F3"/>
    <w:rsid w:val="00B03794"/>
    <w:rsid w:val="00B03B6B"/>
    <w:rsid w:val="00B04D8B"/>
    <w:rsid w:val="00B16BBA"/>
    <w:rsid w:val="00B17F13"/>
    <w:rsid w:val="00B24F89"/>
    <w:rsid w:val="00B26592"/>
    <w:rsid w:val="00B40086"/>
    <w:rsid w:val="00B415F7"/>
    <w:rsid w:val="00B42DDE"/>
    <w:rsid w:val="00B436FE"/>
    <w:rsid w:val="00B53DC7"/>
    <w:rsid w:val="00B56447"/>
    <w:rsid w:val="00B60E5D"/>
    <w:rsid w:val="00B640AC"/>
    <w:rsid w:val="00B732CF"/>
    <w:rsid w:val="00B73FE3"/>
    <w:rsid w:val="00B83F38"/>
    <w:rsid w:val="00B87ED1"/>
    <w:rsid w:val="00B95371"/>
    <w:rsid w:val="00BA14C4"/>
    <w:rsid w:val="00BA2C22"/>
    <w:rsid w:val="00BA78BE"/>
    <w:rsid w:val="00BB05C6"/>
    <w:rsid w:val="00BB26CE"/>
    <w:rsid w:val="00BB3223"/>
    <w:rsid w:val="00BB483A"/>
    <w:rsid w:val="00BE3352"/>
    <w:rsid w:val="00BE5279"/>
    <w:rsid w:val="00BF0FDB"/>
    <w:rsid w:val="00BF3C15"/>
    <w:rsid w:val="00BF791B"/>
    <w:rsid w:val="00C0035F"/>
    <w:rsid w:val="00C03FBA"/>
    <w:rsid w:val="00C06310"/>
    <w:rsid w:val="00C074E7"/>
    <w:rsid w:val="00C07B1B"/>
    <w:rsid w:val="00C13FC8"/>
    <w:rsid w:val="00C15B86"/>
    <w:rsid w:val="00C210E1"/>
    <w:rsid w:val="00C40287"/>
    <w:rsid w:val="00C41A56"/>
    <w:rsid w:val="00C5013B"/>
    <w:rsid w:val="00C503DE"/>
    <w:rsid w:val="00C56DF4"/>
    <w:rsid w:val="00C63F2E"/>
    <w:rsid w:val="00C75CAA"/>
    <w:rsid w:val="00C86ED1"/>
    <w:rsid w:val="00C942AF"/>
    <w:rsid w:val="00CA5D31"/>
    <w:rsid w:val="00CA71F8"/>
    <w:rsid w:val="00CB3731"/>
    <w:rsid w:val="00CC1F8D"/>
    <w:rsid w:val="00CC6045"/>
    <w:rsid w:val="00CD64DF"/>
    <w:rsid w:val="00CE2350"/>
    <w:rsid w:val="00CE299F"/>
    <w:rsid w:val="00CE6E20"/>
    <w:rsid w:val="00CF1AB2"/>
    <w:rsid w:val="00CF61F9"/>
    <w:rsid w:val="00CF694A"/>
    <w:rsid w:val="00D217A3"/>
    <w:rsid w:val="00D21C5C"/>
    <w:rsid w:val="00D26AE5"/>
    <w:rsid w:val="00D33F50"/>
    <w:rsid w:val="00D369CF"/>
    <w:rsid w:val="00D465F1"/>
    <w:rsid w:val="00D507D8"/>
    <w:rsid w:val="00D71C7C"/>
    <w:rsid w:val="00D92E36"/>
    <w:rsid w:val="00D954C0"/>
    <w:rsid w:val="00DA42EE"/>
    <w:rsid w:val="00DA560C"/>
    <w:rsid w:val="00DA7B88"/>
    <w:rsid w:val="00DB3848"/>
    <w:rsid w:val="00DC097F"/>
    <w:rsid w:val="00DC495B"/>
    <w:rsid w:val="00DD1705"/>
    <w:rsid w:val="00DD286C"/>
    <w:rsid w:val="00DD29D8"/>
    <w:rsid w:val="00DD3287"/>
    <w:rsid w:val="00DD5F00"/>
    <w:rsid w:val="00DE7859"/>
    <w:rsid w:val="00DF5644"/>
    <w:rsid w:val="00E075DA"/>
    <w:rsid w:val="00E100D9"/>
    <w:rsid w:val="00E41788"/>
    <w:rsid w:val="00E477D6"/>
    <w:rsid w:val="00E62B16"/>
    <w:rsid w:val="00E661C8"/>
    <w:rsid w:val="00E66AE1"/>
    <w:rsid w:val="00E7131A"/>
    <w:rsid w:val="00E72745"/>
    <w:rsid w:val="00E77C4E"/>
    <w:rsid w:val="00E96C63"/>
    <w:rsid w:val="00E9761C"/>
    <w:rsid w:val="00EA265B"/>
    <w:rsid w:val="00EB163B"/>
    <w:rsid w:val="00EC3828"/>
    <w:rsid w:val="00ED25BA"/>
    <w:rsid w:val="00ED50B0"/>
    <w:rsid w:val="00ED53E3"/>
    <w:rsid w:val="00EE468B"/>
    <w:rsid w:val="00EF5084"/>
    <w:rsid w:val="00EF5F92"/>
    <w:rsid w:val="00F1214F"/>
    <w:rsid w:val="00F14AD2"/>
    <w:rsid w:val="00F151E8"/>
    <w:rsid w:val="00F24C20"/>
    <w:rsid w:val="00F24C66"/>
    <w:rsid w:val="00F25577"/>
    <w:rsid w:val="00F260B8"/>
    <w:rsid w:val="00F319E8"/>
    <w:rsid w:val="00F33BD5"/>
    <w:rsid w:val="00F35FF4"/>
    <w:rsid w:val="00F36A24"/>
    <w:rsid w:val="00F542FE"/>
    <w:rsid w:val="00F54C6B"/>
    <w:rsid w:val="00F56F4B"/>
    <w:rsid w:val="00F61EA5"/>
    <w:rsid w:val="00F66051"/>
    <w:rsid w:val="00F71512"/>
    <w:rsid w:val="00F77936"/>
    <w:rsid w:val="00F77FD4"/>
    <w:rsid w:val="00F84509"/>
    <w:rsid w:val="00F86C66"/>
    <w:rsid w:val="00F94952"/>
    <w:rsid w:val="00FA6E8C"/>
    <w:rsid w:val="00FB7F34"/>
    <w:rsid w:val="00FC5DD9"/>
    <w:rsid w:val="00FC72AE"/>
    <w:rsid w:val="00FD4931"/>
    <w:rsid w:val="00FE77E2"/>
    <w:rsid w:val="00FF2AF3"/>
    <w:rsid w:val="03898106"/>
    <w:rsid w:val="0498B41E"/>
    <w:rsid w:val="0A1C2035"/>
    <w:rsid w:val="0BAFFC52"/>
    <w:rsid w:val="0C8CC9B0"/>
    <w:rsid w:val="1610D0A6"/>
    <w:rsid w:val="1FE04FB8"/>
    <w:rsid w:val="217C2019"/>
    <w:rsid w:val="2B7D3756"/>
    <w:rsid w:val="2E7C5364"/>
    <w:rsid w:val="3170A9A3"/>
    <w:rsid w:val="3210EB37"/>
    <w:rsid w:val="3DEADFB3"/>
    <w:rsid w:val="4BBA2957"/>
    <w:rsid w:val="517A8BF4"/>
    <w:rsid w:val="57F4970B"/>
    <w:rsid w:val="5D242D82"/>
    <w:rsid w:val="5E278E39"/>
    <w:rsid w:val="63DCF000"/>
    <w:rsid w:val="6D38B439"/>
    <w:rsid w:val="79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4D8D68D"/>
  <w15:docId w15:val="{AF0BC5CD-9E45-4FA7-BCE2-BBA3C87A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55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center" w:pos="720"/>
      </w:tabs>
      <w:ind w:left="-90" w:firstLine="810"/>
    </w:pPr>
    <w:rPr>
      <w:rFonts w:ascii="Times New Roman" w:hAnsi="Times New Roman"/>
      <w:b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DefaultParagraphFont"/>
    <w:semiHidden/>
    <w:rsid w:val="00BE335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127CC7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105C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4A105C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A105C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4A105C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A105C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4A105C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4A105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4A105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A105C"/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A105C"/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105C"/>
    <w:rPr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105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A105C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sid w:val="004A1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05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24F8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4F8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ill\My%20Documents\Word%20-%20DMH\DMH\Licensing\Application%20Materials\Application%20for%20Licensure%20FY0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3B4C-4183-4B8B-A60F-3D3A17D9CFE4}"/>
      </w:docPartPr>
      <w:docPartBody>
        <w:p w:rsidR="002B4076" w:rsidRDefault="002B40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076"/>
    <w:rsid w:val="002B4076"/>
    <w:rsid w:val="00467936"/>
    <w:rsid w:val="006E5D33"/>
    <w:rsid w:val="008F7E22"/>
    <w:rsid w:val="00B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4DF0-36B9-4483-9899-6738E1C3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Licensure FY05.dot</Template>
  <TotalTime>0</TotalTime>
  <Pages>3</Pages>
  <Words>714</Words>
  <Characters>4075</Characters>
  <Application>Microsoft Office Word</Application>
  <DocSecurity>2</DocSecurity>
  <Lines>33</Lines>
  <Paragraphs>9</Paragraphs>
  <ScaleCrop>false</ScaleCrop>
  <Company>EOHHS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4</dc:title>
  <dc:creator>bill</dc:creator>
  <cp:lastModifiedBy>Evans, Jennifer (DMH)</cp:lastModifiedBy>
  <cp:revision>2</cp:revision>
  <cp:lastPrinted>2022-10-18T14:37:00Z</cp:lastPrinted>
  <dcterms:created xsi:type="dcterms:W3CDTF">2022-11-18T01:12:00Z</dcterms:created>
  <dcterms:modified xsi:type="dcterms:W3CDTF">2022-11-18T01:12:00Z</dcterms:modified>
</cp:coreProperties>
</file>