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1C91B8E6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1D6F026F" w14:textId="43421198" w:rsidR="00B66323" w:rsidRDefault="00B66323" w:rsidP="000F315B">
      <w:pPr>
        <w:pStyle w:val="ExecOffice"/>
        <w:framePr w:w="6926" w:wrap="notBeside" w:vAnchor="page" w:x="2884" w:y="711"/>
      </w:pPr>
      <w:r>
        <w:t>Bureau of Health Care Safety and Quality</w:t>
      </w:r>
    </w:p>
    <w:p w14:paraId="0958205A" w14:textId="1257A2ED" w:rsidR="006D06D9" w:rsidRDefault="00B66323" w:rsidP="000F315B">
      <w:pPr>
        <w:pStyle w:val="ExecOffice"/>
        <w:framePr w:w="6926" w:wrap="notBeside" w:vAnchor="page" w:x="2884" w:y="711"/>
      </w:pPr>
      <w:r>
        <w:t xml:space="preserve">67 Forest </w:t>
      </w:r>
      <w:r w:rsidR="000537DA">
        <w:t xml:space="preserve">Street, </w:t>
      </w:r>
      <w:r>
        <w:t>Marlborough</w:t>
      </w:r>
      <w:r w:rsidR="000537DA">
        <w:t>, MA 0</w:t>
      </w:r>
      <w:r>
        <w:t>1752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63DA3540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2A2D7250" w14:textId="77777777" w:rsidR="00EC14DD" w:rsidRDefault="00EC14DD" w:rsidP="00EC14DD"/>
    <w:p w14:paraId="2C8726C1" w14:textId="77777777" w:rsidR="00EC14DD" w:rsidRDefault="00EC14DD" w:rsidP="00EC14DD">
      <w:pPr>
        <w:jc w:val="center"/>
      </w:pPr>
      <w:r>
        <w:rPr>
          <w:b/>
        </w:rPr>
        <w:t>Memorandum</w:t>
      </w:r>
    </w:p>
    <w:p w14:paraId="57E67CB9" w14:textId="77777777" w:rsidR="00EC14DD" w:rsidRDefault="00EC14DD" w:rsidP="00EC14DD">
      <w:pPr>
        <w:autoSpaceDE w:val="0"/>
        <w:autoSpaceDN w:val="0"/>
        <w:adjustRightInd w:val="0"/>
        <w:rPr>
          <w:rFonts w:eastAsia="@Batang"/>
        </w:rPr>
      </w:pPr>
    </w:p>
    <w:p w14:paraId="404BB167" w14:textId="77777777" w:rsidR="00EC14DD" w:rsidRDefault="00EC14DD" w:rsidP="00EC14DD">
      <w:pPr>
        <w:autoSpaceDE w:val="0"/>
        <w:autoSpaceDN w:val="0"/>
        <w:adjustRightInd w:val="0"/>
        <w:rPr>
          <w:rFonts w:eastAsia="@Batang"/>
          <w:b/>
        </w:rPr>
      </w:pPr>
      <w:r>
        <w:rPr>
          <w:rFonts w:eastAsia="@Batang"/>
          <w:b/>
        </w:rPr>
        <w:t>TO:</w:t>
      </w:r>
      <w:r>
        <w:rPr>
          <w:rFonts w:eastAsia="@Batang"/>
        </w:rPr>
        <w:tab/>
      </w:r>
      <w:r>
        <w:rPr>
          <w:rFonts w:eastAsia="@Batang"/>
        </w:rPr>
        <w:tab/>
        <w:t>Hospital Chief Executive Officers</w:t>
      </w:r>
    </w:p>
    <w:p w14:paraId="32E1A159" w14:textId="77777777" w:rsidR="00EC14DD" w:rsidRDefault="00EC14DD" w:rsidP="00EC14DD">
      <w:pPr>
        <w:autoSpaceDE w:val="0"/>
        <w:autoSpaceDN w:val="0"/>
        <w:adjustRightInd w:val="0"/>
        <w:rPr>
          <w:rFonts w:eastAsia="@Batang"/>
          <w:b/>
        </w:rPr>
      </w:pPr>
    </w:p>
    <w:p w14:paraId="14F7A083" w14:textId="77777777" w:rsidR="00EC14DD" w:rsidRDefault="00EC14DD" w:rsidP="00EC14DD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  <w:b/>
        </w:rPr>
        <w:t>FROM:</w:t>
      </w:r>
      <w:r>
        <w:rPr>
          <w:rFonts w:eastAsia="@Batang"/>
        </w:rPr>
        <w:t xml:space="preserve">          </w:t>
      </w:r>
      <w:r>
        <w:rPr>
          <w:rFonts w:eastAsia="@Batang"/>
        </w:rPr>
        <w:tab/>
        <w:t>Elizabeth Daake Kelley, MPH, MBA, Director</w:t>
      </w:r>
      <w:r w:rsidRPr="0015153D">
        <w:rPr>
          <w:color w:val="1F497D"/>
        </w:rPr>
        <w:t xml:space="preserve"> </w:t>
      </w:r>
    </w:p>
    <w:p w14:paraId="7AD57882" w14:textId="77777777" w:rsidR="00EC14DD" w:rsidRDefault="00EC14DD" w:rsidP="00EC14DD">
      <w:pPr>
        <w:autoSpaceDE w:val="0"/>
        <w:autoSpaceDN w:val="0"/>
        <w:adjustRightInd w:val="0"/>
        <w:ind w:left="720" w:firstLine="720"/>
        <w:rPr>
          <w:rFonts w:eastAsia="@Batang"/>
        </w:rPr>
      </w:pPr>
      <w:r>
        <w:rPr>
          <w:rFonts w:eastAsia="@Batang"/>
        </w:rPr>
        <w:t>Bureau of Health Care Safety and Quality</w:t>
      </w:r>
      <w:r>
        <w:rPr>
          <w:rFonts w:eastAsia="@Batang"/>
        </w:rPr>
        <w:tab/>
      </w:r>
    </w:p>
    <w:p w14:paraId="6A7D18E5" w14:textId="77777777" w:rsidR="00EC14DD" w:rsidRDefault="00EC14DD" w:rsidP="00EC14DD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ab/>
      </w:r>
      <w:r>
        <w:rPr>
          <w:rFonts w:eastAsia="@Batang"/>
        </w:rPr>
        <w:tab/>
      </w:r>
    </w:p>
    <w:p w14:paraId="5C310B31" w14:textId="77777777" w:rsidR="00EC14DD" w:rsidRDefault="00EC14DD" w:rsidP="00EC14DD">
      <w:pPr>
        <w:tabs>
          <w:tab w:val="left" w:pos="1440"/>
        </w:tabs>
        <w:autoSpaceDE w:val="0"/>
        <w:autoSpaceDN w:val="0"/>
        <w:adjustRightInd w:val="0"/>
        <w:ind w:left="1440" w:hanging="1440"/>
      </w:pPr>
      <w:r>
        <w:rPr>
          <w:rFonts w:eastAsia="@Batang"/>
          <w:b/>
        </w:rPr>
        <w:t>SUBJECT:</w:t>
      </w:r>
      <w:r>
        <w:rPr>
          <w:rFonts w:eastAsia="@Batang"/>
        </w:rPr>
        <w:t xml:space="preserve">   </w:t>
      </w:r>
      <w:r>
        <w:rPr>
          <w:rFonts w:eastAsia="@Batang"/>
        </w:rPr>
        <w:tab/>
        <w:t xml:space="preserve">Space on Hospital Premises for Outpatient Patient Treatment of Respiratory Viruses </w:t>
      </w:r>
    </w:p>
    <w:p w14:paraId="60873642" w14:textId="77777777" w:rsidR="00EC14DD" w:rsidRDefault="00EC14DD" w:rsidP="00EC14DD">
      <w:pPr>
        <w:autoSpaceDE w:val="0"/>
        <w:autoSpaceDN w:val="0"/>
        <w:adjustRightInd w:val="0"/>
        <w:rPr>
          <w:rFonts w:eastAsia="@Batang"/>
          <w:b/>
        </w:rPr>
      </w:pPr>
    </w:p>
    <w:p w14:paraId="3E396B8D" w14:textId="77777777" w:rsidR="00EC14DD" w:rsidRDefault="00EC14DD" w:rsidP="00EC14DD">
      <w:pPr>
        <w:autoSpaceDE w:val="0"/>
        <w:autoSpaceDN w:val="0"/>
        <w:adjustRightInd w:val="0"/>
        <w:rPr>
          <w:rFonts w:eastAsia="@Batang"/>
        </w:rPr>
      </w:pPr>
      <w:r w:rsidRPr="007C41D5">
        <w:rPr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7E4004E7" wp14:editId="79091E7B">
                <wp:simplePos x="0" y="0"/>
                <wp:positionH relativeFrom="column">
                  <wp:posOffset>-171450</wp:posOffset>
                </wp:positionH>
                <wp:positionV relativeFrom="paragraph">
                  <wp:posOffset>339725</wp:posOffset>
                </wp:positionV>
                <wp:extent cx="59531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09AE" w14:textId="77777777" w:rsidR="00EC14DD" w:rsidRDefault="00EC14DD" w:rsidP="00EC14DD">
                            <w:r>
                              <w:t>This guidance was updated to:</w:t>
                            </w:r>
                          </w:p>
                          <w:p w14:paraId="7D523B56" w14:textId="77777777" w:rsidR="00EC14DD" w:rsidRDefault="00EC14DD" w:rsidP="00EC14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Expand permissible alternate space use to all respiratory viruses (previously applied only to COVID-19 and influenza)</w:t>
                            </w:r>
                          </w:p>
                          <w:p w14:paraId="56BB5E6F" w14:textId="77777777" w:rsidR="00EC14DD" w:rsidRDefault="00EC14DD" w:rsidP="00EC14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Limit alternate space locations to be on or immediately adjacent to the hospital campus  </w:t>
                            </w:r>
                          </w:p>
                          <w:p w14:paraId="6D229C77" w14:textId="77777777" w:rsidR="00EC14DD" w:rsidRDefault="00EC14DD" w:rsidP="00EC14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Define an end to alternate space use on May 10, 2024</w:t>
                            </w:r>
                          </w:p>
                          <w:p w14:paraId="63D980C2" w14:textId="77777777" w:rsidR="00EC14DD" w:rsidRDefault="00EC14DD" w:rsidP="00EC14DD">
                            <w:pPr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04E7" id="_x0000_s1028" type="#_x0000_t202" style="position:absolute;margin-left:-13.5pt;margin-top:26.75pt;width:468.75pt;height:98.2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">
                <v:textbox>
                  <w:txbxContent>
                    <w:p w14:paraId="72FA09AE" w14:textId="77777777" w:rsidR="00EC14DD" w:rsidRDefault="00EC14DD" w:rsidP="00EC14DD">
                      <w:r>
                        <w:t>This guidance was updated to:</w:t>
                      </w:r>
                    </w:p>
                    <w:p w14:paraId="7D523B56" w14:textId="77777777" w:rsidR="00EC14DD" w:rsidRDefault="00EC14DD" w:rsidP="00EC14D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Expand permissible alternate space use to all respiratory viruses (previously applied only to COVID-19 and influenza)</w:t>
                      </w:r>
                    </w:p>
                    <w:p w14:paraId="56BB5E6F" w14:textId="77777777" w:rsidR="00EC14DD" w:rsidRDefault="00EC14DD" w:rsidP="00EC14D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Limit alternate space locations to be on or immediately adjacent to the hospital campus  </w:t>
                      </w:r>
                    </w:p>
                    <w:p w14:paraId="6D229C77" w14:textId="77777777" w:rsidR="00EC14DD" w:rsidRDefault="00EC14DD" w:rsidP="00EC14D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Define an end to alternate space use on May 10, 2024</w:t>
                      </w:r>
                    </w:p>
                    <w:p w14:paraId="63D980C2" w14:textId="77777777" w:rsidR="00EC14DD" w:rsidRDefault="00EC14DD" w:rsidP="00EC14DD">
                      <w:pPr>
                        <w:ind w:left="720" w:hanging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@Batang"/>
          <w:b/>
        </w:rPr>
        <w:t>DATE:</w:t>
      </w:r>
      <w:r>
        <w:rPr>
          <w:rFonts w:eastAsia="@Batang"/>
          <w:b/>
        </w:rPr>
        <w:tab/>
      </w:r>
      <w:r>
        <w:rPr>
          <w:rFonts w:eastAsia="@Batang"/>
        </w:rPr>
        <w:t>May 3, 2023</w:t>
      </w:r>
    </w:p>
    <w:p w14:paraId="3BDFD771" w14:textId="77777777" w:rsidR="00EC14DD" w:rsidRDefault="00EC14DD" w:rsidP="00EC14DD">
      <w:pPr>
        <w:autoSpaceDE w:val="0"/>
        <w:autoSpaceDN w:val="0"/>
        <w:adjustRightInd w:val="0"/>
        <w:rPr>
          <w:rFonts w:eastAsia="@Batang"/>
        </w:rPr>
      </w:pPr>
    </w:p>
    <w:p w14:paraId="1558CE04" w14:textId="0EB70853" w:rsidR="00EC14DD" w:rsidRPr="00DB2C38" w:rsidRDefault="00EC14DD" w:rsidP="00EC14DD">
      <w:pPr>
        <w:rPr>
          <w:rFonts w:eastAsiaTheme="minorEastAsia"/>
        </w:rPr>
      </w:pPr>
      <w:r>
        <w:t xml:space="preserve">Through this memorandum and pursuant to 105 CMR 130.051, the </w:t>
      </w:r>
      <w:r w:rsidRPr="000C3040">
        <w:t>D</w:t>
      </w:r>
      <w:r>
        <w:t xml:space="preserve">epartment of </w:t>
      </w:r>
      <w:r w:rsidRPr="000C3040">
        <w:t>P</w:t>
      </w:r>
      <w:r>
        <w:t xml:space="preserve">ublic </w:t>
      </w:r>
      <w:r w:rsidRPr="000C3040">
        <w:t>H</w:t>
      </w:r>
      <w:r>
        <w:t xml:space="preserve">ealth (DPH) continues to </w:t>
      </w:r>
      <w:r w:rsidRPr="00CA227A">
        <w:t>authorize</w:t>
      </w:r>
      <w:r>
        <w:t xml:space="preserve"> the use of alternate space for outpatient treatment on or adjacent to the</w:t>
      </w:r>
      <w:r w:rsidRPr="00CA227A">
        <w:t xml:space="preserve"> </w:t>
      </w:r>
      <w:r>
        <w:t>hospital</w:t>
      </w:r>
      <w:r w:rsidRPr="00CA227A">
        <w:t xml:space="preserve"> premises selected by the </w:t>
      </w:r>
      <w:r>
        <w:t>hospital</w:t>
      </w:r>
      <w:r w:rsidRPr="00CA227A">
        <w:t xml:space="preserve"> for </w:t>
      </w:r>
      <w:r>
        <w:t>a respiratory virus treatment, testing, screening and vaccination area</w:t>
      </w:r>
      <w:bookmarkStart w:id="0" w:name="_Hlk85464364"/>
      <w:r>
        <w:t xml:space="preserve">, </w:t>
      </w:r>
      <w:bookmarkEnd w:id="0"/>
      <w:r w:rsidRPr="00CA227A">
        <w:t xml:space="preserve">provided that the </w:t>
      </w:r>
      <w:r>
        <w:t>hospital</w:t>
      </w:r>
      <w:r w:rsidRPr="00CA227A">
        <w:t xml:space="preserve"> complies with the below </w:t>
      </w:r>
      <w:r w:rsidRPr="00CA227A">
        <w:rPr>
          <w:i/>
          <w:iCs/>
        </w:rPr>
        <w:t xml:space="preserve">Guidelines for Use of </w:t>
      </w:r>
      <w:r>
        <w:rPr>
          <w:i/>
          <w:iCs/>
        </w:rPr>
        <w:t xml:space="preserve">Alternate Space for </w:t>
      </w:r>
      <w:r w:rsidR="007A5DEB">
        <w:rPr>
          <w:i/>
          <w:iCs/>
        </w:rPr>
        <w:t>Respiratory Virus Outp</w:t>
      </w:r>
      <w:r>
        <w:rPr>
          <w:i/>
          <w:iCs/>
        </w:rPr>
        <w:t>atient Treatment Area</w:t>
      </w:r>
      <w:r w:rsidRPr="00CA227A">
        <w:t>, hereinafter referred to as Guidelines</w:t>
      </w:r>
      <w:r>
        <w:t xml:space="preserve">. </w:t>
      </w:r>
      <w:r w:rsidRPr="00DB2C38">
        <w:rPr>
          <w:rFonts w:eastAsiaTheme="minorEastAsia"/>
        </w:rPr>
        <w:t xml:space="preserve">Hospitals may identify and use existing non-patient care space, or other outpatient or inpatient care space, or other unlicensed space on </w:t>
      </w:r>
      <w:r>
        <w:rPr>
          <w:rFonts w:eastAsiaTheme="minorEastAsia"/>
        </w:rPr>
        <w:t xml:space="preserve">or adjacent to </w:t>
      </w:r>
      <w:r w:rsidRPr="00DB2C38">
        <w:rPr>
          <w:rFonts w:eastAsiaTheme="minorEastAsia"/>
        </w:rPr>
        <w:t xml:space="preserve">the hospital’s campus, as needed for </w:t>
      </w:r>
      <w:r>
        <w:rPr>
          <w:rFonts w:eastAsiaTheme="minorEastAsia"/>
        </w:rPr>
        <w:t xml:space="preserve">a </w:t>
      </w:r>
      <w:r w:rsidRPr="00DB2C38">
        <w:rPr>
          <w:rFonts w:eastAsiaTheme="minorEastAsia"/>
        </w:rPr>
        <w:t xml:space="preserve">patient </w:t>
      </w:r>
      <w:r>
        <w:rPr>
          <w:rFonts w:eastAsiaTheme="minorEastAsia"/>
        </w:rPr>
        <w:t>treatment area,</w:t>
      </w:r>
      <w:r w:rsidRPr="00DB2C38">
        <w:rPr>
          <w:rFonts w:eastAsiaTheme="minorEastAsia"/>
        </w:rPr>
        <w:t xml:space="preserve"> consistent with this letter and enclosed Guidelines.</w:t>
      </w:r>
      <w:r>
        <w:rPr>
          <w:rFonts w:eastAsiaTheme="minorEastAsia"/>
        </w:rPr>
        <w:t xml:space="preserve">  Hospitals may continue to use alternate space for outpatient treatment until May 10, 2024.   </w:t>
      </w:r>
      <w:r w:rsidRPr="00DB2C38">
        <w:rPr>
          <w:rFonts w:eastAsiaTheme="minorEastAsia"/>
        </w:rPr>
        <w:t xml:space="preserve">  </w:t>
      </w:r>
    </w:p>
    <w:p w14:paraId="0AE41944" w14:textId="77777777" w:rsidR="00EC14DD" w:rsidRDefault="00EC14DD" w:rsidP="00EC14DD">
      <w:pPr>
        <w:pStyle w:val="Default"/>
        <w:rPr>
          <w:rFonts w:ascii="Times New Roman" w:hAnsi="Times New Roman" w:cs="Times New Roman"/>
        </w:rPr>
      </w:pPr>
    </w:p>
    <w:p w14:paraId="6BAA06D0" w14:textId="77777777" w:rsidR="00EC14DD" w:rsidRDefault="00EC14DD" w:rsidP="00EC14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patient treatment area at a hospital may continue to include the following: screening, testing or collecting specimens from patients with possible respiratory virus exposure or as otherwise clinically indicated; administering respiratory virus vaccine; </w:t>
      </w:r>
      <w:r w:rsidRPr="00AB18A3">
        <w:rPr>
          <w:rFonts w:ascii="Times New Roman" w:hAnsi="Times New Roman" w:cs="Times New Roman"/>
        </w:rPr>
        <w:t xml:space="preserve">respiratory clinics </w:t>
      </w:r>
      <w:r>
        <w:rPr>
          <w:rFonts w:ascii="Times New Roman" w:hAnsi="Times New Roman" w:cs="Times New Roman"/>
        </w:rPr>
        <w:t xml:space="preserve">for respiratory virus patients; </w:t>
      </w:r>
      <w:r w:rsidRPr="00AB18A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therapeutics delivery The patient treatment area at a hospital may also include the following: screening, assessment, testing or collecting specimens, or administering non-invasive treatments.    </w:t>
      </w:r>
    </w:p>
    <w:p w14:paraId="74D453D8" w14:textId="77777777" w:rsidR="00EC14DD" w:rsidRDefault="00EC14DD" w:rsidP="00EC14DD">
      <w:pPr>
        <w:pStyle w:val="Default"/>
        <w:rPr>
          <w:rFonts w:ascii="Times New Roman" w:hAnsi="Times New Roman" w:cs="Times New Roman"/>
        </w:rPr>
      </w:pPr>
    </w:p>
    <w:p w14:paraId="10A17018" w14:textId="77777777" w:rsidR="00EC14DD" w:rsidRDefault="00EC14DD" w:rsidP="00EC14DD">
      <w:pPr>
        <w:pStyle w:val="Default"/>
        <w:rPr>
          <w:rFonts w:ascii="Times New Roman" w:eastAsiaTheme="minorEastAsia" w:hAnsi="Times New Roman" w:cs="Times New Roman"/>
        </w:rPr>
      </w:pPr>
      <w:r w:rsidRPr="006A3C72">
        <w:rPr>
          <w:rFonts w:ascii="Times New Roman" w:eastAsiaTheme="minorEastAsia" w:hAnsi="Times New Roman" w:cs="Times New Roman"/>
        </w:rPr>
        <w:lastRenderedPageBreak/>
        <w:t xml:space="preserve">The Guidelines outline the conditions for temporary use of alternate space and the hospital </w:t>
      </w:r>
      <w:r>
        <w:rPr>
          <w:rFonts w:ascii="Times New Roman" w:eastAsiaTheme="minorEastAsia" w:hAnsi="Times New Roman" w:cs="Times New Roman"/>
        </w:rPr>
        <w:t>must</w:t>
      </w:r>
      <w:r w:rsidRPr="006A3C72">
        <w:rPr>
          <w:rFonts w:ascii="Times New Roman" w:eastAsiaTheme="minorEastAsia" w:hAnsi="Times New Roman" w:cs="Times New Roman"/>
        </w:rPr>
        <w:t xml:space="preserve"> comply with </w:t>
      </w:r>
      <w:r>
        <w:rPr>
          <w:rFonts w:ascii="Times New Roman" w:eastAsiaTheme="minorEastAsia" w:hAnsi="Times New Roman" w:cs="Times New Roman"/>
        </w:rPr>
        <w:t>the guidelines.</w:t>
      </w:r>
    </w:p>
    <w:p w14:paraId="1C560E7B" w14:textId="77777777" w:rsidR="00EC14DD" w:rsidRDefault="00EC14DD" w:rsidP="00EC14DD">
      <w:pPr>
        <w:pStyle w:val="Default"/>
        <w:rPr>
          <w:rFonts w:ascii="Times New Roman" w:eastAsiaTheme="minorEastAsia" w:hAnsi="Times New Roman" w:cs="Times New Roman"/>
        </w:rPr>
      </w:pPr>
    </w:p>
    <w:p w14:paraId="2C763C48" w14:textId="77777777" w:rsidR="00EC14DD" w:rsidRDefault="00EC14DD" w:rsidP="00EC14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below guidelines, a hospital using alternate space for an outpatient treatment area must: </w:t>
      </w:r>
    </w:p>
    <w:p w14:paraId="4EF36774" w14:textId="6911E4EC" w:rsidR="00EC14DD" w:rsidRPr="006E51D5" w:rsidRDefault="00EC14DD" w:rsidP="00EC14D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6E51D5">
        <w:rPr>
          <w:rFonts w:ascii="Times New Roman" w:hAnsi="Times New Roman" w:cs="Times New Roman"/>
        </w:rPr>
        <w:t xml:space="preserve">Be in possession of a current, active Massachusetts Controlled Substance Registration. If the address of the alternative space is different than the address of the registered hospital, a new MCSR must be issued to authorize storage of medications, or providing </w:t>
      </w:r>
      <w:r>
        <w:rPr>
          <w:rFonts w:ascii="Times New Roman" w:hAnsi="Times New Roman" w:cs="Times New Roman"/>
        </w:rPr>
        <w:t>therapeutics</w:t>
      </w:r>
      <w:r>
        <w:rPr>
          <w:rFonts w:ascii="Times New Roman" w:hAnsi="Times New Roman" w:cs="Times New Roman"/>
        </w:rPr>
        <w:t xml:space="preserve"> </w:t>
      </w:r>
      <w:r w:rsidRPr="006E51D5">
        <w:rPr>
          <w:rFonts w:ascii="Times New Roman" w:hAnsi="Times New Roman" w:cs="Times New Roman"/>
        </w:rPr>
        <w:t>in the alternative space;</w:t>
      </w:r>
      <w:r w:rsidR="007A5DEB">
        <w:rPr>
          <w:rFonts w:ascii="Times New Roman" w:hAnsi="Times New Roman" w:cs="Times New Roman"/>
        </w:rPr>
        <w:t xml:space="preserve"> and</w:t>
      </w:r>
    </w:p>
    <w:p w14:paraId="6AD4AA0D" w14:textId="77777777" w:rsidR="00EC14DD" w:rsidRDefault="00EC14DD" w:rsidP="00EC14D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in compliance with all state and federal requirements, including for vaccine storage and handling. DPH requirements on storage and handling of vaccines may be found here: </w:t>
      </w:r>
      <w:hyperlink r:id="rId9" w:history="1">
        <w:r w:rsidRPr="003349B8">
          <w:rPr>
            <w:rStyle w:val="Hyperlink"/>
            <w:rFonts w:ascii="Times New Roman" w:hAnsi="Times New Roman" w:cs="Times New Roman"/>
          </w:rPr>
          <w:t>https://www.mass.gov/info-details/vaccine-storage-and-handling-guidance</w:t>
        </w:r>
      </w:hyperlink>
    </w:p>
    <w:p w14:paraId="7B8C978D" w14:textId="77777777" w:rsidR="00EC14DD" w:rsidRPr="00CA227A" w:rsidRDefault="00EC14DD" w:rsidP="00EC14DD">
      <w:pPr>
        <w:pStyle w:val="Default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</w:p>
    <w:p w14:paraId="5B9EEC8A" w14:textId="776CB2D3" w:rsidR="00EC14DD" w:rsidRPr="00CA227A" w:rsidRDefault="00EC14DD" w:rsidP="00EC14DD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b/>
          <w:bCs/>
          <w:i/>
          <w:iCs/>
        </w:rPr>
        <w:t xml:space="preserve">Guidelines for Use of </w:t>
      </w:r>
      <w:r>
        <w:rPr>
          <w:rFonts w:ascii="Times New Roman" w:hAnsi="Times New Roman" w:cs="Times New Roman"/>
          <w:b/>
          <w:bCs/>
          <w:i/>
          <w:iCs/>
        </w:rPr>
        <w:t xml:space="preserve">Alternate </w:t>
      </w:r>
      <w:r w:rsidRPr="00CA227A">
        <w:rPr>
          <w:rFonts w:ascii="Times New Roman" w:hAnsi="Times New Roman" w:cs="Times New Roman"/>
          <w:b/>
          <w:bCs/>
          <w:i/>
          <w:iCs/>
        </w:rPr>
        <w:t>Space for</w:t>
      </w:r>
      <w:r>
        <w:rPr>
          <w:rFonts w:ascii="Times New Roman" w:hAnsi="Times New Roman" w:cs="Times New Roman"/>
          <w:b/>
          <w:bCs/>
          <w:i/>
          <w:iCs/>
        </w:rPr>
        <w:t xml:space="preserve"> Respiratory Virus</w:t>
      </w:r>
      <w:r w:rsidRPr="00CA227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Outpatient Treatment Area</w:t>
      </w:r>
    </w:p>
    <w:p w14:paraId="7AE54EC2" w14:textId="77777777" w:rsidR="00EC14DD" w:rsidRPr="00CA227A" w:rsidRDefault="00EC14DD" w:rsidP="00EC14DD">
      <w:pPr>
        <w:pStyle w:val="Default"/>
        <w:rPr>
          <w:rFonts w:ascii="Times New Roman" w:hAnsi="Times New Roman" w:cs="Times New Roman"/>
          <w:i/>
          <w:iCs/>
        </w:rPr>
      </w:pPr>
    </w:p>
    <w:p w14:paraId="4A0B6681" w14:textId="77777777" w:rsidR="00EC14DD" w:rsidRPr="00CA227A" w:rsidRDefault="00EC14DD" w:rsidP="00EC14DD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i/>
          <w:iCs/>
          <w:u w:val="single"/>
        </w:rPr>
        <w:t xml:space="preserve">The </w:t>
      </w:r>
      <w:r>
        <w:rPr>
          <w:rFonts w:ascii="Times New Roman" w:hAnsi="Times New Roman" w:cs="Times New Roman"/>
          <w:i/>
          <w:iCs/>
          <w:u w:val="single"/>
        </w:rPr>
        <w:t xml:space="preserve">hospital </w:t>
      </w:r>
      <w:r w:rsidRPr="00CA227A">
        <w:rPr>
          <w:rFonts w:ascii="Times New Roman" w:hAnsi="Times New Roman" w:cs="Times New Roman"/>
          <w:i/>
          <w:iCs/>
          <w:u w:val="single"/>
        </w:rPr>
        <w:t>must have written guidelines that address the following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326850C9" w14:textId="77777777" w:rsidR="00EC14DD" w:rsidRPr="00CA227A" w:rsidRDefault="00EC14DD" w:rsidP="00EC14DD">
      <w:pPr>
        <w:pStyle w:val="Default"/>
        <w:spacing w:after="44"/>
        <w:rPr>
          <w:rFonts w:ascii="Times New Roman" w:hAnsi="Times New Roman" w:cs="Times New Roman"/>
        </w:rPr>
      </w:pPr>
    </w:p>
    <w:p w14:paraId="66EFF467" w14:textId="77777777" w:rsidR="00EC14DD" w:rsidRDefault="00EC14DD" w:rsidP="00EC14DD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A staffing plan with staff qualifications, including appropriate orientation and training </w:t>
      </w:r>
    </w:p>
    <w:p w14:paraId="1E7FF4E7" w14:textId="77777777" w:rsidR="00EC14DD" w:rsidRPr="00CA227A" w:rsidRDefault="00EC14DD" w:rsidP="00EC14DD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</w:rPr>
      </w:pPr>
      <w:bookmarkStart w:id="1" w:name="_Hlk133743162"/>
      <w:r>
        <w:rPr>
          <w:rFonts w:ascii="Times New Roman" w:hAnsi="Times New Roman" w:cs="Times New Roman"/>
        </w:rPr>
        <w:t>Policy for managing high risk patients, including determining if the area is appropriate space to care for individuals with acute behavioral health needs or pediatric populations</w:t>
      </w:r>
    </w:p>
    <w:bookmarkEnd w:id="1"/>
    <w:p w14:paraId="2DE30175" w14:textId="77777777" w:rsidR="00EC14DD" w:rsidRPr="00CA227A" w:rsidRDefault="00EC14DD" w:rsidP="00EC14DD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Policy for security of patients, facilities, supplies, pharmaceuticals and </w:t>
      </w:r>
      <w:r>
        <w:rPr>
          <w:rFonts w:ascii="Times New Roman" w:hAnsi="Times New Roman" w:cs="Times New Roman"/>
        </w:rPr>
        <w:t xml:space="preserve">for </w:t>
      </w:r>
      <w:r w:rsidRPr="00CA227A">
        <w:rPr>
          <w:rFonts w:ascii="Times New Roman" w:hAnsi="Times New Roman" w:cs="Times New Roman"/>
        </w:rPr>
        <w:t xml:space="preserve">crowd management </w:t>
      </w:r>
    </w:p>
    <w:p w14:paraId="78BBC08A" w14:textId="77777777" w:rsidR="00EC14DD" w:rsidRPr="00CA227A" w:rsidRDefault="00EC14DD" w:rsidP="00EC14DD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Patient flow systems addressing screening and testing </w:t>
      </w:r>
    </w:p>
    <w:p w14:paraId="55D66292" w14:textId="77777777" w:rsidR="00EC14DD" w:rsidRPr="00CA227A" w:rsidRDefault="00EC14DD" w:rsidP="00EC14DD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Policies for ensuring appropriate personal protective equipment (PPE) are available for all staff </w:t>
      </w:r>
    </w:p>
    <w:p w14:paraId="1C905F5F" w14:textId="77777777" w:rsidR="00EC14DD" w:rsidRPr="00CA227A" w:rsidRDefault="00EC14DD" w:rsidP="00EC14D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Protocols for following current standards of practice </w:t>
      </w:r>
    </w:p>
    <w:p w14:paraId="69A77B4D" w14:textId="77777777" w:rsidR="00EC14DD" w:rsidRPr="00CA227A" w:rsidRDefault="00EC14DD" w:rsidP="00EC14DD">
      <w:pPr>
        <w:pStyle w:val="Default"/>
        <w:rPr>
          <w:rFonts w:ascii="Times New Roman" w:hAnsi="Times New Roman" w:cs="Times New Roman"/>
        </w:rPr>
      </w:pPr>
    </w:p>
    <w:p w14:paraId="5932373A" w14:textId="77777777" w:rsidR="00EC14DD" w:rsidRPr="00CA227A" w:rsidRDefault="00EC14DD" w:rsidP="00EC14DD">
      <w:pPr>
        <w:pStyle w:val="Default"/>
        <w:rPr>
          <w:rFonts w:ascii="Times New Roman" w:hAnsi="Times New Roman" w:cs="Times New Roman"/>
          <w:i/>
          <w:iCs/>
        </w:rPr>
      </w:pPr>
      <w:r w:rsidRPr="00CA227A">
        <w:rPr>
          <w:rFonts w:ascii="Times New Roman" w:hAnsi="Times New Roman" w:cs="Times New Roman"/>
          <w:i/>
          <w:iCs/>
          <w:u w:val="single"/>
        </w:rPr>
        <w:t>The physical space must conform to the following requirements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767D8861" w14:textId="77777777" w:rsidR="00EC14DD" w:rsidRPr="00CA227A" w:rsidRDefault="00EC14DD" w:rsidP="00EC14DD">
      <w:pPr>
        <w:pStyle w:val="Default"/>
        <w:rPr>
          <w:rFonts w:ascii="Times New Roman" w:hAnsi="Times New Roman" w:cs="Times New Roman"/>
        </w:rPr>
      </w:pPr>
    </w:p>
    <w:p w14:paraId="48E5E90C" w14:textId="77777777" w:rsidR="00EC14DD" w:rsidRPr="00CA227A" w:rsidRDefault="00EC14DD" w:rsidP="00EC14DD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space must be </w:t>
      </w:r>
      <w:r w:rsidRPr="00CA227A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or adjacent to the</w:t>
      </w:r>
      <w:r w:rsidRPr="00CA2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hospital</w:t>
      </w:r>
      <w:r w:rsidRPr="00CA227A">
        <w:rPr>
          <w:rFonts w:ascii="Times New Roman" w:hAnsi="Times New Roman" w:cs="Times New Roman"/>
        </w:rPr>
        <w:t xml:space="preserve"> premise locations only </w:t>
      </w:r>
    </w:p>
    <w:p w14:paraId="372A5C48" w14:textId="77777777" w:rsidR="00EC14DD" w:rsidRPr="00CA227A" w:rsidRDefault="00EC14DD" w:rsidP="00EC14DD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Minimum four-foot aisles maintained between patient exam chairs </w:t>
      </w:r>
    </w:p>
    <w:p w14:paraId="6F2317B6" w14:textId="77777777" w:rsidR="00EC14DD" w:rsidRPr="00CA227A" w:rsidRDefault="00EC14DD" w:rsidP="00EC14DD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Immediate access to hand wash sinks or other forms of hand hygiene </w:t>
      </w:r>
    </w:p>
    <w:p w14:paraId="30518DFD" w14:textId="77777777" w:rsidR="00EC14DD" w:rsidRPr="00CA227A" w:rsidRDefault="00EC14DD" w:rsidP="00EC14DD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>Reasonably sized workspace with privacy considerations for patient screening</w:t>
      </w:r>
      <w:r>
        <w:rPr>
          <w:rFonts w:ascii="Times New Roman" w:hAnsi="Times New Roman" w:cs="Times New Roman"/>
        </w:rPr>
        <w:t xml:space="preserve"> and vaccination</w:t>
      </w:r>
      <w:r w:rsidRPr="00CA227A">
        <w:rPr>
          <w:rFonts w:ascii="Times New Roman" w:hAnsi="Times New Roman" w:cs="Times New Roman"/>
        </w:rPr>
        <w:t xml:space="preserve"> </w:t>
      </w:r>
    </w:p>
    <w:p w14:paraId="43C0F9E7" w14:textId="77777777" w:rsidR="00EC14DD" w:rsidRPr="00CA227A" w:rsidRDefault="00EC14DD" w:rsidP="00EC14DD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environmental cleaning, sanitization and appropriate decontamination </w:t>
      </w:r>
    </w:p>
    <w:p w14:paraId="5D3FE856" w14:textId="77777777" w:rsidR="00EC14DD" w:rsidRPr="00CA227A" w:rsidRDefault="00EC14DD" w:rsidP="00EC14DD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Space, cabinets or carts for storage of supplies and specimens </w:t>
      </w:r>
    </w:p>
    <w:p w14:paraId="77C107C7" w14:textId="77777777" w:rsidR="00EC14DD" w:rsidRPr="00CA227A" w:rsidRDefault="00EC14DD" w:rsidP="00EC14DD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medical recordkeeping, including measures to ensure patient confidentiality </w:t>
      </w:r>
    </w:p>
    <w:p w14:paraId="435443A5" w14:textId="77777777" w:rsidR="00EC14DD" w:rsidRPr="00CA227A" w:rsidRDefault="00EC14DD" w:rsidP="00EC14DD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Signage to direct patients to the space </w:t>
      </w:r>
    </w:p>
    <w:p w14:paraId="12B3EF94" w14:textId="77777777" w:rsidR="00EC14DD" w:rsidRPr="00DB2C38" w:rsidRDefault="00EC14DD" w:rsidP="00EC14DD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1BFAC40E" w14:textId="77777777" w:rsidR="00EC14DD" w:rsidRDefault="00EC14DD" w:rsidP="00EC14DD">
      <w:pPr>
        <w:autoSpaceDE w:val="0"/>
        <w:autoSpaceDN w:val="0"/>
        <w:adjustRightInd w:val="0"/>
      </w:pPr>
      <w:r w:rsidRPr="00DB2C38">
        <w:rPr>
          <w:rFonts w:eastAsiaTheme="minorEastAsia"/>
        </w:rPr>
        <w:t>If you have any questions about this information, please contact the Hospital Complaint Unit Supervisor at 617-753-8204.</w:t>
      </w:r>
    </w:p>
    <w:sectPr w:rsidR="00EC14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5DF"/>
    <w:multiLevelType w:val="hybridMultilevel"/>
    <w:tmpl w:val="A5B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A6C"/>
    <w:multiLevelType w:val="hybridMultilevel"/>
    <w:tmpl w:val="AAE49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0B5E"/>
    <w:multiLevelType w:val="multilevel"/>
    <w:tmpl w:val="A69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C46EC"/>
    <w:multiLevelType w:val="hybridMultilevel"/>
    <w:tmpl w:val="FA0AF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5123"/>
    <w:multiLevelType w:val="hybridMultilevel"/>
    <w:tmpl w:val="EC3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D3AF3"/>
    <w:multiLevelType w:val="multilevel"/>
    <w:tmpl w:val="626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8352C"/>
    <w:multiLevelType w:val="hybridMultilevel"/>
    <w:tmpl w:val="259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2440">
    <w:abstractNumId w:val="5"/>
  </w:num>
  <w:num w:numId="2" w16cid:durableId="509375131">
    <w:abstractNumId w:val="2"/>
  </w:num>
  <w:num w:numId="3" w16cid:durableId="1171482634">
    <w:abstractNumId w:val="1"/>
  </w:num>
  <w:num w:numId="4" w16cid:durableId="449589120">
    <w:abstractNumId w:val="3"/>
  </w:num>
  <w:num w:numId="5" w16cid:durableId="261113837">
    <w:abstractNumId w:val="6"/>
  </w:num>
  <w:num w:numId="6" w16cid:durableId="453907966">
    <w:abstractNumId w:val="0"/>
  </w:num>
  <w:num w:numId="7" w16cid:durableId="1395155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43569"/>
    <w:rsid w:val="000537DA"/>
    <w:rsid w:val="00093285"/>
    <w:rsid w:val="000A1DE1"/>
    <w:rsid w:val="000B7D96"/>
    <w:rsid w:val="000F315B"/>
    <w:rsid w:val="001125C0"/>
    <w:rsid w:val="0015268B"/>
    <w:rsid w:val="00177C77"/>
    <w:rsid w:val="001B6693"/>
    <w:rsid w:val="0021698C"/>
    <w:rsid w:val="00260D54"/>
    <w:rsid w:val="0026799C"/>
    <w:rsid w:val="00276957"/>
    <w:rsid w:val="00276DCC"/>
    <w:rsid w:val="002A132F"/>
    <w:rsid w:val="002B7DB8"/>
    <w:rsid w:val="002D1C21"/>
    <w:rsid w:val="00301022"/>
    <w:rsid w:val="00375EAD"/>
    <w:rsid w:val="00385812"/>
    <w:rsid w:val="00392D0B"/>
    <w:rsid w:val="003A7AFC"/>
    <w:rsid w:val="003C60EF"/>
    <w:rsid w:val="00432440"/>
    <w:rsid w:val="004813AC"/>
    <w:rsid w:val="004B37A0"/>
    <w:rsid w:val="004B4159"/>
    <w:rsid w:val="004B5CFB"/>
    <w:rsid w:val="004D6B39"/>
    <w:rsid w:val="004E0C3F"/>
    <w:rsid w:val="004F3457"/>
    <w:rsid w:val="00512956"/>
    <w:rsid w:val="005146B7"/>
    <w:rsid w:val="00530145"/>
    <w:rsid w:val="005448AA"/>
    <w:rsid w:val="005B28BA"/>
    <w:rsid w:val="006D06D9"/>
    <w:rsid w:val="006D77A6"/>
    <w:rsid w:val="00702109"/>
    <w:rsid w:val="0072610D"/>
    <w:rsid w:val="00757006"/>
    <w:rsid w:val="007A5DEB"/>
    <w:rsid w:val="007B3F4B"/>
    <w:rsid w:val="007B7347"/>
    <w:rsid w:val="007D10F3"/>
    <w:rsid w:val="007F3CDB"/>
    <w:rsid w:val="0082617E"/>
    <w:rsid w:val="009730E5"/>
    <w:rsid w:val="009908FF"/>
    <w:rsid w:val="00995505"/>
    <w:rsid w:val="009C3E5E"/>
    <w:rsid w:val="009C4428"/>
    <w:rsid w:val="009D48CD"/>
    <w:rsid w:val="00A65101"/>
    <w:rsid w:val="00AD4B92"/>
    <w:rsid w:val="00B403BF"/>
    <w:rsid w:val="00B608D9"/>
    <w:rsid w:val="00B66323"/>
    <w:rsid w:val="00BA1CDA"/>
    <w:rsid w:val="00BA4055"/>
    <w:rsid w:val="00BA7FB6"/>
    <w:rsid w:val="00C20BFE"/>
    <w:rsid w:val="00C46D29"/>
    <w:rsid w:val="00CC1778"/>
    <w:rsid w:val="00CE575B"/>
    <w:rsid w:val="00CF3DE8"/>
    <w:rsid w:val="00D0493F"/>
    <w:rsid w:val="00D11924"/>
    <w:rsid w:val="00D56F91"/>
    <w:rsid w:val="00D8671C"/>
    <w:rsid w:val="00D90349"/>
    <w:rsid w:val="00D91390"/>
    <w:rsid w:val="00DA57C3"/>
    <w:rsid w:val="00DC3855"/>
    <w:rsid w:val="00E242A8"/>
    <w:rsid w:val="00E274B8"/>
    <w:rsid w:val="00E46FA8"/>
    <w:rsid w:val="00E72707"/>
    <w:rsid w:val="00EC14DD"/>
    <w:rsid w:val="00F0586E"/>
    <w:rsid w:val="00F43932"/>
    <w:rsid w:val="00F75E90"/>
    <w:rsid w:val="00FA575E"/>
    <w:rsid w:val="00FC6B42"/>
    <w:rsid w:val="0150172C"/>
    <w:rsid w:val="043B30AB"/>
    <w:rsid w:val="094517AF"/>
    <w:rsid w:val="0E0CE31B"/>
    <w:rsid w:val="0F76A2B8"/>
    <w:rsid w:val="0FAD83FA"/>
    <w:rsid w:val="12F6E67E"/>
    <w:rsid w:val="130D08ED"/>
    <w:rsid w:val="14F39F6A"/>
    <w:rsid w:val="152914C2"/>
    <w:rsid w:val="1BC5E008"/>
    <w:rsid w:val="1E0FE55F"/>
    <w:rsid w:val="1F302241"/>
    <w:rsid w:val="2131F0F3"/>
    <w:rsid w:val="224BB281"/>
    <w:rsid w:val="225E9005"/>
    <w:rsid w:val="2297424C"/>
    <w:rsid w:val="22EA981E"/>
    <w:rsid w:val="2627D17A"/>
    <w:rsid w:val="26BC9BD6"/>
    <w:rsid w:val="2916FF26"/>
    <w:rsid w:val="2A565E21"/>
    <w:rsid w:val="2C7C2CAD"/>
    <w:rsid w:val="2DC59B5E"/>
    <w:rsid w:val="2E43CCD4"/>
    <w:rsid w:val="31923439"/>
    <w:rsid w:val="32FA7760"/>
    <w:rsid w:val="33716E52"/>
    <w:rsid w:val="3380C070"/>
    <w:rsid w:val="37DA7889"/>
    <w:rsid w:val="3B2A9E2F"/>
    <w:rsid w:val="3F79BBFF"/>
    <w:rsid w:val="4375E596"/>
    <w:rsid w:val="43EB3FF7"/>
    <w:rsid w:val="44B61118"/>
    <w:rsid w:val="44D01A52"/>
    <w:rsid w:val="44DB3C38"/>
    <w:rsid w:val="494BC87D"/>
    <w:rsid w:val="4E8D2696"/>
    <w:rsid w:val="534879DF"/>
    <w:rsid w:val="53C30D04"/>
    <w:rsid w:val="569808BB"/>
    <w:rsid w:val="58235417"/>
    <w:rsid w:val="5B2CFC6D"/>
    <w:rsid w:val="5CD91D44"/>
    <w:rsid w:val="5E279228"/>
    <w:rsid w:val="613E013E"/>
    <w:rsid w:val="6177950A"/>
    <w:rsid w:val="62FAE6EF"/>
    <w:rsid w:val="6342ECBD"/>
    <w:rsid w:val="68C849EB"/>
    <w:rsid w:val="6EA2A4FB"/>
    <w:rsid w:val="6FDECA58"/>
    <w:rsid w:val="71208DAF"/>
    <w:rsid w:val="72F6BD07"/>
    <w:rsid w:val="7376A858"/>
    <w:rsid w:val="75863D23"/>
    <w:rsid w:val="77B8E6A6"/>
    <w:rsid w:val="79BA5E9D"/>
    <w:rsid w:val="7D6BD1D3"/>
    <w:rsid w:val="7EA95C5D"/>
    <w:rsid w:val="7FA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A1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C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1CDA"/>
  </w:style>
  <w:style w:type="character" w:styleId="UnresolvedMention">
    <w:name w:val="Unresolved Mention"/>
    <w:basedOn w:val="DefaultParagraphFont"/>
    <w:uiPriority w:val="99"/>
    <w:semiHidden/>
    <w:unhideWhenUsed/>
    <w:rsid w:val="008261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FA8"/>
    <w:pPr>
      <w:ind w:left="720"/>
      <w:contextualSpacing/>
    </w:pPr>
  </w:style>
  <w:style w:type="paragraph" w:customStyle="1" w:styleId="Default">
    <w:name w:val="Default"/>
    <w:rsid w:val="00EC14DD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ss.gov/info-details/vaccine-storage-and-handling-guid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04dc79-df90-4006-86da-36df477002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515AD27FAEC47B738952B354E4571" ma:contentTypeVersion="6" ma:contentTypeDescription="Create a new document." ma:contentTypeScope="" ma:versionID="f6bcbfb80545ab4c5f12480e6a16b0b4">
  <xsd:schema xmlns:xsd="http://www.w3.org/2001/XMLSchema" xmlns:xs="http://www.w3.org/2001/XMLSchema" xmlns:p="http://schemas.microsoft.com/office/2006/metadata/properties" xmlns:ns3="fbb578ec-86a1-422c-84b9-ab288c347c50" xmlns:ns4="f504dc79-df90-4006-86da-36df47700221" targetNamespace="http://schemas.microsoft.com/office/2006/metadata/properties" ma:root="true" ma:fieldsID="7422e65db476e0514be9587d77478727" ns3:_="" ns4:_="">
    <xsd:import namespace="fbb578ec-86a1-422c-84b9-ab288c347c50"/>
    <xsd:import namespace="f504dc79-df90-4006-86da-36df477002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78ec-86a1-422c-84b9-ab288c347c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4dc79-df90-4006-86da-36df4770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504dc79-df90-4006-86da-36df47700221"/>
    <ds:schemaRef ds:uri="fbb578ec-86a1-422c-84b9-ab288c347c5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54C45-C991-4E92-A3D0-9ED36A15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578ec-86a1-422c-84b9-ab288c347c50"/>
    <ds:schemaRef ds:uri="f504dc79-df90-4006-86da-36df4770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</TotalTime>
  <Pages>2</Pages>
  <Words>569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Fillo, Katherine T. (DPH)</dc:creator>
  <cp:keywords/>
  <cp:lastModifiedBy>Fillo, Katherine (DPH)</cp:lastModifiedBy>
  <cp:revision>4</cp:revision>
  <cp:lastPrinted>2015-01-29T14:50:00Z</cp:lastPrinted>
  <dcterms:created xsi:type="dcterms:W3CDTF">2023-05-03T21:08:00Z</dcterms:created>
  <dcterms:modified xsi:type="dcterms:W3CDTF">2023-05-03T21:10:00Z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0x0101007F1515AD27FAEC47B738952B354E4571</vt:lpwstr>
  </property>
</Properties>
</file>